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C1091C" w:rsidRPr="00EA0291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EA02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Федерального</w:t>
      </w:r>
      <w:r w:rsidRPr="00EA0291">
        <w:rPr>
          <w:b/>
          <w:sz w:val="28"/>
          <w:szCs w:val="28"/>
        </w:rPr>
        <w:t xml:space="preserve"> классификационн</w:t>
      </w:r>
      <w:r>
        <w:rPr>
          <w:b/>
          <w:sz w:val="28"/>
          <w:szCs w:val="28"/>
        </w:rPr>
        <w:t>ого</w:t>
      </w:r>
      <w:r w:rsidRPr="00EA0291">
        <w:rPr>
          <w:b/>
          <w:sz w:val="28"/>
          <w:szCs w:val="28"/>
        </w:rPr>
        <w:t xml:space="preserve"> </w:t>
      </w:r>
    </w:p>
    <w:p w:rsidR="00C1091C" w:rsidRPr="00EA0291" w:rsidRDefault="00C1091C" w:rsidP="0011671E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EA0291">
        <w:rPr>
          <w:b/>
          <w:sz w:val="28"/>
          <w:szCs w:val="28"/>
        </w:rPr>
        <w:t>каталог</w:t>
      </w:r>
      <w:r>
        <w:rPr>
          <w:b/>
          <w:sz w:val="28"/>
          <w:szCs w:val="28"/>
        </w:rPr>
        <w:t>а</w:t>
      </w:r>
      <w:r w:rsidRPr="00EA0291">
        <w:rPr>
          <w:b/>
          <w:sz w:val="28"/>
          <w:szCs w:val="28"/>
        </w:rPr>
        <w:t xml:space="preserve"> отходов</w:t>
      </w:r>
    </w:p>
    <w:p w:rsidR="00C1091C" w:rsidRDefault="00C1091C" w:rsidP="0011671E">
      <w:pPr>
        <w:ind w:firstLine="567"/>
        <w:jc w:val="center"/>
        <w:rPr>
          <w:sz w:val="28"/>
          <w:szCs w:val="28"/>
        </w:rPr>
      </w:pPr>
    </w:p>
    <w:p w:rsidR="00C1091C" w:rsidRDefault="00C1091C" w:rsidP="0011671E">
      <w:pPr>
        <w:ind w:firstLine="567"/>
        <w:jc w:val="center"/>
        <w:rPr>
          <w:sz w:val="28"/>
          <w:szCs w:val="28"/>
        </w:rPr>
      </w:pPr>
    </w:p>
    <w:p w:rsidR="00C1091C" w:rsidRDefault="00C1091C" w:rsidP="0011671E">
      <w:pPr>
        <w:ind w:firstLine="567"/>
        <w:jc w:val="center"/>
        <w:rPr>
          <w:sz w:val="28"/>
          <w:szCs w:val="28"/>
        </w:rPr>
      </w:pPr>
    </w:p>
    <w:p w:rsidR="00C1091C" w:rsidRPr="00EA0291" w:rsidRDefault="00C1091C" w:rsidP="0011671E">
      <w:pPr>
        <w:ind w:firstLine="567"/>
        <w:jc w:val="center"/>
        <w:rPr>
          <w:sz w:val="28"/>
          <w:szCs w:val="28"/>
        </w:rPr>
      </w:pPr>
    </w:p>
    <w:p w:rsidR="00C1091C" w:rsidRPr="00EA0291" w:rsidRDefault="00C1091C" w:rsidP="0011671E">
      <w:pPr>
        <w:ind w:firstLine="709"/>
        <w:jc w:val="both"/>
        <w:rPr>
          <w:sz w:val="28"/>
          <w:szCs w:val="28"/>
        </w:rPr>
      </w:pPr>
      <w:r w:rsidRPr="00EA02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Pr="00EA0291">
        <w:rPr>
          <w:sz w:val="28"/>
          <w:szCs w:val="28"/>
        </w:rPr>
        <w:t xml:space="preserve">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EA0291">
          <w:rPr>
            <w:sz w:val="28"/>
            <w:szCs w:val="28"/>
          </w:rPr>
          <w:t>2004 г</w:t>
        </w:r>
      </w:smartTag>
      <w:r w:rsidRPr="00EA0291">
        <w:rPr>
          <w:sz w:val="28"/>
          <w:szCs w:val="28"/>
        </w:rPr>
        <w:t xml:space="preserve">. № 400 (Собрание законодательства Российской Федерации, 2004, № 32, ст. 3347; 2006, № 44, ст. 4596, № 52, ст. 5597; 2007, № 22, ст. 2647; 2008, № 16, ст. 1707, № 22, ст. 2581, № 32, ст. 3790, № 46, ст. 5337; 2009, № 6, ст. 738, № 33, ст. 4081, № 49, ст. 5976; 2010, № 5, ст. 538, № 14, ст. 1656, № 26, ст. 3350, № 31, ст. 4247, № 38, ст. 4835, № 42, ст. 5390, № 47, ст. 6123; 2011, № 14, ст. 1935; 2012, № 42, ст. 5718; 2013, № 20, ст. 2489, № 24, ст. 2999, № 43, ст. 5561, № 45, ст. 5822; 2015, № 2, ст. 491, № 17, ст. 2561, № 47, ст. 6586, </w:t>
      </w:r>
      <w:r>
        <w:rPr>
          <w:sz w:val="28"/>
          <w:szCs w:val="28"/>
        </w:rPr>
        <w:t xml:space="preserve">, 2016, </w:t>
      </w:r>
      <w:r w:rsidRPr="00EA0291">
        <w:rPr>
          <w:sz w:val="28"/>
          <w:szCs w:val="28"/>
        </w:rPr>
        <w:t>№ 2 (часть I), ст. 325</w:t>
      </w:r>
      <w:r>
        <w:rPr>
          <w:sz w:val="28"/>
          <w:szCs w:val="28"/>
        </w:rPr>
        <w:t>, № 28, ст.</w:t>
      </w:r>
      <w:r w:rsidRPr="00AD0C2E">
        <w:rPr>
          <w:sz w:val="28"/>
          <w:szCs w:val="28"/>
        </w:rPr>
        <w:t>4741</w:t>
      </w:r>
      <w:r>
        <w:rPr>
          <w:sz w:val="28"/>
          <w:szCs w:val="28"/>
        </w:rPr>
        <w:t>,</w:t>
      </w:r>
      <w:r w:rsidRPr="00AD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29, </w:t>
      </w:r>
      <w:r w:rsidRPr="00AD0C2E">
        <w:rPr>
          <w:sz w:val="28"/>
          <w:szCs w:val="28"/>
        </w:rPr>
        <w:t>ст.4816</w:t>
      </w:r>
      <w:r>
        <w:rPr>
          <w:sz w:val="28"/>
          <w:szCs w:val="28"/>
        </w:rPr>
        <w:t>,</w:t>
      </w:r>
      <w:r w:rsidRPr="00AD0C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AD0C2E">
        <w:rPr>
          <w:sz w:val="28"/>
          <w:szCs w:val="28"/>
        </w:rPr>
        <w:t>4832</w:t>
      </w:r>
      <w:r>
        <w:rPr>
          <w:sz w:val="28"/>
          <w:szCs w:val="28"/>
        </w:rPr>
        <w:t xml:space="preserve">), </w:t>
      </w:r>
      <w:r w:rsidRPr="00EA0291">
        <w:rPr>
          <w:sz w:val="28"/>
          <w:szCs w:val="28"/>
        </w:rPr>
        <w:t>п р и к а з ы в а ю:</w:t>
      </w:r>
    </w:p>
    <w:p w:rsidR="00C1091C" w:rsidRPr="0011671E" w:rsidRDefault="00C1091C" w:rsidP="0011671E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11671E">
        <w:rPr>
          <w:sz w:val="28"/>
          <w:szCs w:val="28"/>
        </w:rPr>
        <w:t>1. Утвердить прилагаемый федеральный классификационный каталог отходов.</w:t>
      </w:r>
    </w:p>
    <w:p w:rsidR="00C1091C" w:rsidRPr="0011671E" w:rsidRDefault="00C1091C" w:rsidP="0011671E">
      <w:pPr>
        <w:ind w:firstLine="709"/>
        <w:jc w:val="both"/>
        <w:rPr>
          <w:sz w:val="28"/>
          <w:szCs w:val="28"/>
          <w:lang/>
        </w:rPr>
      </w:pPr>
      <w:r w:rsidRPr="0011671E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приказ Росприроднадзора </w:t>
      </w:r>
      <w:r w:rsidRPr="00EA0291">
        <w:rPr>
          <w:sz w:val="28"/>
          <w:szCs w:val="28"/>
        </w:rPr>
        <w:t xml:space="preserve">от 18.07.2014 № 445 </w:t>
      </w:r>
      <w:r>
        <w:rPr>
          <w:sz w:val="28"/>
          <w:szCs w:val="28"/>
        </w:rPr>
        <w:t xml:space="preserve">«Об утверждении </w:t>
      </w:r>
      <w:r w:rsidRPr="0011671E">
        <w:rPr>
          <w:sz w:val="28"/>
          <w:szCs w:val="28"/>
        </w:rPr>
        <w:t>Федерального классификационного каталога отходов</w:t>
      </w:r>
      <w:r>
        <w:rPr>
          <w:sz w:val="28"/>
          <w:szCs w:val="28"/>
        </w:rPr>
        <w:t>»</w:t>
      </w:r>
      <w:r w:rsidRPr="0011671E">
        <w:rPr>
          <w:sz w:val="28"/>
          <w:szCs w:val="28"/>
        </w:rPr>
        <w:t xml:space="preserve"> </w:t>
      </w:r>
      <w:r w:rsidRPr="00EA0291">
        <w:rPr>
          <w:sz w:val="28"/>
          <w:szCs w:val="28"/>
        </w:rPr>
        <w:t xml:space="preserve">(зарегистрирован Министерством юстиции Российской Федерации 1 августа </w:t>
      </w:r>
      <w:smartTag w:uri="urn:schemas-microsoft-com:office:smarttags" w:element="metricconverter">
        <w:smartTagPr>
          <w:attr w:name="ProductID" w:val="2014 г"/>
        </w:smartTagPr>
        <w:r w:rsidRPr="00EA0291">
          <w:rPr>
            <w:sz w:val="28"/>
            <w:szCs w:val="28"/>
          </w:rPr>
          <w:t>2014 г</w:t>
        </w:r>
      </w:smartTag>
      <w:r w:rsidRPr="00EA0291">
        <w:rPr>
          <w:sz w:val="28"/>
          <w:szCs w:val="28"/>
        </w:rPr>
        <w:t>., регистрационный номер 33393)</w:t>
      </w:r>
      <w:r>
        <w:rPr>
          <w:sz w:val="28"/>
          <w:szCs w:val="28"/>
        </w:rPr>
        <w:t xml:space="preserve"> </w:t>
      </w:r>
      <w:r w:rsidRPr="0011671E">
        <w:rPr>
          <w:sz w:val="28"/>
          <w:szCs w:val="28"/>
        </w:rPr>
        <w:t>с изменениями, внесенными приказами Федеральной службы по надзору в сфере природопользования от 28.04.2015 № 360 (зарегистрирован Министерством юстиции Российской Федерации 19 мая 2015 г., регистрационный номер 37321), от 20.07.2015 № 585 (зарегистрирован Министерством юстиции Российской Федерации 13 августа 2015 г., регистрационный номер 38502), от 22.10.2015 № 841 (зарегистрирован Министерством юстиции Российской Федерации 30 ноября 2015 г., регистрационный номер 39896), от 15.12.2015 № 1008 (зарегистрирован Министерством юстиции Российской Федерации 18 января 2016 г., регистрационный номер 40616), от 20.02.2016 № 83 (зарегистрирован Министерством юстиции Российской Федерации 9 марта 2016 г., регистрационный номер 41345), от 03.06.2016 № 311 (зарегистрирован Министерством юстиции Российской Федерации 14 июня 2016 г., регистрационный номер 42515), от 16.08.2016 № 463 (зарегистрирован Министерством юстиции Российской Федерации 26 сентября 2016 г., регистрационный номер 43803).</w:t>
      </w:r>
    </w:p>
    <w:p w:rsidR="00C1091C" w:rsidRDefault="00C1091C" w:rsidP="0011671E">
      <w:pPr>
        <w:spacing w:line="240" w:lineRule="exact"/>
        <w:contextualSpacing/>
        <w:jc w:val="both"/>
        <w:rPr>
          <w:sz w:val="28"/>
          <w:szCs w:val="28"/>
        </w:rPr>
      </w:pPr>
    </w:p>
    <w:p w:rsidR="00C1091C" w:rsidRDefault="00C1091C" w:rsidP="0011671E">
      <w:pPr>
        <w:spacing w:line="240" w:lineRule="exact"/>
        <w:contextualSpacing/>
        <w:jc w:val="both"/>
        <w:rPr>
          <w:sz w:val="28"/>
          <w:szCs w:val="28"/>
        </w:rPr>
      </w:pPr>
    </w:p>
    <w:p w:rsidR="00C1091C" w:rsidRDefault="00C1091C" w:rsidP="0011671E">
      <w:pPr>
        <w:spacing w:line="240" w:lineRule="exact"/>
        <w:contextualSpacing/>
        <w:jc w:val="both"/>
        <w:rPr>
          <w:sz w:val="28"/>
          <w:szCs w:val="28"/>
        </w:rPr>
      </w:pPr>
    </w:p>
    <w:p w:rsidR="00C1091C" w:rsidRPr="00EA0291" w:rsidRDefault="00C1091C" w:rsidP="0011671E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</w:t>
      </w:r>
      <w:r w:rsidRPr="00EA029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EA029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А.Г.Сидоров</w:t>
      </w: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ind w:left="4536"/>
        <w:outlineLvl w:val="3"/>
        <w:rPr>
          <w:sz w:val="28"/>
          <w:szCs w:val="28"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  <w:r w:rsidRPr="00D354B5">
        <w:rPr>
          <w:b/>
          <w:bCs/>
        </w:rPr>
        <w:t> </w:t>
      </w: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11671E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C1091C" w:rsidRDefault="00C1091C" w:rsidP="00E87760">
      <w:pPr>
        <w:pStyle w:val="NoSpacing"/>
        <w:rPr>
          <w:sz w:val="20"/>
          <w:szCs w:val="20"/>
        </w:rPr>
      </w:pPr>
      <w:r w:rsidRPr="00A50D05">
        <w:rPr>
          <w:sz w:val="20"/>
          <w:szCs w:val="20"/>
        </w:rPr>
        <w:t xml:space="preserve">Тихановская Евгения Александровна, </w:t>
      </w:r>
    </w:p>
    <w:p w:rsidR="00C1091C" w:rsidRDefault="00C1091C" w:rsidP="00E87760">
      <w:pPr>
        <w:pStyle w:val="NoSpacing"/>
      </w:pPr>
      <w:r w:rsidRPr="00A50D05">
        <w:rPr>
          <w:sz w:val="20"/>
          <w:szCs w:val="20"/>
        </w:rPr>
        <w:t>(499) 254-8914</w:t>
      </w:r>
      <w:r>
        <w:rPr>
          <w:sz w:val="20"/>
          <w:szCs w:val="20"/>
        </w:rPr>
        <w:t xml:space="preserve">, </w:t>
      </w:r>
      <w:r w:rsidRPr="00A50D05">
        <w:rPr>
          <w:sz w:val="20"/>
          <w:szCs w:val="20"/>
        </w:rPr>
        <w:t xml:space="preserve">1149, </w:t>
      </w:r>
      <w:r w:rsidRPr="00A50D05">
        <w:rPr>
          <w:sz w:val="20"/>
          <w:szCs w:val="20"/>
          <w:lang w:val="en-US"/>
        </w:rPr>
        <w:t>othod</w:t>
      </w:r>
      <w:r w:rsidRPr="00A50D05">
        <w:rPr>
          <w:sz w:val="20"/>
          <w:szCs w:val="20"/>
        </w:rPr>
        <w:t>@</w:t>
      </w:r>
      <w:r w:rsidRPr="00A50D05">
        <w:rPr>
          <w:sz w:val="20"/>
          <w:szCs w:val="20"/>
          <w:lang w:val="en-US"/>
        </w:rPr>
        <w:t>rpn</w:t>
      </w:r>
      <w:r w:rsidRPr="00A50D05">
        <w:rPr>
          <w:sz w:val="20"/>
          <w:szCs w:val="20"/>
        </w:rPr>
        <w:t>.</w:t>
      </w:r>
      <w:r w:rsidRPr="00A50D05">
        <w:rPr>
          <w:sz w:val="20"/>
          <w:szCs w:val="20"/>
          <w:lang w:val="en-US"/>
        </w:rPr>
        <w:t>gov</w:t>
      </w:r>
      <w:r w:rsidRPr="00A50D05">
        <w:rPr>
          <w:sz w:val="20"/>
          <w:szCs w:val="20"/>
        </w:rPr>
        <w:t>.</w:t>
      </w:r>
      <w:r w:rsidRPr="00A50D05">
        <w:rPr>
          <w:sz w:val="20"/>
          <w:szCs w:val="20"/>
          <w:lang w:val="en-US"/>
        </w:rPr>
        <w:t>ru</w:t>
      </w:r>
    </w:p>
    <w:p w:rsidR="00C1091C" w:rsidRPr="00D354B5" w:rsidRDefault="00C1091C" w:rsidP="0011671E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D354B5">
        <w:rPr>
          <w:b/>
          <w:bCs/>
        </w:rPr>
        <w:t> </w:t>
      </w:r>
    </w:p>
    <w:p w:rsidR="00C1091C" w:rsidRPr="00B43C6C" w:rsidRDefault="00C1091C" w:rsidP="00AD05AD">
      <w:pPr>
        <w:spacing w:line="240" w:lineRule="exact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ФЕДЕРАЛЬНЫЙ</w:t>
      </w:r>
      <w:r w:rsidRPr="00EA0291">
        <w:rPr>
          <w:b/>
          <w:sz w:val="28"/>
          <w:szCs w:val="28"/>
        </w:rPr>
        <w:t xml:space="preserve"> КЛАССИФИКАЦИОНН</w:t>
      </w:r>
      <w:r>
        <w:rPr>
          <w:b/>
          <w:sz w:val="28"/>
          <w:szCs w:val="28"/>
        </w:rPr>
        <w:t xml:space="preserve">ЫЙ </w:t>
      </w:r>
      <w:r w:rsidRPr="00EA0291">
        <w:rPr>
          <w:b/>
          <w:sz w:val="28"/>
          <w:szCs w:val="28"/>
        </w:rPr>
        <w:t>КАТАЛОГ ОТХОДОВ</w:t>
      </w: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1</w:t>
      </w:r>
    </w:p>
    <w:p w:rsidR="00C1091C" w:rsidRDefault="00C1091C" w:rsidP="006860A9"/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7740"/>
      </w:tblGrid>
      <w:tr w:rsidR="00C1091C" w:rsidRPr="00260A4B" w:rsidTr="00682701">
        <w:trPr>
          <w:cantSplit/>
          <w:trHeight w:val="530"/>
          <w:tblHeader/>
        </w:trPr>
        <w:tc>
          <w:tcPr>
            <w:tcW w:w="1805" w:type="dxa"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Код</w:t>
            </w:r>
          </w:p>
        </w:tc>
        <w:tc>
          <w:tcPr>
            <w:tcW w:w="7740" w:type="dxa"/>
            <w:noWrap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Наименование</w:t>
            </w:r>
          </w:p>
        </w:tc>
      </w:tr>
      <w:tr w:rsidR="00C1091C" w:rsidRPr="00260A4B" w:rsidTr="00682701">
        <w:trPr>
          <w:cantSplit/>
          <w:trHeight w:val="315"/>
        </w:trPr>
        <w:tc>
          <w:tcPr>
            <w:tcW w:w="1805" w:type="dxa"/>
          </w:tcPr>
          <w:p w:rsidR="00C1091C" w:rsidRPr="00041525" w:rsidRDefault="00C1091C" w:rsidP="006860A9">
            <w:pPr>
              <w:pStyle w:val="Heading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041525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1 00 000 00 00 0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СЕЛЬСКОГО, ЛЕСНОГО ХОЗЯЙСТВА, РЫБОВОДСТВА И РЫБОЛОВСТВА</w:t>
            </w:r>
          </w:p>
        </w:tc>
      </w:tr>
      <w:tr w:rsidR="00C1091C" w:rsidRPr="00212EE8" w:rsidTr="00682701">
        <w:trPr>
          <w:cantSplit/>
          <w:trHeight w:val="315"/>
        </w:trPr>
        <w:tc>
          <w:tcPr>
            <w:tcW w:w="1805" w:type="dxa"/>
          </w:tcPr>
          <w:p w:rsidR="00C1091C" w:rsidRPr="00A41D7D" w:rsidRDefault="00C1091C" w:rsidP="006860A9">
            <w:pPr>
              <w:pStyle w:val="1"/>
              <w:rPr>
                <w:sz w:val="22"/>
                <w:szCs w:val="22"/>
              </w:rPr>
            </w:pPr>
            <w:r w:rsidRPr="00A41D7D">
              <w:rPr>
                <w:sz w:val="22"/>
                <w:szCs w:val="22"/>
              </w:rPr>
              <w:t>1 10 000 00 00 0</w:t>
            </w:r>
          </w:p>
        </w:tc>
        <w:tc>
          <w:tcPr>
            <w:tcW w:w="7740" w:type="dxa"/>
            <w:noWrap/>
          </w:tcPr>
          <w:p w:rsidR="00C1091C" w:rsidRPr="00212EE8" w:rsidRDefault="00C1091C" w:rsidP="006860A9">
            <w:pPr>
              <w:pStyle w:val="1"/>
              <w:rPr>
                <w:sz w:val="22"/>
                <w:szCs w:val="22"/>
              </w:rPr>
            </w:pPr>
            <w:r w:rsidRPr="00212EE8">
              <w:rPr>
                <w:sz w:val="22"/>
                <w:szCs w:val="22"/>
              </w:rPr>
              <w:t>ОТХОДЫ СЕЛЬСКОГО ХОЗЯЙСТВА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rPr>
                <w:b/>
              </w:rPr>
              <w:t>Отходы растениеводства</w:t>
            </w:r>
          </w:p>
          <w:p w:rsidR="00C1091C" w:rsidRPr="00260A4B" w:rsidRDefault="00C1091C" w:rsidP="006860A9">
            <w:pPr>
              <w:rPr>
                <w:b/>
              </w:rPr>
            </w:pPr>
            <w:r w:rsidRPr="00260A4B">
              <w:t>(включая деятельность по подготовке продукции к сбыту)</w:t>
            </w:r>
          </w:p>
        </w:tc>
      </w:tr>
      <w:tr w:rsidR="00C1091C" w:rsidRPr="006F1CA1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1 11 010 00 00 0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rPr>
                <w:b/>
                <w:i/>
              </w:rPr>
            </w:pPr>
            <w:r w:rsidRPr="00A76A00">
              <w:rPr>
                <w:b/>
                <w:i/>
              </w:rPr>
              <w:t>Отходы от предпосевной подготовки семян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1 11 010 11 49 5</w:t>
            </w:r>
          </w:p>
        </w:tc>
        <w:tc>
          <w:tcPr>
            <w:tcW w:w="7740" w:type="dxa"/>
            <w:noWrap/>
          </w:tcPr>
          <w:p w:rsidR="00C1091C" w:rsidRPr="003F5A3C" w:rsidRDefault="00C1091C" w:rsidP="006860A9">
            <w:pPr>
              <w:ind w:left="284"/>
            </w:pPr>
            <w:r w:rsidRPr="003F5A3C">
              <w:t xml:space="preserve">семена </w:t>
            </w:r>
            <w:r>
              <w:t>зерновых, зерно</w:t>
            </w:r>
            <w:r w:rsidRPr="003F5A3C">
              <w:t>бобовы</w:t>
            </w:r>
            <w:r>
              <w:t>х</w:t>
            </w:r>
            <w:r w:rsidRPr="003F5A3C">
              <w:t xml:space="preserve">, </w:t>
            </w:r>
            <w:r w:rsidRPr="00BA4AB1">
              <w:t>масличных, овощных, бахчевых, корнеплодных культур непротравленные с истекшим сроком годности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1 11 010 21 49 2</w:t>
            </w:r>
          </w:p>
        </w:tc>
        <w:tc>
          <w:tcPr>
            <w:tcW w:w="7740" w:type="dxa"/>
            <w:noWrap/>
          </w:tcPr>
          <w:p w:rsidR="00C1091C" w:rsidRPr="003F5A3C" w:rsidRDefault="00C1091C" w:rsidP="006860A9">
            <w:pPr>
              <w:ind w:left="284"/>
            </w:pPr>
            <w:r w:rsidRPr="003F5A3C">
              <w:t xml:space="preserve">семена </w:t>
            </w:r>
            <w:r>
              <w:t>зерновых, зерно</w:t>
            </w:r>
            <w:r w:rsidRPr="003F5A3C">
              <w:t>бобовы</w:t>
            </w:r>
            <w:r>
              <w:t>х</w:t>
            </w:r>
            <w:r w:rsidRPr="003F5A3C">
              <w:t xml:space="preserve">, </w:t>
            </w:r>
            <w:r w:rsidRPr="00BA4AB1">
              <w:t>масличных, овощных, бахчевых, корнеплодных культур</w:t>
            </w:r>
            <w:r>
              <w:t xml:space="preserve">, </w:t>
            </w:r>
            <w:r w:rsidRPr="00BA4AB1">
              <w:t xml:space="preserve">протравленные </w:t>
            </w:r>
            <w:r>
              <w:t xml:space="preserve">фунгицидами и/или инсектицидами, </w:t>
            </w:r>
            <w:r w:rsidRPr="00BA4AB1">
              <w:t>с истекшим сроком годности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1 11 011 00 00 0</w:t>
            </w:r>
          </w:p>
        </w:tc>
        <w:tc>
          <w:tcPr>
            <w:tcW w:w="7740" w:type="dxa"/>
            <w:noWrap/>
          </w:tcPr>
          <w:p w:rsidR="00C1091C" w:rsidRPr="00BA4AB1" w:rsidRDefault="00C1091C" w:rsidP="006860A9">
            <w:pPr>
              <w:rPr>
                <w:i/>
              </w:rPr>
            </w:pPr>
            <w:r w:rsidRPr="00BA4AB1">
              <w:rPr>
                <w:i/>
                <w:iCs/>
              </w:rPr>
              <w:t xml:space="preserve">Отходы от предпосевной подготовки семян </w:t>
            </w:r>
            <w:r>
              <w:rPr>
                <w:i/>
              </w:rPr>
              <w:t>зерновых</w:t>
            </w:r>
            <w:r w:rsidRPr="00BA4AB1">
              <w:rPr>
                <w:i/>
              </w:rPr>
              <w:t xml:space="preserve">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1 11 012 00 00 0</w:t>
            </w:r>
          </w:p>
        </w:tc>
        <w:tc>
          <w:tcPr>
            <w:tcW w:w="7740" w:type="dxa"/>
            <w:noWrap/>
          </w:tcPr>
          <w:p w:rsidR="00C1091C" w:rsidRPr="00BA4AB1" w:rsidRDefault="00C1091C" w:rsidP="006860A9">
            <w:pPr>
              <w:rPr>
                <w:i/>
              </w:rPr>
            </w:pPr>
            <w:r w:rsidRPr="00BA4AB1">
              <w:rPr>
                <w:i/>
                <w:iCs/>
              </w:rPr>
              <w:t xml:space="preserve">Отходы от предпосевной подготовки семян </w:t>
            </w:r>
            <w:r>
              <w:rPr>
                <w:i/>
              </w:rPr>
              <w:t>зернобобовых</w:t>
            </w:r>
            <w:r w:rsidRPr="00BA4AB1">
              <w:rPr>
                <w:i/>
              </w:rPr>
              <w:t xml:space="preserve">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6D49A6" w:rsidRDefault="00C1091C" w:rsidP="006860A9">
            <w:r w:rsidRPr="006D49A6">
              <w:t>1 11</w:t>
            </w:r>
            <w:r w:rsidRPr="00A41D7D">
              <w:t> </w:t>
            </w:r>
            <w:r w:rsidRPr="006D49A6">
              <w:t>013 00 00 0</w:t>
            </w:r>
          </w:p>
        </w:tc>
        <w:tc>
          <w:tcPr>
            <w:tcW w:w="7740" w:type="dxa"/>
            <w:noWrap/>
            <w:vAlign w:val="center"/>
          </w:tcPr>
          <w:p w:rsidR="00C1091C" w:rsidRPr="00CE0F63" w:rsidRDefault="00C1091C" w:rsidP="006860A9">
            <w:pPr>
              <w:rPr>
                <w:i/>
                <w:iCs/>
              </w:rPr>
            </w:pPr>
            <w:r w:rsidRPr="00CE0F63">
              <w:rPr>
                <w:i/>
                <w:iCs/>
              </w:rPr>
              <w:t>Отходы от предпосевной подготовки семян масличных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1 11 013 01 49 4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семена ярового рапса, протравленные инсектофунгицидами, отбракованные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1 11 013 02 49 4</w:t>
            </w:r>
          </w:p>
        </w:tc>
        <w:tc>
          <w:tcPr>
            <w:tcW w:w="7740" w:type="dxa"/>
            <w:noWrap/>
          </w:tcPr>
          <w:p w:rsidR="00C1091C" w:rsidRPr="008A6FD9" w:rsidRDefault="00C1091C" w:rsidP="006860A9">
            <w:pPr>
              <w:ind w:left="284"/>
            </w:pPr>
            <w:r w:rsidRPr="008A6FD9">
              <w:t>семена озимого рапса, протравленные инсектофунгицидами, отбракованные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1 11 014 00 00 0</w:t>
            </w:r>
          </w:p>
        </w:tc>
        <w:tc>
          <w:tcPr>
            <w:tcW w:w="7740" w:type="dxa"/>
            <w:noWrap/>
          </w:tcPr>
          <w:p w:rsidR="00C1091C" w:rsidRPr="00BA4AB1" w:rsidRDefault="00C1091C" w:rsidP="006860A9">
            <w:pPr>
              <w:rPr>
                <w:i/>
              </w:rPr>
            </w:pPr>
            <w:r w:rsidRPr="00BA4AB1">
              <w:rPr>
                <w:i/>
                <w:iCs/>
              </w:rPr>
              <w:t xml:space="preserve">Отходы от предпосевной подготовки семян </w:t>
            </w:r>
            <w:r w:rsidRPr="00BA4AB1">
              <w:rPr>
                <w:i/>
              </w:rPr>
              <w:t>овощных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1 11 015 00 00 0</w:t>
            </w:r>
          </w:p>
        </w:tc>
        <w:tc>
          <w:tcPr>
            <w:tcW w:w="7740" w:type="dxa"/>
            <w:noWrap/>
          </w:tcPr>
          <w:p w:rsidR="00C1091C" w:rsidRPr="00BA4AB1" w:rsidRDefault="00C1091C" w:rsidP="006860A9">
            <w:pPr>
              <w:rPr>
                <w:i/>
              </w:rPr>
            </w:pPr>
            <w:r w:rsidRPr="00BA4AB1">
              <w:rPr>
                <w:i/>
                <w:iCs/>
              </w:rPr>
              <w:t xml:space="preserve">Отходы от предпосевной подготовки семян </w:t>
            </w:r>
            <w:r>
              <w:rPr>
                <w:i/>
              </w:rPr>
              <w:t>бахчевых</w:t>
            </w:r>
            <w:r w:rsidRPr="00BA4AB1">
              <w:rPr>
                <w:i/>
              </w:rPr>
              <w:t xml:space="preserve">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1 11 016 00 00 0</w:t>
            </w:r>
          </w:p>
        </w:tc>
        <w:tc>
          <w:tcPr>
            <w:tcW w:w="7740" w:type="dxa"/>
            <w:noWrap/>
          </w:tcPr>
          <w:p w:rsidR="00C1091C" w:rsidRPr="00BA4AB1" w:rsidRDefault="00C1091C" w:rsidP="006860A9">
            <w:pPr>
              <w:rPr>
                <w:i/>
              </w:rPr>
            </w:pPr>
            <w:r w:rsidRPr="00BA4AB1">
              <w:rPr>
                <w:i/>
                <w:iCs/>
              </w:rPr>
              <w:t xml:space="preserve">Отходы от предпосевной подготовки семян </w:t>
            </w:r>
            <w:r>
              <w:rPr>
                <w:i/>
              </w:rPr>
              <w:t>корнеплодных</w:t>
            </w:r>
            <w:r w:rsidRPr="00BA4AB1">
              <w:rPr>
                <w:i/>
              </w:rPr>
              <w:t xml:space="preserve"> культур</w:t>
            </w:r>
          </w:p>
        </w:tc>
      </w:tr>
      <w:tr w:rsidR="00C1091C" w:rsidRPr="006F1CA1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выращивании зерновых и зернобобовых культур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при уборке урожая зерновых и зернобобовых культур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1 11 110 01 23 5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мякина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1 11 110 02 23 5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солома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1 11 110 03 23 5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327"/>
              </w:tabs>
              <w:ind w:left="284"/>
            </w:pPr>
            <w:r w:rsidRPr="00260A4B">
              <w:t>стебли подсолнечника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1 11 110 04 23 5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стебли кукурузы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E5992" w:rsidRDefault="00C1091C" w:rsidP="006860A9">
            <w:r w:rsidRPr="00AE5992">
              <w:t>1 11 115 40 00 0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r w:rsidRPr="00AE5992">
              <w:t>Отходы при механической обработке кукурузных початков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E5992" w:rsidRDefault="00C1091C" w:rsidP="006860A9">
            <w:r w:rsidRPr="00AE5992">
              <w:t>1 11 115 41 23 5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обертка кукурузных початков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E5992" w:rsidRDefault="00C1091C" w:rsidP="006860A9">
            <w:r w:rsidRPr="00AE5992">
              <w:t>1 11 115 42 20 5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стержни кукурузных початков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от механической очистки и сортировки зерна (зерновые отходы)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1 11 120 01 49 5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282"/>
              </w:tabs>
              <w:ind w:left="284"/>
            </w:pPr>
            <w:r w:rsidRPr="00260A4B">
              <w:t>зерноотходы твердой пшеницы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1 11 120 02 49 5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мягкой пшеницы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1 11 120 03 49 5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меслина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1 11 120 04 49 5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кукурузы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1 11 120 05 49 5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ячменя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1 11 120 06 49 5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ржи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1 11 120 07 49 5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овса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1 11 120 08 49 5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сорго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1 11 120 09 49 5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проса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1 11 120 11 49 5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гречихи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1 11 120 12 49 5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тритикале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1 11 120 13 49 5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чумизы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1 11 120 14 49 5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 xml:space="preserve">зерноотходы </w:t>
            </w:r>
            <w:r w:rsidRPr="00B80649">
              <w:t>прочих зерновых культур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1 11 120 15 49 5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зерноотходы прочих зернобобовых культур (овощей бобовых сушеных)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1 11 130 00 00 0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механической очистки семян многолетних травянистых растений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1 11 130 11 49 5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механической очистки семян многолетних бобовых трав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1 11 200 00 00 0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1 11 210 01 23 5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б</w:t>
            </w:r>
            <w:r w:rsidRPr="00260A4B">
              <w:t>отва от корнеплодов, другие подобные растительные остатки при выращивании овощей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1 11 210 02 23 5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б</w:t>
            </w:r>
            <w:r w:rsidRPr="00260A4B">
              <w:t>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1 11 300 00 00 0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выращивании прочих однолетних культур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1 11 310 00 00 0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при выращивании грибов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1 11 310 01 23 5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252"/>
              </w:tabs>
              <w:ind w:left="284"/>
            </w:pPr>
            <w:r w:rsidRPr="00260A4B">
              <w:t>отходы тростника при выращивании грибов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1 11 400 00 00 0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выращивании цветов в защищенном грунте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1 11 411 11 23 5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растительные остатки при выращивании цветов, загрязненные землей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1 11 900 00 00 0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растениеводства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1 11 910 00 00 0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Субстраты для тепличного растениеводства отработанные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1 11 911 11 61 5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субстраты минераловатные для тепличного растениеводства отработанные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 xml:space="preserve">1 11 971 11 40 5 </w:t>
            </w:r>
          </w:p>
        </w:tc>
        <w:tc>
          <w:tcPr>
            <w:tcW w:w="7740" w:type="dxa"/>
            <w:noWrap/>
          </w:tcPr>
          <w:p w:rsidR="00C1091C" w:rsidRPr="00ED7761" w:rsidRDefault="00C1091C" w:rsidP="006860A9">
            <w:pPr>
              <w:ind w:left="284"/>
            </w:pPr>
            <w:r>
              <w:t xml:space="preserve">отходы </w:t>
            </w:r>
            <w:r w:rsidRPr="00C0062A">
              <w:t>зачистк</w:t>
            </w:r>
            <w:r>
              <w:t>и</w:t>
            </w:r>
            <w:r w:rsidRPr="00C0062A">
              <w:t xml:space="preserve"> оборудования для хранения</w:t>
            </w:r>
            <w:r>
              <w:t xml:space="preserve"> зерна и уборке</w:t>
            </w:r>
            <w:r w:rsidRPr="00C0062A">
              <w:t xml:space="preserve"> просыпей</w:t>
            </w:r>
            <w:r>
              <w:t xml:space="preserve"> зерна в смеси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1 11 981 11 39 5</w:t>
            </w:r>
          </w:p>
        </w:tc>
        <w:tc>
          <w:tcPr>
            <w:tcW w:w="7740" w:type="dxa"/>
            <w:noWrap/>
          </w:tcPr>
          <w:p w:rsidR="00C1091C" w:rsidRPr="00122BD3" w:rsidRDefault="00C1091C" w:rsidP="006860A9">
            <w:pPr>
              <w:ind w:left="284"/>
            </w:pPr>
            <w:r w:rsidRPr="00122BD3">
              <w:t>ил от зачистки оросительных каналов системы мелиорации земель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  <w:shd w:val="clear" w:color="auto" w:fill="E6E6E6"/>
          </w:tcPr>
          <w:p w:rsidR="00C1091C" w:rsidRPr="00A41D7D" w:rsidRDefault="00C1091C" w:rsidP="006860A9"/>
        </w:tc>
        <w:tc>
          <w:tcPr>
            <w:tcW w:w="7740" w:type="dxa"/>
            <w:shd w:val="clear" w:color="auto" w:fill="E6E6E6"/>
            <w:noWrap/>
          </w:tcPr>
          <w:p w:rsidR="00C1091C" w:rsidRPr="00260A4B" w:rsidRDefault="00C1091C" w:rsidP="006860A9">
            <w:pPr>
              <w:tabs>
                <w:tab w:val="left" w:pos="252"/>
              </w:tabs>
            </w:pP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животноводства</w:t>
            </w:r>
          </w:p>
          <w:p w:rsidR="00C1091C" w:rsidRPr="00260A4B" w:rsidRDefault="00C1091C" w:rsidP="006860A9">
            <w:pPr>
              <w:rPr>
                <w:b/>
              </w:rPr>
            </w:pPr>
            <w:r w:rsidRPr="00260A4B">
              <w:t>(включая деятельность по содержанию животных)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1 12 100 00 00 0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разведения крупного рогатого скота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1 12 110 00 00 0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Навоз крупного рогатого скота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1 12 110 01 33 4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крупного рогатого скота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1 12 110 02 29 5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крупного рогатого скота перепревший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 xml:space="preserve">1 12 121 11 </w:t>
            </w:r>
            <w:r w:rsidRPr="00D26D91">
              <w:t>20</w:t>
            </w:r>
            <w:r w:rsidRPr="00A41D7D">
              <w:t xml:space="preserve"> 4</w:t>
            </w:r>
          </w:p>
        </w:tc>
        <w:tc>
          <w:tcPr>
            <w:tcW w:w="7740" w:type="dxa"/>
            <w:noWrap/>
          </w:tcPr>
          <w:p w:rsidR="00C1091C" w:rsidRPr="009E5594" w:rsidRDefault="00C1091C" w:rsidP="006860A9">
            <w:pPr>
              <w:ind w:left="284"/>
            </w:pPr>
            <w:r w:rsidRPr="009E5594">
              <w:t>отходы подстилки из древесных опилок при содержании крупного рогатого скота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1 12 200 00 00 0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разведения и содержания лошадей и прочих животных семейства лошадиных отряда непарнокопытных 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1 12 210 00 00 0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Навоз конский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1 12 210 01 33 4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конский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1 12 210 02 29 5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конский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1 12 221 11 40 5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1 12 300 00 00 0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разведения верблюдов и прочих животных семейства верблюжьих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1 12 310 00 00 0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Навоз верблюжий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1 12 310 01 33 4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верблюжий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1 12 310 02 29 5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верблюжий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1 12 400 00 00 0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разведения овец и коз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1 12 410 00 00 0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Навоз мелкого рогатого скота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1 12 410 01 29 4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мелкого рогатого скота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1 12 410 02 29 5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мелкого рогатого скота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разведения свиней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Навоз свиней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1 12 510 01 33 3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свиней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1 12 510 02 29 4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навоз свиней перепревший</w:t>
            </w:r>
          </w:p>
        </w:tc>
      </w:tr>
      <w:tr w:rsidR="00C1091C" w:rsidRPr="00E17DDD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 xml:space="preserve">1 12 520 01 </w:t>
            </w:r>
            <w:r>
              <w:t>39</w:t>
            </w:r>
            <w:r w:rsidRPr="00A41D7D">
              <w:t xml:space="preserve">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отходы подстилки из древесных опилок при содержании свиней</w:t>
            </w:r>
          </w:p>
        </w:tc>
      </w:tr>
      <w:tr w:rsidR="00C1091C" w:rsidRPr="00CD4885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1 12 551 11 32 4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 xml:space="preserve">жидкая фракция сепарации свиного навоза при самосплавной системе навозоудаления </w:t>
            </w:r>
          </w:p>
        </w:tc>
      </w:tr>
      <w:tr w:rsidR="00C1091C" w:rsidRPr="00CD4885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 xml:space="preserve">1 12 551 </w:t>
            </w:r>
            <w:r w:rsidRPr="00497BAD">
              <w:t>12</w:t>
            </w:r>
            <w:r w:rsidRPr="00A41D7D">
              <w:t xml:space="preserve"> 39 4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твердая фракция сепарации свиного навоза при самосплавной системе навозоудаления</w:t>
            </w:r>
          </w:p>
        </w:tc>
      </w:tr>
      <w:tr w:rsidR="00C1091C" w:rsidRPr="00CD4885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1 12 552 11 32 4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навозосодержащие стоки при гидроудалении навоза свиней</w:t>
            </w:r>
          </w:p>
        </w:tc>
      </w:tr>
      <w:tr w:rsidR="00C1091C" w:rsidRPr="00CD4885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1 12 552 12 32 3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стоки навозные при самосплавной системе навозоудаления свиней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1 12 553 11 33 4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осадок навозных стоков от свинарников при отстаивании в навозонакопителях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  <w:i/>
              </w:rPr>
              <w:t>Отходы разведения сельскохозяйственной птицы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Помет птичий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1 12 711 01 33 3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помет куриный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1 12 711 02 29 4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помет куриный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1 12 712 01 33 3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помет утиный, гусиный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1 12 712 02 29 4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помет утиный, гусиный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1 12 713 01 33 3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помет прочих птиц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1 12 713 02 29 4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267"/>
              </w:tabs>
              <w:ind w:left="284"/>
            </w:pPr>
            <w:r w:rsidRPr="00260A4B">
              <w:t>помет прочих птиц перепревший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1 12 720 00 00 0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инкубаторов для птицеводства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1 12 721 11 29 4</w:t>
            </w:r>
          </w:p>
        </w:tc>
        <w:tc>
          <w:tcPr>
            <w:tcW w:w="7740" w:type="dxa"/>
            <w:noWrap/>
          </w:tcPr>
          <w:p w:rsidR="00C1091C" w:rsidRPr="00EA5F65" w:rsidRDefault="00C1091C" w:rsidP="006860A9">
            <w:pPr>
              <w:ind w:left="284"/>
            </w:pPr>
            <w:r>
              <w:t>с</w:t>
            </w:r>
            <w:r w:rsidRPr="00EA5F65">
              <w:t>корлупа куриных яиц при инкубации цыплят</w:t>
            </w:r>
            <w:r>
              <w:t xml:space="preserve"> </w:t>
            </w:r>
            <w:r w:rsidRPr="00B067F9">
              <w:t>бройлеров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1 12 790 00 00 0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>
              <w:rPr>
                <w:i/>
              </w:rPr>
              <w:t>Прочие отходы разведения сельскохозяйственной птицы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1 12 791 01 33 4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отходы подстилки из древесных опилок при содержании птиц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F01A4B" w:rsidRDefault="00C1091C" w:rsidP="006860A9">
            <w:r w:rsidRPr="00F01A4B">
              <w:t>1 12 </w:t>
            </w:r>
            <w:r w:rsidRPr="00497BAD">
              <w:t>791 02 39</w:t>
            </w:r>
            <w:r w:rsidRPr="00F01A4B">
              <w:t xml:space="preserve"> 4</w:t>
            </w:r>
          </w:p>
        </w:tc>
        <w:tc>
          <w:tcPr>
            <w:tcW w:w="7740" w:type="dxa"/>
            <w:noWrap/>
          </w:tcPr>
          <w:p w:rsidR="00C1091C" w:rsidRPr="008E588F" w:rsidRDefault="00C1091C" w:rsidP="006860A9">
            <w:pPr>
              <w:ind w:left="284"/>
            </w:pPr>
            <w:r w:rsidRPr="008E588F">
              <w:t xml:space="preserve">отходы подстилки из </w:t>
            </w:r>
            <w:r>
              <w:t>соломы</w:t>
            </w:r>
            <w:r w:rsidRPr="008E588F">
              <w:t xml:space="preserve"> при содержании птиц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1 12 796 11 41 5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327"/>
              </w:tabs>
              <w:ind w:left="284"/>
            </w:pPr>
            <w:r>
              <w:t>мука яичной скорлупы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1 12 798 00 00 0</w:t>
            </w:r>
          </w:p>
        </w:tc>
        <w:tc>
          <w:tcPr>
            <w:tcW w:w="7740" w:type="dxa"/>
            <w:noWrap/>
          </w:tcPr>
          <w:p w:rsidR="00C1091C" w:rsidRPr="007828F7" w:rsidRDefault="00C1091C" w:rsidP="006860A9">
            <w:r w:rsidRPr="007828F7"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EA7059" w:rsidRDefault="00C1091C" w:rsidP="006860A9">
            <w:r w:rsidRPr="00EA7059">
              <w:t>1 12 798 91 39 4</w:t>
            </w:r>
          </w:p>
        </w:tc>
        <w:tc>
          <w:tcPr>
            <w:tcW w:w="7740" w:type="dxa"/>
            <w:noWrap/>
          </w:tcPr>
          <w:p w:rsidR="00C1091C" w:rsidRPr="007E2F72" w:rsidRDefault="00C1091C" w:rsidP="006860A9">
            <w:pPr>
              <w:ind w:left="284"/>
              <w:rPr>
                <w:i/>
              </w:rPr>
            </w:pPr>
            <w:r w:rsidRPr="007E2F72"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1 12 798 92 39 4</w:t>
            </w:r>
          </w:p>
        </w:tc>
        <w:tc>
          <w:tcPr>
            <w:tcW w:w="7740" w:type="dxa"/>
            <w:noWrap/>
          </w:tcPr>
          <w:p w:rsidR="00C1091C" w:rsidRPr="007E2F72" w:rsidRDefault="00C1091C" w:rsidP="006860A9">
            <w:pPr>
              <w:ind w:left="284"/>
            </w:pPr>
            <w:r w:rsidRPr="007E2F72">
              <w:t xml:space="preserve">смесь осадков биологической и </w:t>
            </w:r>
            <w:r w:rsidRPr="00F6668E">
              <w:t>флотационной о</w:t>
            </w:r>
            <w:r w:rsidRPr="007E2F72">
              <w:t>чистки сточных вод, образующихся при разведении сельскохозяйственной птицы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разведения и содержания животных прочие</w:t>
            </w:r>
          </w:p>
        </w:tc>
      </w:tr>
      <w:tr w:rsidR="00C1091C" w:rsidRPr="009862B0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1 12 910 00 00 0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разведения животных в звероводческих хозяйствах и питомниках</w:t>
            </w:r>
          </w:p>
        </w:tc>
      </w:tr>
      <w:tr w:rsidR="00C1091C" w:rsidRPr="009862B0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1 12 911 00 00 0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Навоз пушных зверей</w:t>
            </w:r>
          </w:p>
        </w:tc>
      </w:tr>
      <w:tr w:rsidR="00C1091C" w:rsidRPr="009862B0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1 12 911 01 33 4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навоз пушных зверей свежий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1 12 911 02 29 5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навоз пушных зверей перепревший</w:t>
            </w:r>
          </w:p>
        </w:tc>
      </w:tr>
      <w:tr w:rsidR="00C1091C" w:rsidRPr="00661339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1 12 970 00 00 0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rPr>
                <w:i/>
              </w:rPr>
            </w:pPr>
            <w:r w:rsidRPr="00A76A00">
              <w:rPr>
                <w:i/>
              </w:rPr>
              <w:t>Отходы разведения и содержания собак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1 12 971 01 33 4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экскременты собак свежие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1 12 971 11 40 4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отходы подстилки из древесных опилок при содержании собак</w:t>
            </w:r>
          </w:p>
        </w:tc>
      </w:tr>
      <w:tr w:rsidR="00C1091C" w:rsidRPr="00A83CE9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1 12 971 21 20 4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отходы подстилки из сена при содержании собак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1 12 975 11 32 4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жидкие отходы смыва нечистот при уборке вольеров</w:t>
            </w:r>
          </w:p>
        </w:tc>
      </w:tr>
      <w:tr w:rsidR="00C1091C" w:rsidRPr="007941E5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1 12 980 00 00 0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rPr>
                <w:i/>
              </w:rPr>
            </w:pPr>
            <w:r w:rsidRPr="00A76A00">
              <w:rPr>
                <w:i/>
              </w:rPr>
              <w:t>Отходы разведения сельскохозяйственных животных и птиц в смеси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1 12 981 11 33 4</w:t>
            </w:r>
          </w:p>
        </w:tc>
        <w:tc>
          <w:tcPr>
            <w:tcW w:w="7740" w:type="dxa"/>
            <w:noWrap/>
          </w:tcPr>
          <w:p w:rsidR="00C1091C" w:rsidRPr="00A76A00" w:rsidRDefault="00C1091C" w:rsidP="006860A9">
            <w:pPr>
              <w:ind w:left="284"/>
            </w:pPr>
            <w:r w:rsidRPr="00A76A00">
              <w:t>смесь навоза сельскохозяйственных животных и птичьего помета свежих малоопасная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1 12 990 00 00 0</w:t>
            </w:r>
          </w:p>
        </w:tc>
        <w:tc>
          <w:tcPr>
            <w:tcW w:w="7740" w:type="dxa"/>
            <w:noWrap/>
          </w:tcPr>
          <w:p w:rsidR="00C1091C" w:rsidRPr="00A67649" w:rsidRDefault="00C1091C" w:rsidP="006860A9">
            <w:pPr>
              <w:rPr>
                <w:i/>
              </w:rPr>
            </w:pPr>
            <w:r w:rsidRPr="00A67649">
              <w:rPr>
                <w:i/>
              </w:rPr>
              <w:t>Отходы содержания диких животных в неволе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1 12 991 11 33 4</w:t>
            </w:r>
          </w:p>
        </w:tc>
        <w:tc>
          <w:tcPr>
            <w:tcW w:w="7740" w:type="dxa"/>
            <w:noWrap/>
          </w:tcPr>
          <w:p w:rsidR="00C1091C" w:rsidRPr="00B26C7A" w:rsidRDefault="00C1091C" w:rsidP="006860A9">
            <w:pPr>
              <w:ind w:left="284"/>
            </w:pPr>
            <w:r w:rsidRPr="00B26C7A">
              <w:t xml:space="preserve">навоз </w:t>
            </w:r>
            <w:r>
              <w:t>диких животных, содержащихся в неволе,</w:t>
            </w:r>
            <w:r w:rsidRPr="00B26C7A">
              <w:t xml:space="preserve"> свежий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F01A4B" w:rsidRDefault="00C1091C" w:rsidP="006860A9">
            <w:r w:rsidRPr="00A41D7D">
              <w:t>1 12 992 11 30 4</w:t>
            </w:r>
          </w:p>
        </w:tc>
        <w:tc>
          <w:tcPr>
            <w:tcW w:w="7740" w:type="dxa"/>
            <w:noWrap/>
          </w:tcPr>
          <w:p w:rsidR="00C1091C" w:rsidRPr="0005166B" w:rsidRDefault="00C1091C" w:rsidP="006860A9">
            <w:pPr>
              <w:ind w:left="284"/>
            </w:pPr>
            <w:r w:rsidRPr="0005166B">
              <w:t xml:space="preserve">отходы подстилки из древесных опилок при содержании </w:t>
            </w:r>
            <w:r>
              <w:t xml:space="preserve">диких </w:t>
            </w:r>
            <w:r w:rsidRPr="0005166B">
              <w:t xml:space="preserve">животных в </w:t>
            </w:r>
            <w:r>
              <w:t>неволе</w:t>
            </w:r>
          </w:p>
        </w:tc>
      </w:tr>
      <w:tr w:rsidR="00C1091C" w:rsidRPr="00260A4B" w:rsidTr="00682701">
        <w:trPr>
          <w:cantSplit/>
          <w:trHeight w:val="80"/>
        </w:trPr>
        <w:tc>
          <w:tcPr>
            <w:tcW w:w="1805" w:type="dxa"/>
            <w:shd w:val="clear" w:color="auto" w:fill="E6E6E6"/>
            <w:vAlign w:val="center"/>
          </w:tcPr>
          <w:p w:rsidR="00C1091C" w:rsidRPr="00E663CB" w:rsidRDefault="00C1091C" w:rsidP="006860A9"/>
        </w:tc>
        <w:tc>
          <w:tcPr>
            <w:tcW w:w="7740" w:type="dxa"/>
            <w:shd w:val="clear" w:color="auto" w:fill="E6E6E6"/>
            <w:noWrap/>
            <w:vAlign w:val="center"/>
          </w:tcPr>
          <w:p w:rsidR="00C1091C" w:rsidRPr="00E663CB" w:rsidRDefault="00C1091C" w:rsidP="006860A9"/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1 14 000 00 00 0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прочих работах и услугах в сельском хозяйстве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пестицидов и агрохимикатов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1 14 110 00 00 0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минеральных удобрений, утративших потребительские свойства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1 14 111 11 49 4</w:t>
            </w:r>
          </w:p>
        </w:tc>
        <w:tc>
          <w:tcPr>
            <w:tcW w:w="7740" w:type="dxa"/>
            <w:noWrap/>
          </w:tcPr>
          <w:p w:rsidR="00C1091C" w:rsidRPr="009C77BA" w:rsidRDefault="00C1091C" w:rsidP="006860A9">
            <w:pPr>
              <w:ind w:left="284"/>
            </w:pPr>
            <w:r w:rsidRPr="009C77BA">
              <w:t>удобрения минеральные азотные, утратившие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пестицидов, утративших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1 14 121 00 00 0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гербицидов, утративших потребительские свойства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1 14 121 65 31 3</w:t>
            </w:r>
          </w:p>
        </w:tc>
        <w:tc>
          <w:tcPr>
            <w:tcW w:w="7740" w:type="dxa"/>
            <w:noWrap/>
          </w:tcPr>
          <w:p w:rsidR="00C1091C" w:rsidRPr="008558D9" w:rsidRDefault="00C1091C" w:rsidP="006860A9">
            <w:pPr>
              <w:ind w:left="284"/>
            </w:pPr>
            <w:r>
              <w:t>гербицид на основе флурохлоридона</w:t>
            </w:r>
            <w:r w:rsidRPr="008558D9">
              <w:t>, утративш</w:t>
            </w:r>
            <w:r>
              <w:t>ий</w:t>
            </w:r>
            <w:r w:rsidRPr="008558D9">
              <w:t xml:space="preserve">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1 14 122 00 00 0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инсектицидов, утративших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1 14 123 00 00 0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фунгицидов, утративших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1 14 123 11 41 2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фундазол, утративший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1 14 124 00 00 0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инсектофунгицидов, утративших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1 14 140 00 00 0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Прочие отходы средств ухода за растениями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1 14 141 00 00 0</w:t>
            </w:r>
          </w:p>
        </w:tc>
        <w:tc>
          <w:tcPr>
            <w:tcW w:w="7740" w:type="dxa"/>
            <w:noWrap/>
            <w:vAlign w:val="center"/>
          </w:tcPr>
          <w:p w:rsidR="00C1091C" w:rsidRPr="00260A4B" w:rsidRDefault="00C1091C" w:rsidP="006860A9">
            <w:r w:rsidRPr="00260A4B">
              <w:t>Пестициды, запрещенные к использованию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1 14 141 11 49 3</w:t>
            </w:r>
          </w:p>
        </w:tc>
        <w:tc>
          <w:tcPr>
            <w:tcW w:w="7740" w:type="dxa"/>
            <w:noWrap/>
          </w:tcPr>
          <w:p w:rsidR="00C1091C" w:rsidRPr="004004C5" w:rsidRDefault="00C1091C" w:rsidP="006860A9">
            <w:pPr>
              <w:ind w:left="284"/>
            </w:pPr>
            <w:r w:rsidRPr="004004C5">
              <w:t>гербицид симазин, запрещенный к использованию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1 14 191 11 49 4</w:t>
            </w:r>
          </w:p>
        </w:tc>
        <w:tc>
          <w:tcPr>
            <w:tcW w:w="7740" w:type="dxa"/>
            <w:noWrap/>
            <w:vAlign w:val="center"/>
          </w:tcPr>
          <w:p w:rsidR="00C1091C" w:rsidRPr="008313F3" w:rsidRDefault="00C1091C" w:rsidP="006860A9">
            <w:pPr>
              <w:ind w:left="284"/>
            </w:pPr>
            <w:r>
              <w:t xml:space="preserve">отходы грунта, загрязненные </w:t>
            </w:r>
            <w:r w:rsidRPr="00CA3A36">
              <w:t>гербицидом</w:t>
            </w:r>
            <w:r>
              <w:t xml:space="preserve"> 2 класса опасности (содержание гербицида менее 3 %)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1 14 200 00 00 0</w:t>
            </w:r>
          </w:p>
        </w:tc>
        <w:tc>
          <w:tcPr>
            <w:tcW w:w="7740" w:type="dxa"/>
            <w:noWrap/>
          </w:tcPr>
          <w:p w:rsidR="00C1091C" w:rsidRPr="00B80649" w:rsidRDefault="00C1091C" w:rsidP="006860A9">
            <w:pPr>
              <w:rPr>
                <w:i/>
              </w:rPr>
            </w:pPr>
            <w:r w:rsidRPr="00B80649">
              <w:rPr>
                <w:b/>
                <w:i/>
              </w:rPr>
              <w:t>Корма для животных, утратившие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1 14 210 00 00 0</w:t>
            </w:r>
          </w:p>
        </w:tc>
        <w:tc>
          <w:tcPr>
            <w:tcW w:w="7740" w:type="dxa"/>
            <w:noWrap/>
          </w:tcPr>
          <w:p w:rsidR="00C1091C" w:rsidRPr="00345FFC" w:rsidRDefault="00C1091C" w:rsidP="006860A9">
            <w:pPr>
              <w:rPr>
                <w:i/>
              </w:rPr>
            </w:pPr>
            <w:r w:rsidRPr="00345FFC">
              <w:rPr>
                <w:i/>
              </w:rPr>
              <w:t>Корма растительного происхождения, утратившие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1 14 211 11 49 5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фуражное зерно, утратившее потребительские свойства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E5992" w:rsidRDefault="00C1091C" w:rsidP="006860A9">
            <w:r w:rsidRPr="00AE5992">
              <w:t>1 14 211 21 39 5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отходы силоса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E5992" w:rsidRDefault="00C1091C" w:rsidP="006860A9">
            <w:r w:rsidRPr="00AE5992">
              <w:t>1 14 218 11 20 5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смесь кормов растительного происхождения, утративших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1 14 219 11 39 5</w:t>
            </w:r>
          </w:p>
        </w:tc>
        <w:tc>
          <w:tcPr>
            <w:tcW w:w="7740" w:type="dxa"/>
            <w:noWrap/>
          </w:tcPr>
          <w:p w:rsidR="00C1091C" w:rsidRPr="00A41D7D" w:rsidRDefault="00C1091C" w:rsidP="006860A9">
            <w:pPr>
              <w:ind w:left="284"/>
            </w:pPr>
            <w:r w:rsidRPr="00A41D7D">
              <w:t>остатки кормов с раздаточных столов коровников, утратившие потребительские свойства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  <w:shd w:val="clear" w:color="auto" w:fill="E6E6E6"/>
          </w:tcPr>
          <w:p w:rsidR="00C1091C" w:rsidRPr="00A41D7D" w:rsidRDefault="00C1091C" w:rsidP="006860A9"/>
        </w:tc>
        <w:tc>
          <w:tcPr>
            <w:tcW w:w="7740" w:type="dxa"/>
            <w:shd w:val="clear" w:color="auto" w:fill="E6E6E6"/>
            <w:noWrap/>
            <w:vAlign w:val="center"/>
          </w:tcPr>
          <w:p w:rsidR="00C1091C" w:rsidRPr="00260A4B" w:rsidRDefault="00C1091C" w:rsidP="006860A9"/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1 50 000 00 00 0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ОТХОДЫ ПРИ ЛЕСОВОДСТВЕ И ЛЕСОЗАГОТОВКАХ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1 51 000 00 00 0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при лесоводстве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при лесозаготовках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круглых лесоматериалов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1 52 110 00 00 0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древесины от лесоразработок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1 52 110 01 21 5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tabs>
                <w:tab w:val="left" w:pos="462"/>
              </w:tabs>
              <w:ind w:left="284"/>
            </w:pPr>
            <w:r w:rsidRPr="00260A4B">
              <w:t>отходы сучьев, ветвей, вершинок от лесоразработок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1 52 110 02 21 5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корчевания пней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1 52 110 03 23 5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зелень древесная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1 52 110 04 21 5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раскря</w:t>
            </w:r>
            <w:r w:rsidRPr="00B80649">
              <w:t>жев</w:t>
            </w:r>
            <w:r w:rsidRPr="00260A4B">
              <w:t>ки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1 54 100 00 00 0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при лесоводстве и лесозаготовках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1 54 110 01 21 5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о</w:t>
            </w:r>
            <w:r w:rsidRPr="00260A4B">
              <w:t>тходы малоценной древесины (хворост, валежник, обломки стволов)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  <w:shd w:val="clear" w:color="auto" w:fill="E6E6E6"/>
          </w:tcPr>
          <w:p w:rsidR="00C1091C" w:rsidRPr="00A41D7D" w:rsidRDefault="00C1091C" w:rsidP="006860A9"/>
        </w:tc>
        <w:tc>
          <w:tcPr>
            <w:tcW w:w="7740" w:type="dxa"/>
            <w:shd w:val="clear" w:color="auto" w:fill="E6E6E6"/>
            <w:noWrap/>
          </w:tcPr>
          <w:p w:rsidR="00C1091C" w:rsidRPr="00260A4B" w:rsidRDefault="00C1091C" w:rsidP="006860A9"/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1 70 000 00 00 0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ОТХОДЫ ПРИ РЫБОЛОВСТВЕ, РЫБОВОДСТВЕ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1 71 100 00 00 0</w:t>
            </w:r>
          </w:p>
        </w:tc>
        <w:tc>
          <w:tcPr>
            <w:tcW w:w="7740" w:type="dxa"/>
            <w:noWrap/>
          </w:tcPr>
          <w:p w:rsidR="00C1091C" w:rsidRPr="00B80649" w:rsidRDefault="00C1091C" w:rsidP="006860A9">
            <w:pPr>
              <w:rPr>
                <w:b/>
                <w:i/>
              </w:rPr>
            </w:pPr>
            <w:r w:rsidRPr="00B80649">
              <w:rPr>
                <w:b/>
                <w:i/>
              </w:rPr>
              <w:t>Отходы при рыболовстве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1 71 150 00 00 0</w:t>
            </w:r>
          </w:p>
        </w:tc>
        <w:tc>
          <w:tcPr>
            <w:tcW w:w="7740" w:type="dxa"/>
            <w:noWrap/>
          </w:tcPr>
          <w:p w:rsidR="00C1091C" w:rsidRPr="002F3699" w:rsidRDefault="00C1091C" w:rsidP="006860A9">
            <w:pPr>
              <w:rPr>
                <w:i/>
              </w:rPr>
            </w:pPr>
            <w:r w:rsidRPr="002F3699">
              <w:rPr>
                <w:i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1 71 158 11 49 5</w:t>
            </w:r>
          </w:p>
        </w:tc>
        <w:tc>
          <w:tcPr>
            <w:tcW w:w="7740" w:type="dxa"/>
            <w:noWrap/>
          </w:tcPr>
          <w:p w:rsidR="00C1091C" w:rsidRPr="00FB336C" w:rsidRDefault="00C1091C" w:rsidP="006860A9">
            <w:pPr>
              <w:ind w:left="284"/>
            </w:pPr>
            <w:r w:rsidRPr="005122D8">
              <w:t>отходы переработки цист рачка артемии</w:t>
            </w:r>
          </w:p>
        </w:tc>
      </w:tr>
      <w:tr w:rsidR="00C1091C" w:rsidRPr="00260A4B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1 79 000 00 00 0</w:t>
            </w:r>
          </w:p>
        </w:tc>
        <w:tc>
          <w:tcPr>
            <w:tcW w:w="7740" w:type="dxa"/>
            <w:noWrap/>
          </w:tcPr>
          <w:p w:rsidR="00C1091C" w:rsidRPr="005122D8" w:rsidRDefault="00C1091C" w:rsidP="006860A9">
            <w:pPr>
              <w:rPr>
                <w:b/>
                <w:i/>
              </w:rPr>
            </w:pPr>
            <w:r w:rsidRPr="005122D8">
              <w:rPr>
                <w:b/>
                <w:i/>
              </w:rPr>
              <w:t>Отходы прочих видов деятельности при рыболовстве и рыбоводстве</w:t>
            </w:r>
          </w:p>
        </w:tc>
      </w:tr>
      <w:tr w:rsidR="00C1091C" w:rsidRPr="00131D32" w:rsidTr="00682701">
        <w:trPr>
          <w:cantSplit/>
          <w:trHeight w:val="270"/>
        </w:trPr>
        <w:tc>
          <w:tcPr>
            <w:tcW w:w="1805" w:type="dxa"/>
          </w:tcPr>
          <w:p w:rsidR="00C1091C" w:rsidRPr="00A41D7D" w:rsidRDefault="00C1091C" w:rsidP="006860A9">
            <w:r w:rsidRPr="00A41D7D">
              <w:t>1 79 351 11 61 4</w:t>
            </w:r>
          </w:p>
        </w:tc>
        <w:tc>
          <w:tcPr>
            <w:tcW w:w="7740" w:type="dxa"/>
            <w:noWrap/>
          </w:tcPr>
          <w:p w:rsidR="00C1091C" w:rsidRPr="005122D8" w:rsidRDefault="00C1091C" w:rsidP="006860A9">
            <w:pPr>
              <w:ind w:left="284"/>
            </w:pPr>
            <w:r w:rsidRPr="005122D8">
              <w:t>отходы сетей и сетепошивочного</w:t>
            </w:r>
            <w:r>
              <w:t xml:space="preserve"> </w:t>
            </w:r>
            <w:r w:rsidRPr="005122D8">
              <w:t>материала из полиамидного волокна</w:t>
            </w:r>
          </w:p>
        </w:tc>
      </w:tr>
    </w:tbl>
    <w:p w:rsidR="00C1091C" w:rsidRDefault="00C1091C" w:rsidP="006860A9">
      <w:pPr>
        <w:sectPr w:rsidR="00C1091C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2</w:t>
      </w:r>
    </w:p>
    <w:p w:rsidR="00C1091C" w:rsidRPr="00C521E3" w:rsidRDefault="00C1091C" w:rsidP="006860A9"/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7698"/>
      </w:tblGrid>
      <w:tr w:rsidR="00C1091C" w:rsidRPr="00140E77" w:rsidTr="00682701">
        <w:trPr>
          <w:cantSplit/>
          <w:trHeight w:val="530"/>
          <w:tblHeader/>
        </w:trPr>
        <w:tc>
          <w:tcPr>
            <w:tcW w:w="1805" w:type="dxa"/>
            <w:vAlign w:val="center"/>
          </w:tcPr>
          <w:p w:rsidR="00C1091C" w:rsidRPr="00140E77" w:rsidRDefault="00C1091C" w:rsidP="006860A9">
            <w:pPr>
              <w:jc w:val="center"/>
              <w:rPr>
                <w:b/>
              </w:rPr>
            </w:pPr>
            <w:r w:rsidRPr="00140E77">
              <w:rPr>
                <w:b/>
              </w:rPr>
              <w:t>Код</w:t>
            </w:r>
          </w:p>
        </w:tc>
        <w:tc>
          <w:tcPr>
            <w:tcW w:w="7698" w:type="dxa"/>
            <w:noWrap/>
            <w:vAlign w:val="center"/>
          </w:tcPr>
          <w:p w:rsidR="00C1091C" w:rsidRPr="00140E77" w:rsidRDefault="00C1091C" w:rsidP="006860A9">
            <w:pPr>
              <w:jc w:val="center"/>
              <w:rPr>
                <w:b/>
              </w:rPr>
            </w:pPr>
            <w:r w:rsidRPr="00140E77">
              <w:rPr>
                <w:b/>
              </w:rPr>
              <w:t>Наименование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2 00 000 00 00 0</w:t>
            </w:r>
          </w:p>
        </w:tc>
        <w:tc>
          <w:tcPr>
            <w:tcW w:w="7698" w:type="dxa"/>
          </w:tcPr>
          <w:p w:rsidR="00C1091C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ПОЛЕЗНЫХ ИСКОПАЕМЫХ</w:t>
            </w:r>
          </w:p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проведения вскрышных работ при добыче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Скальные вскрышные породы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2 00 110 01 20 5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скальные вскрышные породы силикатные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2 00 110 02 20 5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скальные вскрышные породы карбонатные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2 00 110 03 20 5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скальные вскрышные породы кремнистые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2 00 110 04 20 5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скальные вскрышные породы сульфатные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yellow"/>
              </w:rPr>
            </w:pPr>
            <w:r w:rsidRPr="00140E77">
              <w:rPr>
                <w:bCs/>
              </w:rPr>
              <w:t>2 00 110 99 20 5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скальные вскрышные породы в смеси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Рыхлые вскрышные породы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2 00 120 01 40 5</w:t>
            </w:r>
          </w:p>
        </w:tc>
        <w:tc>
          <w:tcPr>
            <w:tcW w:w="7698" w:type="dxa"/>
          </w:tcPr>
          <w:p w:rsidR="00C1091C" w:rsidRPr="00FE0C1A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гравийно-галечные вскрышные породы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2 00 120 02 40 5</w:t>
            </w:r>
          </w:p>
        </w:tc>
        <w:tc>
          <w:tcPr>
            <w:tcW w:w="7698" w:type="dxa"/>
          </w:tcPr>
          <w:p w:rsidR="00C1091C" w:rsidRPr="00FE0C1A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песчаные вскрышные породы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2 00 120 03 40 5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супесчаные вскрышные породы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yellow"/>
              </w:rPr>
            </w:pPr>
            <w:r w:rsidRPr="00140E77">
              <w:rPr>
                <w:bCs/>
              </w:rPr>
              <w:t>2 00 120 99 40 5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 xml:space="preserve">рыхлые вскрышные породы </w:t>
            </w:r>
            <w:r w:rsidRPr="00140E77">
              <w:t>в смеси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Связные вскрышные породы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2 00 130 01 39 5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глинистые вскрышные породы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2 00 130 02 39 5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суглинистые вскрышные породы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yellow"/>
              </w:rPr>
            </w:pPr>
            <w:r w:rsidRPr="00140E77">
              <w:t>2 00</w:t>
            </w:r>
            <w:r w:rsidRPr="00140E77">
              <w:rPr>
                <w:bCs/>
              </w:rPr>
              <w:t> </w:t>
            </w:r>
            <w:r w:rsidRPr="00140E77">
              <w:t>130 99 39 5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t>связные вскрышные породы в смеси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2 00 190 00 00 0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Прочие вскрышные породы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yellow"/>
              </w:rPr>
            </w:pPr>
            <w:r w:rsidRPr="00140E77">
              <w:t>2 00 190 99 39 5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вскрышные породы в смеси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140E77" w:rsidRDefault="00C1091C" w:rsidP="006860A9"/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2 10 000 00 00 0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ОТХОДЫ ДОБЫЧИ ТОПЛИВНО-ЭНЕРГЕТИЧЕСКИХ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и обогащения угля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i/>
              </w:rPr>
              <w:t>Отходы добычи угля открытым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i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2 11 211 01 20 5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вскрышная пустая порода при проходке стволов шахт добычи угля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2 11 280 00 00 0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очистки шахтных вод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2 11 280 01 33 4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 угольный от механической очистки шахтных вод малоопасный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обогащения антрацита, коксующегося, бурого и других видов угля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>Отходы при дроблении и переработке угольного сырья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310 01 49 5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отсев каменного угля в виде крошки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310 02 42 4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каменноугольная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>Отходы обогащения угольного сырья флотационным методом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2 11 330 00 00 0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 xml:space="preserve">Отходы обогащения угольного сырья </w:t>
            </w:r>
            <w:r w:rsidRPr="00140E77">
              <w:rPr>
                <w:i/>
              </w:rPr>
              <w:t>гравитационными методами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2 11 332 01 39 5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(шлам) мокрой классификации угольного сырья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2 11 333 01 39 5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>
              <w:t xml:space="preserve">отходы </w:t>
            </w:r>
            <w:r w:rsidRPr="00140E77">
              <w:t>породы при обогащении угольного сырья в тяжелосредных сепараторах и отсадочных машинах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</w:t>
            </w:r>
            <w:r w:rsidRPr="00140E77">
              <w:rPr>
                <w:bCs/>
              </w:rPr>
              <w:t> </w:t>
            </w:r>
            <w:r w:rsidRPr="00140E77">
              <w:t>380 00 00 0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>Отходы очистки оборотной воды при обогащении угольного сырья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2 11 381 21 20 5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iCs/>
              </w:rPr>
            </w:pPr>
            <w:r w:rsidRPr="00140E77">
              <w:rPr>
                <w:iCs/>
              </w:rPr>
              <w:t xml:space="preserve">отходы (осадок) флокуляционной очистки оборотной воды при </w:t>
            </w:r>
            <w:r w:rsidRPr="00140E77">
              <w:t>обогащении</w:t>
            </w:r>
            <w:r w:rsidRPr="00140E77">
              <w:rPr>
                <w:iCs/>
              </w:rPr>
              <w:t xml:space="preserve"> угольного сырья обезвоженный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2 11 390 00 00 0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2 11 392 21 20 4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зачистки отсадочных машин при обогащении угля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2 11 711 21 42 4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при проведении буровых работ для добычи угля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 xml:space="preserve">Отходы добычи сырой нефти и природного газа 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i/>
              </w:rPr>
              <w:t>Отходы добычи сырой нефти и нефтяного (попутного) газа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2 12 101 01 31 3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конденсат газовый нефтяного (попутного) газа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2 12 109 11 39 3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сепарации природного газа при добыче сырой нефти и нефтяного (попутного) газа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2 12 111 24 21 4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комовой серы при очистке нефтяного (попутного) газа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2 12 121 11 31 4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пластовая вода при добыче сырой нефти и нефтяного (попутного) газа (содержание нефти менее 15 %)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2 12 171 11 39 3</w:t>
            </w:r>
          </w:p>
        </w:tc>
        <w:tc>
          <w:tcPr>
            <w:tcW w:w="7698" w:type="dxa"/>
          </w:tcPr>
          <w:p w:rsidR="00C1091C" w:rsidRPr="00CD70DB" w:rsidRDefault="00C1091C" w:rsidP="006860A9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CD70DB">
              <w:rPr>
                <w:rFonts w:ascii="Times New Roman" w:hAnsi="Times New Roman"/>
              </w:rPr>
              <w:t>отходы зачистки сепарационного оборудования подготовки попутного нефтяного газа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i/>
              </w:rPr>
              <w:t>Отходы добычи природного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2 12 201 11 31 3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2 12 203 11 39 4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очистки природного газа от механических примесей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2 12 209 11 39 4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сепарации природного газа при добыче природного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2 12 211 11 31 3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</w:t>
            </w:r>
            <w:r>
              <w:t>а</w:t>
            </w:r>
            <w:r w:rsidRPr="00140E77">
              <w:t>органических соединений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2 12 801 11 39 3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механической очистки пластовой воды перед закачкой ее в пласт при добыче сырой нефти и природного газа (содержание нефтепродуктов 15</w:t>
            </w:r>
            <w:r>
              <w:t> %</w:t>
            </w:r>
            <w:r w:rsidRPr="00140E77">
              <w:t xml:space="preserve"> и более)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2 12 801 12 39 4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</w:t>
            </w:r>
            <w:r>
              <w:t> </w:t>
            </w:r>
            <w:r w:rsidRPr="00140E77">
              <w:t>%)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2 20 000 00 00 0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ОТХОДЫ ДОБЫЧИ МЕТАЛЛИЧЕСКИХ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2 21 000 00 00 0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и обогащения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2 21 100 00 00 0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b/>
                <w:i/>
              </w:rPr>
              <w:t>Отходы добычи железных руд подземным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</w:t>
            </w:r>
            <w:r w:rsidRPr="00140E77">
              <w:rPr>
                <w:bCs/>
              </w:rPr>
              <w:t> </w:t>
            </w:r>
            <w:r w:rsidRPr="00140E77">
              <w:t>111 11 20 5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вмещающая (пустая) порода при добыче железных руд подземным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2 21 200 00 00 0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b/>
                <w:i/>
              </w:rPr>
              <w:t>Отходы добычи железных руд открытым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2 21 300 00 00 0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b/>
                <w:i/>
              </w:rPr>
              <w:t>Отходы обогащения и агломерации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</w:t>
            </w:r>
            <w:r w:rsidRPr="00140E77">
              <w:rPr>
                <w:bCs/>
              </w:rPr>
              <w:t> </w:t>
            </w:r>
            <w:r w:rsidRPr="00140E77">
              <w:t>310 00 00 0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(хвосты) обогащения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</w:t>
            </w:r>
            <w:r w:rsidRPr="00140E77">
              <w:rPr>
                <w:bCs/>
              </w:rPr>
              <w:t> </w:t>
            </w:r>
            <w:r w:rsidRPr="00140E77">
              <w:t>310 01 39 5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мокрой магнитной сепарации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</w:t>
            </w:r>
            <w:r w:rsidRPr="00140E77">
              <w:rPr>
                <w:bCs/>
              </w:rPr>
              <w:t> </w:t>
            </w:r>
            <w:r w:rsidRPr="00140E77">
              <w:t>310 02 39 5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сухой магнитной сепарации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2 21 320 00 00 0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агломерации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2 21 321 02 40 4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2 21 322 03 20 4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осадок отстоя воды гидроуборки оборудования агломерации железных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2 21 631 11 60 4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2 21 711 21 42 4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при агломерации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2 21 711 31 39 4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осадок мокрой газоочистки при обогащении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2 21 811 11 39 5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механической очистки шахтно-рудничных вод при добыче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2 21 821 11 39 5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механической очистки сточных вод дробления и обогащения железных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и обогащения руд цветных металлов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и обогащения медных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2 22 111 11 20 5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вмещающая (пустая) порода при добыче медноколчеданных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2 22 120 00 00 0</w:t>
            </w:r>
          </w:p>
        </w:tc>
        <w:tc>
          <w:tcPr>
            <w:tcW w:w="7698" w:type="dxa"/>
          </w:tcPr>
          <w:p w:rsidR="00C1091C" w:rsidRPr="00C521E3" w:rsidRDefault="00C1091C" w:rsidP="006860A9">
            <w:pPr>
              <w:rPr>
                <w:i/>
              </w:rPr>
            </w:pPr>
            <w:r w:rsidRPr="00C521E3">
              <w:rPr>
                <w:i/>
              </w:rPr>
              <w:t>Отходы обогащения медных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2 22 120 01 39 5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(хвосты) обогащения медных руд практически неопасные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t>2 22 129 11 20 4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t>отходы обогащения медных руд и шлака медеплавильного производства в смеси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2 22 161 23 61 4</w:t>
            </w:r>
          </w:p>
        </w:tc>
        <w:tc>
          <w:tcPr>
            <w:tcW w:w="7698" w:type="dxa"/>
          </w:tcPr>
          <w:p w:rsidR="00C1091C" w:rsidRPr="00974A1C" w:rsidRDefault="00C1091C" w:rsidP="006860A9">
            <w:pPr>
              <w:ind w:left="284"/>
              <w:rPr>
                <w:bCs/>
              </w:rPr>
            </w:pPr>
            <w:r w:rsidRPr="00974A1C">
              <w:rPr>
                <w:bCs/>
              </w:rP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2 22 171 11 42 4</w:t>
            </w:r>
          </w:p>
        </w:tc>
        <w:tc>
          <w:tcPr>
            <w:tcW w:w="7698" w:type="dxa"/>
          </w:tcPr>
          <w:p w:rsidR="00C1091C" w:rsidRPr="00C2185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t>2 22 181 11 39 4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2 22 182 11 39 4</w:t>
            </w:r>
          </w:p>
        </w:tc>
        <w:tc>
          <w:tcPr>
            <w:tcW w:w="7698" w:type="dxa"/>
          </w:tcPr>
          <w:p w:rsidR="00C1091C" w:rsidRPr="00974A1C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 xml:space="preserve">отходы </w:t>
            </w:r>
            <w:r w:rsidRPr="00974A1C">
              <w:rPr>
                <w:bCs/>
              </w:rPr>
              <w:t>флокуляционной очистки</w:t>
            </w:r>
            <w:r w:rsidRPr="00140E77">
              <w:rPr>
                <w:bCs/>
              </w:rPr>
              <w:t xml:space="preserve"> подотвальных вод при добыче медноколчеданных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2 22 182 21 39 4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>
              <w:rPr>
                <w:bCs/>
              </w:rPr>
              <w:t>отходы (осадок)</w:t>
            </w:r>
            <w:r w:rsidRPr="00140E77">
              <w:t xml:space="preserve"> </w:t>
            </w:r>
            <w:r w:rsidRPr="00140E77">
              <w:rPr>
                <w:bCs/>
              </w:rPr>
              <w:t>электрофлотокоагуляц</w:t>
            </w:r>
            <w:r w:rsidRPr="00140E77">
              <w:t>ионной очистки</w:t>
            </w:r>
            <w:r w:rsidRPr="00140E77">
              <w:rPr>
                <w:bCs/>
              </w:rPr>
              <w:t xml:space="preserve"> карьерных вод при добыче медноколчеданных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2 22 183 11 61 4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добычи и обогащения никелевых и кобальтовых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210 00 00 0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>Отходы добычи и обогащения никелевых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DF2542" w:rsidRDefault="00C1091C" w:rsidP="006860A9">
            <w:r w:rsidRPr="00DF2542">
              <w:t>2 22 211 99 20 5</w:t>
            </w:r>
          </w:p>
        </w:tc>
        <w:tc>
          <w:tcPr>
            <w:tcW w:w="7698" w:type="dxa"/>
          </w:tcPr>
          <w:p w:rsidR="00C1091C" w:rsidRPr="00DF2542" w:rsidRDefault="00C1091C" w:rsidP="006860A9">
            <w:pPr>
              <w:ind w:left="284"/>
              <w:rPr>
                <w:i/>
                <w:iCs/>
              </w:rPr>
            </w:pPr>
            <w:r w:rsidRPr="00DF2542"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2 22 212 11 39 5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флотационного обогащения медно-никелевых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967E7B" w:rsidRDefault="00C1091C" w:rsidP="006860A9">
            <w:r w:rsidRPr="00967E7B">
              <w:t>2 22 212 99 39 5</w:t>
            </w:r>
          </w:p>
        </w:tc>
        <w:tc>
          <w:tcPr>
            <w:tcW w:w="7698" w:type="dxa"/>
          </w:tcPr>
          <w:p w:rsidR="00C1091C" w:rsidRPr="00967E7B" w:rsidRDefault="00C1091C" w:rsidP="006860A9">
            <w:pPr>
              <w:ind w:left="284"/>
              <w:rPr>
                <w:iCs/>
              </w:rPr>
            </w:pPr>
            <w:r w:rsidRPr="00967E7B"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220 00 00 0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  <w:iCs/>
              </w:rPr>
            </w:pPr>
            <w:r w:rsidRPr="00140E77">
              <w:rPr>
                <w:i/>
                <w:iCs/>
              </w:rPr>
              <w:t>Отходы добычи и обогащения кобальтовых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2 22 310 00 00 0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алюминийсодержащего сырья подземным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2 22 311 11 20 5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2 22 320 00 00 0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алюминийсодержащего сырья открытым способом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2 22 330 00 00 0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обогащения нефелин-апатитовых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руд и песков драгоценных металлов и руд редких металлов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3C6CAA" w:rsidRDefault="00C1091C" w:rsidP="006860A9">
            <w:r w:rsidRPr="003C6CAA">
              <w:t>2 22 411 00 00 0</w:t>
            </w:r>
          </w:p>
        </w:tc>
        <w:tc>
          <w:tcPr>
            <w:tcW w:w="7698" w:type="dxa"/>
          </w:tcPr>
          <w:p w:rsidR="00C1091C" w:rsidRPr="003C6CAA" w:rsidRDefault="00C1091C" w:rsidP="006860A9">
            <w:r w:rsidRPr="003C6CAA">
              <w:t>Отходы обогащения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3C6CAA" w:rsidRDefault="00C1091C" w:rsidP="006860A9">
            <w:r w:rsidRPr="003C6CAA">
              <w:t>2 22 411 01 39 5</w:t>
            </w:r>
          </w:p>
        </w:tc>
        <w:tc>
          <w:tcPr>
            <w:tcW w:w="7698" w:type="dxa"/>
          </w:tcPr>
          <w:p w:rsidR="00C1091C" w:rsidRPr="003C6CAA" w:rsidRDefault="00C1091C" w:rsidP="006860A9">
            <w:pPr>
              <w:ind w:left="284"/>
            </w:pPr>
            <w:r w:rsidRPr="003C6CAA">
              <w:t>отходы (хвосты) цианирования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2 22 411 02 20 5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цианирования ру</w:t>
            </w:r>
            <w:r>
              <w:t>д серебряных и золотосодержащих</w:t>
            </w:r>
            <w:r w:rsidRPr="00140E77">
              <w:t xml:space="preserve"> обезвоженные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2 22 411 08 39 5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(хвосты) флотации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2 22 411 21 20 5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кучного выщелачивания руд серебряных и золотосодержащих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2 22 411 41 39 5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highlight w:val="green"/>
              </w:rPr>
            </w:pPr>
            <w:r w:rsidRPr="00140E77"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2 22 411 51 61 4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/>
              </w:rPr>
            </w:pPr>
            <w:r w:rsidRPr="00140E77">
              <w:rPr>
                <w:bCs/>
              </w:rPr>
              <w:t xml:space="preserve">2 </w:t>
            </w:r>
            <w:r w:rsidRPr="006F2F94">
              <w:t>22</w:t>
            </w:r>
            <w:r w:rsidRPr="00140E77">
              <w:rPr>
                <w:bCs/>
              </w:rPr>
              <w:t> </w:t>
            </w:r>
            <w:r w:rsidRPr="006F2F94">
              <w:t>411</w:t>
            </w:r>
            <w:r w:rsidRPr="00140E77">
              <w:rPr>
                <w:bCs/>
              </w:rPr>
              <w:t xml:space="preserve"> 61 42 4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>
              <w:rPr>
                <w:bCs/>
              </w:rPr>
              <w:t>пыль газоочистки</w:t>
            </w:r>
            <w:r w:rsidRPr="00140E77">
              <w:rPr>
                <w:bCs/>
              </w:rPr>
              <w:t xml:space="preserve"> при дроблении, измельчении и цианировании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/>
              </w:rPr>
            </w:pPr>
            <w:r w:rsidRPr="00140E77">
              <w:rPr>
                <w:bCs/>
              </w:rPr>
              <w:t>2 22 411 64 42 4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>
              <w:rPr>
                <w:bCs/>
              </w:rPr>
              <w:t>пыль газоочистки</w:t>
            </w:r>
            <w:r w:rsidRPr="00140E77">
              <w:rPr>
                <w:bCs/>
              </w:rPr>
              <w:t xml:space="preserve"> при дроблении, измельчении и флотации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/>
              </w:rPr>
            </w:pPr>
            <w:r w:rsidRPr="00140E77">
              <w:rPr>
                <w:bCs/>
              </w:rPr>
              <w:t>2 22 411 81 39 5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2 22 411 83 39 4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/>
              </w:rPr>
            </w:pPr>
            <w:r w:rsidRPr="00140E77">
              <w:rPr>
                <w:bCs/>
              </w:rPr>
              <w:t>2 22 411 85 39 5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</w:t>
            </w:r>
            <w:r>
              <w:rPr>
                <w:bCs/>
              </w:rPr>
              <w:t>оды (осадок) реагентной очистки</w:t>
            </w:r>
            <w:r w:rsidRPr="00140E77">
              <w:rPr>
                <w:bCs/>
              </w:rPr>
              <w:t xml:space="preserve"> сточных вод цианирования руд серебряных и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2 22 412 00 00 0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t>Отходы добычи и обогащения песков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2 22 412 11 40 5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промывки песков золотосодержащих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>
              <w:rPr>
                <w:bCs/>
              </w:rPr>
              <w:t>2 22 420 00 00 0</w:t>
            </w:r>
          </w:p>
        </w:tc>
        <w:tc>
          <w:tcPr>
            <w:tcW w:w="7698" w:type="dxa"/>
          </w:tcPr>
          <w:p w:rsidR="00C1091C" w:rsidRPr="00E00DAF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E00DAF">
              <w:rPr>
                <w:i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500 00 00 0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добычи и обогащения свинцово-цинковых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2 22 520 00 00 0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  <w:i/>
                <w:iCs/>
              </w:rPr>
            </w:pPr>
            <w:r w:rsidRPr="00140E77">
              <w:rPr>
                <w:bCs/>
                <w:i/>
                <w:iCs/>
              </w:rPr>
              <w:t>Отходы обогащения свинцово-цинковых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2 22 522 11 39 5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  <w:i/>
                <w:iCs/>
              </w:rPr>
            </w:pPr>
            <w:r w:rsidRPr="00140E77">
              <w:rPr>
                <w:bCs/>
              </w:rPr>
              <w:t>отходы (хвосты) флотации свинцово-цинковых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580 00 00 0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  <w:i/>
                <w:iCs/>
              </w:rPr>
            </w:pPr>
            <w:r w:rsidRPr="00140E77">
              <w:rPr>
                <w:bCs/>
                <w:i/>
                <w:iCs/>
              </w:rPr>
              <w:t>Отходы очистки сточных вод при добыче и обогащении свинцово-цинковых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581 31 39 5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(осадок) механической очистки карьерных вод при добыче свинцово-цинковых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600 00 00 0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добыч</w:t>
            </w:r>
            <w:r>
              <w:rPr>
                <w:b/>
                <w:bCs/>
                <w:i/>
                <w:iCs/>
              </w:rPr>
              <w:t xml:space="preserve">и и обогащения оловянных </w:t>
            </w:r>
            <w:r w:rsidRPr="00140E77">
              <w:rPr>
                <w:b/>
                <w:bCs/>
                <w:i/>
                <w:iCs/>
              </w:rPr>
              <w:t>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881E6C" w:rsidRDefault="00C1091C" w:rsidP="006860A9">
            <w:r w:rsidRPr="00881E6C">
              <w:t>2 22</w:t>
            </w:r>
            <w:r w:rsidRPr="00140E77">
              <w:rPr>
                <w:bCs/>
              </w:rPr>
              <w:t> </w:t>
            </w:r>
            <w:r w:rsidRPr="00881E6C">
              <w:t>650 00 00 0</w:t>
            </w:r>
          </w:p>
        </w:tc>
        <w:tc>
          <w:tcPr>
            <w:tcW w:w="7698" w:type="dxa"/>
          </w:tcPr>
          <w:p w:rsidR="00C1091C" w:rsidRPr="00C521E3" w:rsidRDefault="00C1091C" w:rsidP="006860A9">
            <w:pPr>
              <w:rPr>
                <w:bCs/>
                <w:i/>
                <w:iCs/>
              </w:rPr>
            </w:pPr>
            <w:r w:rsidRPr="00C521E3">
              <w:rPr>
                <w:bCs/>
                <w:i/>
                <w:iCs/>
              </w:rPr>
              <w:t>Отходы обогащения оловянных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881E6C" w:rsidRDefault="00C1091C" w:rsidP="006860A9">
            <w:r w:rsidRPr="00881E6C">
              <w:t>2 22 651 11 40 4</w:t>
            </w:r>
          </w:p>
        </w:tc>
        <w:tc>
          <w:tcPr>
            <w:tcW w:w="7698" w:type="dxa"/>
          </w:tcPr>
          <w:p w:rsidR="00C1091C" w:rsidRPr="00881E6C" w:rsidRDefault="00C1091C" w:rsidP="006860A9">
            <w:pPr>
              <w:ind w:left="284"/>
            </w:pPr>
            <w:r w:rsidRPr="00881E6C">
              <w:t>отходы (хвосты) обогащения оловянных руд гравитационным осаждением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2 22 651 51 40 3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700 00 00 0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добычи и обогащения титаномагниевого сырья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2 22</w:t>
            </w:r>
            <w:r w:rsidRPr="00140E77">
              <w:rPr>
                <w:bCs/>
              </w:rPr>
              <w:t> </w:t>
            </w:r>
            <w:r w:rsidRPr="00140E77">
              <w:t>800 00 00 0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  <w:iCs/>
              </w:rPr>
            </w:pPr>
            <w:r w:rsidRPr="00140E77">
              <w:rPr>
                <w:b/>
                <w:bCs/>
                <w:i/>
                <w:iCs/>
              </w:rPr>
              <w:t>Отходы добычи и обогащения вольфраммолибденовых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и обогащения руд прочих цветных металлов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обогащения сурьмяно-ртутных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обогащения марганцевых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обогащения хромовых (хромитовых)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обогащения полиметаллических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2 22 984 00 00 0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Отходы обогащения полиметаллических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2 22 984 11 39 5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(хвосты) флотационного безцианидного обогащения полиметаллических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2 22 987 00 00 0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2 22 987 21 61 4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</w:t>
            </w:r>
            <w:r>
              <w:t> </w:t>
            </w:r>
            <w:r w:rsidRPr="00140E77">
              <w:t>%)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2 22 988 21 39 5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механической очистки шахтных вод при добыче полиметаллических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2 22 990 00 00 0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2 30 000 00 00 0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ОТХОДЫ ДОБЫЧИ ПРОЧИХ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камня, песка и глины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декоративного и строительного камня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первичной обработки известняка, доломита и мела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2 31 111 00 00 0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Отходы добычи известняка, доломита и мела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 xml:space="preserve">2 31 111 11 42 </w:t>
            </w:r>
            <w:r w:rsidRPr="0031650E">
              <w:rPr>
                <w:bCs/>
              </w:rPr>
              <w:t>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пыль вскрышных пород при добыче известняка, доломита и/или мела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2 31 112 00 00 0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Отходы первичной обработки известняка, доломита и мела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2 31 112 01 21 5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известняка, доломита и мела в кусковой форме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112 02 40 5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отсев известковых, доломитовых, меловых частиц с размером частиц не</w:t>
            </w:r>
            <w:r>
              <w:t> </w:t>
            </w:r>
            <w:r w:rsidRPr="00140E77">
              <w:t xml:space="preserve">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40E77">
                <w:t>5 мм</w:t>
              </w:r>
            </w:smartTag>
            <w:r w:rsidRPr="00140E77">
              <w:t xml:space="preserve"> практически неопасный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112 03 40 4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известняка, доломита и мела в виде порошка и пыли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112 04 40 5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щебень известняковый, доломитовый некондиционный практически неопасный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2 31 112 05 42 4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щебеночная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2 31 117 21 39 4</w:t>
            </w:r>
          </w:p>
        </w:tc>
        <w:tc>
          <w:tcPr>
            <w:tcW w:w="7698" w:type="dxa"/>
            <w:noWrap/>
          </w:tcPr>
          <w:p w:rsidR="00C1091C" w:rsidRPr="00563179" w:rsidRDefault="00C1091C" w:rsidP="006860A9">
            <w:pPr>
              <w:ind w:left="284"/>
            </w:pPr>
            <w:r w:rsidRPr="00140E77">
              <w:t xml:space="preserve">осадок мокрой газоочистки при первичной обработке известняка </w:t>
            </w:r>
            <w:r>
              <w:t>малоопасный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2 31 117 22 39 5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ind w:left="284"/>
            </w:pPr>
            <w:r w:rsidRPr="00140E77">
              <w:t>осадок мокрой газоочистки при первичной обработке известняка влажностью 90</w:t>
            </w:r>
            <w:r>
              <w:t> </w:t>
            </w:r>
            <w:r w:rsidRPr="00140E77">
              <w:t>% и более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2 31 118 21 39 4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2 31 120 00 00 0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первичной обработки гипса и ангидрита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121 00 00 0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r w:rsidRPr="00140E77">
              <w:t>Отходы добычи гипса и ангидрита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122 00 00 0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r w:rsidRPr="00140E77">
              <w:t>Отходы первичной обработки гипса и ангидрита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122 01 21 5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ind w:left="284"/>
            </w:pPr>
            <w:r w:rsidRPr="00140E77">
              <w:t>отходы гипса в кусковой форме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2 31</w:t>
            </w:r>
            <w:r w:rsidRPr="00140E77">
              <w:rPr>
                <w:bCs/>
              </w:rPr>
              <w:t> </w:t>
            </w:r>
            <w:r w:rsidRPr="00140E77">
              <w:t>122 02 42 4</w:t>
            </w:r>
          </w:p>
        </w:tc>
        <w:tc>
          <w:tcPr>
            <w:tcW w:w="7698" w:type="dxa"/>
            <w:noWrap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гипсовая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2 31 130 00 00 0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и первичной обработки сланцев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разработки гравийных и песчаных карьеров, добычи глины и каолина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2 31 210 00 00 0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разработки гравийных и песчаных карьеров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2 31 211 21 40 5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 xml:space="preserve">отсев песчаных частиц крупностью более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40E77">
                <w:t>5 мм</w:t>
              </w:r>
            </w:smartTag>
            <w:r w:rsidRPr="00140E77">
              <w:t xml:space="preserve"> при добыче песка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FE296F" w:rsidRDefault="00C1091C" w:rsidP="006860A9">
            <w:r w:rsidRPr="00FE296F">
              <w:t>2 31 218 01 39 4</w:t>
            </w:r>
          </w:p>
        </w:tc>
        <w:tc>
          <w:tcPr>
            <w:tcW w:w="7698" w:type="dxa"/>
          </w:tcPr>
          <w:p w:rsidR="00C1091C" w:rsidRPr="00FE296F" w:rsidRDefault="00C1091C" w:rsidP="006860A9">
            <w:pPr>
              <w:ind w:left="284"/>
            </w:pPr>
            <w:r w:rsidRPr="00FE296F">
              <w:t>осадок механический очистки вод промывки песка и гравия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2 31 220 00 00 0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глины и каолина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2 31 228 31 39 5</w:t>
            </w:r>
          </w:p>
        </w:tc>
        <w:tc>
          <w:tcPr>
            <w:tcW w:w="7698" w:type="dxa"/>
          </w:tcPr>
          <w:p w:rsidR="00C1091C" w:rsidRPr="00563179" w:rsidRDefault="00C1091C" w:rsidP="006860A9">
            <w:pPr>
              <w:ind w:left="284"/>
            </w:pPr>
            <w:r w:rsidRPr="00140E77"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>
              <w:rPr>
                <w:b/>
                <w:bCs/>
              </w:rPr>
              <w:t>Отходы добычи минерального сырья</w:t>
            </w:r>
            <w:r w:rsidRPr="00140E77">
              <w:rPr>
                <w:b/>
                <w:bCs/>
              </w:rPr>
              <w:t xml:space="preserve"> для химической промышленности и производства минеральных удобрений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природных фосфатов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6E5442" w:rsidRDefault="00C1091C" w:rsidP="006860A9">
            <w:pPr>
              <w:rPr>
                <w:bCs/>
              </w:rPr>
            </w:pPr>
            <w:r w:rsidRPr="006E5442">
              <w:rPr>
                <w:bCs/>
              </w:rPr>
              <w:t>2 32 110 00 00 0</w:t>
            </w:r>
          </w:p>
        </w:tc>
        <w:tc>
          <w:tcPr>
            <w:tcW w:w="7698" w:type="dxa"/>
          </w:tcPr>
          <w:p w:rsidR="00C1091C" w:rsidRPr="006E5442" w:rsidRDefault="00C1091C" w:rsidP="006860A9">
            <w:pPr>
              <w:rPr>
                <w:i/>
              </w:rPr>
            </w:pPr>
            <w:r w:rsidRPr="006E5442">
              <w:rPr>
                <w:i/>
              </w:rPr>
              <w:t>Отходы добычи и обогащения апатит-нефелиновых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6E5442" w:rsidRDefault="00C1091C" w:rsidP="006860A9">
            <w:pPr>
              <w:rPr>
                <w:bCs/>
              </w:rPr>
            </w:pPr>
            <w:r w:rsidRPr="006E5442">
              <w:rPr>
                <w:bCs/>
              </w:rPr>
              <w:t>2 32 110 01 39 5</w:t>
            </w:r>
          </w:p>
        </w:tc>
        <w:tc>
          <w:tcPr>
            <w:tcW w:w="7698" w:type="dxa"/>
          </w:tcPr>
          <w:p w:rsidR="00C1091C" w:rsidRPr="006E5442" w:rsidRDefault="00C1091C" w:rsidP="006860A9">
            <w:pPr>
              <w:ind w:left="284"/>
            </w:pPr>
            <w:r w:rsidRPr="006E5442">
              <w:t>отходы (хвосты) обогащения апатит-нефелиновых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и обогащения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2 32 210 00 00 0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обогащения сильвинитовой и карналлитовой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2 32 210 01 49 5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галитовые отходы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2 32 210 02 39 5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глинисто-солевые шламы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природной серы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2 32 400 00 00 0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и обогащения серного и магнитного колчеданов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2 32 500 00 00 0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2 32 600 00 00 0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2 32 700 00 00 0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гуано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2 33 000 00 00 0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и агломерации торфа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2 33 100 00 00 0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торфа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2 33 200 00 00 0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агломерации торфа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2 33 211 11 20 4</w:t>
            </w:r>
          </w:p>
        </w:tc>
        <w:tc>
          <w:tcPr>
            <w:tcW w:w="7698" w:type="dxa"/>
          </w:tcPr>
          <w:p w:rsidR="00C1091C" w:rsidRPr="001277F6" w:rsidRDefault="00C1091C" w:rsidP="006860A9">
            <w:pPr>
              <w:ind w:left="284"/>
            </w:pPr>
            <w:r w:rsidRPr="00140E77">
              <w:t>отсев древесный при агломерации торфа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2 33 711 11 42 4</w:t>
            </w:r>
          </w:p>
        </w:tc>
        <w:tc>
          <w:tcPr>
            <w:tcW w:w="7698" w:type="dxa"/>
          </w:tcPr>
          <w:p w:rsidR="00C1091C" w:rsidRPr="001277F6" w:rsidRDefault="00C1091C" w:rsidP="006860A9">
            <w:pPr>
              <w:ind w:left="284"/>
            </w:pPr>
            <w:r w:rsidRPr="00140E77">
              <w:t>пыль газоочистки при добыче и/или агломерации торфа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2 34 000 00 00 0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соли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2 34 100 00 00 0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2 34 111 11 32 4</w:t>
            </w:r>
          </w:p>
        </w:tc>
        <w:tc>
          <w:tcPr>
            <w:tcW w:w="7698" w:type="dxa"/>
          </w:tcPr>
          <w:p w:rsidR="00C1091C" w:rsidRPr="00C521E3" w:rsidRDefault="00C1091C" w:rsidP="006860A9">
            <w:pPr>
              <w:ind w:left="284"/>
            </w:pPr>
            <w:r w:rsidRPr="00140E77"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2 34 200 00 00 0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2 34 300 00 00 0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измельчении, очистке и рафинации поваренной соли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добычи прочих полезных ископаемых, не вошедшие в другие группы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природного асфальта, асфальтитов и битумных пород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природных абразивов, кроме алмазов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вермикулита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асбеста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2 39 231 11 20 5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вскрышные и вмещающие породы при добыче асбестовой руды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F9076D" w:rsidRDefault="00C1091C" w:rsidP="006860A9">
            <w:pPr>
              <w:rPr>
                <w:bCs/>
              </w:rPr>
            </w:pPr>
            <w:r w:rsidRPr="00F9076D">
              <w:rPr>
                <w:bCs/>
              </w:rPr>
              <w:t>2 39</w:t>
            </w:r>
            <w:r w:rsidRPr="00140E77">
              <w:rPr>
                <w:bCs/>
              </w:rPr>
              <w:t> </w:t>
            </w:r>
            <w:r w:rsidRPr="00F9076D">
              <w:rPr>
                <w:bCs/>
              </w:rPr>
              <w:t>233 51 20 5</w:t>
            </w:r>
          </w:p>
        </w:tc>
        <w:tc>
          <w:tcPr>
            <w:tcW w:w="7698" w:type="dxa"/>
          </w:tcPr>
          <w:p w:rsidR="00C1091C" w:rsidRPr="00F9076D" w:rsidRDefault="00C1091C" w:rsidP="006860A9">
            <w:pPr>
              <w:ind w:left="284"/>
              <w:rPr>
                <w:i/>
              </w:rPr>
            </w:pPr>
            <w:r w:rsidRPr="00F9076D">
              <w:t>отходы дробления и классификации асбестовой руды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t>2 39 237 31 39 4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осадок отстоя воды гидроуборки помещений при обогащении асбестовой руды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2 39 238 21 42 4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пыль газоочистки при дроблении и классификации асбестовой руды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добычи драгоценных камней, мусковита, кварца, слюды и т.д.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драгоценных и полудрагоценных камней, кроме алмазов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алмазов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2 39 320 01 49 5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промывки песка при добыче алмазов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2 39 328 11 39 5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>
              <w:t>отходы (осадок</w:t>
            </w:r>
            <w:r w:rsidRPr="00140E77">
              <w:t xml:space="preserve">) механической очистки карьерных и подотвальных </w:t>
            </w:r>
            <w:r w:rsidRPr="00140E77">
              <w:rPr>
                <w:bCs/>
              </w:rPr>
              <w:t xml:space="preserve">сточных </w:t>
            </w:r>
            <w:r w:rsidRPr="00140E77">
              <w:t>вод при добыче алмазов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мусковита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2 39 340 00 00 0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пьезокварца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2 39 350 00 00 0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гранулированного кварца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2 39 360 00 00 0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слюды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2 39 370 00 00 0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добычи карбоната магния (магнезита) природного, магнезии и прочих оксидов магния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2 39 378 00 00 0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2 39 378 21 39 4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i/>
              </w:rPr>
            </w:pPr>
            <w:r w:rsidRPr="00140E77">
              <w:t>отходы (осадок) механической очистки шахтных вод при добыче магнезита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E5C63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1E5C6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E5C63" w:rsidRDefault="00C1091C" w:rsidP="006860A9">
            <w:pPr>
              <w:rPr>
                <w:bCs/>
              </w:rPr>
            </w:pPr>
            <w:r w:rsidRPr="001E5C63">
              <w:rPr>
                <w:bCs/>
              </w:rPr>
              <w:t>2 80</w:t>
            </w:r>
            <w:r w:rsidRPr="00140E77">
              <w:rPr>
                <w:bCs/>
              </w:rPr>
              <w:t> </w:t>
            </w:r>
            <w:r w:rsidRPr="001E5C63">
              <w:rPr>
                <w:bCs/>
              </w:rPr>
              <w:t>000 00 00 0</w:t>
            </w:r>
          </w:p>
        </w:tc>
        <w:tc>
          <w:tcPr>
            <w:tcW w:w="7698" w:type="dxa"/>
          </w:tcPr>
          <w:p w:rsidR="00C1091C" w:rsidRPr="001E5C63" w:rsidRDefault="00C1091C" w:rsidP="006860A9">
            <w:pPr>
              <w:rPr>
                <w:bCs/>
              </w:rPr>
            </w:pPr>
            <w:r w:rsidRPr="001E5C63">
              <w:rPr>
                <w:bCs/>
              </w:rPr>
              <w:t>ОТХОДЫ ОЧИСТКИ ВОД ПРИ ДОБЫЧЕ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E5C63" w:rsidRDefault="00C1091C" w:rsidP="006860A9">
            <w:pPr>
              <w:rPr>
                <w:bCs/>
              </w:rPr>
            </w:pPr>
            <w:r w:rsidRPr="001E5C63">
              <w:rPr>
                <w:bCs/>
              </w:rPr>
              <w:t>2 81 000 00 00 0</w:t>
            </w:r>
          </w:p>
        </w:tc>
        <w:tc>
          <w:tcPr>
            <w:tcW w:w="7698" w:type="dxa"/>
          </w:tcPr>
          <w:p w:rsidR="00C1091C" w:rsidRPr="001E5C63" w:rsidRDefault="00C1091C" w:rsidP="006860A9">
            <w:pPr>
              <w:rPr>
                <w:b/>
              </w:rPr>
            </w:pPr>
            <w:r w:rsidRPr="001E5C63">
              <w:rPr>
                <w:b/>
              </w:rPr>
              <w:t>Отходы очистки вод из горных выработок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337E74" w:rsidRDefault="00C1091C" w:rsidP="006860A9">
            <w:pPr>
              <w:rPr>
                <w:bCs/>
              </w:rPr>
            </w:pPr>
            <w:r w:rsidRPr="00337E74">
              <w:rPr>
                <w:bCs/>
              </w:rPr>
              <w:t>2 81 321 01 39 5</w:t>
            </w:r>
          </w:p>
        </w:tc>
        <w:tc>
          <w:tcPr>
            <w:tcW w:w="7698" w:type="dxa"/>
          </w:tcPr>
          <w:p w:rsidR="00C1091C" w:rsidRPr="00C521E3" w:rsidRDefault="00C1091C" w:rsidP="006860A9">
            <w:pPr>
              <w:ind w:left="284"/>
            </w:pPr>
            <w:r w:rsidRPr="00337E74">
              <w:t>отходы (осадки) очистки вод из горных выработок при добыче апатит-нефелиновых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B9322A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2 90 000 00 00 0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Cs/>
              </w:rPr>
            </w:pPr>
            <w:r w:rsidRPr="00B9322A">
              <w:rPr>
                <w:bCs/>
              </w:rPr>
              <w:t xml:space="preserve">ОТХОДЫ ПРОЧИХ ВИДОВ ДЕЯТЕЛЬНОСТИ В ОБЛАСТИ ДОБЫЧИ ПОЛЕЗНЫХ ИСКОПАЕМЫХ, ВКЛЮЧАЯ </w:t>
            </w:r>
            <w:r w:rsidRPr="00B9322A">
              <w:rPr>
                <w:caps/>
              </w:rPr>
              <w:t>Геолого-разведочныЕ, геофизические и геохимическиЕ работЫ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2 90 100 00 00 0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2 90 101 11 39 4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caps/>
              </w:rPr>
            </w:pPr>
            <w:r w:rsidRPr="00140E77"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2 90 101 12 39 5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caps/>
              </w:rPr>
            </w:pPr>
            <w:r w:rsidRPr="00140E77"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 xml:space="preserve">Отходы </w:t>
            </w:r>
            <w:r w:rsidRPr="00DA651D">
              <w:rPr>
                <w:b/>
                <w:bCs/>
              </w:rPr>
              <w:t>прочих видов деятельности</w:t>
            </w:r>
            <w:r w:rsidRPr="00140E77">
              <w:rPr>
                <w:b/>
                <w:bCs/>
              </w:rPr>
              <w:t xml:space="preserve"> в области добычи сырой нефти, природного (попутного)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Растворы</w:t>
            </w:r>
            <w:r>
              <w:rPr>
                <w:i/>
              </w:rPr>
              <w:t xml:space="preserve"> буровые при бурении нефтяных, </w:t>
            </w:r>
            <w:r w:rsidRPr="00DA651D">
              <w:rPr>
                <w:i/>
              </w:rPr>
              <w:t xml:space="preserve">газовых и газоконденсатных </w:t>
            </w:r>
            <w:r w:rsidRPr="00140E77">
              <w:rPr>
                <w:i/>
              </w:rPr>
              <w:t>скважин отработанные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2 91 110 01 39 4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растворы буровые при бурении нефтяных скважин отработанные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057690" w:rsidRDefault="00C1091C" w:rsidP="006860A9">
            <w:pPr>
              <w:rPr>
                <w:bCs/>
              </w:rPr>
            </w:pPr>
            <w:r w:rsidRPr="00057690">
              <w:rPr>
                <w:bCs/>
              </w:rPr>
              <w:t>2 91</w:t>
            </w:r>
            <w:r w:rsidRPr="00140E77">
              <w:rPr>
                <w:bCs/>
              </w:rPr>
              <w:t> </w:t>
            </w:r>
            <w:r w:rsidRPr="00057690">
              <w:rPr>
                <w:bCs/>
              </w:rPr>
              <w:t>110 11 39 4</w:t>
            </w:r>
          </w:p>
        </w:tc>
        <w:tc>
          <w:tcPr>
            <w:tcW w:w="7698" w:type="dxa"/>
          </w:tcPr>
          <w:p w:rsidR="00C1091C" w:rsidRPr="00057690" w:rsidRDefault="00C1091C" w:rsidP="006860A9">
            <w:pPr>
              <w:ind w:left="284"/>
            </w:pPr>
            <w:r w:rsidRPr="00057690"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2 91 110 81 39 4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magenta"/>
              </w:rPr>
            </w:pPr>
            <w:r w:rsidRPr="00140E77">
              <w:rPr>
                <w:bCs/>
              </w:rPr>
              <w:t>2 91 111 12 39 3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magenta"/>
              </w:rPr>
            </w:pPr>
            <w:r w:rsidRPr="00140E77">
              <w:rPr>
                <w:bCs/>
              </w:rPr>
              <w:t>2 91 114 11 39 3</w:t>
            </w:r>
          </w:p>
        </w:tc>
        <w:tc>
          <w:tcPr>
            <w:tcW w:w="7698" w:type="dxa"/>
          </w:tcPr>
          <w:p w:rsidR="00C1091C" w:rsidRPr="00001014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t>2 91</w:t>
            </w:r>
            <w:r w:rsidRPr="00140E77">
              <w:rPr>
                <w:bCs/>
              </w:rPr>
              <w:t> </w:t>
            </w:r>
            <w:r w:rsidRPr="00140E77">
              <w:t>115 41 39 3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2 91 120 01 39 4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шламы буровые при бурении, связанном с добычей сырой нефти,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A71D2C" w:rsidRDefault="00C1091C" w:rsidP="006860A9">
            <w:pPr>
              <w:rPr>
                <w:bCs/>
              </w:rPr>
            </w:pPr>
            <w:r w:rsidRPr="00A71D2C">
              <w:rPr>
                <w:bCs/>
              </w:rPr>
              <w:t>2 91</w:t>
            </w:r>
            <w:r w:rsidRPr="00140E77">
              <w:rPr>
                <w:bCs/>
              </w:rPr>
              <w:t> </w:t>
            </w:r>
            <w:r w:rsidRPr="00A71D2C">
              <w:rPr>
                <w:bCs/>
              </w:rPr>
              <w:t>120 11 39 4</w:t>
            </w:r>
          </w:p>
        </w:tc>
        <w:tc>
          <w:tcPr>
            <w:tcW w:w="7698" w:type="dxa"/>
          </w:tcPr>
          <w:p w:rsidR="00C1091C" w:rsidRPr="00A71D2C" w:rsidRDefault="00C1091C" w:rsidP="006860A9">
            <w:pPr>
              <w:ind w:left="284"/>
            </w:pPr>
            <w:r w:rsidRPr="00A71D2C"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2 91 120 81 39 4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шламы буровые при бурении, связанном с добычей сырой нефти, природного газа и газового конденсата</w:t>
            </w:r>
            <w:r>
              <w:t>,</w:t>
            </w:r>
            <w:r w:rsidRPr="00140E77">
              <w:t xml:space="preserve"> с применением бурового раств</w:t>
            </w:r>
            <w:r>
              <w:t>ора глинистого на водной основе</w:t>
            </w:r>
            <w:r w:rsidRPr="00140E77">
              <w:t xml:space="preserve">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2 91 121 11 39 3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2 91 121 12 39 4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шламы буровые при бурении, связанном с добычей сырой нефти, природ</w:t>
            </w:r>
            <w:r>
              <w:t>ного газа и газового конденсата</w:t>
            </w:r>
            <w:r w:rsidRPr="00140E77">
              <w:t xml:space="preserve"> с применением бурового раствора на углеводородной основе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2 91 121 22 39 4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2 91 124 11 39 4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2 91 124 21 39 4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cyan"/>
              </w:rPr>
            </w:pPr>
            <w:r w:rsidRPr="00140E77">
              <w:rPr>
                <w:bCs/>
              </w:rPr>
              <w:t>2 91 125 21 39 4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highlight w:val="cyan"/>
              </w:rPr>
            </w:pPr>
            <w:r w:rsidRPr="00140E77">
              <w:rPr>
                <w:bCs/>
              </w:rPr>
              <w:t>шламы буровые при проходке разрезов с соляно-купольной тектоникой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2 91 130 00 00 0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Воды сточные буровые при бурении, связанном с д</w:t>
            </w:r>
            <w:r>
              <w:rPr>
                <w:i/>
              </w:rPr>
              <w:t xml:space="preserve">обычей сырой нефти, природного </w:t>
            </w:r>
            <w:r w:rsidRPr="00140E77">
              <w:rPr>
                <w:i/>
              </w:rPr>
              <w:t>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F83B58" w:rsidRDefault="00C1091C" w:rsidP="006860A9">
            <w:pPr>
              <w:rPr>
                <w:bCs/>
              </w:rPr>
            </w:pPr>
            <w:r w:rsidRPr="00F83B58">
              <w:rPr>
                <w:bCs/>
              </w:rPr>
              <w:t>2 91</w:t>
            </w:r>
            <w:r w:rsidRPr="00140E77">
              <w:rPr>
                <w:bCs/>
              </w:rPr>
              <w:t> </w:t>
            </w:r>
            <w:r w:rsidRPr="00F83B58">
              <w:rPr>
                <w:bCs/>
              </w:rPr>
              <w:t>130 01 32 4</w:t>
            </w:r>
          </w:p>
        </w:tc>
        <w:tc>
          <w:tcPr>
            <w:tcW w:w="7698" w:type="dxa"/>
          </w:tcPr>
          <w:p w:rsidR="00C1091C" w:rsidRPr="00F83B58" w:rsidRDefault="00C1091C" w:rsidP="006860A9">
            <w:pPr>
              <w:ind w:left="284"/>
            </w:pPr>
            <w:r w:rsidRPr="00F83B58">
              <w:t>воды сточные буровые при бурении, связанном с добычей сырой нефти,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F83B58" w:rsidRDefault="00C1091C" w:rsidP="006860A9">
            <w:pPr>
              <w:rPr>
                <w:bCs/>
              </w:rPr>
            </w:pPr>
            <w:r w:rsidRPr="00F83B58">
              <w:rPr>
                <w:bCs/>
              </w:rPr>
              <w:t>2 91</w:t>
            </w:r>
            <w:r w:rsidRPr="00140E77">
              <w:rPr>
                <w:bCs/>
              </w:rPr>
              <w:t> </w:t>
            </w:r>
            <w:r w:rsidRPr="00F83B58">
              <w:rPr>
                <w:bCs/>
              </w:rPr>
              <w:t>130 11 32 4</w:t>
            </w:r>
          </w:p>
        </w:tc>
        <w:tc>
          <w:tcPr>
            <w:tcW w:w="7698" w:type="dxa"/>
          </w:tcPr>
          <w:p w:rsidR="00C1091C" w:rsidRPr="00F83B58" w:rsidRDefault="00C1091C" w:rsidP="006860A9">
            <w:pPr>
              <w:ind w:left="284"/>
            </w:pPr>
            <w:r w:rsidRPr="00F83B58"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2 91 171 11 39 4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(осадок) отстаивания буровых сточных вод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2 91 180 11 39 3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15 % и более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 xml:space="preserve">2 91 181 12 </w:t>
            </w:r>
            <w:r>
              <w:rPr>
                <w:bCs/>
              </w:rPr>
              <w:t>20</w:t>
            </w:r>
            <w:r w:rsidRPr="00140E77">
              <w:rPr>
                <w:bCs/>
              </w:rPr>
              <w:t xml:space="preserve">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2 91 200 00 00 0</w:t>
            </w:r>
          </w:p>
        </w:tc>
        <w:tc>
          <w:tcPr>
            <w:tcW w:w="7698" w:type="dxa"/>
          </w:tcPr>
          <w:p w:rsidR="00C1091C" w:rsidRPr="00887368" w:rsidRDefault="00C1091C" w:rsidP="006860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2 91 210 00 00 0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Отходы проппанта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2 91 211 01 20 3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i/>
              </w:rPr>
            </w:pPr>
            <w:r w:rsidRPr="00140E77">
              <w:t>проппант керамический на основе кварцевого песка, загрязненный нефтью (содержание нефти 15</w:t>
            </w:r>
            <w:r>
              <w:t> </w:t>
            </w:r>
            <w:r w:rsidRPr="00140E77">
              <w:t>% и более)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2 91 211 02 20 4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проппант керамический на основе кварцевого песка, загрязненный нефтью (содержание нефти менее 15</w:t>
            </w:r>
            <w:r>
              <w:t> </w:t>
            </w:r>
            <w:r w:rsidRPr="00140E77">
              <w:t>%)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2 91 212 01 20 3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проппант с полимерным покрытием, загрязненный нефтью (содержание нефти 15</w:t>
            </w:r>
            <w:r>
              <w:t> </w:t>
            </w:r>
            <w:r w:rsidRPr="00140E77">
              <w:t>% и более)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2 91 212 02 20 4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проппант с полимерным покрытием, загрязненный нефтью (содержание нефти менее 15</w:t>
            </w:r>
            <w:r>
              <w:t> </w:t>
            </w:r>
            <w:r w:rsidRPr="00140E77">
              <w:t>%)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2 91 220 00 00 0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 xml:space="preserve">Отходы </w:t>
            </w:r>
            <w:r w:rsidRPr="002F0817">
              <w:rPr>
                <w:i/>
              </w:rPr>
              <w:t>зачистки и мойки</w:t>
            </w:r>
            <w:r w:rsidRPr="00140E77">
              <w:rPr>
                <w:i/>
              </w:rPr>
              <w:t xml:space="preserve"> нефтепромыслового оборудования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2 91 220 01 29 3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асфальтосмолопарафиновые отложения при зачистке нефтепромыслового оборудования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2 91 220 03 30 4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асфальтосмолопарафиновые отложения при зачистке и мойке нефтепромыслового оборудования</w:t>
            </w:r>
            <w:r>
              <w:t xml:space="preserve"> малоопасные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2F0817" w:rsidRDefault="00C1091C" w:rsidP="006860A9">
            <w:pPr>
              <w:rPr>
                <w:bCs/>
              </w:rPr>
            </w:pPr>
            <w:r w:rsidRPr="002F0817">
              <w:rPr>
                <w:bCs/>
              </w:rPr>
              <w:t>2 91 220 11 39 4</w:t>
            </w:r>
          </w:p>
        </w:tc>
        <w:tc>
          <w:tcPr>
            <w:tcW w:w="7698" w:type="dxa"/>
          </w:tcPr>
          <w:p w:rsidR="00C1091C" w:rsidRPr="002F0817" w:rsidRDefault="00C1091C" w:rsidP="006860A9">
            <w:pPr>
              <w:ind w:left="284"/>
            </w:pPr>
            <w:r w:rsidRPr="002F0817">
              <w:t>песок при очистке нефтяных скважин, содержащий нефтепродукты (содержание нефтепродуктов менее 15</w:t>
            </w:r>
            <w:r>
              <w:t> </w:t>
            </w:r>
            <w:r w:rsidRPr="002F0817">
              <w:t>%)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2 91 221 12 31 4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воды от мойки нефтепромыслового оборудования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cyan"/>
              </w:rPr>
            </w:pPr>
            <w:r w:rsidRPr="00140E77">
              <w:t>2 91</w:t>
            </w:r>
            <w:r w:rsidRPr="00140E77">
              <w:rPr>
                <w:bCs/>
              </w:rPr>
              <w:t> </w:t>
            </w:r>
            <w:r w:rsidRPr="00140E77">
              <w:t>222 11 33 3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highlight w:val="cyan"/>
              </w:rPr>
            </w:pPr>
            <w:r w:rsidRPr="00140E77"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  <w:highlight w:val="cyan"/>
              </w:rPr>
            </w:pPr>
            <w:r w:rsidRPr="00140E77">
              <w:t>2 91</w:t>
            </w:r>
            <w:r w:rsidRPr="00140E77">
              <w:rPr>
                <w:bCs/>
              </w:rPr>
              <w:t> </w:t>
            </w:r>
            <w:r w:rsidRPr="00140E77">
              <w:t>222 12 39 3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highlight w:val="cyan"/>
              </w:rPr>
            </w:pPr>
            <w:r w:rsidRPr="00140E77">
              <w:t>осадок механической очистки оборотных вод мойки нефтепромыслового оборудования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2 91 222 22 39 4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осадок механической очистки вод от мойки</w:t>
            </w:r>
            <w:r>
              <w:t xml:space="preserve"> нефтепромыслового оборудования</w:t>
            </w:r>
            <w:r w:rsidRPr="00140E77">
              <w:t xml:space="preserve"> малоопасный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346FE" w:rsidRDefault="00C1091C" w:rsidP="006860A9">
            <w:pPr>
              <w:rPr>
                <w:bCs/>
              </w:rPr>
            </w:pPr>
            <w:r w:rsidRPr="001346FE">
              <w:rPr>
                <w:bCs/>
              </w:rPr>
              <w:t>2 91</w:t>
            </w:r>
            <w:r w:rsidRPr="00140E77">
              <w:rPr>
                <w:bCs/>
              </w:rPr>
              <w:t> </w:t>
            </w:r>
            <w:r w:rsidRPr="001346FE">
              <w:rPr>
                <w:bCs/>
              </w:rPr>
              <w:t>240 00 00 0</w:t>
            </w:r>
          </w:p>
        </w:tc>
        <w:tc>
          <w:tcPr>
            <w:tcW w:w="7698" w:type="dxa"/>
          </w:tcPr>
          <w:p w:rsidR="00C1091C" w:rsidRPr="001346FE" w:rsidRDefault="00C1091C" w:rsidP="006860A9">
            <w:pPr>
              <w:rPr>
                <w:i/>
              </w:rPr>
            </w:pPr>
            <w:r w:rsidRPr="001346FE">
              <w:rPr>
                <w:i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2 91 241 14 31 4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 хлорида кальция, отработанный при глушении и промывке скважин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2 91 241 81 31 3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 солевой, отработанный при глушении и промывке скважин, умеренно 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2 91 241 82 31 4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раствор солевой, отработанный при глушении и промывке скважин, малоопасный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2 91 242 11 39 3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 xml:space="preserve">эмульсия водно-нефтяная </w:t>
            </w:r>
            <w:r>
              <w:t>при глушении и промывке скважин</w:t>
            </w:r>
            <w:r w:rsidRPr="00140E77">
              <w:t xml:space="preserve"> умеренно опасная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2 91 242 12 39 4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эмульсия водно-нефтяная при глушении и промывке</w:t>
            </w:r>
            <w:r>
              <w:t xml:space="preserve"> скважин</w:t>
            </w:r>
            <w:r w:rsidRPr="00140E77">
              <w:t xml:space="preserve"> малоопасная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6A10A1" w:rsidRDefault="00C1091C" w:rsidP="006860A9">
            <w:pPr>
              <w:rPr>
                <w:bCs/>
              </w:rPr>
            </w:pPr>
            <w:r w:rsidRPr="006A10A1">
              <w:rPr>
                <w:bCs/>
              </w:rPr>
              <w:t>2 91 245 11 31 4</w:t>
            </w:r>
          </w:p>
        </w:tc>
        <w:tc>
          <w:tcPr>
            <w:tcW w:w="7698" w:type="dxa"/>
          </w:tcPr>
          <w:p w:rsidR="00C1091C" w:rsidRPr="006A10A1" w:rsidRDefault="00C1091C" w:rsidP="006860A9">
            <w:pPr>
              <w:ind w:left="284"/>
            </w:pPr>
            <w:r w:rsidRPr="006A10A1">
              <w:t>отходы деструкции геля на водной основе при освоении скважин после гидроразрыва пласта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2 91 247 11 30 3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кислотная стимулирующая композиция на основе соляной кислоты отработанная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6A10A1" w:rsidRDefault="00C1091C" w:rsidP="006860A9">
            <w:r w:rsidRPr="006A10A1">
              <w:rPr>
                <w:bCs/>
              </w:rPr>
              <w:t>2 91 260 00 00 0</w:t>
            </w:r>
          </w:p>
        </w:tc>
        <w:tc>
          <w:tcPr>
            <w:tcW w:w="7698" w:type="dxa"/>
          </w:tcPr>
          <w:p w:rsidR="00C1091C" w:rsidRPr="006A10A1" w:rsidRDefault="00C1091C" w:rsidP="006860A9">
            <w:r w:rsidRPr="006A10A1">
              <w:rPr>
                <w:i/>
              </w:rPr>
              <w:t>Прочие отходы при капитальном ремонте и ликвидации скважин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2 91 261 00 00 0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</w:pPr>
            <w:r>
              <w:t>Отходы бурения при капитальном ремонте скважин (отходы буровых растворов и сточных вод при капитальном ремонте скважин см. группы 2 91 110 и 2 91 130)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2 91 261 11 39 3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2 91 261 77 39 5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2 91 261 78 39 4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2 %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2 91 261 79 39 4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2 % и более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2 91 268 21 20 4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отходы цемента при капитальном ремонте и ликвидации скважин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2 91 290 00 00 0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i/>
              </w:rPr>
            </w:pPr>
            <w:r w:rsidRPr="00140E77">
              <w:rPr>
                <w:i/>
              </w:rPr>
              <w:t>Прочие отходы ремонта нефтепромыслового оборудования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2 91 500 00 00 0</w:t>
            </w:r>
          </w:p>
        </w:tc>
        <w:tc>
          <w:tcPr>
            <w:tcW w:w="7698" w:type="dxa"/>
          </w:tcPr>
          <w:p w:rsidR="00C1091C" w:rsidRPr="00117664" w:rsidRDefault="00C1091C" w:rsidP="006860A9">
            <w:pPr>
              <w:autoSpaceDE w:val="0"/>
              <w:autoSpaceDN w:val="0"/>
              <w:adjustRightInd w:val="0"/>
              <w:rPr>
                <w:iCs/>
              </w:rPr>
            </w:pPr>
            <w:r w:rsidRPr="00117664">
              <w:rPr>
                <w:iCs/>
              </w:rP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2 91 511 21 31 2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2 91 511 71 31 3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 xml:space="preserve">2 91 532 13 20 </w:t>
            </w:r>
            <w:r w:rsidRPr="00023638">
              <w:rPr>
                <w:bCs/>
              </w:rPr>
              <w:t>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2 91 534 11 20 4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2 91 611 11 60 4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отходы деревянных конструкций, загрязненных при бурении скважин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2 91 642 11 20 4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утяжелитель бурового раствора на основе сидерита, утративший потребительские свойства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2 91 642 13 20 4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утяжелитель бурового раствора на основе барита, утративший потребительские свойства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2 91 643 15 39 3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пеногаситель бурового раствора спиртовой, содержащий нефтепродукты в количестве более 15 %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2 91 671 31 51 4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тара полиэтиленовая, загрязненная органическими реагентами для гидроразрыва пласта</w:t>
            </w:r>
          </w:p>
        </w:tc>
      </w:tr>
      <w:tr w:rsidR="00C1091C" w:rsidRPr="00140E77" w:rsidTr="00CE0F63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2 91 671 32 51 4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тара полиэтиленовая, загрязненная неорганическими реагентами для гидроразрыва пласта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140E77" w:rsidRDefault="00C1091C" w:rsidP="006860A9">
            <w:pPr>
              <w:rPr>
                <w:b/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140E77">
              <w:rPr>
                <w:b/>
                <w:bCs/>
              </w:rPr>
              <w:t xml:space="preserve">Отходы </w:t>
            </w:r>
            <w:r w:rsidRPr="00C42518">
              <w:rPr>
                <w:b/>
                <w:bCs/>
              </w:rPr>
              <w:t>прочих видов деятельности</w:t>
            </w:r>
            <w:r w:rsidRPr="00140E77">
              <w:rPr>
                <w:b/>
                <w:bCs/>
              </w:rPr>
              <w:t xml:space="preserve"> в области добычи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2 92 100 00 00 0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проходке стволов шахт добычи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2 92 100 01 20 5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вскрышная пустая порода при проходке стволов шахт добычи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2 92 100 02 20 5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вскрышная засоленная порода при проходке стволов шахт добычи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бурении, связанном с добычей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2 92 201 01 32 4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>
              <w:t>растворы буровые отработанные</w:t>
            </w:r>
            <w:r w:rsidRPr="00140E77">
              <w:t xml:space="preserve"> при бурении, связанном с добычей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2 92 202 01 20 4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шлам буровой при бурении, связанном с добычей калийных солей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140E77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C521E3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r w:rsidRPr="00140E77">
              <w:rPr>
                <w:bCs/>
              </w:rPr>
              <w:t>2 93 000 00 00 0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r w:rsidRPr="00140E77">
              <w:rPr>
                <w:b/>
                <w:bCs/>
              </w:rPr>
              <w:t>Отходы прочих видов деятельности в области добычи металлических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2 93 200 00 00 0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i/>
              </w:rPr>
            </w:pPr>
            <w:r w:rsidRPr="00140E77">
              <w:rPr>
                <w:b/>
                <w:i/>
              </w:rPr>
              <w:t>Отходы при бурении, связанном с добычей металлических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2 93 201 21 39 4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</w:pPr>
            <w:r w:rsidRPr="00140E77"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2 93 611 31 60 4</w:t>
            </w:r>
          </w:p>
        </w:tc>
        <w:tc>
          <w:tcPr>
            <w:tcW w:w="7698" w:type="dxa"/>
          </w:tcPr>
          <w:p w:rsidR="00C1091C" w:rsidRPr="00A23E0E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  <w:shd w:val="clear" w:color="auto" w:fill="D9D9D9"/>
          </w:tcPr>
          <w:p w:rsidR="00C1091C" w:rsidRPr="00DF2AC5" w:rsidRDefault="00C1091C" w:rsidP="006860A9">
            <w:pPr>
              <w:rPr>
                <w:bCs/>
              </w:rPr>
            </w:pPr>
          </w:p>
        </w:tc>
        <w:tc>
          <w:tcPr>
            <w:tcW w:w="7698" w:type="dxa"/>
            <w:shd w:val="clear" w:color="auto" w:fill="D9D9D9"/>
          </w:tcPr>
          <w:p w:rsidR="00C1091C" w:rsidRPr="00DF2AC5" w:rsidRDefault="00C1091C" w:rsidP="006860A9">
            <w:pPr>
              <w:rPr>
                <w:bCs/>
              </w:rPr>
            </w:pP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2 99 000 00 00 0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</w:rPr>
            </w:pPr>
            <w:r w:rsidRPr="005C6EB8">
              <w:rPr>
                <w:b/>
                <w:bCs/>
              </w:rPr>
              <w:t>Отходы прочих видов деятельности при добыче прочих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pPr>
              <w:rPr>
                <w:bCs/>
              </w:rPr>
            </w:pPr>
            <w:r w:rsidRPr="005C6EB8">
              <w:rPr>
                <w:bCs/>
              </w:rPr>
              <w:t>2 99 100 00 00 0</w:t>
            </w:r>
          </w:p>
        </w:tc>
        <w:tc>
          <w:tcPr>
            <w:tcW w:w="7698" w:type="dxa"/>
          </w:tcPr>
          <w:p w:rsidR="00C1091C" w:rsidRPr="005C6EB8" w:rsidRDefault="00C1091C" w:rsidP="006860A9">
            <w:pPr>
              <w:rPr>
                <w:b/>
                <w:bCs/>
                <w:i/>
              </w:rPr>
            </w:pPr>
            <w:r w:rsidRPr="005C6EB8">
              <w:rPr>
                <w:b/>
                <w:bCs/>
                <w:i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pPr>
              <w:rPr>
                <w:bCs/>
              </w:rPr>
            </w:pPr>
            <w:r w:rsidRPr="005C6EB8">
              <w:t>2 99</w:t>
            </w:r>
            <w:r w:rsidRPr="00140E77">
              <w:rPr>
                <w:bCs/>
              </w:rPr>
              <w:t> </w:t>
            </w:r>
            <w:r w:rsidRPr="005C6EB8">
              <w:t>101 01 20 5</w:t>
            </w:r>
          </w:p>
        </w:tc>
        <w:tc>
          <w:tcPr>
            <w:tcW w:w="7698" w:type="dxa"/>
          </w:tcPr>
          <w:p w:rsidR="00C1091C" w:rsidRPr="00DF2AC5" w:rsidRDefault="00C1091C" w:rsidP="006860A9">
            <w:pPr>
              <w:ind w:left="284"/>
              <w:rPr>
                <w:bCs/>
              </w:rPr>
            </w:pPr>
            <w:r w:rsidRPr="00DF2AC5">
              <w:rPr>
                <w:bCs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pPr>
              <w:rPr>
                <w:bCs/>
              </w:rPr>
            </w:pPr>
            <w:r w:rsidRPr="005C6EB8">
              <w:t>2 99</w:t>
            </w:r>
            <w:r w:rsidRPr="00140E77">
              <w:rPr>
                <w:bCs/>
              </w:rPr>
              <w:t> </w:t>
            </w:r>
            <w:r w:rsidRPr="005C6EB8">
              <w:t>101 02 20 5</w:t>
            </w:r>
          </w:p>
        </w:tc>
        <w:tc>
          <w:tcPr>
            <w:tcW w:w="7698" w:type="dxa"/>
          </w:tcPr>
          <w:p w:rsidR="00C1091C" w:rsidRPr="00DF2AC5" w:rsidRDefault="00C1091C" w:rsidP="006860A9">
            <w:pPr>
              <w:ind w:left="284"/>
              <w:rPr>
                <w:bCs/>
              </w:rPr>
            </w:pPr>
            <w:r w:rsidRPr="00DF2AC5">
              <w:rPr>
                <w:bCs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pPr>
              <w:rPr>
                <w:bCs/>
              </w:rPr>
            </w:pPr>
            <w:r w:rsidRPr="005C6EB8">
              <w:t>2 99</w:t>
            </w:r>
            <w:r w:rsidRPr="00140E77">
              <w:rPr>
                <w:bCs/>
              </w:rPr>
              <w:t> </w:t>
            </w:r>
            <w:r w:rsidRPr="005C6EB8">
              <w:t>101 03 20 5</w:t>
            </w:r>
          </w:p>
        </w:tc>
        <w:tc>
          <w:tcPr>
            <w:tcW w:w="7698" w:type="dxa"/>
          </w:tcPr>
          <w:p w:rsidR="00C1091C" w:rsidRPr="001F62CC" w:rsidRDefault="00C1091C" w:rsidP="006860A9">
            <w:pPr>
              <w:ind w:left="284"/>
              <w:rPr>
                <w:bCs/>
              </w:rPr>
            </w:pPr>
            <w:r w:rsidRPr="001F62CC">
              <w:rPr>
                <w:bCs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pPr>
              <w:rPr>
                <w:bCs/>
              </w:rPr>
            </w:pPr>
            <w:r w:rsidRPr="005C6EB8">
              <w:t>2 99</w:t>
            </w:r>
            <w:r w:rsidRPr="00140E77">
              <w:rPr>
                <w:bCs/>
              </w:rPr>
              <w:t> </w:t>
            </w:r>
            <w:r w:rsidRPr="005C6EB8">
              <w:t>101 04 20 5</w:t>
            </w:r>
          </w:p>
        </w:tc>
        <w:tc>
          <w:tcPr>
            <w:tcW w:w="7698" w:type="dxa"/>
          </w:tcPr>
          <w:p w:rsidR="00C1091C" w:rsidRPr="001F62CC" w:rsidRDefault="00C1091C" w:rsidP="006860A9">
            <w:pPr>
              <w:ind w:left="284"/>
              <w:rPr>
                <w:bCs/>
              </w:rPr>
            </w:pPr>
            <w:r w:rsidRPr="001F62CC">
              <w:rPr>
                <w:bCs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5C6EB8" w:rsidRDefault="00C1091C" w:rsidP="006860A9">
            <w:r w:rsidRPr="005C6EB8">
              <w:t>2 99</w:t>
            </w:r>
            <w:r w:rsidRPr="00140E77">
              <w:rPr>
                <w:bCs/>
              </w:rPr>
              <w:t> </w:t>
            </w:r>
            <w:r w:rsidRPr="005C6EB8">
              <w:t>101 99 20 5</w:t>
            </w:r>
          </w:p>
        </w:tc>
        <w:tc>
          <w:tcPr>
            <w:tcW w:w="7698" w:type="dxa"/>
          </w:tcPr>
          <w:p w:rsidR="00C1091C" w:rsidRPr="005C6EB8" w:rsidRDefault="00C1091C" w:rsidP="006860A9">
            <w:pPr>
              <w:ind w:left="284"/>
            </w:pPr>
            <w:r w:rsidRPr="005C6EB8">
              <w:t>скальные породы в смеси при проходке подземных горных выработок, не</w:t>
            </w:r>
            <w:r>
              <w:t> </w:t>
            </w:r>
            <w:r w:rsidRPr="005C6EB8">
              <w:t>содержащие полезные ископаемые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2 99 200 00 00 0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rPr>
                <w:b/>
                <w:bCs/>
                <w:i/>
              </w:rPr>
            </w:pPr>
            <w:r w:rsidRPr="00140E77">
              <w:rPr>
                <w:b/>
                <w:bCs/>
                <w:i/>
              </w:rPr>
              <w:t>Отходы при добыче воды</w:t>
            </w:r>
          </w:p>
        </w:tc>
      </w:tr>
      <w:tr w:rsidR="00C1091C" w:rsidRPr="00140E77" w:rsidTr="00682701">
        <w:trPr>
          <w:trHeight w:val="20"/>
        </w:trPr>
        <w:tc>
          <w:tcPr>
            <w:tcW w:w="1805" w:type="dxa"/>
          </w:tcPr>
          <w:p w:rsidR="00C1091C" w:rsidRPr="00140E77" w:rsidRDefault="00C1091C" w:rsidP="006860A9">
            <w:pPr>
              <w:rPr>
                <w:bCs/>
              </w:rPr>
            </w:pPr>
            <w:r w:rsidRPr="00140E77">
              <w:rPr>
                <w:bCs/>
              </w:rPr>
              <w:t>2 99 212 11 39 5</w:t>
            </w:r>
          </w:p>
        </w:tc>
        <w:tc>
          <w:tcPr>
            <w:tcW w:w="7698" w:type="dxa"/>
          </w:tcPr>
          <w:p w:rsidR="00C1091C" w:rsidRPr="00140E77" w:rsidRDefault="00C1091C" w:rsidP="006860A9">
            <w:pPr>
              <w:ind w:left="284"/>
              <w:rPr>
                <w:bCs/>
              </w:rPr>
            </w:pPr>
            <w:r w:rsidRPr="00140E77">
              <w:rPr>
                <w:bCs/>
              </w:rPr>
              <w:t>шламы буровые при бурении</w:t>
            </w:r>
            <w:r>
              <w:rPr>
                <w:bCs/>
              </w:rPr>
              <w:t>,</w:t>
            </w:r>
            <w:r w:rsidRPr="00140E77">
              <w:rPr>
                <w:bCs/>
              </w:rPr>
              <w:t xml:space="preserve"> связанном с добычей пресных и солоноватых подземных вод</w:t>
            </w:r>
          </w:p>
        </w:tc>
      </w:tr>
    </w:tbl>
    <w:p w:rsidR="00C1091C" w:rsidRDefault="00C1091C" w:rsidP="006860A9">
      <w:pPr>
        <w:sectPr w:rsidR="00C10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3</w:t>
      </w:r>
    </w:p>
    <w:p w:rsidR="00C1091C" w:rsidRDefault="00C1091C" w:rsidP="006860A9"/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8"/>
        <w:gridCol w:w="7552"/>
      </w:tblGrid>
      <w:tr w:rsidR="00C1091C" w:rsidRPr="00260A4B" w:rsidTr="00022A92">
        <w:trPr>
          <w:cantSplit/>
          <w:trHeight w:val="530"/>
          <w:tblHeader/>
        </w:trPr>
        <w:tc>
          <w:tcPr>
            <w:tcW w:w="1805" w:type="dxa"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Код</w:t>
            </w:r>
          </w:p>
        </w:tc>
        <w:tc>
          <w:tcPr>
            <w:tcW w:w="7560" w:type="dxa"/>
            <w:gridSpan w:val="2"/>
            <w:noWrap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Наименование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3 00 000 00 00 0</w:t>
            </w:r>
          </w:p>
        </w:tc>
        <w:tc>
          <w:tcPr>
            <w:tcW w:w="7560" w:type="dxa"/>
            <w:gridSpan w:val="2"/>
          </w:tcPr>
          <w:p w:rsidR="00C1091C" w:rsidRPr="00611148" w:rsidRDefault="00C1091C" w:rsidP="006860A9">
            <w:pPr>
              <w:rPr>
                <w:b/>
              </w:rPr>
            </w:pPr>
            <w:r w:rsidRPr="00611148">
              <w:rPr>
                <w:b/>
              </w:rPr>
              <w:t>ОТХОДЫ ОБРАБАТЫВАЮЩИХ ПРОИЗВОДСТВ</w:t>
            </w:r>
          </w:p>
          <w:p w:rsidR="00C1091C" w:rsidRPr="00C456AA" w:rsidRDefault="00C1091C" w:rsidP="006860A9">
            <w:pPr>
              <w:rPr>
                <w:i/>
              </w:rPr>
            </w:pPr>
            <w:r w:rsidRPr="00625BBA">
              <w:t xml:space="preserve">(включая отходы очистки сточных вод на локальных очистных сооружениях, исключая неспецифические отходы производственного </w:t>
            </w:r>
            <w:r w:rsidRPr="00C456AA">
              <w:t>потребления) (за</w:t>
            </w:r>
            <w:r>
              <w:t> 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3 01 000 00 00 0</w:t>
            </w:r>
          </w:p>
        </w:tc>
        <w:tc>
          <w:tcPr>
            <w:tcW w:w="7560" w:type="dxa"/>
            <w:gridSpan w:val="2"/>
          </w:tcPr>
          <w:p w:rsidR="00C1091C" w:rsidRPr="00611148" w:rsidRDefault="00C1091C" w:rsidP="006860A9">
            <w:r>
              <w:t>ОТХОДЫ ПРОИЗВОДСТВА ПИЩЕВЫХ ПРОДУКТОВ, НАПИТКОВ, 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3 01 100 00 00 0</w:t>
            </w:r>
          </w:p>
        </w:tc>
        <w:tc>
          <w:tcPr>
            <w:tcW w:w="7560" w:type="dxa"/>
            <w:gridSpan w:val="2"/>
          </w:tcPr>
          <w:p w:rsidR="00C1091C" w:rsidRPr="00611148" w:rsidRDefault="00C1091C" w:rsidP="006860A9">
            <w:pPr>
              <w:rPr>
                <w:b/>
                <w:i/>
              </w:rPr>
            </w:pPr>
            <w:r w:rsidRPr="00611148">
              <w:rPr>
                <w:b/>
                <w:i/>
              </w:rPr>
              <w:t>Отходы производства пищевых продуктов</w:t>
            </w:r>
          </w:p>
        </w:tc>
      </w:tr>
      <w:tr w:rsidR="00C1091C" w:rsidRPr="00CD781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3 01 110 00 00 0</w:t>
            </w:r>
          </w:p>
        </w:tc>
        <w:tc>
          <w:tcPr>
            <w:tcW w:w="7560" w:type="dxa"/>
            <w:gridSpan w:val="2"/>
          </w:tcPr>
          <w:p w:rsidR="00C1091C" w:rsidRPr="00611148" w:rsidRDefault="00C1091C" w:rsidP="006860A9">
            <w:pPr>
              <w:rPr>
                <w:i/>
              </w:rPr>
            </w:pPr>
            <w:r w:rsidRPr="00611148">
              <w:rPr>
                <w:i/>
              </w:rPr>
              <w:t>Отходы сырья и подготовки сырья для производства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3 01 113 01 29 5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шелуха какао-бобов</w:t>
            </w:r>
          </w:p>
        </w:tc>
      </w:tr>
      <w:tr w:rsidR="00C1091C" w:rsidRPr="006B0EE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3 01 113 02 29 5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шелуха орехов</w:t>
            </w:r>
          </w:p>
        </w:tc>
      </w:tr>
      <w:tr w:rsidR="00C1091C" w:rsidRPr="00247C7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9"/>
        </w:trPr>
        <w:tc>
          <w:tcPr>
            <w:tcW w:w="1805" w:type="dxa"/>
          </w:tcPr>
          <w:p w:rsidR="00C1091C" w:rsidRPr="00F51E8D" w:rsidRDefault="00C1091C" w:rsidP="006860A9">
            <w:r w:rsidRPr="00F51E8D">
              <w:t>3 01 115 11 29 5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остатки подсластителей и ароматизаторов при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3 01 115 12 10 3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сливы ароматизаторов на масляной основе при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3 01 115 13 32 4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остатки заменителей сахара при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3 01 115 14 10 4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остатки сахарного сиропа при производстве пищевых продуктов</w:t>
            </w:r>
          </w:p>
        </w:tc>
      </w:tr>
      <w:tr w:rsidR="00C1091C" w:rsidRPr="00247C7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3 01 115 15 20 4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3 01 115 21 49 5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сметки сахара при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70D73" w:rsidRDefault="00C1091C" w:rsidP="006860A9">
            <w:pPr>
              <w:rPr>
                <w:highlight w:val="red"/>
              </w:rPr>
            </w:pPr>
            <w:r w:rsidRPr="00A70D73">
              <w:t>3 01 116 11 31 4</w:t>
            </w:r>
          </w:p>
        </w:tc>
        <w:tc>
          <w:tcPr>
            <w:tcW w:w="7560" w:type="dxa"/>
            <w:gridSpan w:val="2"/>
          </w:tcPr>
          <w:p w:rsidR="00C1091C" w:rsidRPr="00A70D73" w:rsidRDefault="00C1091C" w:rsidP="006860A9">
            <w:pPr>
              <w:ind w:left="284"/>
              <w:rPr>
                <w:highlight w:val="red"/>
              </w:rPr>
            </w:pPr>
            <w:r w:rsidRPr="00A70D73">
              <w:t>остатки растительных масел при производстве пищевых продуктов</w:t>
            </w:r>
          </w:p>
        </w:tc>
      </w:tr>
      <w:tr w:rsidR="00C1091C" w:rsidRPr="00BA38D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3 01 116 12 29 4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нагар растительных масел при производстве пищевых продуктов</w:t>
            </w:r>
          </w:p>
        </w:tc>
      </w:tr>
      <w:tr w:rsidR="00C1091C" w:rsidRPr="00BA38D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54674" w:rsidRDefault="00C1091C" w:rsidP="006860A9">
            <w:r w:rsidRPr="00354674">
              <w:t>3 01 118 11 72 4</w:t>
            </w:r>
          </w:p>
        </w:tc>
        <w:tc>
          <w:tcPr>
            <w:tcW w:w="7560" w:type="dxa"/>
            <w:gridSpan w:val="2"/>
          </w:tcPr>
          <w:p w:rsidR="00C1091C" w:rsidRPr="00354674" w:rsidRDefault="00C1091C" w:rsidP="006860A9">
            <w:pPr>
              <w:ind w:left="284"/>
            </w:pPr>
            <w:r w:rsidRPr="00354674"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C1091C" w:rsidRPr="00BA38D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A38D3" w:rsidRDefault="00C1091C" w:rsidP="006860A9">
            <w:r w:rsidRPr="00BA38D3">
              <w:t>3 01 130 00 00 0</w:t>
            </w:r>
          </w:p>
        </w:tc>
        <w:tc>
          <w:tcPr>
            <w:tcW w:w="7560" w:type="dxa"/>
            <w:gridSpan w:val="2"/>
          </w:tcPr>
          <w:p w:rsidR="00C1091C" w:rsidRPr="00BA38D3" w:rsidRDefault="00C1091C" w:rsidP="006860A9">
            <w:pPr>
              <w:rPr>
                <w:b/>
                <w:i/>
              </w:rPr>
            </w:pPr>
            <w:r w:rsidRPr="00BA38D3">
              <w:rPr>
                <w:b/>
                <w:i/>
              </w:rPr>
              <w:t>Отходы переработки и консервирования фруктов и овощей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3 01 131 00 00 0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переработки и консервирования фруктов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3 01 131 01 29 5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выжимки фруктовые и ягодные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3 01 131 02 20 5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косточки плодовые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96911" w:rsidRDefault="00C1091C" w:rsidP="006860A9">
            <w:r w:rsidRPr="00796911">
              <w:t>3 01 131 03 29 5</w:t>
            </w:r>
          </w:p>
        </w:tc>
        <w:tc>
          <w:tcPr>
            <w:tcW w:w="7560" w:type="dxa"/>
            <w:gridSpan w:val="2"/>
          </w:tcPr>
          <w:p w:rsidR="00C1091C" w:rsidRPr="00796911" w:rsidRDefault="00C1091C" w:rsidP="006860A9">
            <w:pPr>
              <w:ind w:left="284"/>
            </w:pPr>
            <w:r w:rsidRPr="00796911">
              <w:t>кожура фруктовая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3 01 132 00 00 0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переработки и консервирования овощей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3 01 132 01 29 5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/>
              </w:rPr>
              <w:t>выжимки овощные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3 01 132 02 29 5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шкурки и семена овощные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3 01 132 03 29 5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3 01 132 04 29 5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A6308C">
              <w:t>осадок (</w:t>
            </w:r>
            <w:r w:rsidRPr="00260A4B">
              <w:t>шлам</w:t>
            </w:r>
            <w:r>
              <w:t>)</w:t>
            </w:r>
            <w:r w:rsidRPr="00260A4B">
              <w:t xml:space="preserve"> земляной от промывки овощей (свеклы, картофеля и т.д.)</w:t>
            </w:r>
          </w:p>
        </w:tc>
      </w:tr>
      <w:tr w:rsidR="00C1091C" w:rsidRPr="000365C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3 01 132 11 10 4</w:t>
            </w:r>
          </w:p>
        </w:tc>
        <w:tc>
          <w:tcPr>
            <w:tcW w:w="7560" w:type="dxa"/>
            <w:gridSpan w:val="2"/>
          </w:tcPr>
          <w:p w:rsidR="00C1091C" w:rsidRPr="009C56B1" w:rsidRDefault="00C1091C" w:rsidP="006860A9">
            <w:pPr>
              <w:ind w:left="284"/>
            </w:pPr>
            <w:r w:rsidRPr="009C56B1">
              <w:t>раствор поваренной соли, отработанный при засолке овощей</w:t>
            </w:r>
          </w:p>
        </w:tc>
      </w:tr>
      <w:tr w:rsidR="00C1091C" w:rsidRPr="000365C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3 01 132 12 31 3</w:t>
            </w:r>
          </w:p>
        </w:tc>
        <w:tc>
          <w:tcPr>
            <w:tcW w:w="7560" w:type="dxa"/>
            <w:gridSpan w:val="2"/>
          </w:tcPr>
          <w:p w:rsidR="00C1091C" w:rsidRPr="009C56B1" w:rsidRDefault="00C1091C" w:rsidP="006860A9">
            <w:pPr>
              <w:ind w:left="284"/>
            </w:pPr>
            <w:r w:rsidRPr="009C56B1">
              <w:t>масла растительные, отработанные при жарке овощей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3 01 140 00 00 0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растительных масел и жиров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растительных масел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3 01 141 10 </w:t>
            </w:r>
            <w:r>
              <w:t>00</w:t>
            </w:r>
            <w:r w:rsidRPr="00260A4B">
              <w:t xml:space="preserve"> </w:t>
            </w:r>
            <w:r>
              <w:t>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масличных семян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3 01 141 11 20 5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отходы семян подсолнечника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3 01 141 12 20 5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отходы льна масличного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3 01 141 </w:t>
            </w:r>
            <w:r w:rsidRPr="00A6308C">
              <w:t>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Лузга масленичных культур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3 01 141 21 49 5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лузга подсолнечная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3 01 141 </w:t>
            </w:r>
            <w:r w:rsidRPr="00A6308C">
              <w:t>30 00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жмыха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3 01 141 31 29 5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жмых подсолнечный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3 01 141 32 29 5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жмых льняной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3 01 141 33 29 5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жмых горчичный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51E8D" w:rsidRDefault="00C1091C" w:rsidP="006860A9">
            <w:r w:rsidRPr="00F51E8D">
              <w:t>3 01 141 34 29 5</w:t>
            </w:r>
          </w:p>
        </w:tc>
        <w:tc>
          <w:tcPr>
            <w:tcW w:w="7560" w:type="dxa"/>
            <w:gridSpan w:val="2"/>
          </w:tcPr>
          <w:p w:rsidR="00C1091C" w:rsidRPr="00F51E8D" w:rsidRDefault="00C1091C" w:rsidP="006860A9">
            <w:pPr>
              <w:ind w:left="284"/>
            </w:pPr>
            <w:r w:rsidRPr="00F51E8D">
              <w:t>жмых рапсовый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3 01 141 </w:t>
            </w:r>
            <w:r w:rsidRPr="00A6308C">
              <w:t>40 00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шрота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3 01 141 41 29 5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шрот подсолнечный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3 01 141 42 29 5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шрот льняной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2CB3" w:rsidRDefault="00C1091C" w:rsidP="006860A9">
            <w:r w:rsidRPr="00942CB3">
              <w:t xml:space="preserve">3 01 141 43 29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942CB3" w:rsidRDefault="00C1091C" w:rsidP="006860A9">
            <w:pPr>
              <w:ind w:left="284"/>
            </w:pPr>
            <w:r>
              <w:t>отходы шрота соевого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очистки растительных масел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3 01 141 51 29 4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отбеливающей глины, содержащей растительные масла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110E" w:rsidRDefault="00C1091C" w:rsidP="006860A9">
            <w:r w:rsidRPr="00A3110E">
              <w:t>3 01 141 52 39 4</w:t>
            </w:r>
          </w:p>
        </w:tc>
        <w:tc>
          <w:tcPr>
            <w:tcW w:w="7560" w:type="dxa"/>
            <w:gridSpan w:val="2"/>
          </w:tcPr>
          <w:p w:rsidR="00C1091C" w:rsidRPr="00A3110E" w:rsidRDefault="00C1091C" w:rsidP="006860A9">
            <w:pPr>
              <w:ind w:left="284"/>
            </w:pPr>
            <w:r w:rsidRPr="00A3110E">
              <w:t>осадок при отстаивании растительных масел в их производстве</w:t>
            </w:r>
          </w:p>
        </w:tc>
      </w:tr>
      <w:tr w:rsidR="00C1091C" w:rsidRPr="0010103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01031" w:rsidRDefault="00C1091C" w:rsidP="006860A9">
            <w:r w:rsidRPr="00101031">
              <w:t>3 01 141 53 39 4</w:t>
            </w:r>
          </w:p>
        </w:tc>
        <w:tc>
          <w:tcPr>
            <w:tcW w:w="7560" w:type="dxa"/>
            <w:gridSpan w:val="2"/>
          </w:tcPr>
          <w:p w:rsidR="00C1091C" w:rsidRPr="00101031" w:rsidRDefault="00C1091C" w:rsidP="006860A9">
            <w:pPr>
              <w:ind w:left="284"/>
            </w:pPr>
            <w:r w:rsidRPr="00101031">
              <w:t>осадок при хранении растительных масел</w:t>
            </w:r>
          </w:p>
        </w:tc>
      </w:tr>
      <w:tr w:rsidR="00C1091C" w:rsidRPr="0010103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4A75" w:rsidRDefault="00C1091C" w:rsidP="006860A9">
            <w:pPr>
              <w:rPr>
                <w:color w:val="auto"/>
              </w:rPr>
            </w:pPr>
            <w:r w:rsidRPr="006C4A75">
              <w:rPr>
                <w:color w:val="auto"/>
              </w:rPr>
              <w:t>3 01 141 54 39 4</w:t>
            </w:r>
          </w:p>
        </w:tc>
        <w:tc>
          <w:tcPr>
            <w:tcW w:w="7560" w:type="dxa"/>
            <w:gridSpan w:val="2"/>
          </w:tcPr>
          <w:p w:rsidR="00C1091C" w:rsidRPr="00796911" w:rsidRDefault="00C1091C" w:rsidP="006860A9">
            <w:pPr>
              <w:ind w:left="284"/>
              <w:rPr>
                <w:color w:val="auto"/>
              </w:rPr>
            </w:pPr>
            <w:r w:rsidRPr="00796911">
              <w:t>осадок при гидратации растительных масел в их производстве</w:t>
            </w:r>
          </w:p>
        </w:tc>
      </w:tr>
      <w:tr w:rsidR="00C1091C" w:rsidRPr="0010103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96911" w:rsidRDefault="00C1091C" w:rsidP="006860A9">
            <w:r w:rsidRPr="00796911">
              <w:t>3 01 141 71 39 4</w:t>
            </w:r>
          </w:p>
        </w:tc>
        <w:tc>
          <w:tcPr>
            <w:tcW w:w="7560" w:type="dxa"/>
            <w:gridSpan w:val="2"/>
          </w:tcPr>
          <w:p w:rsidR="00C1091C" w:rsidRPr="00796911" w:rsidRDefault="00C1091C" w:rsidP="006860A9">
            <w:pPr>
              <w:ind w:left="284"/>
            </w:pPr>
            <w:r w:rsidRPr="00796911">
              <w:t>дистиллят очистки паров при дезодорации растительных масел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3 01 141 80 00 0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от мойки и зачистки оборудования при производстве растительных масел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3 01 141 </w:t>
            </w:r>
            <w:r w:rsidRPr="00A6308C">
              <w:t>81 31</w:t>
            </w:r>
            <w:r w:rsidRPr="00260A4B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масляные эмульсии от мойки оборудования производства растительных масел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4068D" w:rsidRDefault="00C1091C" w:rsidP="006860A9">
            <w:r w:rsidRPr="0004068D">
              <w:t>3 01 141 83 33 4</w:t>
            </w:r>
          </w:p>
        </w:tc>
        <w:tc>
          <w:tcPr>
            <w:tcW w:w="7560" w:type="dxa"/>
            <w:gridSpan w:val="2"/>
          </w:tcPr>
          <w:p w:rsidR="00C1091C" w:rsidRPr="00796911" w:rsidRDefault="00C1091C" w:rsidP="006860A9">
            <w:pPr>
              <w:ind w:left="284"/>
              <w:rPr>
                <w:color w:val="auto"/>
              </w:rPr>
            </w:pPr>
            <w:r w:rsidRPr="00796911">
              <w:rPr>
                <w:color w:val="auto"/>
              </w:rPr>
              <w:t>отходы зачистки емкостей хранения соапстока и фуза</w:t>
            </w:r>
          </w:p>
        </w:tc>
      </w:tr>
      <w:tr w:rsidR="00C1091C" w:rsidRPr="002419C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96911" w:rsidRDefault="00C1091C" w:rsidP="006860A9">
            <w:pPr>
              <w:rPr>
                <w:color w:val="auto"/>
              </w:rPr>
            </w:pPr>
            <w:r w:rsidRPr="00796911">
              <w:rPr>
                <w:color w:val="auto"/>
              </w:rPr>
              <w:t>3 01 141 82 39 4</w:t>
            </w:r>
          </w:p>
        </w:tc>
        <w:tc>
          <w:tcPr>
            <w:tcW w:w="7560" w:type="dxa"/>
            <w:gridSpan w:val="2"/>
          </w:tcPr>
          <w:p w:rsidR="00C1091C" w:rsidRPr="00796911" w:rsidRDefault="00C1091C" w:rsidP="006860A9">
            <w:pPr>
              <w:ind w:left="284"/>
              <w:rPr>
                <w:color w:val="auto"/>
              </w:rPr>
            </w:pPr>
            <w:r w:rsidRPr="00796911">
              <w:rPr>
                <w:color w:val="auto"/>
              </w:rPr>
              <w:t>отходы зачистки оборудования производства растительных масел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3 01 142 00 00 0</w:t>
            </w:r>
          </w:p>
        </w:tc>
        <w:tc>
          <w:tcPr>
            <w:tcW w:w="7560" w:type="dxa"/>
            <w:gridSpan w:val="2"/>
          </w:tcPr>
          <w:p w:rsidR="00C1091C" w:rsidRPr="006635DA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растительных жиров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3 01 145 00 00 0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растительных восков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3 01 147 00 00 0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маргариновой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3 01 148 00 00 0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очистки сточных вод производства растительных масел и жиров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3 01 148 </w:t>
            </w:r>
            <w:r w:rsidRPr="00A6308C">
              <w:t>01 39 4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ind w:left="284"/>
              <w:rPr>
                <w:color w:val="auto"/>
              </w:rPr>
            </w:pPr>
            <w:r w:rsidRPr="006C4A75">
              <w:rPr>
                <w:color w:val="auto"/>
              </w:rPr>
              <w:t>отходы из жироотделителей, содержащие растительные жировые продукты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6419" w:rsidRDefault="00C1091C" w:rsidP="006860A9">
            <w:r w:rsidRPr="00A06419">
              <w:t>3 01 148 11 39 4</w:t>
            </w:r>
          </w:p>
        </w:tc>
        <w:tc>
          <w:tcPr>
            <w:tcW w:w="7560" w:type="dxa"/>
            <w:gridSpan w:val="2"/>
          </w:tcPr>
          <w:p w:rsidR="00C1091C" w:rsidRPr="00A06419" w:rsidRDefault="00C1091C" w:rsidP="006860A9">
            <w:pPr>
              <w:ind w:left="284"/>
            </w:pPr>
            <w:r w:rsidRPr="00A06419">
              <w:t>отходы флотационной очистки сточных вод производства растительных масел и жиров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3 01 149 00 00 0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Прочие отходы производства растительных масел и жиров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DDA" w:rsidRDefault="00C1091C" w:rsidP="006860A9">
            <w:r w:rsidRPr="00A63DDA">
              <w:t>3 01 149 31 33 3</w:t>
            </w:r>
          </w:p>
        </w:tc>
        <w:tc>
          <w:tcPr>
            <w:tcW w:w="7560" w:type="dxa"/>
            <w:gridSpan w:val="2"/>
          </w:tcPr>
          <w:p w:rsidR="00C1091C" w:rsidRPr="00A63DDA" w:rsidRDefault="00C1091C" w:rsidP="006860A9">
            <w:pPr>
              <w:ind w:left="284"/>
            </w:pPr>
            <w:r w:rsidRPr="00A63DDA">
              <w:t>катализатор никелевый</w:t>
            </w:r>
            <w:r w:rsidRPr="009C56B1">
              <w:t>,</w:t>
            </w:r>
            <w:r w:rsidRPr="00A63DDA">
              <w:t xml:space="preserve"> отработанный при гидрировании растительных масел и жиров в их производстве, загрязнен</w:t>
            </w:r>
            <w:r>
              <w:t>н</w:t>
            </w:r>
            <w:r w:rsidRPr="00A63DDA">
              <w:t>ый растительными жирами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52961" w:rsidRDefault="00C1091C" w:rsidP="006860A9">
            <w:pPr>
              <w:rPr>
                <w:bCs/>
              </w:rPr>
            </w:pPr>
            <w:r w:rsidRPr="00841112">
              <w:t>3 01 149 51 60 4</w:t>
            </w:r>
          </w:p>
        </w:tc>
        <w:tc>
          <w:tcPr>
            <w:tcW w:w="7560" w:type="dxa"/>
            <w:gridSpan w:val="2"/>
          </w:tcPr>
          <w:p w:rsidR="00C1091C" w:rsidRPr="00952961" w:rsidRDefault="00C1091C" w:rsidP="006860A9">
            <w:pPr>
              <w:ind w:left="284"/>
              <w:rPr>
                <w:bCs/>
              </w:rPr>
            </w:pPr>
            <w:r w:rsidRPr="00C7024A">
              <w:t>обтирочный материал, загрязненный животными и растительными пищевыми жирами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3 01 149 61 60 4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молочной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3 01 151 00 00 0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питьевого молока и сливок</w:t>
            </w:r>
          </w:p>
        </w:tc>
      </w:tr>
      <w:tr w:rsidR="00C1091C" w:rsidRPr="0074390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390F" w:rsidRDefault="00C1091C" w:rsidP="006860A9">
            <w:r>
              <w:t>3 01 151 21 61</w:t>
            </w:r>
            <w:r w:rsidRPr="008051C0">
              <w:rPr>
                <w:color w:val="auto"/>
              </w:rPr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74390F" w:rsidRDefault="00C1091C" w:rsidP="006860A9">
            <w:pPr>
              <w:ind w:left="284"/>
            </w:pPr>
            <w:r w:rsidRPr="0074390F">
              <w:t>ткань фильтровальная хлопчатобумажная от фильтрации молока и молочной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3 01 152 00 00 0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227E" w:rsidRDefault="00C1091C" w:rsidP="006860A9">
            <w:r w:rsidRPr="0057227E">
              <w:t>3 01 152 21 39 4</w:t>
            </w:r>
          </w:p>
        </w:tc>
        <w:tc>
          <w:tcPr>
            <w:tcW w:w="7560" w:type="dxa"/>
            <w:gridSpan w:val="2"/>
          </w:tcPr>
          <w:p w:rsidR="00C1091C" w:rsidRPr="002A3A93" w:rsidRDefault="00C1091C" w:rsidP="006860A9">
            <w:pPr>
              <w:ind w:left="284"/>
            </w:pPr>
            <w:r w:rsidRPr="0057227E">
              <w:t>пахта при сепарации сливок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51C0" w:rsidRDefault="00C1091C" w:rsidP="006860A9">
            <w:r w:rsidRPr="008051C0">
              <w:t>3 01 153 00 00 0</w:t>
            </w:r>
          </w:p>
        </w:tc>
        <w:tc>
          <w:tcPr>
            <w:tcW w:w="7560" w:type="dxa"/>
            <w:gridSpan w:val="2"/>
          </w:tcPr>
          <w:p w:rsidR="00C1091C" w:rsidRPr="008051C0" w:rsidRDefault="00C1091C" w:rsidP="006860A9">
            <w:r w:rsidRPr="008051C0">
              <w:rPr>
                <w:i/>
              </w:rPr>
              <w:t>Отходы производства сыра, сырных продуктов и творога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227E" w:rsidRDefault="00C1091C" w:rsidP="006860A9">
            <w:r w:rsidRPr="0057227E">
              <w:t xml:space="preserve">3 01 153 21 31 </w:t>
            </w:r>
            <w:r>
              <w:t>5</w:t>
            </w:r>
          </w:p>
        </w:tc>
        <w:tc>
          <w:tcPr>
            <w:tcW w:w="7560" w:type="dxa"/>
            <w:gridSpan w:val="2"/>
          </w:tcPr>
          <w:p w:rsidR="00C1091C" w:rsidRPr="00485576" w:rsidRDefault="00C1091C" w:rsidP="006860A9">
            <w:pPr>
              <w:ind w:left="284"/>
            </w:pPr>
            <w:r w:rsidRPr="0057227E">
              <w:t>сыворотка при свертывании молока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3 01 154 00 00 0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rPr>
                <w:i/>
              </w:rPr>
              <w:t>Отходы производства прочей молочной продукции</w:t>
            </w:r>
          </w:p>
        </w:tc>
      </w:tr>
      <w:tr w:rsidR="00C1091C" w:rsidRPr="00E301E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51C0" w:rsidRDefault="00C1091C" w:rsidP="006860A9">
            <w:r w:rsidRPr="008051C0">
              <w:t>3 01 154 10 00 0</w:t>
            </w:r>
          </w:p>
        </w:tc>
        <w:tc>
          <w:tcPr>
            <w:tcW w:w="7560" w:type="dxa"/>
            <w:gridSpan w:val="2"/>
          </w:tcPr>
          <w:p w:rsidR="00C1091C" w:rsidRPr="008051C0" w:rsidRDefault="00C1091C" w:rsidP="006860A9">
            <w:r w:rsidRPr="008051C0">
              <w:t>Отходы производства кисломолочных продуктов</w:t>
            </w:r>
          </w:p>
        </w:tc>
      </w:tr>
      <w:tr w:rsidR="00C1091C" w:rsidRPr="00E301E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51C0" w:rsidRDefault="00C1091C" w:rsidP="006860A9">
            <w:r w:rsidRPr="008051C0">
              <w:t>3 01 154 11 31 5</w:t>
            </w:r>
          </w:p>
        </w:tc>
        <w:tc>
          <w:tcPr>
            <w:tcW w:w="7560" w:type="dxa"/>
            <w:gridSpan w:val="2"/>
          </w:tcPr>
          <w:p w:rsidR="00C1091C" w:rsidRPr="008051C0" w:rsidRDefault="00C1091C" w:rsidP="006860A9">
            <w:pPr>
              <w:ind w:left="284"/>
            </w:pPr>
            <w:r w:rsidRPr="008051C0">
              <w:t>отходы подготовки сырья при производстве кисломолочных продуктов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3 01 155 00 00 0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мороженого</w:t>
            </w:r>
          </w:p>
        </w:tc>
      </w:tr>
      <w:tr w:rsidR="00C1091C" w:rsidRPr="00A3110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110E" w:rsidRDefault="00C1091C" w:rsidP="006860A9">
            <w:r w:rsidRPr="00A3110E">
              <w:t>3 01 157 00 00 0</w:t>
            </w:r>
          </w:p>
        </w:tc>
        <w:tc>
          <w:tcPr>
            <w:tcW w:w="7560" w:type="dxa"/>
            <w:gridSpan w:val="2"/>
          </w:tcPr>
          <w:p w:rsidR="00C1091C" w:rsidRPr="00A3110E" w:rsidRDefault="00C1091C" w:rsidP="006860A9">
            <w:pPr>
              <w:rPr>
                <w:i/>
              </w:rPr>
            </w:pPr>
            <w:r w:rsidRPr="00A3110E">
              <w:rPr>
                <w:i/>
              </w:rPr>
              <w:t>Отходы очистки сточных вод производства молочной продукции</w:t>
            </w:r>
          </w:p>
        </w:tc>
      </w:tr>
      <w:tr w:rsidR="00C1091C" w:rsidRPr="002419C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4068D" w:rsidRDefault="00C1091C" w:rsidP="006860A9">
            <w:r w:rsidRPr="00C8410E">
              <w:t>3 01 157 11 39 4</w:t>
            </w:r>
          </w:p>
        </w:tc>
        <w:tc>
          <w:tcPr>
            <w:tcW w:w="7560" w:type="dxa"/>
            <w:gridSpan w:val="2"/>
          </w:tcPr>
          <w:p w:rsidR="00C1091C" w:rsidRPr="00C8410E" w:rsidRDefault="00C1091C" w:rsidP="006860A9">
            <w:pPr>
              <w:ind w:left="284"/>
              <w:rPr>
                <w:rFonts w:ascii="Arial" w:hAnsi="Arial" w:cs="Arial"/>
              </w:rPr>
            </w:pPr>
            <w:r w:rsidRPr="00C8410E">
              <w:t>отходы (осадки) при механической очистке сточных вод масложирового производства</w:t>
            </w:r>
          </w:p>
        </w:tc>
      </w:tr>
      <w:tr w:rsidR="00C1091C" w:rsidRPr="00A311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86DE8" w:rsidRDefault="00C1091C" w:rsidP="006860A9">
            <w:r w:rsidRPr="00D86DE8">
              <w:t>3 01 157 13 39 4</w:t>
            </w:r>
          </w:p>
        </w:tc>
        <w:tc>
          <w:tcPr>
            <w:tcW w:w="7560" w:type="dxa"/>
            <w:gridSpan w:val="2"/>
          </w:tcPr>
          <w:p w:rsidR="00C1091C" w:rsidRPr="00D86DE8" w:rsidRDefault="00C1091C" w:rsidP="006860A9">
            <w:pPr>
              <w:ind w:left="284"/>
            </w:pPr>
            <w:r w:rsidRPr="00D86DE8">
              <w:t>осадок флотационной очистки сточных вод производства молочной продукции</w:t>
            </w:r>
          </w:p>
        </w:tc>
      </w:tr>
      <w:tr w:rsidR="00C1091C" w:rsidRPr="00A311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110E" w:rsidRDefault="00C1091C" w:rsidP="006860A9">
            <w:r w:rsidRPr="00A3110E">
              <w:t>3 01 157 21 39 5</w:t>
            </w:r>
          </w:p>
        </w:tc>
        <w:tc>
          <w:tcPr>
            <w:tcW w:w="7560" w:type="dxa"/>
            <w:gridSpan w:val="2"/>
          </w:tcPr>
          <w:p w:rsidR="00C1091C" w:rsidRPr="00A3110E" w:rsidRDefault="00C1091C" w:rsidP="006860A9">
            <w:pPr>
              <w:ind w:left="284"/>
            </w:pPr>
            <w:r w:rsidRPr="00A3110E">
              <w:t xml:space="preserve">осадок очистки </w:t>
            </w:r>
            <w:r>
              <w:t xml:space="preserve">смеси </w:t>
            </w:r>
            <w:r w:rsidRPr="00A3110E">
              <w:t xml:space="preserve">сточных вод производства молочной продукции и </w:t>
            </w:r>
            <w:r>
              <w:t>хозяйственно-бытовых сточных вод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3 01 159 00 00 0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rPr>
                <w:i/>
              </w:rPr>
            </w:pPr>
            <w:r w:rsidRPr="00A6308C">
              <w:rPr>
                <w:i/>
              </w:rPr>
              <w:t>Прочие отходы производства молочной продукции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3 01 159 01 10 4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молочная продукция некондиционная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3250C" w:rsidRDefault="00C1091C" w:rsidP="006860A9">
            <w:r w:rsidRPr="00C3250C">
              <w:t>3 01 159 61 52 5</w:t>
            </w:r>
          </w:p>
        </w:tc>
        <w:tc>
          <w:tcPr>
            <w:tcW w:w="7560" w:type="dxa"/>
            <w:gridSpan w:val="2"/>
          </w:tcPr>
          <w:p w:rsidR="00C1091C" w:rsidRPr="00C3250C" w:rsidRDefault="00C1091C" w:rsidP="006860A9">
            <w:pPr>
              <w:ind w:left="284"/>
            </w:pPr>
            <w:r w:rsidRPr="00C3250C">
              <w:t>отходы тары бумажной и полимерной в смеси при фасовке молочной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260C6" w:rsidRDefault="00C1091C" w:rsidP="006860A9">
            <w:r w:rsidRPr="00C260C6">
              <w:t xml:space="preserve">3 01 159 62 </w:t>
            </w:r>
            <w:r>
              <w:t>50</w:t>
            </w:r>
            <w:r w:rsidRPr="00C260C6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C260C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C260C6">
              <w:t>упаковк</w:t>
            </w:r>
            <w:r>
              <w:t>а</w:t>
            </w:r>
            <w:r w:rsidRPr="00C260C6">
              <w:t xml:space="preserve"> из бумаги и/или картона, загрязненн</w:t>
            </w:r>
            <w:r>
              <w:t>ая</w:t>
            </w:r>
            <w:r w:rsidRPr="00C260C6">
              <w:t xml:space="preserve"> функциональными компонентами, необходимыми для производства продуктов переработки молока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51C0" w:rsidRDefault="00C1091C" w:rsidP="006860A9">
            <w:r w:rsidRPr="008051C0">
              <w:t>3 01 159 91 60 4</w:t>
            </w:r>
          </w:p>
        </w:tc>
        <w:tc>
          <w:tcPr>
            <w:tcW w:w="7560" w:type="dxa"/>
            <w:gridSpan w:val="2"/>
          </w:tcPr>
          <w:p w:rsidR="00C1091C" w:rsidRPr="008051C0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 xml:space="preserve">обтирочный материал, загрязненный при производстве молочной продукции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/>
                <w:i/>
              </w:rPr>
              <w:t>Отходы производства продуктов мукомольной</w:t>
            </w:r>
            <w:r w:rsidRPr="00260A4B">
              <w:rPr>
                <w:rFonts w:ascii="Times New Roman" w:hAnsi="Times New Roman" w:cs="Times New Roman"/>
                <w:i/>
              </w:rPr>
              <w:t xml:space="preserve"> и крупяной промышленности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3 01 161 11 42 5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3 01 161 12 49 5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3 01 161 30 </w:t>
            </w:r>
            <w:r w:rsidRPr="00A6308C">
              <w:t>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3 01 161 33 49 5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3 01 161 34 49 5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3 01 161 35 49 5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лузга пшеничная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3 01 161 36 49 5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лузга ржаная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3 01 161 40 </w:t>
            </w:r>
            <w:r w:rsidRPr="00A6308C">
              <w:t>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дробленки и сечки зерновых культур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3 01 161 41 49 5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дробленки и сечки овсяной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3 01 161 42 49 5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дробленки и сечки гречневой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3 01 161 43 49 5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дробленки и сечки рисовой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3 01 161 44 49 5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дробленки и сечки просяной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3 01 161 45 49 5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дробленки и сечки ячменной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крахмала и крахмалсодержащих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3 01 162 10 00 0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крахмала из картофеля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3 01 162 </w:t>
            </w:r>
            <w:r w:rsidRPr="00A6308C">
              <w:t>11 30</w:t>
            </w:r>
            <w:r w:rsidRPr="00260A4B">
              <w:t xml:space="preserve">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мезга картофельная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3 01 162 20 00 0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крахмала из кукурузы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3 01 162 21 </w:t>
            </w:r>
            <w:r>
              <w:t>30</w:t>
            </w:r>
            <w:r w:rsidRPr="00260A4B">
              <w:t xml:space="preserve"> </w:t>
            </w:r>
            <w:r>
              <w:t>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мезга кукурузная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3 01 162 30 00 0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крахмала из пшеницы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3 01 162 31 </w:t>
            </w:r>
            <w:r w:rsidRPr="00A6308C">
              <w:t>30 5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мезга пшеничная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3 01 162 40 00 0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крахмально-паточного производства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3 01 162 41 </w:t>
            </w:r>
            <w:r>
              <w:t>39</w:t>
            </w:r>
            <w:r w:rsidRPr="00260A4B">
              <w:t xml:space="preserve">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крахмальной патоки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4900" w:rsidRDefault="00C1091C" w:rsidP="006860A9">
            <w:r>
              <w:t>3 01 162 47 33 5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ind w:left="284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хлебобулочных и мучных кондитерских изделий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мучки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3 01 171 11 49 5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мучки овсяной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6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3 01 171 12 49 5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мучки гречневой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3 01 171 13 49 5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мучки рисовой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3 01 171 14 49 5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мучки просяной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3 01 171 15 49 5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мучки ячменной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Технологические потери муки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3 01 171 21 49 5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технологические потери муки пшеничной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3 01 171 22 49 5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технологические потери муки ржаной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19B4" w:rsidRDefault="00C1091C" w:rsidP="006860A9">
            <w:r w:rsidRPr="007419B4">
              <w:t>3 01 171 29 49 5</w:t>
            </w:r>
          </w:p>
        </w:tc>
        <w:tc>
          <w:tcPr>
            <w:tcW w:w="7560" w:type="dxa"/>
            <w:gridSpan w:val="2"/>
          </w:tcPr>
          <w:p w:rsidR="00C1091C" w:rsidRPr="007419B4" w:rsidRDefault="00C1091C" w:rsidP="006860A9">
            <w:pPr>
              <w:ind w:left="284"/>
            </w:pPr>
            <w:r w:rsidRPr="007419B4">
              <w:t>технологические потери муки пшеничной, ржаной и овсяной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3 01 179 00 00 0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Прочие отходы производства хлебобулочных и мучных кондитерских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3 01 179 01 49 5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отходы отрубей и высевок (пшеничных и ржаных)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3 01 179 02 39 5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отходы теста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308C" w:rsidRDefault="00C1091C" w:rsidP="006860A9">
            <w:r w:rsidRPr="00A6308C">
              <w:t>3 01 179 03 29 5</w:t>
            </w:r>
          </w:p>
        </w:tc>
        <w:tc>
          <w:tcPr>
            <w:tcW w:w="7560" w:type="dxa"/>
            <w:gridSpan w:val="2"/>
          </w:tcPr>
          <w:p w:rsidR="00C1091C" w:rsidRPr="00A6308C" w:rsidRDefault="00C1091C" w:rsidP="006860A9">
            <w:pPr>
              <w:ind w:left="284"/>
            </w:pPr>
            <w:r w:rsidRPr="00A6308C">
              <w:t>хлебная крошка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3 01 179 04 10 5</w:t>
            </w:r>
          </w:p>
        </w:tc>
        <w:tc>
          <w:tcPr>
            <w:tcW w:w="7560" w:type="dxa"/>
            <w:gridSpan w:val="2"/>
          </w:tcPr>
          <w:p w:rsidR="00C1091C" w:rsidRPr="004C4B71" w:rsidRDefault="00C1091C" w:rsidP="006860A9">
            <w:pPr>
              <w:ind w:left="284"/>
            </w:pPr>
            <w:r w:rsidRPr="004C4B71">
              <w:t>дрожжи хлебопекарные отработанные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3 01 179 05 29 5</w:t>
            </w:r>
          </w:p>
        </w:tc>
        <w:tc>
          <w:tcPr>
            <w:tcW w:w="7560" w:type="dxa"/>
            <w:gridSpan w:val="2"/>
          </w:tcPr>
          <w:p w:rsidR="00C1091C" w:rsidRPr="006635DA" w:rsidRDefault="00C1091C" w:rsidP="006860A9">
            <w:pPr>
              <w:ind w:left="284"/>
            </w:pPr>
            <w:r w:rsidRPr="004C4B71">
              <w:t>скорлупа от куриных яиц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4900" w:rsidRDefault="00C1091C" w:rsidP="006860A9">
            <w:r>
              <w:t>3 01 179 11 49 5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порошка пекарского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прочих пищевых продуктов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сахара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сахара из сахарной свеклы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3 01 181 11 20 5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3 01 181 12 20 5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3 01 181 13 39 5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3 01 181 14 39 5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3 01 181 15 29 5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3 01 181 16 39 5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3 01 181 17 39 5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/>
                <w:color w:val="808080"/>
              </w:rPr>
            </w:pPr>
            <w:r w:rsidRPr="00260A4B">
              <w:rPr>
                <w:rFonts w:ascii="Times New Roman" w:hAnsi="Times New Roman" w:cs="Times New Roman"/>
              </w:rPr>
              <w:t>отходы фильтрации при дефекации с</w:t>
            </w:r>
            <w:r>
              <w:rPr>
                <w:rFonts w:ascii="Times New Roman" w:hAnsi="Times New Roman" w:cs="Times New Roman"/>
              </w:rPr>
              <w:t>в</w:t>
            </w:r>
            <w:r w:rsidRPr="00260A4B">
              <w:rPr>
                <w:rFonts w:ascii="Times New Roman" w:hAnsi="Times New Roman" w:cs="Times New Roman"/>
              </w:rPr>
              <w:t>екловичного сока (дефекат)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3 01 181 18 10 5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меласса (кормовая патока)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20A78" w:rsidRDefault="00C1091C" w:rsidP="006860A9">
            <w:r>
              <w:t>3 01 181 51 42 4</w:t>
            </w:r>
          </w:p>
        </w:tc>
        <w:tc>
          <w:tcPr>
            <w:tcW w:w="7560" w:type="dxa"/>
            <w:gridSpan w:val="2"/>
          </w:tcPr>
          <w:p w:rsidR="00C1091C" w:rsidRPr="00E20A78" w:rsidRDefault="00C1091C" w:rsidP="006860A9">
            <w:pPr>
              <w:ind w:left="284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20A78" w:rsidRDefault="00C1091C" w:rsidP="006860A9">
            <w:r>
              <w:t>3 01 181 7</w:t>
            </w:r>
            <w:r w:rsidRPr="00E20A78">
              <w:t>1 60 5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 w:rsidRPr="00E20A78">
              <w:t>ткань фильтровальная из натуральных волокон, отработанная при очистке сахарного сиропа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3 01 181 72 60 4</w:t>
            </w:r>
          </w:p>
        </w:tc>
        <w:tc>
          <w:tcPr>
            <w:tcW w:w="7560" w:type="dxa"/>
            <w:gridSpan w:val="2"/>
          </w:tcPr>
          <w:p w:rsidR="00C1091C" w:rsidRPr="00E20A78" w:rsidRDefault="00C1091C" w:rsidP="006860A9">
            <w:pPr>
              <w:ind w:left="284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какао, шоколада и прочих сахаристых изделий</w:t>
            </w:r>
          </w:p>
        </w:tc>
      </w:tr>
      <w:tr w:rsidR="00C1091C" w:rsidRPr="000365C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3 01 182 20 00 0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rPr>
                <w:i/>
              </w:rPr>
            </w:pPr>
            <w:r w:rsidRPr="00B53B70">
              <w:t>Производство шоколада и сахаристых кондитерских изделий</w:t>
            </w:r>
          </w:p>
        </w:tc>
      </w:tr>
      <w:tr w:rsidR="00C1091C" w:rsidRPr="000365C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3 01 182 21 49 5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ind w:left="284"/>
            </w:pPr>
            <w:r w:rsidRPr="00B53B70">
              <w:t>брак кондитерской массы при производстве шоколадных, кондитерских сахаристых изделий</w:t>
            </w:r>
          </w:p>
        </w:tc>
      </w:tr>
      <w:tr w:rsidR="00C1091C" w:rsidRPr="00671D6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D63" w:rsidRDefault="00C1091C" w:rsidP="006860A9">
            <w:r w:rsidRPr="00671D63">
              <w:t>3 01 182 22 33 4</w:t>
            </w:r>
          </w:p>
        </w:tc>
        <w:tc>
          <w:tcPr>
            <w:tcW w:w="7560" w:type="dxa"/>
            <w:gridSpan w:val="2"/>
          </w:tcPr>
          <w:p w:rsidR="00C1091C" w:rsidRPr="00671D63" w:rsidRDefault="00C1091C" w:rsidP="006860A9">
            <w:pPr>
              <w:ind w:left="284"/>
            </w:pPr>
            <w:r>
              <w:t>отходы ореховой массы при производстве кондитерских изделий</w:t>
            </w:r>
          </w:p>
        </w:tc>
      </w:tr>
      <w:tr w:rsidR="00C1091C" w:rsidRPr="00671D6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4FFC" w:rsidRDefault="00C1091C" w:rsidP="006860A9">
            <w:r w:rsidRPr="00744FFC">
              <w:t>3 01 1</w:t>
            </w:r>
            <w:r>
              <w:t>82</w:t>
            </w:r>
            <w:r w:rsidRPr="00744FFC">
              <w:t xml:space="preserve"> </w:t>
            </w:r>
            <w:r>
              <w:t>26</w:t>
            </w:r>
            <w:r w:rsidRPr="00744FFC">
              <w:t xml:space="preserve"> 42 5</w:t>
            </w:r>
          </w:p>
        </w:tc>
        <w:tc>
          <w:tcPr>
            <w:tcW w:w="7560" w:type="dxa"/>
            <w:gridSpan w:val="2"/>
          </w:tcPr>
          <w:p w:rsidR="00C1091C" w:rsidRPr="00744FFC" w:rsidRDefault="00C1091C" w:rsidP="006860A9">
            <w:pPr>
              <w:ind w:left="284"/>
            </w:pPr>
            <w:r w:rsidRPr="00744FFC">
              <w:t>пыль сахарная газоочистки при производстве шоколада и сахаристых кондитерских изделий</w:t>
            </w:r>
          </w:p>
        </w:tc>
      </w:tr>
      <w:tr w:rsidR="00C1091C" w:rsidRPr="000365C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19B4" w:rsidRDefault="00C1091C" w:rsidP="006860A9">
            <w:r w:rsidRPr="007419B4">
              <w:t>3 01 182 27 29 5</w:t>
            </w:r>
          </w:p>
        </w:tc>
        <w:tc>
          <w:tcPr>
            <w:tcW w:w="7560" w:type="dxa"/>
            <w:gridSpan w:val="2"/>
          </w:tcPr>
          <w:p w:rsidR="00C1091C" w:rsidRPr="007419B4" w:rsidRDefault="00C1091C" w:rsidP="006860A9">
            <w:pPr>
              <w:ind w:left="284"/>
            </w:pPr>
            <w:r w:rsidRPr="007419B4">
              <w:t>отходы шоколада от зачистки тары и емкостей при производстве шоколадных изделий</w:t>
            </w:r>
          </w:p>
        </w:tc>
      </w:tr>
      <w:tr w:rsidR="00C1091C" w:rsidRPr="00FA304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3 01 182 40 00 0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r w:rsidRPr="00B53B70">
              <w:t>Отходы производства жевательной резинки</w:t>
            </w:r>
          </w:p>
        </w:tc>
      </w:tr>
      <w:tr w:rsidR="00C1091C" w:rsidRPr="00FA304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3 01 182 42 29 4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ind w:left="284"/>
            </w:pPr>
            <w:r w:rsidRPr="00B53B70">
              <w:t>брак жевательной резинки в производстве жевательной резинки</w:t>
            </w:r>
          </w:p>
        </w:tc>
      </w:tr>
      <w:tr w:rsidR="00C1091C" w:rsidRPr="00FA304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3 01 182 60 00 0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r w:rsidRPr="00B53B70">
              <w:t>Отходы производства кондитерских леденцов и пастилок</w:t>
            </w:r>
          </w:p>
        </w:tc>
      </w:tr>
      <w:tr w:rsidR="00C1091C" w:rsidRPr="0010331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3 01 182 62 29 4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ind w:left="284"/>
            </w:pPr>
            <w:r w:rsidRPr="00B53B70">
              <w:t>брак леденцов в производстве кондитерских леденцов</w:t>
            </w:r>
          </w:p>
        </w:tc>
      </w:tr>
      <w:tr w:rsidR="00C1091C" w:rsidRPr="00A311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3 01 182 91 52 4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ind w:left="284"/>
            </w:pPr>
            <w:r w:rsidRPr="00B53B70">
              <w:t>брак конфетных оберток</w:t>
            </w:r>
          </w:p>
        </w:tc>
      </w:tr>
      <w:tr w:rsidR="00C1091C" w:rsidRPr="00A3110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3B09" w:rsidRDefault="00C1091C" w:rsidP="006860A9">
            <w:r w:rsidRPr="00273B09">
              <w:t>3 01 182 92 50 4</w:t>
            </w:r>
          </w:p>
        </w:tc>
        <w:tc>
          <w:tcPr>
            <w:tcW w:w="7560" w:type="dxa"/>
            <w:gridSpan w:val="2"/>
          </w:tcPr>
          <w:p w:rsidR="00C1091C" w:rsidRPr="00273B09" w:rsidRDefault="00C1091C" w:rsidP="006860A9">
            <w:pPr>
              <w:ind w:left="284"/>
            </w:pPr>
            <w:r w:rsidRPr="00273B09">
              <w:t>брак карамельных изделий в упаковке</w:t>
            </w:r>
          </w:p>
        </w:tc>
      </w:tr>
      <w:tr w:rsidR="00C1091C" w:rsidRPr="00A3110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81AB2" w:rsidRDefault="00C1091C" w:rsidP="006860A9">
            <w:r w:rsidRPr="00A81AB2">
              <w:t>3 01 182 9</w:t>
            </w:r>
            <w:r>
              <w:t>5</w:t>
            </w:r>
            <w:r w:rsidRPr="00A81AB2">
              <w:t xml:space="preserve"> 50 4</w:t>
            </w:r>
          </w:p>
        </w:tc>
        <w:tc>
          <w:tcPr>
            <w:tcW w:w="7560" w:type="dxa"/>
            <w:gridSpan w:val="2"/>
          </w:tcPr>
          <w:p w:rsidR="00C1091C" w:rsidRPr="00A81AB2" w:rsidRDefault="00C1091C" w:rsidP="006860A9">
            <w:pPr>
              <w:ind w:left="284"/>
            </w:pPr>
            <w:r w:rsidRPr="00A81AB2">
              <w:t>брак кондитерских изделий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чая и кофе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3 01 183 10 00 0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чая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3 01 183 11 </w:t>
            </w:r>
            <w:r w:rsidRPr="004C4B71">
              <w:t>49</w:t>
            </w:r>
            <w:r w:rsidRPr="00260A4B">
              <w:t xml:space="preserve">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3 01 183 12 42 4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3 01 183 20 00 0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кофе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3 01 183 21 42 4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3 01 183 22 49 5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3 01 183 23 49 5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3 01 183 24 49 5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53B70" w:rsidRDefault="00C1091C" w:rsidP="006860A9">
            <w:r w:rsidRPr="00B53B70">
              <w:t>3 01 183 25 40 4</w:t>
            </w:r>
          </w:p>
        </w:tc>
        <w:tc>
          <w:tcPr>
            <w:tcW w:w="7560" w:type="dxa"/>
            <w:gridSpan w:val="2"/>
          </w:tcPr>
          <w:p w:rsidR="00C1091C" w:rsidRPr="00B53B7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53B70">
              <w:rPr>
                <w:rFonts w:ascii="Times New Roman" w:hAnsi="Times New Roman" w:cs="Times New Roman"/>
              </w:rPr>
              <w:t>просыпи, смет при приготовлении кофейных смесей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4A75" w:rsidRDefault="00C1091C" w:rsidP="006860A9">
            <w:r w:rsidRPr="00EC3B4F">
              <w:t>3 01 183 2</w:t>
            </w:r>
            <w:r>
              <w:t>6</w:t>
            </w:r>
            <w:r w:rsidRPr="00EC3B4F">
              <w:t xml:space="preserve"> 40 4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4A75">
              <w:rPr>
                <w:rFonts w:ascii="Times New Roman" w:hAnsi="Times New Roman" w:cs="Times New Roman"/>
              </w:rPr>
              <w:t>просыпи, смет при приготовлении растворимого кофе</w:t>
            </w:r>
          </w:p>
        </w:tc>
      </w:tr>
      <w:tr w:rsidR="00C1091C" w:rsidRPr="00CF379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F3795" w:rsidRDefault="00C1091C" w:rsidP="006860A9">
            <w:r w:rsidRPr="00CF3795">
              <w:t>3 01 183 70 00 0</w:t>
            </w:r>
          </w:p>
        </w:tc>
        <w:tc>
          <w:tcPr>
            <w:tcW w:w="7560" w:type="dxa"/>
            <w:gridSpan w:val="2"/>
          </w:tcPr>
          <w:p w:rsidR="00C1091C" w:rsidRPr="00CF3795" w:rsidRDefault="00C1091C" w:rsidP="006860A9">
            <w:r w:rsidRPr="00CF3795">
              <w:t>Отходы очистки сточных вод производства чая и кофе</w:t>
            </w:r>
          </w:p>
        </w:tc>
      </w:tr>
      <w:tr w:rsidR="00C1091C" w:rsidRPr="00CF379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F3795" w:rsidRDefault="00C1091C" w:rsidP="006860A9">
            <w:r w:rsidRPr="00CF3795">
              <w:t>3 01 183 73 39 4</w:t>
            </w:r>
          </w:p>
        </w:tc>
        <w:tc>
          <w:tcPr>
            <w:tcW w:w="7560" w:type="dxa"/>
            <w:gridSpan w:val="2"/>
          </w:tcPr>
          <w:p w:rsidR="00C1091C" w:rsidRPr="00CF379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F3795">
              <w:rPr>
                <w:rFonts w:ascii="Times New Roman" w:hAnsi="Times New Roman" w:cs="Times New Roman"/>
              </w:rPr>
              <w:t>осадок механической очистки сточных вод производства кофе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3 01 184 00 00 0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приправ и пряностей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3 01 184 10 00 0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3 01 184 11 40 4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4B71" w:rsidRDefault="00C1091C" w:rsidP="006860A9">
            <w:r w:rsidRPr="004C4B71">
              <w:t>3 01 184 12 40 5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C4B71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3 01 184 20 00 0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3 01 185 00 00 0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готовых пищевых продуктов и блюд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3 01 186 00 00 0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детского питания и диетических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3 01 187 00 00 0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 xml:space="preserve">Отходы прочие производства пищевых </w:t>
            </w:r>
            <w:r w:rsidRPr="00CE160F">
              <w:rPr>
                <w:rFonts w:ascii="Times New Roman" w:hAnsi="Times New Roman" w:cs="Times New Roman"/>
                <w:i/>
              </w:rPr>
              <w:t xml:space="preserve">продуктов, не </w:t>
            </w:r>
            <w:r w:rsidRPr="004C4B71">
              <w:rPr>
                <w:rFonts w:ascii="Times New Roman" w:hAnsi="Times New Roman" w:cs="Times New Roman"/>
                <w:i/>
              </w:rPr>
              <w:t>вошедшие</w:t>
            </w:r>
            <w:r w:rsidRPr="00CE160F">
              <w:rPr>
                <w:rFonts w:ascii="Times New Roman" w:hAnsi="Times New Roman" w:cs="Times New Roman"/>
                <w:i/>
              </w:rPr>
              <w:t xml:space="preserve"> в другие</w:t>
            </w:r>
            <w:r w:rsidRPr="00260A4B">
              <w:rPr>
                <w:rFonts w:ascii="Times New Roman" w:hAnsi="Times New Roman" w:cs="Times New Roman"/>
                <w:i/>
              </w:rPr>
              <w:t xml:space="preserve">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3 01 187 10 00 0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3 01 187 11 </w:t>
            </w:r>
            <w:r w:rsidRPr="00430DA1">
              <w:t>30 5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C1091C" w:rsidRPr="002419C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4068D" w:rsidRDefault="00C1091C" w:rsidP="006860A9">
            <w:r w:rsidRPr="00C8410E">
              <w:t>3 01 187 21 33 4</w:t>
            </w:r>
          </w:p>
        </w:tc>
        <w:tc>
          <w:tcPr>
            <w:tcW w:w="7560" w:type="dxa"/>
            <w:gridSpan w:val="2"/>
          </w:tcPr>
          <w:p w:rsidR="00C1091C" w:rsidRPr="006635D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635DA">
              <w:rPr>
                <w:rFonts w:ascii="Times New Roman" w:hAnsi="Times New Roman" w:cs="Times New Roman"/>
              </w:rPr>
              <w:t>отходы дрожжей</w:t>
            </w:r>
          </w:p>
        </w:tc>
      </w:tr>
      <w:tr w:rsidR="00C1091C" w:rsidRPr="00DA3F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E0D62" w:rsidRDefault="00C1091C" w:rsidP="006860A9">
            <w:r>
              <w:t>3 01 188 00 00 0</w:t>
            </w:r>
          </w:p>
        </w:tc>
        <w:tc>
          <w:tcPr>
            <w:tcW w:w="7560" w:type="dxa"/>
            <w:gridSpan w:val="2"/>
          </w:tcPr>
          <w:p w:rsidR="00C1091C" w:rsidRPr="00E371AE" w:rsidRDefault="00C1091C" w:rsidP="006860A9">
            <w:pPr>
              <w:rPr>
                <w:i/>
              </w:rPr>
            </w:pPr>
            <w:r w:rsidRPr="00E371AE">
              <w:rPr>
                <w:i/>
              </w:rPr>
              <w:t>Отходы производства кормов для домашних животных</w:t>
            </w:r>
          </w:p>
        </w:tc>
      </w:tr>
      <w:tr w:rsidR="00C1091C" w:rsidRPr="00DA3F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3 01 188 30 00 0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сухих кормов для домашних животных</w:t>
            </w:r>
          </w:p>
        </w:tc>
      </w:tr>
      <w:tr w:rsidR="00C1091C" w:rsidRPr="00DA3F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3 01 188 32 20 4</w:t>
            </w:r>
          </w:p>
        </w:tc>
        <w:tc>
          <w:tcPr>
            <w:tcW w:w="7560" w:type="dxa"/>
            <w:gridSpan w:val="2"/>
          </w:tcPr>
          <w:p w:rsidR="00C1091C" w:rsidRPr="00E42BD8" w:rsidRDefault="00C1091C" w:rsidP="006860A9">
            <w:pPr>
              <w:ind w:left="284"/>
            </w:pPr>
            <w:r>
              <w:t xml:space="preserve">отходы сырья и брак готовой продукции в смеси при производстве </w:t>
            </w:r>
            <w:r w:rsidRPr="00B832DE">
              <w:t xml:space="preserve">сухих кормов для </w:t>
            </w:r>
            <w:r>
              <w:t xml:space="preserve">домашних </w:t>
            </w:r>
            <w:r w:rsidRPr="00B832DE">
              <w:t>животных</w:t>
            </w:r>
          </w:p>
        </w:tc>
      </w:tr>
      <w:tr w:rsidR="00C1091C" w:rsidRPr="002419C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3 01 188 36 39 4</w:t>
            </w:r>
          </w:p>
        </w:tc>
        <w:tc>
          <w:tcPr>
            <w:tcW w:w="7560" w:type="dxa"/>
            <w:gridSpan w:val="2"/>
          </w:tcPr>
          <w:p w:rsidR="00C1091C" w:rsidRPr="00B832DE" w:rsidRDefault="00C1091C" w:rsidP="006860A9">
            <w:pPr>
              <w:ind w:left="284"/>
            </w:pPr>
            <w:r w:rsidRPr="00B832DE">
              <w:t xml:space="preserve">отходы мокрой очистки выбросов сушильных печей в производстве сухих кормов для </w:t>
            </w:r>
            <w:r>
              <w:t xml:space="preserve">домашних </w:t>
            </w:r>
            <w:r w:rsidRPr="00B832DE">
              <w:t>животных</w:t>
            </w:r>
          </w:p>
        </w:tc>
      </w:tr>
      <w:tr w:rsidR="00C1091C" w:rsidRPr="002419C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19B4" w:rsidRDefault="00C1091C" w:rsidP="006860A9">
            <w:r>
              <w:t>3 01 188 38 61 4</w:t>
            </w:r>
          </w:p>
        </w:tc>
        <w:tc>
          <w:tcPr>
            <w:tcW w:w="7560" w:type="dxa"/>
            <w:gridSpan w:val="2"/>
          </w:tcPr>
          <w:p w:rsidR="00C1091C" w:rsidRPr="007419B4" w:rsidRDefault="00C1091C" w:rsidP="006860A9">
            <w:pPr>
              <w:ind w:left="284"/>
            </w:pPr>
            <w:r w:rsidRPr="00B832DE">
              <w:t xml:space="preserve">фильтровальный материал из синтетических волокон, отработанный при очистке выбросов </w:t>
            </w:r>
            <w:r>
              <w:t xml:space="preserve">от </w:t>
            </w:r>
            <w:r w:rsidRPr="00B832DE">
              <w:t>измельчени</w:t>
            </w:r>
            <w:r>
              <w:t>я</w:t>
            </w:r>
            <w:r w:rsidRPr="00B832DE">
              <w:t xml:space="preserve"> сырья производства сухих кормов</w:t>
            </w:r>
            <w:r>
              <w:t xml:space="preserve"> для домашних животных</w:t>
            </w:r>
          </w:p>
        </w:tc>
      </w:tr>
      <w:tr w:rsidR="00C1091C" w:rsidRPr="002419C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3 01 188 91 33 4</w:t>
            </w:r>
          </w:p>
        </w:tc>
        <w:tc>
          <w:tcPr>
            <w:tcW w:w="7560" w:type="dxa"/>
            <w:gridSpan w:val="2"/>
          </w:tcPr>
          <w:p w:rsidR="00C1091C" w:rsidRPr="00B832DE" w:rsidRDefault="00C1091C" w:rsidP="006860A9">
            <w:pPr>
              <w:ind w:left="284"/>
            </w:pPr>
            <w:r>
              <w:t xml:space="preserve">отходы автоклавирования </w:t>
            </w:r>
            <w:r w:rsidRPr="00AB5C55">
              <w:t>смес</w:t>
            </w:r>
            <w:r>
              <w:t>и</w:t>
            </w:r>
            <w:r w:rsidRPr="00AB5C55">
              <w:t xml:space="preserve"> </w:t>
            </w:r>
            <w:r>
              <w:t xml:space="preserve">лабораторных </w:t>
            </w:r>
            <w:r w:rsidRPr="00AB5C55">
              <w:t>образцов сырья, полуфабрикатов</w:t>
            </w:r>
            <w:r>
              <w:t xml:space="preserve">, </w:t>
            </w:r>
            <w:r w:rsidRPr="00AB5C55">
              <w:t xml:space="preserve">готовой продукции </w:t>
            </w:r>
            <w:r>
              <w:t>производства кормов для домашних животных, обработанные хлорсодержащим антисептиком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3 01 189 00 00 0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</w:t>
            </w:r>
            <w:r>
              <w:rPr>
                <w:i/>
              </w:rPr>
              <w:t xml:space="preserve"> </w:t>
            </w:r>
            <w:r w:rsidRPr="00CE0F63">
              <w:rPr>
                <w:i/>
              </w:rPr>
              <w:t xml:space="preserve">прочих </w:t>
            </w:r>
            <w:r w:rsidRPr="00260A4B">
              <w:rPr>
                <w:i/>
              </w:rPr>
              <w:t>готовых кормов для животных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19B4" w:rsidRDefault="00C1091C" w:rsidP="006860A9">
            <w:r w:rsidRPr="007419B4">
              <w:t>3 01 189 01 39 5</w:t>
            </w:r>
          </w:p>
        </w:tc>
        <w:tc>
          <w:tcPr>
            <w:tcW w:w="7560" w:type="dxa"/>
            <w:gridSpan w:val="2"/>
          </w:tcPr>
          <w:p w:rsidR="00C1091C" w:rsidRPr="007419B4" w:rsidRDefault="00C1091C" w:rsidP="006860A9">
            <w:pPr>
              <w:ind w:left="284"/>
            </w:pPr>
            <w:r>
              <w:t>растительное сырье</w:t>
            </w:r>
            <w:r w:rsidRPr="007419B4">
              <w:t xml:space="preserve"> для производства готовых кормов для животных</w:t>
            </w:r>
            <w:r>
              <w:t xml:space="preserve"> некондиционное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3 01 189 10 00 0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кормов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3 01 189 13 42 4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комбикормовая</w:t>
            </w:r>
          </w:p>
        </w:tc>
      </w:tr>
      <w:tr w:rsidR="00C1091C" w:rsidRPr="00DA3F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A3F34" w:rsidRDefault="00C1091C" w:rsidP="006860A9">
            <w:r w:rsidRPr="00DA3F34">
              <w:t xml:space="preserve">3 01 189 14 42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DA3F3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DA3F34">
              <w:rPr>
                <w:rFonts w:ascii="Times New Roman" w:hAnsi="Times New Roman" w:cs="Times New Roman"/>
              </w:rPr>
              <w:t>пыль газоочистки производства готовых кормов для животных</w:t>
            </w:r>
          </w:p>
        </w:tc>
      </w:tr>
      <w:tr w:rsidR="00C1091C" w:rsidRPr="00DA3F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E0D62" w:rsidRDefault="00C1091C" w:rsidP="006860A9">
            <w:r w:rsidRPr="00FE0D62">
              <w:t>3 01 18</w:t>
            </w:r>
            <w:r>
              <w:t>9</w:t>
            </w:r>
            <w:r w:rsidRPr="00FE0D62">
              <w:t xml:space="preserve"> </w:t>
            </w:r>
            <w:r>
              <w:t>51</w:t>
            </w:r>
            <w:r w:rsidRPr="00FE0D62">
              <w:t xml:space="preserve"> 49 4</w:t>
            </w:r>
          </w:p>
        </w:tc>
        <w:tc>
          <w:tcPr>
            <w:tcW w:w="7560" w:type="dxa"/>
            <w:gridSpan w:val="2"/>
          </w:tcPr>
          <w:p w:rsidR="00C1091C" w:rsidRPr="00FE0D62" w:rsidRDefault="00C1091C" w:rsidP="006860A9">
            <w:pPr>
              <w:ind w:left="284"/>
            </w:pPr>
            <w:r w:rsidRPr="00FE0D62">
              <w:t xml:space="preserve">отходы адсорбента на основе хлорида натрия при производстве </w:t>
            </w:r>
            <w:r>
              <w:t>кормовых добавок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B53B70">
              <w:rPr>
                <w:b/>
                <w:i/>
              </w:rPr>
              <w:t>Прочие отходы при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3 01 191 00 00 0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газоочистки при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3 01 191 01 </w:t>
            </w:r>
            <w:r w:rsidRPr="00430DA1">
              <w:t>61</w:t>
            </w:r>
            <w:r w:rsidRPr="00260A4B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фильтры тканевые рукавные, загрязненные мучной пылью, отработанные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A38D3" w:rsidRDefault="00C1091C" w:rsidP="006860A9">
            <w:r w:rsidRPr="00BA38D3">
              <w:t>3 01 191 21 41 4</w:t>
            </w:r>
          </w:p>
        </w:tc>
        <w:tc>
          <w:tcPr>
            <w:tcW w:w="7560" w:type="dxa"/>
            <w:gridSpan w:val="2"/>
          </w:tcPr>
          <w:p w:rsidR="00C1091C" w:rsidRPr="00BA38D3" w:rsidRDefault="00C1091C" w:rsidP="006860A9">
            <w:pPr>
              <w:ind w:left="284"/>
            </w:pPr>
            <w:r w:rsidRPr="00BA38D3"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C1091C" w:rsidRPr="00BA38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A38D3" w:rsidRDefault="00C1091C" w:rsidP="006860A9">
            <w:r w:rsidRPr="00BA38D3">
              <w:t>3 01 191 22 41 4</w:t>
            </w:r>
          </w:p>
        </w:tc>
        <w:tc>
          <w:tcPr>
            <w:tcW w:w="7560" w:type="dxa"/>
            <w:gridSpan w:val="2"/>
          </w:tcPr>
          <w:p w:rsidR="00C1091C" w:rsidRPr="00BA38D3" w:rsidRDefault="00C1091C" w:rsidP="006860A9">
            <w:pPr>
              <w:ind w:left="284"/>
            </w:pPr>
            <w:r w:rsidRPr="00BA38D3">
              <w:t>отходы талька пищевого при газоочистке в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B6657" w:rsidRDefault="00C1091C" w:rsidP="006860A9">
            <w:r w:rsidRPr="00DB6657">
              <w:t>3 01 191 31 42 5</w:t>
            </w:r>
          </w:p>
        </w:tc>
        <w:tc>
          <w:tcPr>
            <w:tcW w:w="7560" w:type="dxa"/>
            <w:gridSpan w:val="2"/>
          </w:tcPr>
          <w:p w:rsidR="00C1091C" w:rsidRPr="008375FF" w:rsidRDefault="00C1091C" w:rsidP="006860A9">
            <w:pPr>
              <w:ind w:left="284"/>
            </w:pPr>
            <w:r w:rsidRPr="00354674">
              <w:t>пыль пищевых продуктов газоочистки при производстве кондитерских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3 01 19</w:t>
            </w:r>
            <w:r w:rsidRPr="00792A95">
              <w:t xml:space="preserve">5 </w:t>
            </w:r>
            <w:r w:rsidRPr="00260A4B">
              <w:t>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очистки сточных вод при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F3795" w:rsidRDefault="00C1091C" w:rsidP="006860A9">
            <w:r w:rsidRPr="00CF3795">
              <w:t>3 01 1</w:t>
            </w:r>
            <w:r>
              <w:t>95</w:t>
            </w:r>
            <w:r w:rsidRPr="00CF3795">
              <w:t xml:space="preserve"> </w:t>
            </w:r>
            <w:r>
              <w:t>1</w:t>
            </w:r>
            <w:r w:rsidRPr="00CF3795">
              <w:t>1 39 4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ind w:left="284"/>
              <w:rPr>
                <w:color w:val="auto"/>
              </w:rPr>
            </w:pPr>
            <w:r w:rsidRPr="006C4A75">
              <w:rPr>
                <w:color w:val="auto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C1091C" w:rsidRPr="009A07C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7CC" w:rsidRDefault="00C1091C" w:rsidP="006860A9">
            <w:r w:rsidRPr="009A07CC">
              <w:t>3 01 195 21 39 4</w:t>
            </w:r>
          </w:p>
        </w:tc>
        <w:tc>
          <w:tcPr>
            <w:tcW w:w="7560" w:type="dxa"/>
            <w:gridSpan w:val="2"/>
          </w:tcPr>
          <w:p w:rsidR="00C1091C" w:rsidRPr="009A07CC" w:rsidRDefault="00C1091C" w:rsidP="006860A9">
            <w:pPr>
              <w:ind w:left="284"/>
            </w:pPr>
            <w:r w:rsidRPr="009A07CC"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C1091C" w:rsidRPr="00A0224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2245" w:rsidRDefault="00C1091C" w:rsidP="006860A9">
            <w:r w:rsidRPr="00A02245">
              <w:t>3 01 195 22 33 4</w:t>
            </w:r>
          </w:p>
        </w:tc>
        <w:tc>
          <w:tcPr>
            <w:tcW w:w="7560" w:type="dxa"/>
            <w:gridSpan w:val="2"/>
          </w:tcPr>
          <w:p w:rsidR="00C1091C" w:rsidRPr="00A02245" w:rsidRDefault="00C1091C" w:rsidP="006860A9">
            <w:pPr>
              <w:ind w:left="284"/>
            </w:pPr>
            <w:r w:rsidRPr="00A02245">
              <w:t>осадок очистки сточных вод производства колбасных изделий</w:t>
            </w:r>
          </w:p>
        </w:tc>
      </w:tr>
      <w:tr w:rsidR="00C1091C" w:rsidRPr="0047093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7093C" w:rsidRDefault="00C1091C" w:rsidP="006860A9">
            <w:r w:rsidRPr="0047093C">
              <w:t>3 01 195 23 39 4</w:t>
            </w:r>
          </w:p>
        </w:tc>
        <w:tc>
          <w:tcPr>
            <w:tcW w:w="7560" w:type="dxa"/>
            <w:gridSpan w:val="2"/>
          </w:tcPr>
          <w:p w:rsidR="00C1091C" w:rsidRPr="006C4A75" w:rsidRDefault="00C1091C" w:rsidP="006860A9">
            <w:pPr>
              <w:ind w:left="284"/>
            </w:pPr>
            <w:r w:rsidRPr="0047093C">
              <w:t>отходы из жироотделителей, содержащие животные жировые продукты</w:t>
            </w:r>
          </w:p>
        </w:tc>
      </w:tr>
      <w:tr w:rsidR="00C1091C" w:rsidRPr="0047093C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7CC" w:rsidRDefault="00C1091C" w:rsidP="006860A9">
            <w:r>
              <w:t>3 01 195 25 39 4</w:t>
            </w:r>
          </w:p>
        </w:tc>
        <w:tc>
          <w:tcPr>
            <w:tcW w:w="7560" w:type="dxa"/>
            <w:gridSpan w:val="2"/>
          </w:tcPr>
          <w:p w:rsidR="00C1091C" w:rsidRPr="00E11FED" w:rsidRDefault="00C1091C" w:rsidP="006860A9">
            <w:pPr>
              <w:ind w:left="284"/>
            </w:pPr>
            <w:r>
              <w:t>отходы</w:t>
            </w:r>
            <w:r w:rsidRPr="009B2B3B">
              <w:t xml:space="preserve"> флотационной очистки </w:t>
            </w:r>
            <w:r>
              <w:t>жиросодержащих сточных вод производства рыбной продукции</w:t>
            </w:r>
          </w:p>
        </w:tc>
      </w:tr>
      <w:tr w:rsidR="00C1091C" w:rsidRPr="00A0224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7093C" w:rsidRDefault="00C1091C" w:rsidP="006860A9">
            <w:r w:rsidRPr="0047093C">
              <w:t>3 01 195 31 30 5</w:t>
            </w:r>
          </w:p>
        </w:tc>
        <w:tc>
          <w:tcPr>
            <w:tcW w:w="7560" w:type="dxa"/>
            <w:gridSpan w:val="2"/>
          </w:tcPr>
          <w:p w:rsidR="00C1091C" w:rsidRPr="0047093C" w:rsidRDefault="00C1091C" w:rsidP="006860A9">
            <w:pPr>
              <w:ind w:left="284"/>
            </w:pPr>
            <w:r w:rsidRPr="0047093C">
              <w:t>промывные воды от мойки оборудования производства кондитерских изделий</w:t>
            </w:r>
          </w:p>
        </w:tc>
      </w:tr>
      <w:tr w:rsidR="00C1091C" w:rsidRPr="00A0224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F5632" w:rsidRDefault="00C1091C" w:rsidP="006860A9">
            <w:r>
              <w:t>3 01 195 41 30 5</w:t>
            </w:r>
          </w:p>
        </w:tc>
        <w:tc>
          <w:tcPr>
            <w:tcW w:w="7560" w:type="dxa"/>
            <w:gridSpan w:val="2"/>
          </w:tcPr>
          <w:p w:rsidR="00C1091C" w:rsidRPr="00FF5632" w:rsidRDefault="00C1091C" w:rsidP="006860A9">
            <w:pPr>
              <w:ind w:left="284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2172B" w:rsidRDefault="00C1091C" w:rsidP="006860A9">
            <w:r w:rsidRPr="0092172B">
              <w:t>3 01 199 11 39 4</w:t>
            </w:r>
          </w:p>
        </w:tc>
        <w:tc>
          <w:tcPr>
            <w:tcW w:w="7560" w:type="dxa"/>
            <w:gridSpan w:val="2"/>
          </w:tcPr>
          <w:p w:rsidR="00C1091C" w:rsidRPr="0092172B" w:rsidRDefault="00C1091C" w:rsidP="006860A9">
            <w:pPr>
              <w:ind w:left="284"/>
              <w:rPr>
                <w:i/>
              </w:rPr>
            </w:pPr>
            <w:r w:rsidRPr="0092172B">
              <w:t>жиры растительные</w:t>
            </w:r>
            <w:r>
              <w:t>,</w:t>
            </w:r>
            <w:r w:rsidRPr="0092172B">
              <w:t xml:space="preserve"> отработанные при обжарке орехов</w:t>
            </w:r>
            <w:r>
              <w:t xml:space="preserve"> в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A3F34" w:rsidRDefault="00C1091C" w:rsidP="006860A9">
            <w:r w:rsidRPr="00DA3F34">
              <w:t>3 01 199 31 29 4</w:t>
            </w:r>
          </w:p>
        </w:tc>
        <w:tc>
          <w:tcPr>
            <w:tcW w:w="7560" w:type="dxa"/>
            <w:gridSpan w:val="2"/>
          </w:tcPr>
          <w:p w:rsidR="00C1091C" w:rsidRPr="009C56B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56B1">
              <w:rPr>
                <w:rFonts w:ascii="Times New Roman" w:hAnsi="Times New Roman" w:cs="Times New Roman"/>
              </w:rPr>
              <w:t>бумага, загрязненная пищевыми жирами при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A3F34" w:rsidRDefault="00C1091C" w:rsidP="006860A9">
            <w:r w:rsidRPr="00DA3F34">
              <w:t>3 01 199 32 60 4</w:t>
            </w:r>
          </w:p>
        </w:tc>
        <w:tc>
          <w:tcPr>
            <w:tcW w:w="7560" w:type="dxa"/>
            <w:gridSpan w:val="2"/>
          </w:tcPr>
          <w:p w:rsidR="00C1091C" w:rsidRPr="009C56B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56B1">
              <w:rPr>
                <w:rFonts w:ascii="Times New Roman" w:hAnsi="Times New Roman" w:cs="Times New Roman"/>
              </w:rPr>
              <w:t>обтирочный материал, загрязненный пищевыми жирами при производстве пищевых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напитков</w:t>
            </w:r>
          </w:p>
        </w:tc>
      </w:tr>
      <w:tr w:rsidR="00C1091C" w:rsidRPr="00A931A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F7ED3" w:rsidRDefault="00C1091C" w:rsidP="006860A9">
            <w:r w:rsidRPr="004F7ED3">
              <w:t>3 01 205 11 32 4</w:t>
            </w:r>
          </w:p>
        </w:tc>
        <w:tc>
          <w:tcPr>
            <w:tcW w:w="7560" w:type="dxa"/>
            <w:gridSpan w:val="2"/>
          </w:tcPr>
          <w:p w:rsidR="00C1091C" w:rsidRPr="006635D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635DA">
              <w:rPr>
                <w:rFonts w:ascii="Times New Roman" w:hAnsi="Times New Roman" w:cs="Times New Roman"/>
              </w:rP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 xml:space="preserve">Отходы </w:t>
            </w:r>
            <w:r w:rsidRPr="009D3177">
              <w:rPr>
                <w:b/>
                <w:i/>
              </w:rPr>
              <w:t>производства напитков алкогольных дистиллированных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Барда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3 01 211 01 39 5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зернокартофельная барда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3 01 211 02 39 5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послеспиртовая барда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3 01 211 03 39 5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последрожжевая барда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3 01 211 11 10 4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>
              <w:t>барда мелассная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3 01 212 00 00 0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Лигнин от переработки сельскохозяйственного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3 01 213 11 10 3</w:t>
            </w:r>
          </w:p>
        </w:tc>
        <w:tc>
          <w:tcPr>
            <w:tcW w:w="7560" w:type="dxa"/>
            <w:gridSpan w:val="2"/>
          </w:tcPr>
          <w:p w:rsidR="00C1091C" w:rsidRPr="000E2E75" w:rsidRDefault="00C1091C" w:rsidP="006860A9">
            <w:pPr>
              <w:ind w:left="284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86DE8" w:rsidRDefault="00C1091C" w:rsidP="006860A9">
            <w:r w:rsidRPr="00D86DE8">
              <w:t xml:space="preserve">3 01 213 </w:t>
            </w:r>
            <w:r>
              <w:t>12</w:t>
            </w:r>
            <w:r w:rsidRPr="00D86DE8">
              <w:t xml:space="preserve"> 10 3</w:t>
            </w:r>
          </w:p>
        </w:tc>
        <w:tc>
          <w:tcPr>
            <w:tcW w:w="7560" w:type="dxa"/>
            <w:gridSpan w:val="2"/>
          </w:tcPr>
          <w:p w:rsidR="00C1091C" w:rsidRPr="00D86DE8" w:rsidRDefault="00C1091C" w:rsidP="006860A9">
            <w:pPr>
              <w:ind w:left="284"/>
            </w:pPr>
            <w:r w:rsidRPr="00D86DE8"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3 01 213 13 10 2</w:t>
            </w:r>
          </w:p>
        </w:tc>
        <w:tc>
          <w:tcPr>
            <w:tcW w:w="7560" w:type="dxa"/>
            <w:gridSpan w:val="2"/>
          </w:tcPr>
          <w:p w:rsidR="00C1091C" w:rsidRPr="00F118AE" w:rsidRDefault="00C1091C" w:rsidP="006860A9">
            <w:pPr>
              <w:ind w:left="284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C1091C" w:rsidRPr="003836F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836F3" w:rsidRDefault="00C1091C" w:rsidP="006860A9">
            <w:r w:rsidRPr="003836F3">
              <w:t>3 01 213 21 10 3</w:t>
            </w:r>
          </w:p>
        </w:tc>
        <w:tc>
          <w:tcPr>
            <w:tcW w:w="7560" w:type="dxa"/>
            <w:gridSpan w:val="2"/>
          </w:tcPr>
          <w:p w:rsidR="00C1091C" w:rsidRPr="003836F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3836F3">
              <w:t xml:space="preserve">отходы спиртосодержащие </w:t>
            </w:r>
            <w:r>
              <w:t>производства изделий ликеро-водочных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вина из винограда, сидра и прочих плодовых вин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8219C" w:rsidRDefault="00C1091C" w:rsidP="006860A9">
            <w:r w:rsidRPr="00A8219C">
              <w:t>3 01 220 0</w:t>
            </w:r>
            <w:r>
              <w:t>1</w:t>
            </w:r>
            <w:r w:rsidRPr="00A8219C">
              <w:t xml:space="preserve"> 20 5</w:t>
            </w:r>
          </w:p>
        </w:tc>
        <w:tc>
          <w:tcPr>
            <w:tcW w:w="7560" w:type="dxa"/>
            <w:gridSpan w:val="2"/>
          </w:tcPr>
          <w:p w:rsidR="00C1091C" w:rsidRPr="00A8219C" w:rsidRDefault="00C1091C" w:rsidP="006860A9">
            <w:pPr>
              <w:ind w:left="284"/>
            </w:pPr>
            <w:r w:rsidRPr="00A8219C">
              <w:t>гребни виноград</w:t>
            </w:r>
            <w:r>
              <w:t>ные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3 01 220 02 29 5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выжимки сладкие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3 01 220 03 39 5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дрожжевые осадки жидкие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3 01 220 04 29 5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дрожжевые осадки отжатые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>
              <w:t>3 01 221 00 00 0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>
              <w:t>Отходы при брожении сусла и выдержке вина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>
              <w:t>3 01 222 01 20 4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>
              <w:t>винный камень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843C4" w:rsidRDefault="00C1091C" w:rsidP="006860A9">
            <w:r w:rsidRPr="000843C4">
              <w:t>3 01 22</w:t>
            </w:r>
            <w:r>
              <w:t>3</w:t>
            </w:r>
            <w:r w:rsidRPr="000843C4">
              <w:t xml:space="preserve"> 11 32 4</w:t>
            </w:r>
          </w:p>
        </w:tc>
        <w:tc>
          <w:tcPr>
            <w:tcW w:w="7560" w:type="dxa"/>
            <w:gridSpan w:val="2"/>
          </w:tcPr>
          <w:p w:rsidR="00C1091C" w:rsidRPr="000843C4" w:rsidRDefault="00C1091C" w:rsidP="006860A9">
            <w:pPr>
              <w:ind w:left="284"/>
            </w:pPr>
            <w:r w:rsidRPr="000843C4">
              <w:t>осадки клеевые</w:t>
            </w:r>
            <w:r>
              <w:t xml:space="preserve"> при производстве </w:t>
            </w:r>
            <w:r w:rsidRPr="000843C4">
              <w:t>виноматериала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3 01 226 11 61 4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3 01 226 12 61 4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E6775" w:rsidRDefault="00C1091C" w:rsidP="006860A9">
            <w:r>
              <w:t>3 01 226 13</w:t>
            </w:r>
            <w:r w:rsidRPr="002E6775">
              <w:t xml:space="preserve"> 61 5</w:t>
            </w:r>
          </w:p>
        </w:tc>
        <w:tc>
          <w:tcPr>
            <w:tcW w:w="7560" w:type="dxa"/>
            <w:gridSpan w:val="2"/>
          </w:tcPr>
          <w:p w:rsidR="00C1091C" w:rsidRPr="002E6775" w:rsidRDefault="00C1091C" w:rsidP="006860A9">
            <w:pPr>
              <w:ind w:left="284"/>
            </w:pPr>
            <w:r w:rsidRPr="002E6775">
              <w:t>фильтры из минеральных материалов и картона, отработанные при фильтрации виноматериала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48C3" w:rsidRDefault="00C1091C" w:rsidP="006860A9">
            <w:pPr>
              <w:rPr>
                <w:color w:val="auto"/>
              </w:rPr>
            </w:pPr>
            <w:r w:rsidRPr="000148C3">
              <w:rPr>
                <w:color w:val="auto"/>
              </w:rPr>
              <w:t>3 01 226 21 39 4</w:t>
            </w:r>
          </w:p>
        </w:tc>
        <w:tc>
          <w:tcPr>
            <w:tcW w:w="7560" w:type="dxa"/>
            <w:gridSpan w:val="2"/>
          </w:tcPr>
          <w:p w:rsidR="00C1091C" w:rsidRPr="00FF5632" w:rsidRDefault="00C1091C" w:rsidP="006860A9">
            <w:pPr>
              <w:ind w:left="284"/>
            </w:pPr>
            <w:r>
              <w:t>кизельгур, отработанный при фильтрации вина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843C4" w:rsidRDefault="00C1091C" w:rsidP="006860A9">
            <w:r>
              <w:t>3 01 233 14 39 5</w:t>
            </w:r>
          </w:p>
        </w:tc>
        <w:tc>
          <w:tcPr>
            <w:tcW w:w="7560" w:type="dxa"/>
            <w:gridSpan w:val="2"/>
          </w:tcPr>
          <w:p w:rsidR="00C1091C" w:rsidRPr="000843C4" w:rsidRDefault="00C1091C" w:rsidP="006860A9">
            <w:pPr>
              <w:ind w:left="284"/>
            </w:pPr>
            <w:r>
              <w:t>осадок при оклейке вина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пива и солода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3 01 240 01 49 </w:t>
            </w:r>
            <w:r w:rsidRPr="00E51625">
              <w:t>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сплав ячменя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3 01 240 02 49 5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солодовые ростки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3 01 240 04 42 4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солодовая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3 01 240 05 29 5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дробина солодовая (пивная)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3 01 240 06 29 5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дробина хмелевая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3 01 240 07 39 5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дрожжи пивные отработанные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3 01 240 08 29 5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 w:rsidRPr="00260A4B">
              <w:t>белковый отстой (прессованный)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4900" w:rsidRDefault="00C1091C" w:rsidP="006860A9">
            <w:r>
              <w:t>3 01 241 21 31 5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ind w:left="284"/>
            </w:pPr>
            <w:r>
              <w:t>белковый фильтрат при производстве пива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5569" w:rsidRDefault="00C1091C" w:rsidP="006860A9">
            <w:r>
              <w:t>3 01</w:t>
            </w:r>
            <w:r w:rsidRPr="00E51625">
              <w:t> </w:t>
            </w:r>
            <w:r>
              <w:t>245 11 49 5</w:t>
            </w:r>
          </w:p>
        </w:tc>
        <w:tc>
          <w:tcPr>
            <w:tcW w:w="7560" w:type="dxa"/>
            <w:gridSpan w:val="2"/>
          </w:tcPr>
          <w:p w:rsidR="00C1091C" w:rsidRPr="00975569" w:rsidRDefault="00C1091C" w:rsidP="006860A9">
            <w:pPr>
              <w:ind w:left="284"/>
            </w:pPr>
            <w:r>
              <w:t>кизельгур, отработанный при фильтрации пива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93898" w:rsidRDefault="00C1091C" w:rsidP="006860A9">
            <w:r w:rsidRPr="00E93898">
              <w:t>3 01 245 21 60 5</w:t>
            </w:r>
          </w:p>
        </w:tc>
        <w:tc>
          <w:tcPr>
            <w:tcW w:w="7560" w:type="dxa"/>
            <w:gridSpan w:val="2"/>
          </w:tcPr>
          <w:p w:rsidR="00C1091C" w:rsidRPr="00F1081C" w:rsidRDefault="00C1091C" w:rsidP="006860A9">
            <w:pPr>
              <w:ind w:left="284"/>
            </w:pPr>
            <w:r w:rsidRPr="00F1081C">
              <w:t>фильтры картонные, отработанные при фильтрации пива</w:t>
            </w:r>
          </w:p>
        </w:tc>
      </w:tr>
      <w:tr w:rsidR="00C1091C" w:rsidRPr="004743E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4068D" w:rsidRDefault="00C1091C" w:rsidP="006860A9">
            <w:r w:rsidRPr="00C8410E">
              <w:t>3 01 245 22 60 4</w:t>
            </w:r>
          </w:p>
        </w:tc>
        <w:tc>
          <w:tcPr>
            <w:tcW w:w="7560" w:type="dxa"/>
            <w:gridSpan w:val="2"/>
          </w:tcPr>
          <w:p w:rsidR="00C1091C" w:rsidRPr="00F1081C" w:rsidRDefault="00C1091C" w:rsidP="006860A9">
            <w:pPr>
              <w:ind w:left="284"/>
            </w:pPr>
            <w:r w:rsidRPr="00F1081C">
              <w:t>фильтры картонные, отработанные при фильтрации пива малоопасные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E6775" w:rsidRDefault="00C1091C" w:rsidP="006860A9">
            <w:r w:rsidRPr="002E6775">
              <w:t>3 01 2</w:t>
            </w:r>
            <w:r>
              <w:t>5</w:t>
            </w:r>
            <w:r w:rsidRPr="002E6775">
              <w:t>1 11 29 4</w:t>
            </w:r>
          </w:p>
        </w:tc>
        <w:tc>
          <w:tcPr>
            <w:tcW w:w="7560" w:type="dxa"/>
            <w:gridSpan w:val="2"/>
          </w:tcPr>
          <w:p w:rsidR="00C1091C" w:rsidRPr="002E6775" w:rsidRDefault="00C1091C" w:rsidP="006860A9">
            <w:pPr>
              <w:tabs>
                <w:tab w:val="left" w:pos="3851"/>
              </w:tabs>
              <w:ind w:left="284"/>
            </w:pPr>
            <w:r w:rsidRPr="002E6775">
              <w:t>дрожжевые осадки, отработанные при производстве кваса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3 01</w:t>
            </w:r>
            <w:r w:rsidRPr="00E51625">
              <w:t> </w:t>
            </w:r>
            <w:r>
              <w:t>252 51 52 4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129EF" w:rsidRDefault="00C1091C" w:rsidP="006860A9">
            <w:r>
              <w:t>3 01 253 51 60 4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3 01 290 00 00 0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производства напитков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129EF" w:rsidRDefault="00C1091C" w:rsidP="006860A9">
            <w:r w:rsidRPr="003129EF">
              <w:t>3 01 295 11 60 5</w:t>
            </w:r>
          </w:p>
        </w:tc>
        <w:tc>
          <w:tcPr>
            <w:tcW w:w="7560" w:type="dxa"/>
            <w:gridSpan w:val="2"/>
          </w:tcPr>
          <w:p w:rsidR="00C1091C" w:rsidRPr="003129EF" w:rsidRDefault="00C1091C" w:rsidP="006860A9">
            <w:pPr>
              <w:ind w:left="284"/>
            </w:pPr>
            <w:r>
              <w:t>картон фильтровальный</w:t>
            </w:r>
            <w:r w:rsidRPr="00F1081C">
              <w:t>, о</w:t>
            </w:r>
            <w:r>
              <w:t>тработанный при производстве безалкогольных напитков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E6775" w:rsidRDefault="00C1091C" w:rsidP="006860A9">
            <w:r w:rsidRPr="002E6775">
              <w:t>3 01 295 31 20 5</w:t>
            </w:r>
          </w:p>
        </w:tc>
        <w:tc>
          <w:tcPr>
            <w:tcW w:w="7560" w:type="dxa"/>
            <w:gridSpan w:val="2"/>
          </w:tcPr>
          <w:p w:rsidR="00C1091C" w:rsidRPr="002E6775" w:rsidRDefault="00C1091C" w:rsidP="006860A9">
            <w:pPr>
              <w:ind w:left="284"/>
            </w:pPr>
            <w:r w:rsidRPr="002E6775">
              <w:t>отходы пробки корковой при производстве напитков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3 01 300 00 00 0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 xml:space="preserve">Отходы производства </w:t>
            </w:r>
            <w:r w:rsidRPr="000A6759">
              <w:rPr>
                <w:b/>
              </w:rPr>
              <w:t xml:space="preserve">табака и </w:t>
            </w:r>
            <w:r w:rsidRPr="00260A4B">
              <w:rPr>
                <w:b/>
              </w:rPr>
              <w:t>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F9" w:rsidRDefault="00C1091C" w:rsidP="006860A9">
            <w:r w:rsidRPr="00120CF9">
              <w:t>3 01 305 00 00 0</w:t>
            </w:r>
          </w:p>
        </w:tc>
        <w:tc>
          <w:tcPr>
            <w:tcW w:w="7560" w:type="dxa"/>
            <w:gridSpan w:val="2"/>
          </w:tcPr>
          <w:p w:rsidR="00C1091C" w:rsidRPr="00120CF9" w:rsidRDefault="00C1091C" w:rsidP="006860A9">
            <w:r w:rsidRPr="00120CF9">
              <w:t>Отходы подготовки сырья для производства 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F9" w:rsidRDefault="00C1091C" w:rsidP="006860A9">
            <w:r w:rsidRPr="00120CF9">
              <w:t>3 01 3</w:t>
            </w:r>
            <w:r>
              <w:t>05</w:t>
            </w:r>
            <w:r w:rsidRPr="00120CF9">
              <w:t xml:space="preserve"> </w:t>
            </w:r>
            <w:r>
              <w:t>1</w:t>
            </w:r>
            <w:r w:rsidRPr="00120CF9">
              <w:t>1 32 5</w:t>
            </w:r>
          </w:p>
        </w:tc>
        <w:tc>
          <w:tcPr>
            <w:tcW w:w="7560" w:type="dxa"/>
            <w:gridSpan w:val="2"/>
          </w:tcPr>
          <w:p w:rsidR="00C1091C" w:rsidRPr="00120CF9" w:rsidRDefault="00C1091C" w:rsidP="006860A9">
            <w:pPr>
              <w:ind w:left="284"/>
            </w:pPr>
            <w:r w:rsidRPr="00120CF9">
              <w:t>глиц</w:t>
            </w:r>
            <w:r>
              <w:t>е</w:t>
            </w:r>
            <w:r w:rsidRPr="00120CF9">
              <w:t xml:space="preserve">риновая суспензия </w:t>
            </w:r>
            <w:r>
              <w:t xml:space="preserve">при </w:t>
            </w:r>
            <w:r w:rsidRPr="00120CF9">
              <w:t>приготовлени</w:t>
            </w:r>
            <w:r>
              <w:t>и</w:t>
            </w:r>
            <w:r w:rsidRPr="00120CF9">
              <w:t xml:space="preserve"> соусов и ароматизаторов </w:t>
            </w:r>
            <w:r>
              <w:t xml:space="preserve">в </w:t>
            </w:r>
            <w:r w:rsidRPr="00120CF9">
              <w:t>производстве 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F9" w:rsidRDefault="00C1091C" w:rsidP="006860A9">
            <w:r w:rsidRPr="00120CF9">
              <w:t>3 01 </w:t>
            </w:r>
            <w:r>
              <w:t>305</w:t>
            </w:r>
            <w:r w:rsidRPr="00120CF9">
              <w:t xml:space="preserve"> </w:t>
            </w:r>
            <w:r>
              <w:t>12</w:t>
            </w:r>
            <w:r w:rsidRPr="00120CF9">
              <w:t xml:space="preserve"> 49 5</w:t>
            </w:r>
          </w:p>
        </w:tc>
        <w:tc>
          <w:tcPr>
            <w:tcW w:w="7560" w:type="dxa"/>
            <w:gridSpan w:val="2"/>
          </w:tcPr>
          <w:p w:rsidR="00C1091C" w:rsidRPr="00120CF9" w:rsidRDefault="00C1091C" w:rsidP="006860A9">
            <w:pPr>
              <w:ind w:left="284"/>
            </w:pPr>
            <w:r>
              <w:t>сметки, содержащие сахар, при</w:t>
            </w:r>
            <w:r w:rsidRPr="00120CF9">
              <w:t xml:space="preserve"> приготовлени</w:t>
            </w:r>
            <w:r>
              <w:t>и</w:t>
            </w:r>
            <w:r w:rsidRPr="00120CF9">
              <w:t xml:space="preserve"> соусов и ароматизаторов </w:t>
            </w:r>
            <w:r>
              <w:t xml:space="preserve">в </w:t>
            </w:r>
            <w:r w:rsidRPr="00120CF9">
              <w:t>производстве табачных изделий</w:t>
            </w:r>
          </w:p>
        </w:tc>
      </w:tr>
      <w:tr w:rsidR="00C1091C" w:rsidRPr="00E62CA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62CAB" w:rsidRDefault="00C1091C" w:rsidP="006860A9">
            <w:r w:rsidRPr="00E62CAB">
              <w:t>3 01 305 19 32 5</w:t>
            </w:r>
          </w:p>
        </w:tc>
        <w:tc>
          <w:tcPr>
            <w:tcW w:w="7560" w:type="dxa"/>
            <w:gridSpan w:val="2"/>
          </w:tcPr>
          <w:p w:rsidR="00C1091C" w:rsidRPr="00E62CAB" w:rsidRDefault="00C1091C" w:rsidP="006860A9">
            <w:pPr>
              <w:ind w:left="284"/>
            </w:pPr>
            <w:r w:rsidRPr="00E62CAB">
              <w:t>брак соусов и ароматизаторов в производстве 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62CAB" w:rsidRDefault="00C1091C" w:rsidP="006860A9">
            <w:r w:rsidRPr="00E62CAB">
              <w:t>3 01 305 31 61 4</w:t>
            </w:r>
          </w:p>
        </w:tc>
        <w:tc>
          <w:tcPr>
            <w:tcW w:w="7560" w:type="dxa"/>
            <w:gridSpan w:val="2"/>
          </w:tcPr>
          <w:p w:rsidR="00C1091C" w:rsidRPr="00E62CAB" w:rsidRDefault="00C1091C" w:rsidP="006860A9">
            <w:pPr>
              <w:ind w:left="284"/>
            </w:pPr>
            <w:r w:rsidRPr="00E62CAB">
              <w:t>мешковина джутовая, загрязненная табаком и табачной пылью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4068D" w:rsidRDefault="00C1091C" w:rsidP="006860A9">
            <w:r w:rsidRPr="0004068D">
              <w:t>3 01 305 32 61 5</w:t>
            </w:r>
          </w:p>
        </w:tc>
        <w:tc>
          <w:tcPr>
            <w:tcW w:w="7560" w:type="dxa"/>
            <w:gridSpan w:val="2"/>
          </w:tcPr>
          <w:p w:rsidR="00C1091C" w:rsidRPr="00D738BE" w:rsidRDefault="00C1091C" w:rsidP="006860A9">
            <w:pPr>
              <w:ind w:left="284"/>
            </w:pPr>
            <w:r w:rsidRPr="00D738BE">
              <w:t>мешковина льняная, загрязненная табаком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F627E" w:rsidRDefault="00C1091C" w:rsidP="006860A9">
            <w:r w:rsidRPr="00EF627E">
              <w:t>3 01 310 00 00 0</w:t>
            </w:r>
          </w:p>
        </w:tc>
        <w:tc>
          <w:tcPr>
            <w:tcW w:w="7560" w:type="dxa"/>
            <w:gridSpan w:val="2"/>
          </w:tcPr>
          <w:p w:rsidR="00C1091C" w:rsidRPr="00D478E6" w:rsidRDefault="00C1091C" w:rsidP="006860A9">
            <w:pPr>
              <w:rPr>
                <w:b/>
                <w:i/>
              </w:rPr>
            </w:pPr>
            <w:r w:rsidRPr="00EF627E">
              <w:rPr>
                <w:b/>
                <w:i/>
              </w:rPr>
              <w:t>Отходы при ферментации табака (некондиционная арматура)</w:t>
            </w:r>
          </w:p>
        </w:tc>
      </w:tr>
      <w:tr w:rsidR="00C1091C" w:rsidRPr="007133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3 01 330 00 00 0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pPr>
              <w:rPr>
                <w:b/>
                <w:i/>
              </w:rPr>
            </w:pPr>
            <w:r w:rsidRPr="000A6759">
              <w:rPr>
                <w:b/>
                <w:i/>
              </w:rPr>
              <w:t>Отходы производства восстановленного табака</w:t>
            </w:r>
          </w:p>
        </w:tc>
      </w:tr>
      <w:tr w:rsidR="00C1091C" w:rsidRPr="007133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3 01 331 11 23 5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pPr>
              <w:ind w:left="284"/>
            </w:pPr>
            <w:r w:rsidRPr="000A6759">
              <w:t>брак восстановленного табака</w:t>
            </w:r>
          </w:p>
        </w:tc>
      </w:tr>
      <w:tr w:rsidR="00C1091C" w:rsidRPr="007133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3 01 333 11 61 5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pPr>
              <w:ind w:left="284"/>
            </w:pPr>
            <w:r w:rsidRPr="000A6759"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C1091C" w:rsidRPr="00F73D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3DD8" w:rsidRDefault="00C1091C" w:rsidP="006860A9">
            <w:r w:rsidRPr="00F73DD8">
              <w:t>3 01 340 00 00 0</w:t>
            </w:r>
          </w:p>
        </w:tc>
        <w:tc>
          <w:tcPr>
            <w:tcW w:w="7560" w:type="dxa"/>
            <w:gridSpan w:val="2"/>
          </w:tcPr>
          <w:p w:rsidR="00C1091C" w:rsidRPr="00F73DD8" w:rsidRDefault="00C1091C" w:rsidP="006860A9">
            <w:r w:rsidRPr="00F73DD8">
              <w:t>Отходы производства табачных изделий</w:t>
            </w:r>
          </w:p>
        </w:tc>
      </w:tr>
      <w:tr w:rsidR="00C1091C" w:rsidRPr="00F73D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3DD8" w:rsidRDefault="00C1091C" w:rsidP="006860A9">
            <w:r w:rsidRPr="00F73DD8">
              <w:t>3 01 342 11 40 3</w:t>
            </w:r>
          </w:p>
        </w:tc>
        <w:tc>
          <w:tcPr>
            <w:tcW w:w="7560" w:type="dxa"/>
            <w:gridSpan w:val="2"/>
          </w:tcPr>
          <w:p w:rsidR="00C1091C" w:rsidRPr="00F73DD8" w:rsidRDefault="00C1091C" w:rsidP="006860A9">
            <w:pPr>
              <w:ind w:left="284"/>
            </w:pPr>
            <w:r w:rsidRPr="00F1081C">
              <w:t>табак</w:t>
            </w:r>
            <w:r w:rsidRPr="00F1081C">
              <w:rPr>
                <w:color w:val="auto"/>
              </w:rPr>
              <w:t>,</w:t>
            </w:r>
            <w:r w:rsidRPr="00F1081C">
              <w:t xml:space="preserve"> загрязненный</w:t>
            </w:r>
            <w:r w:rsidRPr="00F73DD8">
              <w:t xml:space="preserve"> при переработке табака и производстве сигаретной продукции</w:t>
            </w:r>
          </w:p>
        </w:tc>
      </w:tr>
      <w:tr w:rsidR="00C1091C" w:rsidRPr="00F73D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3DD8" w:rsidRDefault="00C1091C" w:rsidP="006860A9">
            <w:r w:rsidRPr="00F73DD8">
              <w:t>3 01 343 11 20 5</w:t>
            </w:r>
          </w:p>
        </w:tc>
        <w:tc>
          <w:tcPr>
            <w:tcW w:w="7560" w:type="dxa"/>
            <w:gridSpan w:val="2"/>
          </w:tcPr>
          <w:p w:rsidR="00C1091C" w:rsidRPr="00F73DD8" w:rsidRDefault="00C1091C" w:rsidP="006860A9">
            <w:pPr>
              <w:ind w:left="284"/>
            </w:pPr>
            <w:r w:rsidRPr="00F73DD8">
              <w:t>отходы клея пищевого при производстве сигаретной продукции</w:t>
            </w:r>
          </w:p>
        </w:tc>
      </w:tr>
      <w:tr w:rsidR="00C1091C" w:rsidRPr="00F73D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3DD8" w:rsidRDefault="00C1091C" w:rsidP="006860A9">
            <w:r w:rsidRPr="00F73DD8">
              <w:t>3 01 343 12 62 5</w:t>
            </w:r>
          </w:p>
        </w:tc>
        <w:tc>
          <w:tcPr>
            <w:tcW w:w="7560" w:type="dxa"/>
            <w:gridSpan w:val="2"/>
          </w:tcPr>
          <w:p w:rsidR="00C1091C" w:rsidRPr="00F73DD8" w:rsidRDefault="00C1091C" w:rsidP="006860A9">
            <w:pPr>
              <w:ind w:left="284"/>
            </w:pPr>
            <w:r w:rsidRPr="00F73DD8">
              <w:t>отходы сигаретных фильтров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3DD8" w:rsidRDefault="00C1091C" w:rsidP="006860A9">
            <w:r w:rsidRPr="00F73DD8">
              <w:t>3 01 343 21 39 5</w:t>
            </w:r>
          </w:p>
        </w:tc>
        <w:tc>
          <w:tcPr>
            <w:tcW w:w="7560" w:type="dxa"/>
            <w:gridSpan w:val="2"/>
          </w:tcPr>
          <w:p w:rsidR="00C1091C" w:rsidRPr="00F73DD8" w:rsidRDefault="00C1091C" w:rsidP="006860A9">
            <w:pPr>
              <w:ind w:left="284"/>
            </w:pPr>
            <w:r w:rsidRPr="00F73DD8">
              <w:t>отходы пищевых ароматизаторов при производстве табачной продукции</w:t>
            </w:r>
          </w:p>
        </w:tc>
      </w:tr>
      <w:tr w:rsidR="00C1091C" w:rsidRPr="00D738B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38BE" w:rsidRDefault="00C1091C" w:rsidP="006860A9">
            <w:r w:rsidRPr="00D738BE">
              <w:t>3 01 349 00 00 0</w:t>
            </w:r>
          </w:p>
        </w:tc>
        <w:tc>
          <w:tcPr>
            <w:tcW w:w="7560" w:type="dxa"/>
            <w:gridSpan w:val="2"/>
          </w:tcPr>
          <w:p w:rsidR="00C1091C" w:rsidRPr="00D738BE" w:rsidRDefault="00C1091C" w:rsidP="006860A9">
            <w:r w:rsidRPr="00D738BE">
              <w:t>Отходы утилизации табачных изделий</w:t>
            </w:r>
          </w:p>
        </w:tc>
      </w:tr>
      <w:tr w:rsidR="00C1091C" w:rsidRPr="00D738B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38BE" w:rsidRDefault="00C1091C" w:rsidP="006860A9">
            <w:r w:rsidRPr="00D738BE">
              <w:t>3 01 349 11 60 5</w:t>
            </w:r>
          </w:p>
        </w:tc>
        <w:tc>
          <w:tcPr>
            <w:tcW w:w="7560" w:type="dxa"/>
            <w:gridSpan w:val="2"/>
          </w:tcPr>
          <w:p w:rsidR="00C1091C" w:rsidRPr="00D738BE" w:rsidRDefault="00C1091C" w:rsidP="006860A9">
            <w:pPr>
              <w:ind w:left="284"/>
            </w:pPr>
            <w:r w:rsidRPr="00D738BE">
              <w:t>отходы при дроблении бракованных сигарет</w:t>
            </w:r>
          </w:p>
        </w:tc>
      </w:tr>
      <w:tr w:rsidR="00C1091C" w:rsidRPr="007133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3 01 380 00 00 0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r w:rsidRPr="000A6759">
              <w:t>Отходы очистки сточных вод при производстве табачных изделий</w:t>
            </w:r>
          </w:p>
        </w:tc>
      </w:tr>
      <w:tr w:rsidR="00C1091C" w:rsidRPr="007133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3 01 383 11 23 5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pPr>
              <w:ind w:left="284"/>
            </w:pPr>
            <w:r w:rsidRPr="000A6759"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6759" w:rsidRDefault="00C1091C" w:rsidP="006860A9">
            <w:r w:rsidRPr="000A6759">
              <w:t>3 01 383 12 39 5</w:t>
            </w:r>
          </w:p>
        </w:tc>
        <w:tc>
          <w:tcPr>
            <w:tcW w:w="7560" w:type="dxa"/>
            <w:gridSpan w:val="2"/>
          </w:tcPr>
          <w:p w:rsidR="00C1091C" w:rsidRPr="000A6759" w:rsidRDefault="00C1091C" w:rsidP="006860A9">
            <w:pPr>
              <w:ind w:left="284"/>
            </w:pPr>
            <w:r w:rsidRPr="000A6759"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3 01 390 00 00 0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производства табачных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3 01 390 01 49 5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остатки табачной мелочи, жилки табачного листа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3 01 390 02 42 3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табачная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F5A81" w:rsidRDefault="00C1091C" w:rsidP="006860A9">
            <w:r w:rsidRPr="004F5A81">
              <w:t>3 01 395 11 50 4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311E16">
              <w:t>ленты конвейерные из полимерных материалов, загрязненные табачной пылью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968C9" w:rsidRDefault="00C1091C" w:rsidP="006860A9">
            <w:r w:rsidRPr="008968C9">
              <w:t>3 01 397 21 23 4</w:t>
            </w:r>
          </w:p>
        </w:tc>
        <w:tc>
          <w:tcPr>
            <w:tcW w:w="7560" w:type="dxa"/>
            <w:gridSpan w:val="2"/>
          </w:tcPr>
          <w:p w:rsidR="00C1091C" w:rsidRPr="008968C9" w:rsidRDefault="00C1091C" w:rsidP="006860A9">
            <w:pPr>
              <w:ind w:left="284"/>
            </w:pPr>
            <w:r w:rsidRPr="008968C9">
              <w:t xml:space="preserve">фильтрующая загрузка из </w:t>
            </w:r>
            <w:r>
              <w:t>древесины в кусковой форме</w:t>
            </w:r>
            <w:r w:rsidRPr="008968C9">
              <w:t>, отработанная при очистке вентиляционных выбросов в производстве табачных изделий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E156A" w:rsidRDefault="00C1091C" w:rsidP="006860A9">
            <w:r w:rsidRPr="005E156A">
              <w:t xml:space="preserve">3 01 651 51 10 </w:t>
            </w:r>
            <w:r>
              <w:t>3</w:t>
            </w:r>
          </w:p>
        </w:tc>
        <w:tc>
          <w:tcPr>
            <w:tcW w:w="7560" w:type="dxa"/>
            <w:gridSpan w:val="2"/>
          </w:tcPr>
          <w:p w:rsidR="00C1091C" w:rsidRPr="005E156A" w:rsidRDefault="00C1091C" w:rsidP="006860A9">
            <w:pPr>
              <w:ind w:left="284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260A4B" w:rsidRDefault="00C1091C" w:rsidP="006860A9"/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3 02 000 00 00 0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ТЕКСТИЛЬНЫХ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подготовки и прядения текстильных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подготовки и прядения текстильных волокон из хлопка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 xml:space="preserve">3 02 111 </w:t>
            </w:r>
            <w:r w:rsidRPr="00E51625">
              <w:t>00 00</w:t>
            </w:r>
            <w:r>
              <w:t xml:space="preserve"> </w:t>
            </w:r>
            <w:r w:rsidRPr="00260A4B">
              <w:t>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rStyle w:val="match"/>
                <w:i/>
              </w:rPr>
            </w:pPr>
            <w:r w:rsidRPr="00260A4B">
              <w:rPr>
                <w:rStyle w:val="match"/>
                <w:i/>
              </w:rPr>
              <w:t>Отходы первичной переработки хлопка-сырца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3 02 111 01 23 5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>
              <w:t>у</w:t>
            </w:r>
            <w:r w:rsidRPr="00260A4B">
              <w:t>люк</w:t>
            </w:r>
            <w:r>
              <w:t xml:space="preserve"> </w:t>
            </w:r>
            <w:r w:rsidRPr="00260A4B">
              <w:rPr>
                <w:rStyle w:val="match"/>
              </w:rPr>
              <w:t>волокнистый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3 02 111 02 23 5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>
              <w:rPr>
                <w:rStyle w:val="match"/>
              </w:rPr>
              <w:t>в</w:t>
            </w:r>
            <w:r w:rsidRPr="00260A4B">
              <w:rPr>
                <w:rStyle w:val="match"/>
              </w:rPr>
              <w:t>олокно</w:t>
            </w:r>
            <w:r>
              <w:rPr>
                <w:rStyle w:val="match"/>
              </w:rPr>
              <w:t xml:space="preserve"> </w:t>
            </w:r>
            <w:r w:rsidRPr="00260A4B">
              <w:t>хлопковое регенерированное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3 02 111 03 23 5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пух хлопковый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3 02 111 04 23 5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>
              <w:t>п</w:t>
            </w:r>
            <w:r w:rsidRPr="00260A4B">
              <w:t>одбор</w:t>
            </w:r>
            <w:r>
              <w:rPr>
                <w:rStyle w:val="apple-converted-space"/>
              </w:rPr>
              <w:t xml:space="preserve"> </w:t>
            </w:r>
            <w:r w:rsidRPr="00260A4B">
              <w:rPr>
                <w:rStyle w:val="match"/>
              </w:rPr>
              <w:t>волокна</w:t>
            </w:r>
            <w:r>
              <w:rPr>
                <w:rStyle w:val="match"/>
              </w:rPr>
              <w:t xml:space="preserve"> </w:t>
            </w:r>
            <w:r w:rsidRPr="00260A4B">
              <w:t>хлопкового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3 02 111 05 23 5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>
              <w:t>о</w:t>
            </w:r>
            <w:r w:rsidRPr="00260A4B">
              <w:t>крайки</w:t>
            </w:r>
            <w:r>
              <w:t xml:space="preserve"> </w:t>
            </w:r>
            <w:r w:rsidRPr="00260A4B">
              <w:rPr>
                <w:rStyle w:val="match"/>
              </w:rPr>
              <w:t>волокна</w:t>
            </w:r>
            <w:r>
              <w:rPr>
                <w:rStyle w:val="match"/>
              </w:rPr>
              <w:t xml:space="preserve"> </w:t>
            </w:r>
            <w:r w:rsidRPr="00260A4B">
              <w:t>хлопкового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3 02 111 06 42 4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хлопковая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rStyle w:val="match"/>
                <w:i/>
              </w:rPr>
            </w:pPr>
            <w:r w:rsidRPr="00260A4B">
              <w:rPr>
                <w:rStyle w:val="match"/>
                <w:i/>
              </w:rPr>
              <w:t>Отходы изготовления хлопчатобумажной пряжи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3 02 112 10 </w:t>
            </w:r>
            <w:r w:rsidRPr="00E51625">
              <w:t>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rStyle w:val="match"/>
              </w:rPr>
            </w:pPr>
            <w:r w:rsidRPr="00260A4B">
              <w:rPr>
                <w:rStyle w:val="match"/>
              </w:rPr>
              <w:t>Отходы пуха хлопчатобумажной пряжи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3 02 112 11 23 5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пух подвальный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3 02 112 12 23 5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пух трепальный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3 02 112 13 23 5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пух чесальный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3 02 112 20 </w:t>
            </w:r>
            <w:r w:rsidRPr="00E51625">
              <w:t>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rStyle w:val="match"/>
              </w:rPr>
            </w:pPr>
            <w:r w:rsidRPr="00260A4B">
              <w:rPr>
                <w:rStyle w:val="match"/>
              </w:rPr>
              <w:t>Отходы орешка хлопчатобумажной пряжи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3 02 112 21 23 5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орешек трепальный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3 02 112 22 23 5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орешек чесальный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3 02 112 30 </w:t>
            </w:r>
            <w:r w:rsidRPr="00E51625">
              <w:t>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rStyle w:val="match"/>
              </w:rPr>
            </w:pPr>
            <w:r w:rsidRPr="00260A4B">
              <w:rPr>
                <w:rStyle w:val="match"/>
              </w:rPr>
              <w:t>Отходы очеса хлопчатобумажной пряжи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3 02 112 31 23 5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очес кардный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3 02 112 32 23 5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очес гребенной</w:t>
            </w:r>
          </w:p>
        </w:tc>
      </w:tr>
      <w:tr w:rsidR="00C1091C" w:rsidRPr="00B2093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0AC3" w:rsidRDefault="00C1091C" w:rsidP="006860A9">
            <w:r w:rsidRPr="00770AC3">
              <w:t>3 02 119 11 61 5</w:t>
            </w:r>
          </w:p>
        </w:tc>
        <w:tc>
          <w:tcPr>
            <w:tcW w:w="7560" w:type="dxa"/>
            <w:gridSpan w:val="2"/>
          </w:tcPr>
          <w:p w:rsidR="00C1091C" w:rsidRPr="00770AC3" w:rsidRDefault="00C1091C" w:rsidP="006860A9">
            <w:pPr>
              <w:ind w:left="284"/>
            </w:pPr>
            <w:r w:rsidRPr="00770AC3"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подготовки и прядения текстильных волокон из льна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i/>
              </w:rPr>
            </w:pPr>
            <w:r w:rsidRPr="00E51625">
              <w:rPr>
                <w:i/>
              </w:rPr>
              <w:t>Отходы волокнистые льняные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3 02 121 10 00 0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 w:rsidRPr="00E51625">
              <w:t>Отходы костры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3 02 121 11 23 5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костра льняная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3 02 121 12 23 5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  <w:rPr>
                <w:i/>
              </w:rPr>
            </w:pPr>
            <w:r w:rsidRPr="00E51625">
              <w:t xml:space="preserve">костра лубяных </w:t>
            </w:r>
            <w:r w:rsidRPr="00E51625">
              <w:rPr>
                <w:rStyle w:val="match"/>
              </w:rPr>
              <w:t>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3 02 121 20 00 0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 w:rsidRPr="00E51625">
              <w:t>Отходы угаров льняных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3 02 121 21 23 5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  <w:rPr>
                <w:i/>
              </w:rPr>
            </w:pPr>
            <w:r w:rsidRPr="00E51625">
              <w:t>угары необработанные льняные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3 02 121 22 23 5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  <w:rPr>
                <w:i/>
              </w:rPr>
            </w:pPr>
            <w:r w:rsidRPr="00E51625">
              <w:t>угары обработанные льняные</w:t>
            </w:r>
          </w:p>
        </w:tc>
      </w:tr>
      <w:tr w:rsidR="00C1091C" w:rsidRPr="00A2532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3 02 121 50 00 0</w:t>
            </w:r>
          </w:p>
        </w:tc>
        <w:tc>
          <w:tcPr>
            <w:tcW w:w="7560" w:type="dxa"/>
            <w:gridSpan w:val="2"/>
          </w:tcPr>
          <w:p w:rsidR="00C1091C" w:rsidRPr="00A25328" w:rsidRDefault="00C1091C" w:rsidP="006860A9">
            <w:r w:rsidRPr="00A25328">
              <w:t>Прочие отходы подготовки и прядения текстильных волокон из льна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3 02 121 51 23 5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пух трепальный от льняной пряжи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3 02 130 00 00 0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b/>
                <w:i/>
              </w:rPr>
            </w:pPr>
            <w:r w:rsidRPr="00E51625">
              <w:rPr>
                <w:b/>
                <w:i/>
              </w:rPr>
              <w:t>Отходы подготовки и прядения текстильных волокон из шерсти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3 02 131 00 00 0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i/>
              </w:rPr>
            </w:pPr>
            <w:r w:rsidRPr="00E51625">
              <w:rPr>
                <w:i/>
              </w:rPr>
              <w:t>Отходы волокнистые шерстяные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0AC3" w:rsidRDefault="00C1091C" w:rsidP="006860A9">
            <w:r w:rsidRPr="00770AC3">
              <w:t>3 02 131 11 23 5</w:t>
            </w:r>
          </w:p>
        </w:tc>
        <w:tc>
          <w:tcPr>
            <w:tcW w:w="7560" w:type="dxa"/>
            <w:gridSpan w:val="2"/>
          </w:tcPr>
          <w:p w:rsidR="00C1091C" w:rsidRPr="00770AC3" w:rsidRDefault="00C1091C" w:rsidP="006860A9">
            <w:pPr>
              <w:ind w:left="284"/>
            </w:pPr>
            <w:r w:rsidRPr="00770AC3">
              <w:t>отходы прядомые шерстяные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0AC3" w:rsidRDefault="00C1091C" w:rsidP="006860A9">
            <w:r w:rsidRPr="00770AC3">
              <w:t>3 02 131 21 23 5</w:t>
            </w:r>
          </w:p>
        </w:tc>
        <w:tc>
          <w:tcPr>
            <w:tcW w:w="7560" w:type="dxa"/>
            <w:gridSpan w:val="2"/>
          </w:tcPr>
          <w:p w:rsidR="00C1091C" w:rsidRPr="00770AC3" w:rsidRDefault="00C1091C" w:rsidP="006860A9">
            <w:pPr>
              <w:ind w:left="284"/>
            </w:pPr>
            <w:r w:rsidRPr="00770AC3">
              <w:t>отходы непрядомые шерстяные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0AC3" w:rsidRDefault="00C1091C" w:rsidP="006860A9">
            <w:r w:rsidRPr="00770AC3">
              <w:t>3 02 131 31 23 5</w:t>
            </w:r>
          </w:p>
        </w:tc>
        <w:tc>
          <w:tcPr>
            <w:tcW w:w="7560" w:type="dxa"/>
            <w:gridSpan w:val="2"/>
          </w:tcPr>
          <w:p w:rsidR="00C1091C" w:rsidRPr="00770AC3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70AC3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3 02 140 00 00 0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b/>
                <w:i/>
              </w:rPr>
            </w:pPr>
            <w:r w:rsidRPr="00E51625">
              <w:rPr>
                <w:b/>
                <w:i/>
              </w:rPr>
              <w:t>Отходы подготовки и прядения текстильных волокон из шелка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i/>
              </w:rPr>
            </w:pPr>
            <w:r w:rsidRPr="00E51625">
              <w:rPr>
                <w:i/>
              </w:rPr>
              <w:t>Отходы волокнистые шелковые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3 02 141 01 23 5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отходы шелка-сырца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3 02 141 02 23 5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угары от шелкового производства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3 02 141 03 23 5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отходы искусственных нитей и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3 02 141 04 23 5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отходы синтетических нитей и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3 02 190 00 00 0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b/>
                <w:i/>
              </w:rPr>
            </w:pPr>
            <w:r w:rsidRPr="00E51625">
              <w:rPr>
                <w:b/>
                <w:i/>
              </w:rPr>
              <w:t>Прочие отходы подготовки и прядения текстильных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3 02 191 00 00 0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i/>
              </w:rPr>
            </w:pPr>
            <w:r w:rsidRPr="00E51625">
              <w:rPr>
                <w:i/>
              </w:rPr>
              <w:t>Отходы смешанных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текстильных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3 02 211 00 00 0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rPr>
                <w:i/>
              </w:rPr>
            </w:pPr>
            <w:r w:rsidRPr="00E51625">
              <w:rPr>
                <w:i/>
              </w:rPr>
              <w:t>Отходы производства тканей из шелковых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3 02 211 01 23 5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  <w:rPr>
                <w:i/>
              </w:rPr>
            </w:pPr>
            <w:r w:rsidRPr="00E51625">
              <w:t>лоскут весовой тканей из шелковых нитей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3 02 212 00 00 0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 w:rsidRPr="00E51625">
              <w:rPr>
                <w:i/>
              </w:rPr>
              <w:t>Отходы производства тканей из шерстяных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3 02 212 01 23 5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концы пряжи шерстяных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3 02 212 02 23 5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путанка шерстяных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3 02 212 03 23 5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лоскут весовой шерстяных тканей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3 02 213 00 00 0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 w:rsidRPr="00E51625">
              <w:rPr>
                <w:i/>
              </w:rPr>
              <w:t>Отходы производства тканей из льняных волокон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3 02 213 01 23 5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</w:pPr>
            <w:r w:rsidRPr="00E51625">
              <w:t>путанка льняной пряжи и нитей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3 02 213 02 23 5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pPr>
              <w:ind w:left="284"/>
              <w:rPr>
                <w:i/>
              </w:rPr>
            </w:pPr>
            <w:r w:rsidRPr="00E51625">
              <w:t>лоскут весовой льняных тканей</w:t>
            </w:r>
          </w:p>
        </w:tc>
      </w:tr>
      <w:tr w:rsidR="00C1091C" w:rsidRPr="00E5162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3 02 214 00 00 0</w:t>
            </w:r>
          </w:p>
        </w:tc>
        <w:tc>
          <w:tcPr>
            <w:tcW w:w="7560" w:type="dxa"/>
            <w:gridSpan w:val="2"/>
          </w:tcPr>
          <w:p w:rsidR="00C1091C" w:rsidRPr="00E51625" w:rsidRDefault="00C1091C" w:rsidP="006860A9">
            <w:r w:rsidRPr="00E51625">
              <w:rPr>
                <w:i/>
              </w:rPr>
              <w:t>Отходы производства тканей из джутовых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3 02 219 </w:t>
            </w:r>
            <w:r w:rsidRPr="00E51625">
              <w:t>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тканей из прочих лубяных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хлопчатобумажных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3 02 220 01 23 5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путанка хлопковых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3 02 220 02 23 5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концы пряжи хлопковых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3 02 220 03 23 5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rStyle w:val="match"/>
              </w:rPr>
            </w:pPr>
            <w:r w:rsidRPr="00260A4B">
              <w:rPr>
                <w:rStyle w:val="match"/>
              </w:rPr>
              <w:t>подметь</w:t>
            </w:r>
            <w:r>
              <w:rPr>
                <w:rStyle w:val="match"/>
              </w:rPr>
              <w:t xml:space="preserve"> </w:t>
            </w:r>
            <w:r w:rsidRPr="00260A4B">
              <w:rPr>
                <w:rStyle w:val="match"/>
              </w:rPr>
              <w:t>ткацкая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3 02 220 04 23 5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лоскут весовой тканей из хлопковых</w:t>
            </w:r>
            <w:r>
              <w:t xml:space="preserve"> </w:t>
            </w:r>
            <w:r w:rsidRPr="00260A4B">
              <w:rPr>
                <w:rStyle w:val="match"/>
              </w:rPr>
              <w:t>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C1091C" w:rsidRPr="00F94A4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4A46" w:rsidRDefault="00C1091C" w:rsidP="006860A9">
            <w:r w:rsidRPr="00F94A46">
              <w:t>3 02 </w:t>
            </w:r>
            <w:r>
              <w:t>231 31 23 4</w:t>
            </w:r>
          </w:p>
        </w:tc>
        <w:tc>
          <w:tcPr>
            <w:tcW w:w="7560" w:type="dxa"/>
            <w:gridSpan w:val="2"/>
          </w:tcPr>
          <w:p w:rsidR="00C1091C" w:rsidRPr="00F94A46" w:rsidRDefault="00C1091C" w:rsidP="006860A9">
            <w:pPr>
              <w:ind w:left="284"/>
            </w:pPr>
            <w:r w:rsidRPr="00F94A46">
              <w:t>отходы полиамидной нити и ткани при производстве полиамидной ткани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искусственного меха ткацким способом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3 02 290 00 00 0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производства текстильных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3 02 300 00 00 0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отделки тканей и текстильных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3 02 310 00 00 0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3 02 320 00 00 0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3 02 330 00 00 0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нанесения рисунка на текстильные изделия и готовую одежду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прочих текстильных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rStyle w:val="match"/>
                <w:b/>
                <w:i/>
              </w:rPr>
              <w:t>Отходы производства трикотажного и вязаного полотна</w:t>
            </w:r>
          </w:p>
        </w:tc>
      </w:tr>
      <w:tr w:rsidR="00C1091C" w:rsidRPr="00EE768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684" w:rsidRDefault="00C1091C" w:rsidP="006860A9">
            <w:r w:rsidRPr="00EE7684">
              <w:t>3 02 911 11 62 5</w:t>
            </w:r>
          </w:p>
        </w:tc>
        <w:tc>
          <w:tcPr>
            <w:tcW w:w="7560" w:type="dxa"/>
            <w:gridSpan w:val="2"/>
          </w:tcPr>
          <w:p w:rsidR="00C1091C" w:rsidRPr="00EE7684" w:rsidRDefault="00C1091C" w:rsidP="006860A9">
            <w:pPr>
              <w:ind w:left="284"/>
            </w:pPr>
            <w:r w:rsidRPr="00EE7684">
              <w:t>лоскут весовой смешанных волокон при производстве трикотажного полотна</w:t>
            </w:r>
          </w:p>
        </w:tc>
      </w:tr>
      <w:tr w:rsidR="00C1091C" w:rsidRPr="00D7541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5414" w:rsidRDefault="00C1091C" w:rsidP="006860A9">
            <w:r w:rsidRPr="00D75414">
              <w:t>3 02 911 12 60 5</w:t>
            </w:r>
          </w:p>
        </w:tc>
        <w:tc>
          <w:tcPr>
            <w:tcW w:w="7560" w:type="dxa"/>
            <w:gridSpan w:val="2"/>
          </w:tcPr>
          <w:p w:rsidR="00C1091C" w:rsidRPr="00D75414" w:rsidRDefault="00C1091C" w:rsidP="006860A9">
            <w:pPr>
              <w:ind w:left="284"/>
            </w:pPr>
            <w:r w:rsidRPr="00D75414">
              <w:t>отходы смешанных волокон при производстве трикотажного полотна</w:t>
            </w:r>
          </w:p>
        </w:tc>
      </w:tr>
      <w:tr w:rsidR="00C1091C" w:rsidRPr="00B2093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093A" w:rsidRDefault="00C1091C" w:rsidP="006860A9">
            <w:r w:rsidRPr="00B2093A">
              <w:t>3 02 917 11 42 4</w:t>
            </w:r>
          </w:p>
        </w:tc>
        <w:tc>
          <w:tcPr>
            <w:tcW w:w="7560" w:type="dxa"/>
            <w:gridSpan w:val="2"/>
          </w:tcPr>
          <w:p w:rsidR="00C1091C" w:rsidRPr="00B2093A" w:rsidRDefault="00C1091C" w:rsidP="006860A9">
            <w:pPr>
              <w:ind w:left="284"/>
              <w:rPr>
                <w:b/>
                <w:i/>
              </w:rPr>
            </w:pPr>
            <w:r w:rsidRPr="00B2093A">
              <w:t>пыль смешанных волокон при производстве трикотажного полотна и изделий из него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готовых текстильных изделий (кроме одежды)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ковров и ковровых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канатов, веревок, шпагата и сетей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C1091C" w:rsidRPr="00D531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311C" w:rsidRDefault="00C1091C" w:rsidP="006860A9">
            <w:r w:rsidRPr="00D5311C">
              <w:t xml:space="preserve">3 02 952 11 </w:t>
            </w:r>
            <w:r>
              <w:t>29</w:t>
            </w:r>
            <w:r w:rsidRPr="00D5311C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D5311C" w:rsidRDefault="00C1091C" w:rsidP="006860A9">
            <w:pPr>
              <w:ind w:left="284"/>
            </w:pPr>
            <w:r w:rsidRPr="00D5311C">
              <w:t>отходы полиэтиленовой пленки</w:t>
            </w:r>
            <w:r>
              <w:t xml:space="preserve"> (подложки)</w:t>
            </w:r>
            <w:r w:rsidRPr="00D5311C">
              <w:t>, загрязненной резиновым клеем при производстве прорезиненных тканей</w:t>
            </w:r>
          </w:p>
        </w:tc>
      </w:tr>
      <w:tr w:rsidR="00C1091C" w:rsidRPr="00D531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311C" w:rsidRDefault="00C1091C" w:rsidP="006860A9">
            <w:r w:rsidRPr="00D5311C">
              <w:t>3 02 952 12 6</w:t>
            </w:r>
            <w:r>
              <w:t>0</w:t>
            </w:r>
            <w:r w:rsidRPr="00D5311C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D5311C" w:rsidRDefault="00C1091C" w:rsidP="006860A9">
            <w:pPr>
              <w:ind w:left="284"/>
            </w:pPr>
            <w:r w:rsidRPr="00D5311C">
              <w:t xml:space="preserve">отходы текстиля (подложки), </w:t>
            </w:r>
            <w:r>
              <w:t>загрязненные резиновым клеем</w:t>
            </w:r>
            <w:r w:rsidRPr="00D5311C">
              <w:t xml:space="preserve"> при производстве прорезиненных тканей</w:t>
            </w:r>
          </w:p>
        </w:tc>
      </w:tr>
      <w:tr w:rsidR="00C1091C" w:rsidRPr="00D7541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5414" w:rsidRDefault="00C1091C" w:rsidP="006860A9">
            <w:r w:rsidRPr="00D75414">
              <w:t>3 02 95</w:t>
            </w:r>
            <w:r>
              <w:t>3</w:t>
            </w:r>
            <w:r w:rsidRPr="00D75414">
              <w:t xml:space="preserve"> 11 62 4</w:t>
            </w:r>
          </w:p>
        </w:tc>
        <w:tc>
          <w:tcPr>
            <w:tcW w:w="7560" w:type="dxa"/>
            <w:gridSpan w:val="2"/>
          </w:tcPr>
          <w:p w:rsidR="00C1091C" w:rsidRPr="00D7541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D75414">
              <w:rPr>
                <w:rFonts w:ascii="Times New Roman" w:hAnsi="Times New Roman" w:cs="Times New Roman"/>
              </w:rPr>
              <w:t>отходы разбраковки прорезиненных тканей и обрезки кромки при производстве прорезиненных тканей и изделий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414">
              <w:rPr>
                <w:rFonts w:ascii="Times New Roman" w:hAnsi="Times New Roman" w:cs="Times New Roman"/>
              </w:rPr>
              <w:t>них</w:t>
            </w:r>
          </w:p>
        </w:tc>
      </w:tr>
      <w:tr w:rsidR="00C1091C" w:rsidRPr="00D7541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5414" w:rsidRDefault="00C1091C" w:rsidP="006860A9">
            <w:r w:rsidRPr="00D75414">
              <w:t>3 02 95</w:t>
            </w:r>
            <w:r>
              <w:t>3</w:t>
            </w:r>
            <w:r w:rsidRPr="00D75414">
              <w:t xml:space="preserve"> </w:t>
            </w:r>
            <w:r>
              <w:t>21 60</w:t>
            </w:r>
            <w:r w:rsidRPr="00D75414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D75414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D75414">
              <w:t>брез</w:t>
            </w:r>
            <w:r>
              <w:t>ная кромка</w:t>
            </w:r>
            <w:r w:rsidRPr="00D75414">
              <w:t xml:space="preserve"> при производстве</w:t>
            </w:r>
            <w:r>
              <w:t xml:space="preserve"> клеенки на основе</w:t>
            </w:r>
            <w:r w:rsidRPr="00D75414">
              <w:t xml:space="preserve"> тканей</w:t>
            </w:r>
            <w:r>
              <w:t xml:space="preserve"> с </w:t>
            </w:r>
            <w:r>
              <w:rPr>
                <w:color w:val="auto"/>
              </w:rPr>
              <w:t>покрытием из поливинилхлорида</w:t>
            </w:r>
          </w:p>
        </w:tc>
      </w:tr>
      <w:tr w:rsidR="00C1091C" w:rsidRPr="006E4DD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E4DD1" w:rsidRDefault="00C1091C" w:rsidP="006860A9">
            <w:r w:rsidRPr="006E4DD1">
              <w:t>3 02 955 00 00 0</w:t>
            </w:r>
          </w:p>
        </w:tc>
        <w:tc>
          <w:tcPr>
            <w:tcW w:w="7560" w:type="dxa"/>
            <w:gridSpan w:val="2"/>
          </w:tcPr>
          <w:p w:rsidR="00C1091C" w:rsidRPr="00AE5992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производства текстильных материалов с пропиткой</w:t>
            </w:r>
          </w:p>
        </w:tc>
      </w:tr>
      <w:tr w:rsidR="00C1091C" w:rsidRPr="003134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1344B" w:rsidRDefault="00C1091C" w:rsidP="006860A9">
            <w:r w:rsidRPr="0031344B">
              <w:t xml:space="preserve">3 02 955 31 </w:t>
            </w:r>
            <w:r>
              <w:t>60</w:t>
            </w:r>
            <w:r w:rsidRPr="0031344B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AE599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технических тканей с пропиткой из синтетических волокон в их производстве</w:t>
            </w:r>
          </w:p>
        </w:tc>
      </w:tr>
      <w:tr w:rsidR="00C1091C" w:rsidRPr="00427D5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7D56" w:rsidRDefault="00C1091C" w:rsidP="006860A9">
            <w:r w:rsidRPr="00427D56">
              <w:t>3 02 955 51 60 4</w:t>
            </w:r>
          </w:p>
        </w:tc>
        <w:tc>
          <w:tcPr>
            <w:tcW w:w="7560" w:type="dxa"/>
            <w:gridSpan w:val="2"/>
          </w:tcPr>
          <w:p w:rsidR="00C1091C" w:rsidRPr="00AE5992" w:rsidRDefault="00C1091C" w:rsidP="006860A9">
            <w:pPr>
              <w:ind w:left="284"/>
            </w:pPr>
            <w:r w:rsidRPr="00AE5992"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C1091C" w:rsidRPr="00E974A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974A3" w:rsidRDefault="00C1091C" w:rsidP="006860A9">
            <w:r w:rsidRPr="00E974A3">
              <w:t>3 02 955 71 31 3</w:t>
            </w:r>
          </w:p>
        </w:tc>
        <w:tc>
          <w:tcPr>
            <w:tcW w:w="7560" w:type="dxa"/>
            <w:gridSpan w:val="2"/>
          </w:tcPr>
          <w:p w:rsidR="00C1091C" w:rsidRPr="00AE5992" w:rsidRDefault="00C1091C" w:rsidP="006860A9">
            <w:pPr>
              <w:ind w:left="284"/>
              <w:rPr>
                <w:i/>
              </w:rPr>
            </w:pPr>
            <w:r w:rsidRPr="00AE5992"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C1091C" w:rsidRPr="00E974A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974A3" w:rsidRDefault="00C1091C" w:rsidP="006860A9">
            <w:r w:rsidRPr="00E974A3">
              <w:t>3 02 955 72 33 4</w:t>
            </w:r>
          </w:p>
        </w:tc>
        <w:tc>
          <w:tcPr>
            <w:tcW w:w="7560" w:type="dxa"/>
            <w:gridSpan w:val="2"/>
          </w:tcPr>
          <w:p w:rsidR="00C1091C" w:rsidRPr="00AE599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осадок физикo-химичecкoй oчистки стoчных вод пpoмывки технологического oбopyдoвaния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>3 02 956 00 00 0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rFonts w:eastAsia="TimesNewRomanPSMT"/>
                <w:color w:val="auto"/>
              </w:rPr>
              <w:t>Отходы производства текстильных материалов и изделий технического назначения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3 02 956 30 00 0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rPr>
                <w:rFonts w:eastAsia="TimesNewRomanPSMT"/>
                <w:color w:val="auto"/>
              </w:rPr>
            </w:pPr>
            <w:r>
              <w:rPr>
                <w:rFonts w:eastAsia="TimesNewRomanPSMT"/>
                <w:color w:val="auto"/>
              </w:rPr>
              <w:t>Отходы производства геосетки из полиэфирного волокна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>3 02 956 31 60 3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ind w:left="284"/>
              <w:rPr>
                <w:i/>
                <w:color w:val="auto"/>
              </w:rPr>
            </w:pPr>
            <w:r w:rsidRPr="00A0396F">
              <w:rPr>
                <w:color w:val="auto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 xml:space="preserve">3 02 956 </w:t>
            </w:r>
            <w:r>
              <w:rPr>
                <w:color w:val="auto"/>
              </w:rPr>
              <w:t>32</w:t>
            </w:r>
            <w:r w:rsidRPr="00A0396F">
              <w:rPr>
                <w:color w:val="auto"/>
              </w:rPr>
              <w:t xml:space="preserve"> 60 3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ind w:left="284"/>
              <w:rPr>
                <w:color w:val="auto"/>
              </w:rPr>
            </w:pPr>
            <w:r w:rsidRPr="00A0396F">
              <w:rPr>
                <w:color w:val="auto"/>
              </w:rP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>3 02 956 3</w:t>
            </w:r>
            <w:r>
              <w:rPr>
                <w:color w:val="auto"/>
              </w:rPr>
              <w:t>4</w:t>
            </w:r>
            <w:r w:rsidRPr="00A0396F">
              <w:rPr>
                <w:color w:val="auto"/>
              </w:rPr>
              <w:t xml:space="preserve"> 39 3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ind w:left="284"/>
              <w:rPr>
                <w:color w:val="auto"/>
              </w:rPr>
            </w:pPr>
            <w:r w:rsidRPr="00A0396F">
              <w:rPr>
                <w:color w:val="auto"/>
              </w:rP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C1091C" w:rsidRPr="00427D5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7D56" w:rsidRDefault="00C1091C" w:rsidP="006860A9">
            <w:pPr>
              <w:rPr>
                <w:color w:val="auto"/>
              </w:rPr>
            </w:pPr>
            <w:r w:rsidRPr="00427D56">
              <w:rPr>
                <w:color w:val="auto"/>
              </w:rPr>
              <w:t>3 02 956 35 39 3</w:t>
            </w:r>
          </w:p>
        </w:tc>
        <w:tc>
          <w:tcPr>
            <w:tcW w:w="7560" w:type="dxa"/>
            <w:gridSpan w:val="2"/>
          </w:tcPr>
          <w:p w:rsidR="00C1091C" w:rsidRPr="00427D56" w:rsidRDefault="00C1091C" w:rsidP="006860A9">
            <w:pPr>
              <w:ind w:left="284"/>
              <w:rPr>
                <w:b/>
                <w:i/>
                <w:color w:val="auto"/>
              </w:rPr>
            </w:pPr>
            <w:r w:rsidRPr="00427D56">
              <w:rPr>
                <w:color w:val="auto"/>
              </w:rP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 xml:space="preserve">3 02 956 36 60 </w:t>
            </w:r>
            <w:r>
              <w:rPr>
                <w:color w:val="auto"/>
              </w:rPr>
              <w:t>4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ind w:left="284"/>
              <w:rPr>
                <w:rFonts w:eastAsia="TimesNewRomanPSMT"/>
                <w:color w:val="auto"/>
              </w:rPr>
            </w:pPr>
            <w:r w:rsidRPr="00A0396F">
              <w:rPr>
                <w:rFonts w:eastAsia="TimesNewRomanPSMT"/>
                <w:color w:val="auto"/>
              </w:rPr>
              <w:t xml:space="preserve">обтирочный материал, загрязненный дисперсией акрилового сополимера при производстве </w:t>
            </w:r>
            <w:r w:rsidRPr="00A0396F">
              <w:rPr>
                <w:color w:val="auto"/>
              </w:rPr>
              <w:t>геосетки из полиэфирных волокон, пропитанной дисперсией акрилового сополимера</w:t>
            </w:r>
          </w:p>
        </w:tc>
      </w:tr>
      <w:tr w:rsidR="00C1091C" w:rsidRPr="00A0396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396F" w:rsidRDefault="00C1091C" w:rsidP="006860A9">
            <w:pPr>
              <w:rPr>
                <w:color w:val="auto"/>
              </w:rPr>
            </w:pPr>
            <w:r w:rsidRPr="00A0396F">
              <w:rPr>
                <w:color w:val="auto"/>
              </w:rPr>
              <w:t xml:space="preserve">3 02 956 </w:t>
            </w:r>
            <w:r>
              <w:rPr>
                <w:color w:val="auto"/>
              </w:rPr>
              <w:t>37</w:t>
            </w:r>
            <w:r w:rsidRPr="00A0396F">
              <w:rPr>
                <w:color w:val="auto"/>
              </w:rPr>
              <w:t xml:space="preserve"> 60 3</w:t>
            </w:r>
          </w:p>
        </w:tc>
        <w:tc>
          <w:tcPr>
            <w:tcW w:w="7560" w:type="dxa"/>
            <w:gridSpan w:val="2"/>
          </w:tcPr>
          <w:p w:rsidR="00C1091C" w:rsidRPr="00A0396F" w:rsidRDefault="00C1091C" w:rsidP="006860A9">
            <w:pPr>
              <w:ind w:left="284"/>
              <w:rPr>
                <w:rFonts w:eastAsia="TimesNewRomanPSMT"/>
                <w:color w:val="auto"/>
              </w:rPr>
            </w:pPr>
            <w:r w:rsidRPr="00A0396F">
              <w:rPr>
                <w:rFonts w:eastAsia="TimesNewRomanPSMT"/>
                <w:color w:val="auto"/>
              </w:rPr>
              <w:t xml:space="preserve">обтирочный материал, загрязненный дисперсией поливинилхлоридов в пластификаторе при производстве </w:t>
            </w:r>
            <w:r w:rsidRPr="00A0396F">
              <w:rPr>
                <w:color w:val="auto"/>
              </w:rPr>
              <w:t>геосетки из полиэфирных волокон, пропитанной дисперсией поливинилхлоридов в пластификаторе</w:t>
            </w:r>
          </w:p>
        </w:tc>
      </w:tr>
      <w:tr w:rsidR="00C1091C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5414" w:rsidRDefault="00C1091C" w:rsidP="006860A9">
            <w:r>
              <w:t>3 02 960 00 00 0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Отходы производства нетканых материалов и изделий из них (кроме одежды)</w:t>
            </w:r>
          </w:p>
        </w:tc>
      </w:tr>
      <w:tr w:rsidR="00C1091C" w:rsidRPr="00856F0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56F05" w:rsidRDefault="00C1091C" w:rsidP="006860A9">
            <w:r w:rsidRPr="00856F05">
              <w:t>3 02 </w:t>
            </w:r>
            <w:r>
              <w:t>961</w:t>
            </w:r>
            <w:r w:rsidRPr="00856F05">
              <w:t xml:space="preserve"> </w:t>
            </w:r>
            <w:r>
              <w:t>2</w:t>
            </w:r>
            <w:r w:rsidRPr="00856F05">
              <w:t>1 61 5</w:t>
            </w:r>
          </w:p>
        </w:tc>
        <w:tc>
          <w:tcPr>
            <w:tcW w:w="7560" w:type="dxa"/>
            <w:gridSpan w:val="2"/>
          </w:tcPr>
          <w:p w:rsidR="00C1091C" w:rsidRPr="00856F05" w:rsidRDefault="00C1091C" w:rsidP="006860A9">
            <w:pPr>
              <w:ind w:left="284"/>
            </w:pPr>
            <w:r w:rsidRPr="00856F05">
              <w:t xml:space="preserve">отходы </w:t>
            </w:r>
            <w:r>
              <w:t>хлопчатобумажного волокна</w:t>
            </w:r>
            <w:r w:rsidRPr="00856F05">
              <w:t xml:space="preserve"> при прочесе в производстве нетканого полотна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прочих текстильных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3 02 991 00 00 0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 xml:space="preserve">Отходы лоскута весового </w:t>
            </w:r>
            <w:r w:rsidRPr="00B17CF0">
              <w:rPr>
                <w:rFonts w:ascii="Times New Roman" w:hAnsi="Times New Roman" w:cs="Times New Roman"/>
              </w:rPr>
              <w:t>кружевного сетчатого и гардинно-тюлевого полотна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3 02 991 11 23 5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3 02 991 12 23 5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3 02 991 13 23 5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3 02 991 14 23 5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фетра и войлока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3 02 992 10 00 0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войлочной продукции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3 02 992 11 23 5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валяльно-войлочной продукции</w:t>
            </w:r>
          </w:p>
        </w:tc>
      </w:tr>
      <w:tr w:rsidR="00C1091C" w:rsidRPr="00D7541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5414" w:rsidRDefault="00C1091C" w:rsidP="006860A9">
            <w:r w:rsidRPr="00D75414">
              <w:t>3 02 992 71 42 4</w:t>
            </w:r>
          </w:p>
        </w:tc>
        <w:tc>
          <w:tcPr>
            <w:tcW w:w="7560" w:type="dxa"/>
            <w:gridSpan w:val="2"/>
          </w:tcPr>
          <w:p w:rsidR="00C1091C" w:rsidRPr="00D75414" w:rsidRDefault="00C1091C" w:rsidP="006860A9">
            <w:pPr>
              <w:ind w:left="284"/>
            </w:pPr>
            <w:r w:rsidRPr="00D75414">
              <w:t>пыль шерстяная от шлифовки валяльно-войлочной продукции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3 02 993 00 00 0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ваты из текстильных материалов</w:t>
            </w:r>
          </w:p>
        </w:tc>
      </w:tr>
      <w:tr w:rsidR="00C1091C" w:rsidRPr="00433E6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33E6E" w:rsidRDefault="00C1091C" w:rsidP="006860A9">
            <w:r w:rsidRPr="00433E6E">
              <w:t>3 02 994 51 29 4</w:t>
            </w:r>
          </w:p>
        </w:tc>
        <w:tc>
          <w:tcPr>
            <w:tcW w:w="7560" w:type="dxa"/>
            <w:gridSpan w:val="2"/>
          </w:tcPr>
          <w:p w:rsidR="00C1091C" w:rsidRPr="00433E6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33E6E">
              <w:rPr>
                <w:rFonts w:ascii="Times New Roman" w:hAnsi="Times New Roman" w:cs="Times New Roman"/>
              </w:rPr>
              <w:t>отходы перьев и пуха при переработке отходов пера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</w:t>
            </w:r>
            <w:r w:rsidRPr="00D87ABE">
              <w:t> </w:t>
            </w:r>
            <w:r w:rsidRPr="00260A4B">
              <w:t>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ОДЕЖДЫ</w:t>
            </w: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3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3 03 100 00 00 0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одежды (кроме одежды из меха)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E41A9" w:rsidRDefault="00C1091C" w:rsidP="006860A9">
            <w:r w:rsidRPr="001E41A9">
              <w:t>3 03 110 00 00 0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одежды из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3 03 111 00 00 0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Обрезки тканей при производстве одежды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3 03 111 01 23 5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хлопчатобумажных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3 03 111 02 23 5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льняных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3 03 111 03 23 5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шерстяных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3 03 111 04 23 5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полушерстяных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3 03 111 05 23 5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шелковых тканей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3 03 111 09 23 5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и обрывки смешанных тканей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3 03 111 21 23 5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3 03 111 22 23 5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3 03 111 23 23 5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одежды из кожи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3 03 121 00 00 0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при раскрое одежды из кожи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3 03 121 01 29 5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 xml:space="preserve">обрезь кожи при </w:t>
            </w:r>
            <w:r>
              <w:t>раскрое</w:t>
            </w:r>
            <w:r w:rsidRPr="00260A4B">
              <w:t xml:space="preserve"> одежды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меховых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подножного лоскута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3 03 210 01 29 5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подножный лоскут от меховых овчин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3 03 210 02 29 5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подножный лоскут от шубных овчин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3 03 210 03 29 5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подножный лоскут от шкурок каракуля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3 03 210 04 29 5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подножный лоскут от шкурок кролика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скорняжного лоскута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3 03 220 01 29 5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скорняжный лоскут от меховых овчин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3 03 220 02 29 5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скорняжный лоскут от шубных овчин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3 03 220 03 29 5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скорняжный лоскут от шкурок каракуля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3 03 220 04 29 5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 w:rsidRPr="00260A4B">
              <w:t>скорняжный лоскут от шкурок кролика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вязаных и трикотажных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вязаных и трикотажных чулочно-носочных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3 03 51</w:t>
            </w:r>
            <w:r>
              <w:t>0</w:t>
            </w:r>
            <w:r w:rsidRPr="00260A4B">
              <w:t xml:space="preserve"> 01 23 5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срыв, не подлежащий роспуску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3 03 51</w:t>
            </w:r>
            <w:r>
              <w:t>0</w:t>
            </w:r>
            <w:r w:rsidRPr="00260A4B">
              <w:t xml:space="preserve"> 02 23 5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срыв-роспуск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3 03 51</w:t>
            </w:r>
            <w:r>
              <w:t>0</w:t>
            </w:r>
            <w:r w:rsidRPr="00260A4B">
              <w:t xml:space="preserve"> 03 23 5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 w:rsidRPr="00260A4B">
              <w:t>кеттельная обрезь (стрижка)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3 03 590 00 00 0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прочих вязаных и трикотажных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rPr>
                <w:i/>
              </w:rPr>
            </w:pP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ПРОИЗВОДСТВА КОЖИ, ИЗДЕЛИЙ ИЗ КОЖИ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дубления и выделки кожи, выделки и крашения меха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3 04 105 11 49 4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отходы уборки складских помещений хранения реагентов для хромового дубления кожи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подготовительного процесса обработки кожевенного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3 04 111 </w:t>
            </w:r>
            <w:r w:rsidRPr="00E51625">
              <w:t>00 00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Мездра</w:t>
            </w:r>
          </w:p>
        </w:tc>
      </w:tr>
      <w:tr w:rsidR="00C1091C" w:rsidRPr="00876B2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3 04 111 01 23 4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мездра</w:t>
            </w:r>
          </w:p>
        </w:tc>
      </w:tr>
      <w:tr w:rsidR="00C1091C" w:rsidRPr="00D473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3 04 111 02 39 5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мездра гольевая</w:t>
            </w:r>
          </w:p>
        </w:tc>
      </w:tr>
      <w:tr w:rsidR="00C1091C" w:rsidRPr="001126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3 04 114 11 20 5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спилок желатиновый при обработке шкур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процесса дубления кожевенного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3 04 121 00 00 0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хромового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3 04 121 0</w:t>
            </w:r>
            <w:r>
              <w:t>1</w:t>
            </w:r>
            <w:r w:rsidRPr="00260A4B">
              <w:t xml:space="preserve">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 спилка хромовой кожи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3 04 122 00 00 0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комбинированного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3 04 123 00 00 0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жирового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процесса отделки кожевенного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строгания кож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3 04 131 01 22 4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стружка кож хромового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шлифовки кож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3 04 132 01 39 4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шлам от шлифовки кож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3 04 132 02 42 4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кожная пыль (мука)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3 04 133 00 00 0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крашения кож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091C" w:rsidRPr="009B2E9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3 04 200 00 00 0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C360E">
              <w:rPr>
                <w:rFonts w:ascii="Times New Roman" w:hAnsi="Times New Roman" w:cs="Times New Roman"/>
                <w:b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C1091C" w:rsidRPr="00B82C4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3 04 241 11 39 2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ind w:left="284"/>
            </w:pPr>
            <w:r w:rsidRPr="006C360E"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C1091C" w:rsidRPr="00C4132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3 04 242 11 10 3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C1091C" w:rsidRPr="00296D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3 04 252 11 62 4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ind w:left="284"/>
            </w:pPr>
            <w:r w:rsidRPr="006C360E">
              <w:t>отходы сортировки переплетных материалов на бумажной основе</w:t>
            </w:r>
          </w:p>
        </w:tc>
      </w:tr>
      <w:tr w:rsidR="00C1091C" w:rsidRPr="00D531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3 04 253 11 29 4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ind w:left="284"/>
            </w:pPr>
            <w:r w:rsidRPr="006C360E">
              <w:t>отходы бумаги с силиконовым покрытием (подложки) при производстве искусственных кож</w:t>
            </w:r>
          </w:p>
        </w:tc>
      </w:tr>
      <w:tr w:rsidR="00C1091C" w:rsidRPr="00D531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3 04 261 12 29 4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отходы при обрезке кромок и сортировке искусственных кож и тентовых материалов</w:t>
            </w:r>
          </w:p>
        </w:tc>
      </w:tr>
      <w:tr w:rsidR="00C1091C" w:rsidRPr="009B2E9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3 04 280 00 00 0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6C360E">
              <w:rPr>
                <w:rFonts w:ascii="Times New Roman" w:hAnsi="Times New Roman" w:cs="Times New Roman"/>
                <w:b/>
                <w:i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C1091C" w:rsidRPr="00C22CE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3 04 280 11 42 3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C360E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C1091C" w:rsidRPr="00D473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3 04 291 11 20 3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ind w:left="284"/>
            </w:pPr>
            <w:r>
              <w:t>песок, з</w:t>
            </w:r>
            <w:r w:rsidRPr="006C360E">
              <w:t>агрязненный</w:t>
            </w:r>
            <w:r>
              <w:t xml:space="preserve"> </w:t>
            </w:r>
            <w:r w:rsidRPr="006C360E">
              <w:t>конденсатом</w:t>
            </w:r>
            <w:r>
              <w:t xml:space="preserve"> </w:t>
            </w:r>
            <w:r w:rsidRPr="006C360E">
              <w:t>пластификаторов</w:t>
            </w:r>
          </w:p>
        </w:tc>
      </w:tr>
      <w:tr w:rsidR="00C1091C" w:rsidRPr="009A72F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C360E" w:rsidRDefault="00C1091C" w:rsidP="006860A9">
            <w:r w:rsidRPr="006C360E">
              <w:t>3 04 291 12 20 4</w:t>
            </w:r>
          </w:p>
        </w:tc>
        <w:tc>
          <w:tcPr>
            <w:tcW w:w="7560" w:type="dxa"/>
            <w:gridSpan w:val="2"/>
          </w:tcPr>
          <w:p w:rsidR="00C1091C" w:rsidRPr="006C360E" w:rsidRDefault="00C1091C" w:rsidP="006860A9">
            <w:pPr>
              <w:ind w:left="284"/>
            </w:pPr>
            <w:r w:rsidRPr="006C360E"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обуви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процесса раскроя кож в производстве обуви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Обрезки кожевенные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3 04 311 01 29 4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кож хромового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3 04 311 02 29 5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кож нехромового дубления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3 04 311 03 29 5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жесткого кожевенного товара</w:t>
            </w: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3 04 312 00 00 0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Вырубки кожевенные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3 04 313 00 00 0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Лоскут кожевенный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3 04 320 00 00 0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пошива обуви из кожи</w:t>
            </w:r>
          </w:p>
        </w:tc>
      </w:tr>
      <w:tr w:rsidR="00C1091C" w:rsidRPr="00B82C4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82C48" w:rsidRDefault="00C1091C" w:rsidP="006860A9">
            <w:r w:rsidRPr="00B82C48">
              <w:t>3 04 330 00 00 0</w:t>
            </w:r>
          </w:p>
        </w:tc>
        <w:tc>
          <w:tcPr>
            <w:tcW w:w="7560" w:type="dxa"/>
            <w:gridSpan w:val="2"/>
          </w:tcPr>
          <w:p w:rsidR="00C1091C" w:rsidRPr="00B82C48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B82C48">
              <w:rPr>
                <w:rFonts w:ascii="Times New Roman" w:hAnsi="Times New Roman" w:cs="Times New Roman"/>
                <w:b/>
                <w:i/>
              </w:rPr>
              <w:t>Отходы пошива обуви из искусственной кожи</w:t>
            </w: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82C48" w:rsidRDefault="00C1091C" w:rsidP="006860A9">
            <w:r w:rsidRPr="00B82C48">
              <w:t>3 04 33</w:t>
            </w:r>
            <w:r>
              <w:t>2</w:t>
            </w:r>
            <w:r w:rsidRPr="00B82C48">
              <w:t xml:space="preserve"> 11 29 4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искусственной обувной кожи при производстве обуви</w:t>
            </w:r>
          </w:p>
        </w:tc>
      </w:tr>
      <w:tr w:rsidR="00C1091C" w:rsidRPr="00FA201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A201E" w:rsidRDefault="00C1091C" w:rsidP="006860A9">
            <w:r>
              <w:t>3 04 351 11 71 4</w:t>
            </w:r>
          </w:p>
        </w:tc>
        <w:tc>
          <w:tcPr>
            <w:tcW w:w="7560" w:type="dxa"/>
            <w:gridSpan w:val="2"/>
          </w:tcPr>
          <w:p w:rsidR="00C1091C" w:rsidRPr="00FA201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отходы материалов текстильных прорезиненных при производстве </w:t>
            </w:r>
            <w:r w:rsidRPr="00FA201E">
              <w:rPr>
                <w:rFonts w:ascii="Times New Roman" w:hAnsi="Times New Roman" w:cs="Times New Roman"/>
              </w:rPr>
              <w:t>резиновой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01E">
              <w:rPr>
                <w:rFonts w:ascii="Times New Roman" w:hAnsi="Times New Roman" w:cs="Times New Roman"/>
              </w:rPr>
              <w:t>клееной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01E">
              <w:rPr>
                <w:rFonts w:ascii="Times New Roman" w:hAnsi="Times New Roman" w:cs="Times New Roman"/>
              </w:rPr>
              <w:t>обуви</w:t>
            </w:r>
          </w:p>
        </w:tc>
      </w:tr>
      <w:tr w:rsidR="00C109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3 04 391 </w:t>
            </w:r>
            <w:r w:rsidRPr="00694FFB">
              <w:t>1</w:t>
            </w:r>
            <w:r>
              <w:t>1</w:t>
            </w:r>
            <w:r w:rsidRPr="00694FFB">
              <w:t xml:space="preserve"> 6</w:t>
            </w:r>
            <w:r>
              <w:t>0</w:t>
            </w:r>
            <w:r w:rsidRPr="00694FFB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55DDF">
              <w:rPr>
                <w:rFonts w:ascii="Times New Roman" w:hAnsi="Times New Roman" w:cs="Times New Roman"/>
              </w:rPr>
              <w:t xml:space="preserve">отходы искусственного меха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55DDF">
              <w:rPr>
                <w:rFonts w:ascii="Times New Roman" w:hAnsi="Times New Roman" w:cs="Times New Roman"/>
              </w:rPr>
              <w:t>ткан</w:t>
            </w:r>
            <w:r>
              <w:rPr>
                <w:rFonts w:ascii="Times New Roman" w:hAnsi="Times New Roman" w:cs="Times New Roman"/>
              </w:rPr>
              <w:t>ей</w:t>
            </w:r>
            <w:r w:rsidRPr="00455DDF">
              <w:rPr>
                <w:rFonts w:ascii="Times New Roman" w:hAnsi="Times New Roman" w:cs="Times New Roman"/>
              </w:rPr>
              <w:t xml:space="preserve"> двух</w:t>
            </w:r>
            <w:r>
              <w:rPr>
                <w:rFonts w:ascii="Times New Roman" w:hAnsi="Times New Roman" w:cs="Times New Roman"/>
              </w:rPr>
              <w:t xml:space="preserve">-, </w:t>
            </w:r>
            <w:r w:rsidRPr="00455DDF">
              <w:rPr>
                <w:rFonts w:ascii="Times New Roman" w:hAnsi="Times New Roman" w:cs="Times New Roman"/>
              </w:rPr>
              <w:t>трехслойн</w:t>
            </w:r>
            <w:r>
              <w:rPr>
                <w:rFonts w:ascii="Times New Roman" w:hAnsi="Times New Roman" w:cs="Times New Roman"/>
              </w:rPr>
              <w:t>ых</w:t>
            </w:r>
            <w:r w:rsidRPr="00455DDF">
              <w:rPr>
                <w:rFonts w:ascii="Times New Roman" w:hAnsi="Times New Roman" w:cs="Times New Roman"/>
              </w:rPr>
              <w:t xml:space="preserve"> для пошива обуви</w:t>
            </w:r>
            <w:r>
              <w:rPr>
                <w:rFonts w:ascii="Times New Roman" w:hAnsi="Times New Roman" w:cs="Times New Roman"/>
              </w:rPr>
              <w:t xml:space="preserve"> в смеси</w:t>
            </w:r>
          </w:p>
        </w:tc>
      </w:tr>
      <w:tr w:rsidR="00C1091C" w:rsidRPr="00C3127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31272" w:rsidRDefault="00C1091C" w:rsidP="006860A9">
            <w:r w:rsidRPr="00C31272">
              <w:t>3 04 391 12 29 4</w:t>
            </w:r>
          </w:p>
        </w:tc>
        <w:tc>
          <w:tcPr>
            <w:tcW w:w="7560" w:type="dxa"/>
            <w:gridSpan w:val="2"/>
          </w:tcPr>
          <w:p w:rsidR="00C1091C" w:rsidRPr="00C31272" w:rsidRDefault="00C1091C" w:rsidP="006860A9">
            <w:pPr>
              <w:ind w:left="284"/>
            </w:pPr>
            <w:r w:rsidRPr="00C31272">
              <w:t>отходы искусственного обувного меха при производстве обуви</w:t>
            </w:r>
          </w:p>
        </w:tc>
      </w:tr>
      <w:tr w:rsidR="00C1091C" w:rsidRPr="00C3127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31272" w:rsidRDefault="00C1091C" w:rsidP="006860A9">
            <w:r w:rsidRPr="00C31272">
              <w:t>3 04 391 13 29 4</w:t>
            </w:r>
          </w:p>
        </w:tc>
        <w:tc>
          <w:tcPr>
            <w:tcW w:w="7560" w:type="dxa"/>
            <w:gridSpan w:val="2"/>
          </w:tcPr>
          <w:p w:rsidR="00C1091C" w:rsidRPr="00C31272" w:rsidRDefault="00C1091C" w:rsidP="006860A9">
            <w:pPr>
              <w:ind w:left="284"/>
            </w:pPr>
            <w:r w:rsidRPr="00C31272">
              <w:t>отходы натурального обувного меха при производстве обуви</w:t>
            </w:r>
          </w:p>
        </w:tc>
      </w:tr>
      <w:tr w:rsidR="00C1091C" w:rsidRPr="00693D9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5806" w:rsidRDefault="00C1091C" w:rsidP="006860A9">
            <w:r w:rsidRPr="00215806">
              <w:t>3 04 </w:t>
            </w:r>
            <w:r>
              <w:t>392</w:t>
            </w:r>
            <w:r w:rsidRPr="00215806">
              <w:t xml:space="preserve"> 11 29 4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обувного картона при производстве обуви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3 04 900 00 00 0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</w:t>
            </w:r>
            <w:r>
              <w:rPr>
                <w:b/>
              </w:rPr>
              <w:t xml:space="preserve">а </w:t>
            </w:r>
            <w:r w:rsidRPr="00260A4B">
              <w:rPr>
                <w:b/>
              </w:rPr>
              <w:t xml:space="preserve">прочих изделий из кожи </w:t>
            </w: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41329" w:rsidRDefault="00C1091C" w:rsidP="006860A9">
            <w:r>
              <w:t>3 04 9</w:t>
            </w:r>
            <w:r w:rsidRPr="00C41329">
              <w:t>1</w:t>
            </w:r>
            <w:r>
              <w:t>1</w:t>
            </w:r>
            <w:r w:rsidRPr="00C41329">
              <w:t xml:space="preserve"> </w:t>
            </w:r>
            <w:r>
              <w:t>1</w:t>
            </w:r>
            <w:r w:rsidRPr="00C41329">
              <w:t>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обрезь натуральной кожи различного способа дубления в смеси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rPr>
                <w:i/>
              </w:rPr>
            </w:pP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ОБРАБОТКИ ДРЕВЕСИНЫ И ПРОИЗВОДСТВА ИЗДЕЛИЙ ИЗ ДЕРЕВА</w:t>
            </w:r>
          </w:p>
        </w:tc>
      </w:tr>
      <w:tr w:rsidR="00C1091C" w:rsidRPr="00937F5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3 05 010 00 00 0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rPr>
                <w:b/>
              </w:rPr>
            </w:pPr>
            <w:r w:rsidRPr="00120C9A">
              <w:rPr>
                <w:b/>
              </w:rPr>
              <w:t>Отходы транспортировки и хранения древесного сырья</w:t>
            </w:r>
          </w:p>
        </w:tc>
      </w:tr>
      <w:tr w:rsidR="00C1091C" w:rsidRPr="00937F5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3 05 011 11 71 4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отходы зачистки транспортных средств и площадок разгрузки и хранения древесного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3 05 100 00 00 0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окорки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3 05 100 01 21 4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коры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3 05 100 02 29 4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кора с примесью земли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>
              <w:t>3 05 111 11 20 5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>
              <w:t>о</w:t>
            </w:r>
            <w:r w:rsidRPr="00D53F9C">
              <w:t xml:space="preserve">тходы окорки древесины </w:t>
            </w:r>
            <w:r>
              <w:t>практически не</w:t>
            </w:r>
            <w:r w:rsidRPr="00942386">
              <w:t>опасные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E51625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rPr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3 05 200 00 00 0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распиловки и строгания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1625" w:rsidRDefault="00C1091C" w:rsidP="006860A9">
            <w:r w:rsidRPr="00E51625">
              <w:t>3 05 220 00 00 0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из натуральной чистой древесины кусковые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3 05 220 01 21 5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горбыль из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3 05 220 02 21 5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рейка из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3 05 220 03 21 5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щепа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3 05 220 04 21 5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Опилки и стружк</w:t>
            </w:r>
            <w:r>
              <w:rPr>
                <w:b/>
                <w:i/>
              </w:rPr>
              <w:t>а</w:t>
            </w:r>
            <w:r w:rsidRPr="00260A4B">
              <w:rPr>
                <w:b/>
                <w:i/>
              </w:rPr>
              <w:t xml:space="preserve">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3 05 230 01 43 5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опилки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3 05 230 02 22 5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стружка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3 05 290 00 00 0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Древесные отходы из натуральной чистой древесины несортированные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3 05 291 </w:t>
            </w:r>
            <w:r w:rsidRPr="0094485F">
              <w:t>11 20</w:t>
            </w:r>
            <w:r w:rsidRPr="00260A4B">
              <w:t xml:space="preserve">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опилки и стружка натуральной чистой древесины несортированные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3 05 291 91 20 5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прочие несортированные древесные отходы из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</w:t>
            </w:r>
            <w:r w:rsidRPr="00260A4B">
              <w:t>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C1091C" w:rsidRPr="004713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3 05 301 00 00 0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rPr>
                <w:b/>
                <w:i/>
              </w:rPr>
            </w:pPr>
            <w:r w:rsidRPr="00120C9A">
              <w:rPr>
                <w:b/>
                <w:i/>
              </w:rPr>
              <w:t>Отходы получения связующих для производства изделий из дерева</w:t>
            </w:r>
          </w:p>
        </w:tc>
      </w:tr>
      <w:tr w:rsidR="00C1091C" w:rsidRPr="004713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3 05 301 10 00 0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rPr>
                <w:i/>
              </w:rPr>
            </w:pPr>
            <w:r w:rsidRPr="00120C9A">
              <w:rPr>
                <w:i/>
              </w:rP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C1091C" w:rsidRPr="004713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3 05 301 15 39 3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C1091C" w:rsidRPr="00E571E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3 05 305 00 00 0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rPr>
                <w:b/>
              </w:rPr>
            </w:pPr>
            <w:r w:rsidRPr="00120C9A">
              <w:rPr>
                <w:b/>
              </w:rPr>
              <w:t>Отходы первичной обработки древесины</w:t>
            </w:r>
          </w:p>
        </w:tc>
      </w:tr>
      <w:tr w:rsidR="00C1091C" w:rsidRPr="00E571E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3 05 305 71 23 4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отходы зачистки оборудования при пропарке древесины</w:t>
            </w:r>
          </w:p>
        </w:tc>
      </w:tr>
      <w:tr w:rsidR="00C1091C" w:rsidRPr="00D53F9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3 05 305 72 20 5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отходы коры при зачистке оборудования гидротермической обработки древесного сырья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310 00 0</w:t>
            </w:r>
            <w:r w:rsidRPr="00260A4B">
              <w:t>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</w:t>
            </w:r>
            <w:r w:rsidRPr="00260A4B">
              <w:t>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от шлифовки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</w:t>
            </w:r>
            <w:r w:rsidRPr="00260A4B">
              <w:t>11 01 42 4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древесная от шлифовки натуральной чистой древесины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</w:t>
            </w:r>
            <w:r w:rsidRPr="00260A4B">
              <w:t>11 02 39 5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шлам древесный от шлифовки натуральной чистой древесины</w:t>
            </w:r>
          </w:p>
        </w:tc>
      </w:tr>
      <w:tr w:rsidR="00C1091C" w:rsidRPr="00EE768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D2606" w:rsidRDefault="00C1091C" w:rsidP="006860A9">
            <w:r w:rsidRPr="008D2606">
              <w:t>3 05 311 03 42 5</w:t>
            </w:r>
          </w:p>
        </w:tc>
        <w:tc>
          <w:tcPr>
            <w:tcW w:w="7560" w:type="dxa"/>
            <w:gridSpan w:val="2"/>
          </w:tcPr>
          <w:p w:rsidR="00C1091C" w:rsidRPr="008D2606" w:rsidRDefault="00C1091C" w:rsidP="006860A9">
            <w:pPr>
              <w:ind w:left="284"/>
            </w:pPr>
            <w:r w:rsidRPr="008D2606">
              <w:t xml:space="preserve">пыль древесная от шлифовки натуральной чистой древесины практически </w:t>
            </w:r>
            <w:r>
              <w:t>не</w:t>
            </w:r>
            <w:r w:rsidRPr="00942386">
              <w:t>опасная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фанеры, содержащей связующие смолы, и изделий из нее</w:t>
            </w:r>
            <w:r>
              <w:rPr>
                <w:i/>
              </w:rPr>
              <w:t xml:space="preserve">, </w:t>
            </w:r>
            <w:r w:rsidRPr="0074631F">
              <w:rPr>
                <w:i/>
              </w:rPr>
              <w:t>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3 05 312 01 29 4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фанеры, сод</w:t>
            </w:r>
            <w:r>
              <w:t>ержащей связующие смолы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3 05 312 02 29 4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брак фанерных заготовок, содержащих связующие смолы</w:t>
            </w:r>
          </w:p>
        </w:tc>
      </w:tr>
      <w:tr w:rsidR="00C1091C" w:rsidRPr="004616A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3 05 312 21 43 4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опилки фанеры, содержащей связующие смолы</w:t>
            </w:r>
          </w:p>
        </w:tc>
      </w:tr>
      <w:tr w:rsidR="00C1091C" w:rsidRPr="001126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3 05 312 22 29 4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отходы древесные от шлифовки фанеры, содержащей связующие смолы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20C9A" w:rsidRDefault="00C1091C" w:rsidP="006860A9">
            <w:r w:rsidRPr="00120C9A">
              <w:t>3 05 312 31 10 3</w:t>
            </w:r>
          </w:p>
        </w:tc>
        <w:tc>
          <w:tcPr>
            <w:tcW w:w="7560" w:type="dxa"/>
            <w:gridSpan w:val="2"/>
          </w:tcPr>
          <w:p w:rsidR="00C1091C" w:rsidRPr="00120C9A" w:rsidRDefault="00C1091C" w:rsidP="006860A9">
            <w:pPr>
              <w:ind w:left="284"/>
            </w:pPr>
            <w:r w:rsidRPr="00120C9A">
              <w:t>промывные воды технологического оборудования</w:t>
            </w:r>
            <w:r>
              <w:t xml:space="preserve"> производства фанеры</w:t>
            </w:r>
            <w:r w:rsidRPr="00120C9A">
              <w:t>, содержащие формальдегид</w:t>
            </w:r>
          </w:p>
        </w:tc>
      </w:tr>
      <w:tr w:rsidR="00C1091C" w:rsidRPr="00471DE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D01C0" w:rsidRDefault="00C1091C" w:rsidP="006860A9">
            <w:r w:rsidRPr="000D01C0">
              <w:t>3 05 312 41 29 3</w:t>
            </w:r>
          </w:p>
        </w:tc>
        <w:tc>
          <w:tcPr>
            <w:tcW w:w="7560" w:type="dxa"/>
            <w:gridSpan w:val="2"/>
          </w:tcPr>
          <w:p w:rsidR="00C1091C" w:rsidRPr="00471DE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D01C0">
              <w:rPr>
                <w:rFonts w:ascii="Times New Roman" w:hAnsi="Times New Roman" w:cs="Times New Roman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C1091C" w:rsidRPr="0051494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494E" w:rsidRDefault="00C1091C" w:rsidP="006860A9">
            <w:r w:rsidRPr="0051494E">
              <w:t>3 05 312 42 20 4</w:t>
            </w:r>
          </w:p>
        </w:tc>
        <w:tc>
          <w:tcPr>
            <w:tcW w:w="7560" w:type="dxa"/>
            <w:gridSpan w:val="2"/>
          </w:tcPr>
          <w:p w:rsidR="00C1091C" w:rsidRPr="0051494E" w:rsidRDefault="00C1091C" w:rsidP="006860A9">
            <w:pPr>
              <w:ind w:left="284"/>
            </w:pPr>
            <w:r w:rsidRPr="0051494E"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13 11 43 4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опилки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13 12 43 4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13 21 22 4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стружка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 xml:space="preserve">13 22 22 4 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F627E" w:rsidRDefault="00C1091C" w:rsidP="006860A9">
            <w:r w:rsidRPr="00EF627E">
              <w:t>3 05 313 31 20 4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EF627E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13 41 21 4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обрезки, кусковые отходы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13 42 21 4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13 43 20 4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 w:rsidRPr="00260A4B">
              <w:t>брак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13 51 42 4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пыль при изготовлении и обработке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13 52 42 4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13 61 39 4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шлам при изготовлении и обработке древесно-стружечных и/или древесно-волокнистых плит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13 62 39 4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C1091C" w:rsidRPr="0074390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4390F" w:rsidRDefault="00C1091C" w:rsidP="006860A9">
            <w:r w:rsidRPr="0074390F">
              <w:t>3 05 313 71 23 3</w:t>
            </w:r>
          </w:p>
        </w:tc>
        <w:tc>
          <w:tcPr>
            <w:tcW w:w="7560" w:type="dxa"/>
            <w:gridSpan w:val="2"/>
          </w:tcPr>
          <w:p w:rsidR="00C1091C" w:rsidRPr="0074390F" w:rsidRDefault="00C1091C" w:rsidP="006860A9">
            <w:pPr>
              <w:ind w:left="284"/>
            </w:pPr>
            <w:r w:rsidRPr="0074390F"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C1091C" w:rsidRPr="006F2AB8" w:rsidTr="00CE0F63">
        <w:trPr>
          <w:trHeight w:val="20"/>
        </w:trPr>
        <w:tc>
          <w:tcPr>
            <w:tcW w:w="1805" w:type="dxa"/>
          </w:tcPr>
          <w:p w:rsidR="00C1091C" w:rsidRPr="006F2AB8" w:rsidRDefault="00C1091C" w:rsidP="006860A9">
            <w:r w:rsidRPr="006F2AB8">
              <w:t>3 05 313 81 31 3</w:t>
            </w:r>
          </w:p>
        </w:tc>
        <w:tc>
          <w:tcPr>
            <w:tcW w:w="7560" w:type="dxa"/>
            <w:gridSpan w:val="2"/>
          </w:tcPr>
          <w:p w:rsidR="00C1091C" w:rsidRPr="006F2AB8" w:rsidRDefault="00C1091C" w:rsidP="006860A9">
            <w:pPr>
              <w:ind w:left="284"/>
            </w:pPr>
            <w:r w:rsidRPr="006F2AB8">
              <w:t xml:space="preserve">отходы связующего на основе </w:t>
            </w:r>
            <w:r w:rsidRPr="0074631F">
              <w:t>мочевино-формальдегидной</w:t>
            </w:r>
            <w:r w:rsidRPr="006F2AB8">
              <w:t xml:space="preserve"> смолы с красителем при его приготовлении в производстве ламинированной древесно-стружечной плиты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>14 00 00 0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шпона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3 05 3</w:t>
            </w:r>
            <w:r w:rsidRPr="00260A4B">
              <w:t xml:space="preserve">14 </w:t>
            </w:r>
            <w:r w:rsidRPr="0094485F">
              <w:t>01 29</w:t>
            </w:r>
            <w:r w:rsidRPr="00260A4B">
              <w:t xml:space="preserve">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шпона натуральной чистой древесины</w:t>
            </w:r>
          </w:p>
        </w:tc>
      </w:tr>
      <w:tr w:rsidR="00C1091C" w:rsidRPr="00FB6AE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B6AEF" w:rsidRDefault="00C1091C" w:rsidP="006860A9">
            <w:r w:rsidRPr="00FB6AEF">
              <w:t>3 05 319 00 00 0</w:t>
            </w:r>
          </w:p>
        </w:tc>
        <w:tc>
          <w:tcPr>
            <w:tcW w:w="7560" w:type="dxa"/>
            <w:gridSpan w:val="2"/>
          </w:tcPr>
          <w:p w:rsidR="00C1091C" w:rsidRPr="00FB6AEF" w:rsidRDefault="00C1091C" w:rsidP="006860A9">
            <w:pPr>
              <w:rPr>
                <w:i/>
              </w:rPr>
            </w:pPr>
            <w:r w:rsidRPr="00FB6AEF">
              <w:rPr>
                <w:i/>
              </w:rPr>
              <w:t>Прочие отходы производства фанеры, шпона, деревянных плит, панелей и изделий из них</w:t>
            </w:r>
          </w:p>
        </w:tc>
      </w:tr>
      <w:tr w:rsidR="00C1091C" w:rsidRPr="00FB6AE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B6AEF" w:rsidRDefault="00C1091C" w:rsidP="006860A9">
            <w:r w:rsidRPr="00FB6AEF">
              <w:t>3 05 319 11 10 4</w:t>
            </w:r>
          </w:p>
        </w:tc>
        <w:tc>
          <w:tcPr>
            <w:tcW w:w="7560" w:type="dxa"/>
            <w:gridSpan w:val="2"/>
          </w:tcPr>
          <w:p w:rsidR="00C1091C" w:rsidRPr="00FB6AEF" w:rsidRDefault="00C1091C" w:rsidP="006860A9">
            <w:pPr>
              <w:ind w:left="284"/>
            </w:pPr>
            <w:r>
              <w:t>отходы промывки клеевых вальцо</w:t>
            </w:r>
            <w:r w:rsidRPr="00FB6AEF">
              <w:t>в при производстве фанеры, шпона</w:t>
            </w:r>
          </w:p>
        </w:tc>
      </w:tr>
      <w:tr w:rsidR="00C1091C" w:rsidRPr="001126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2698" w:rsidRDefault="00C1091C" w:rsidP="006860A9">
            <w:r w:rsidRPr="00112698">
              <w:t>3 05 319 21 49 5</w:t>
            </w:r>
          </w:p>
        </w:tc>
        <w:tc>
          <w:tcPr>
            <w:tcW w:w="7560" w:type="dxa"/>
            <w:gridSpan w:val="2"/>
          </w:tcPr>
          <w:p w:rsidR="00C1091C" w:rsidRPr="00112698" w:rsidRDefault="00C1091C" w:rsidP="006860A9">
            <w:pPr>
              <w:ind w:left="284"/>
            </w:pPr>
            <w:r w:rsidRPr="00112698">
              <w:t>опилки и пыль при обрезке листов фанеры и шпона</w:t>
            </w:r>
          </w:p>
        </w:tc>
      </w:tr>
      <w:tr w:rsidR="00C1091C" w:rsidRPr="00423D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3DA9" w:rsidRDefault="00C1091C" w:rsidP="006860A9">
            <w:r w:rsidRPr="00423DA9">
              <w:t>3 05 319 2</w:t>
            </w:r>
            <w:r>
              <w:t>2</w:t>
            </w:r>
            <w:r w:rsidRPr="00423DA9">
              <w:t xml:space="preserve"> 49 5</w:t>
            </w:r>
          </w:p>
        </w:tc>
        <w:tc>
          <w:tcPr>
            <w:tcW w:w="7560" w:type="dxa"/>
            <w:gridSpan w:val="2"/>
          </w:tcPr>
          <w:p w:rsidR="00C1091C" w:rsidRPr="00423DA9" w:rsidRDefault="00C1091C" w:rsidP="006860A9">
            <w:pPr>
              <w:ind w:left="284"/>
            </w:pPr>
            <w:r w:rsidRPr="00423DA9">
              <w:t>опилки и пыль при о</w:t>
            </w:r>
            <w:r>
              <w:t>пиловке и шлифовке</w:t>
            </w:r>
            <w:r w:rsidRPr="00423DA9">
              <w:t xml:space="preserve"> листов фанеры и шпона</w:t>
            </w:r>
          </w:p>
        </w:tc>
      </w:tr>
      <w:tr w:rsidR="00C1091C" w:rsidRPr="007829A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829AD" w:rsidRDefault="00C1091C" w:rsidP="006860A9">
            <w:r w:rsidRPr="007829AD">
              <w:t>3 05 370 00 00 0</w:t>
            </w:r>
          </w:p>
        </w:tc>
        <w:tc>
          <w:tcPr>
            <w:tcW w:w="7560" w:type="dxa"/>
            <w:gridSpan w:val="2"/>
          </w:tcPr>
          <w:p w:rsidR="00C1091C" w:rsidRPr="007829AD" w:rsidRDefault="00C1091C" w:rsidP="006860A9">
            <w:pPr>
              <w:rPr>
                <w:b/>
                <w:i/>
              </w:rPr>
            </w:pPr>
            <w:r w:rsidRPr="007829AD">
              <w:rPr>
                <w:b/>
                <w:i/>
              </w:rPr>
              <w:t>Отходы зачистки емкостей и оборудовани</w:t>
            </w:r>
            <w:r>
              <w:rPr>
                <w:b/>
                <w:i/>
              </w:rPr>
              <w:t>я</w:t>
            </w:r>
            <w:r w:rsidRPr="007829AD">
              <w:rPr>
                <w:b/>
                <w:i/>
              </w:rPr>
              <w:t xml:space="preserve"> при производстве изделий из дерева</w:t>
            </w:r>
          </w:p>
        </w:tc>
      </w:tr>
      <w:tr w:rsidR="00C1091C" w:rsidRPr="00DE3F6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E3F65" w:rsidRDefault="00C1091C" w:rsidP="006860A9">
            <w:r w:rsidRPr="00DE3F65">
              <w:t>3 05 374 41 20 3</w:t>
            </w:r>
          </w:p>
        </w:tc>
        <w:tc>
          <w:tcPr>
            <w:tcW w:w="7560" w:type="dxa"/>
            <w:gridSpan w:val="2"/>
          </w:tcPr>
          <w:p w:rsidR="00C1091C" w:rsidRPr="00DE3F65" w:rsidRDefault="00C1091C" w:rsidP="006860A9">
            <w:pPr>
              <w:ind w:left="284"/>
            </w:pPr>
            <w:r w:rsidRPr="00DE3F65"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C1091C" w:rsidRPr="00DE3F6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E3F65" w:rsidRDefault="00C1091C" w:rsidP="006860A9">
            <w:r w:rsidRPr="00DE3F65">
              <w:t>3 05 374 42 39 3</w:t>
            </w:r>
          </w:p>
        </w:tc>
        <w:tc>
          <w:tcPr>
            <w:tcW w:w="7560" w:type="dxa"/>
            <w:gridSpan w:val="2"/>
          </w:tcPr>
          <w:p w:rsidR="00C1091C" w:rsidRPr="00DE3F65" w:rsidRDefault="00C1091C" w:rsidP="006860A9">
            <w:pPr>
              <w:ind w:left="284"/>
            </w:pPr>
            <w:r w:rsidRPr="00DE3F65"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C1091C" w:rsidRPr="007829A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829AD" w:rsidRDefault="00C1091C" w:rsidP="006860A9">
            <w:r w:rsidRPr="007829AD">
              <w:t>3 05 375 11 39 3</w:t>
            </w:r>
          </w:p>
        </w:tc>
        <w:tc>
          <w:tcPr>
            <w:tcW w:w="7560" w:type="dxa"/>
            <w:gridSpan w:val="2"/>
          </w:tcPr>
          <w:p w:rsidR="00C1091C" w:rsidRPr="007829AD" w:rsidRDefault="00C1091C" w:rsidP="006860A9">
            <w:pPr>
              <w:ind w:left="284"/>
            </w:pPr>
            <w:r w:rsidRPr="007829AD"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C1091C" w:rsidRPr="00E56BE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56BEF" w:rsidRDefault="00C1091C" w:rsidP="006860A9">
            <w:r w:rsidRPr="00E56BEF">
              <w:t>3 05 375 12 39 3</w:t>
            </w:r>
          </w:p>
        </w:tc>
        <w:tc>
          <w:tcPr>
            <w:tcW w:w="7560" w:type="dxa"/>
            <w:gridSpan w:val="2"/>
          </w:tcPr>
          <w:p w:rsidR="00C1091C" w:rsidRPr="00E56BEF" w:rsidRDefault="00C1091C" w:rsidP="006860A9">
            <w:pPr>
              <w:ind w:left="284"/>
            </w:pPr>
            <w:r w:rsidRPr="00E56BEF"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C1091C" w:rsidRPr="002347A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347A9" w:rsidRDefault="00C1091C" w:rsidP="006860A9">
            <w:r w:rsidRPr="002347A9">
              <w:t>3 05 3</w:t>
            </w:r>
            <w:r>
              <w:t>7</w:t>
            </w:r>
            <w:r w:rsidRPr="002347A9">
              <w:t xml:space="preserve">5 </w:t>
            </w:r>
            <w:r>
              <w:t>2</w:t>
            </w:r>
            <w:r w:rsidRPr="002347A9">
              <w:t>1 39 4</w:t>
            </w:r>
          </w:p>
        </w:tc>
        <w:tc>
          <w:tcPr>
            <w:tcW w:w="7560" w:type="dxa"/>
            <w:gridSpan w:val="2"/>
          </w:tcPr>
          <w:p w:rsidR="00C1091C" w:rsidRPr="00AE497A" w:rsidRDefault="00C1091C" w:rsidP="006860A9">
            <w:pPr>
              <w:ind w:left="284"/>
              <w:rPr>
                <w:color w:val="auto"/>
              </w:rPr>
            </w:pPr>
            <w:r w:rsidRPr="00AE497A">
              <w:rPr>
                <w:color w:val="auto"/>
              </w:rP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C1091C" w:rsidRPr="00EA781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781E" w:rsidRDefault="00C1091C" w:rsidP="006860A9">
            <w:r w:rsidRPr="00EA781E">
              <w:t>3 05 380 00 00 0</w:t>
            </w:r>
          </w:p>
        </w:tc>
        <w:tc>
          <w:tcPr>
            <w:tcW w:w="7560" w:type="dxa"/>
            <w:gridSpan w:val="2"/>
          </w:tcPr>
          <w:p w:rsidR="00C1091C" w:rsidRPr="00EA781E" w:rsidRDefault="00C1091C" w:rsidP="006860A9">
            <w:pPr>
              <w:rPr>
                <w:b/>
                <w:i/>
              </w:rPr>
            </w:pPr>
            <w:r w:rsidRPr="00EA781E">
              <w:rPr>
                <w:b/>
                <w:i/>
              </w:rPr>
              <w:t>Отходы газоочистки и очистки сточных вод при производстве изделий из дерева</w:t>
            </w:r>
          </w:p>
        </w:tc>
      </w:tr>
      <w:tr w:rsidR="00C1091C" w:rsidRPr="00EA781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781E" w:rsidRDefault="00C1091C" w:rsidP="006860A9">
            <w:r w:rsidRPr="00EA781E">
              <w:t>3 05 381 11 39 3</w:t>
            </w:r>
          </w:p>
        </w:tc>
        <w:tc>
          <w:tcPr>
            <w:tcW w:w="7560" w:type="dxa"/>
            <w:gridSpan w:val="2"/>
          </w:tcPr>
          <w:p w:rsidR="00C1091C" w:rsidRPr="00EA781E" w:rsidRDefault="00C1091C" w:rsidP="006860A9">
            <w:pPr>
              <w:ind w:left="284"/>
            </w:pPr>
            <w:r w:rsidRPr="00EA781E">
              <w:t>отходы мокрой газоочистки при производстве плит из древесно-волокнистых материалов</w:t>
            </w:r>
          </w:p>
        </w:tc>
      </w:tr>
      <w:tr w:rsidR="00C1091C" w:rsidRPr="00B71C0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71C06" w:rsidRDefault="00C1091C" w:rsidP="006860A9">
            <w:r w:rsidRPr="00B71C06">
              <w:t>3 05 381 21 49 4</w:t>
            </w:r>
          </w:p>
        </w:tc>
        <w:tc>
          <w:tcPr>
            <w:tcW w:w="7560" w:type="dxa"/>
            <w:gridSpan w:val="2"/>
          </w:tcPr>
          <w:p w:rsidR="00C1091C" w:rsidRPr="00B71C06" w:rsidRDefault="00C1091C" w:rsidP="006860A9">
            <w:pPr>
              <w:ind w:left="284"/>
            </w:pPr>
            <w:r w:rsidRPr="00B71C06">
              <w:t>отходы газоочистки при получении ме</w:t>
            </w:r>
            <w:r>
              <w:t>л</w:t>
            </w:r>
            <w:r w:rsidRPr="00B71C06">
              <w:t>аминовой пленки в производстве ламинированных древесно-стружечных плит</w:t>
            </w:r>
          </w:p>
        </w:tc>
      </w:tr>
      <w:tr w:rsidR="00C1091C" w:rsidRPr="00EA781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781E" w:rsidRDefault="00C1091C" w:rsidP="006860A9">
            <w:r w:rsidRPr="00EA781E">
              <w:t>3 05 385 11 39 4</w:t>
            </w:r>
          </w:p>
        </w:tc>
        <w:tc>
          <w:tcPr>
            <w:tcW w:w="7560" w:type="dxa"/>
            <w:gridSpan w:val="2"/>
          </w:tcPr>
          <w:p w:rsidR="00C1091C" w:rsidRPr="00EA781E" w:rsidRDefault="00C1091C" w:rsidP="006860A9">
            <w:pPr>
              <w:ind w:left="284"/>
            </w:pPr>
            <w:r w:rsidRPr="00EA781E"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C1091C" w:rsidRPr="007829A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829AD" w:rsidRDefault="00C1091C" w:rsidP="006860A9">
            <w:r w:rsidRPr="007829AD">
              <w:t>3 05 385 3</w:t>
            </w:r>
            <w:r>
              <w:t>1</w:t>
            </w:r>
            <w:r w:rsidRPr="007829AD">
              <w:t xml:space="preserve"> 39 3</w:t>
            </w:r>
          </w:p>
        </w:tc>
        <w:tc>
          <w:tcPr>
            <w:tcW w:w="7560" w:type="dxa"/>
            <w:gridSpan w:val="2"/>
          </w:tcPr>
          <w:p w:rsidR="00C1091C" w:rsidRPr="007829AD" w:rsidRDefault="00C1091C" w:rsidP="006860A9">
            <w:pPr>
              <w:ind w:left="284"/>
            </w:pPr>
            <w:r w:rsidRPr="007829AD">
              <w:t xml:space="preserve">осадки </w:t>
            </w:r>
            <w:r>
              <w:t xml:space="preserve">механической очистки сточных вод </w:t>
            </w:r>
            <w:r w:rsidRPr="007829AD">
              <w:t>производства фанеры</w:t>
            </w:r>
            <w:r>
              <w:t>, содержащие</w:t>
            </w:r>
            <w:r w:rsidRPr="007829AD">
              <w:t xml:space="preserve"> нефтепродукт</w:t>
            </w:r>
            <w:r>
              <w:t>ы</w:t>
            </w:r>
            <w:r w:rsidRPr="007829AD">
              <w:t xml:space="preserve"> 15</w:t>
            </w:r>
            <w:r>
              <w:t> </w:t>
            </w:r>
            <w:r w:rsidRPr="007829AD">
              <w:t>%</w:t>
            </w:r>
            <w:r>
              <w:t xml:space="preserve"> и более</w:t>
            </w:r>
          </w:p>
        </w:tc>
      </w:tr>
      <w:tr w:rsidR="00C1091C" w:rsidRPr="007829A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829AD" w:rsidRDefault="00C1091C" w:rsidP="006860A9">
            <w:r w:rsidRPr="007829AD">
              <w:t>3 05 385 3</w:t>
            </w:r>
            <w:r>
              <w:t>2</w:t>
            </w:r>
            <w:r w:rsidRPr="007829AD">
              <w:t xml:space="preserve"> 39 4</w:t>
            </w:r>
          </w:p>
        </w:tc>
        <w:tc>
          <w:tcPr>
            <w:tcW w:w="7560" w:type="dxa"/>
            <w:gridSpan w:val="2"/>
          </w:tcPr>
          <w:p w:rsidR="00C1091C" w:rsidRPr="007829AD" w:rsidRDefault="00C1091C" w:rsidP="006860A9">
            <w:pPr>
              <w:ind w:left="284"/>
            </w:pPr>
            <w:r w:rsidRPr="007829AD"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C1091C" w:rsidRPr="00B71C0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71C06" w:rsidRDefault="00C1091C" w:rsidP="006860A9">
            <w:r w:rsidRPr="00B71C06">
              <w:t>3 05 38</w:t>
            </w:r>
            <w:r>
              <w:t>5</w:t>
            </w:r>
            <w:r w:rsidRPr="00B71C06">
              <w:t xml:space="preserve"> </w:t>
            </w:r>
            <w:r>
              <w:t>4</w:t>
            </w:r>
            <w:r w:rsidRPr="00B71C06">
              <w:t>1 39 4</w:t>
            </w:r>
          </w:p>
        </w:tc>
        <w:tc>
          <w:tcPr>
            <w:tcW w:w="7560" w:type="dxa"/>
            <w:gridSpan w:val="2"/>
          </w:tcPr>
          <w:p w:rsidR="00C1091C" w:rsidRPr="00B71C06" w:rsidRDefault="00C1091C" w:rsidP="006860A9">
            <w:pPr>
              <w:ind w:left="284"/>
            </w:pPr>
            <w:r w:rsidRPr="00B71C06"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C1091C" w:rsidRPr="00EE768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684" w:rsidRDefault="00C1091C" w:rsidP="006860A9">
            <w:r w:rsidRPr="00EE7684">
              <w:t>3 05 385 51 42 4</w:t>
            </w:r>
          </w:p>
        </w:tc>
        <w:tc>
          <w:tcPr>
            <w:tcW w:w="7560" w:type="dxa"/>
            <w:gridSpan w:val="2"/>
          </w:tcPr>
          <w:p w:rsidR="00C1091C" w:rsidRPr="00EE7684" w:rsidRDefault="00C1091C" w:rsidP="006860A9">
            <w:pPr>
              <w:ind w:left="284"/>
            </w:pPr>
            <w:r w:rsidRPr="00EE7684">
              <w:t>отходы пробковой пыли от зачистки циклонов в производстве резино-пробковых изделий</w:t>
            </w:r>
          </w:p>
        </w:tc>
      </w:tr>
      <w:tr w:rsidR="00C1091C" w:rsidRPr="00DC04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3 05 </w:t>
            </w:r>
            <w:r>
              <w:t>39</w:t>
            </w:r>
            <w:r w:rsidRPr="00260A4B">
              <w:t>0 00 00 0</w:t>
            </w:r>
          </w:p>
        </w:tc>
        <w:tc>
          <w:tcPr>
            <w:tcW w:w="7560" w:type="dxa"/>
            <w:gridSpan w:val="2"/>
          </w:tcPr>
          <w:p w:rsidR="00C1091C" w:rsidRPr="00DC04BF" w:rsidRDefault="00C1091C" w:rsidP="006860A9">
            <w:pPr>
              <w:rPr>
                <w:b/>
                <w:i/>
              </w:rPr>
            </w:pPr>
            <w:r w:rsidRPr="00DC04BF">
              <w:rPr>
                <w:b/>
                <w:i/>
              </w:rPr>
              <w:t>Отходы производства прочих деревянных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091C" w:rsidRPr="00693D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БУМАГИ И БУМАЖНЫХ ИЗДЕЛИЙ</w:t>
            </w:r>
          </w:p>
        </w:tc>
      </w:tr>
      <w:tr w:rsidR="00C1091C" w:rsidRPr="00EA781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781E" w:rsidRDefault="00C1091C" w:rsidP="006860A9">
            <w:r w:rsidRPr="00EA781E">
              <w:t>3 06 050 00 00 0</w:t>
            </w:r>
          </w:p>
        </w:tc>
        <w:tc>
          <w:tcPr>
            <w:tcW w:w="7560" w:type="dxa"/>
            <w:gridSpan w:val="2"/>
          </w:tcPr>
          <w:p w:rsidR="00C1091C" w:rsidRPr="00EA781E" w:rsidRDefault="00C1091C" w:rsidP="006860A9">
            <w:pPr>
              <w:rPr>
                <w:b/>
              </w:rPr>
            </w:pPr>
            <w:r w:rsidRPr="00EA781E">
              <w:rPr>
                <w:b/>
              </w:rPr>
              <w:t>Отходы подготовки сырья и реагентов для производства бумаги и бумажных изделий</w:t>
            </w:r>
          </w:p>
        </w:tc>
      </w:tr>
      <w:tr w:rsidR="00C1091C" w:rsidRPr="00AD3B7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B7C" w:rsidRDefault="00C1091C" w:rsidP="006860A9">
            <w:r w:rsidRPr="00AD3B7C">
              <w:t>3 06 052 00 00 0</w:t>
            </w:r>
          </w:p>
        </w:tc>
        <w:tc>
          <w:tcPr>
            <w:tcW w:w="7560" w:type="dxa"/>
            <w:gridSpan w:val="2"/>
          </w:tcPr>
          <w:p w:rsidR="00C1091C" w:rsidRPr="00AD3B7C" w:rsidRDefault="00C1091C" w:rsidP="006860A9">
            <w:pPr>
              <w:rPr>
                <w:b/>
                <w:i/>
              </w:rPr>
            </w:pPr>
            <w:r w:rsidRPr="00AD3B7C">
              <w:rPr>
                <w:b/>
                <w:i/>
              </w:rPr>
              <w:t xml:space="preserve">Отходы получения </w:t>
            </w:r>
            <w:r w:rsidRPr="0074631F">
              <w:rPr>
                <w:b/>
                <w:i/>
              </w:rPr>
              <w:t>и хранения</w:t>
            </w:r>
            <w:r>
              <w:rPr>
                <w:b/>
                <w:i/>
              </w:rPr>
              <w:t xml:space="preserve"> </w:t>
            </w:r>
            <w:r w:rsidRPr="00AD3B7C">
              <w:rPr>
                <w:b/>
                <w:i/>
              </w:rPr>
              <w:t xml:space="preserve">реагентов </w:t>
            </w:r>
            <w:r>
              <w:rPr>
                <w:b/>
                <w:i/>
              </w:rPr>
              <w:t>при</w:t>
            </w:r>
            <w:r w:rsidRPr="00AD3B7C">
              <w:rPr>
                <w:b/>
                <w:i/>
              </w:rPr>
              <w:t xml:space="preserve"> производств</w:t>
            </w:r>
            <w:r>
              <w:rPr>
                <w:b/>
                <w:i/>
              </w:rPr>
              <w:t>е</w:t>
            </w:r>
            <w:r w:rsidRPr="00AD3B7C">
              <w:rPr>
                <w:b/>
                <w:i/>
              </w:rPr>
              <w:t xml:space="preserve"> целлюлозы</w:t>
            </w:r>
          </w:p>
        </w:tc>
      </w:tr>
      <w:tr w:rsidR="00C1091C" w:rsidRPr="006D5A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5A98" w:rsidRDefault="00C1091C" w:rsidP="006860A9">
            <w:r w:rsidRPr="006D5A98">
              <w:t xml:space="preserve">3 06 052 81 </w:t>
            </w:r>
            <w:r>
              <w:t>49</w:t>
            </w:r>
            <w:r w:rsidRPr="006D5A98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6D5A98" w:rsidRDefault="00C1091C" w:rsidP="006860A9">
            <w:pPr>
              <w:ind w:left="284"/>
              <w:rPr>
                <w:i/>
              </w:rPr>
            </w:pPr>
            <w:r w:rsidRPr="006D5A98">
              <w:t xml:space="preserve">отходы зачистки емкостей хранения кальцинированной соды при </w:t>
            </w:r>
            <w:r>
              <w:t>производстве</w:t>
            </w:r>
            <w:r w:rsidRPr="006D5A98">
              <w:t xml:space="preserve"> целлюлозы</w:t>
            </w:r>
          </w:p>
        </w:tc>
      </w:tr>
      <w:tr w:rsidR="00C1091C" w:rsidRPr="00BD5E1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5A98" w:rsidRDefault="00C1091C" w:rsidP="006860A9">
            <w:r w:rsidRPr="006D5A98">
              <w:t xml:space="preserve">3 06 052 82 </w:t>
            </w:r>
            <w:r>
              <w:t>49</w:t>
            </w:r>
            <w:r w:rsidRPr="006D5A98">
              <w:t xml:space="preserve">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BD5E11" w:rsidRDefault="00C1091C" w:rsidP="006860A9">
            <w:pPr>
              <w:ind w:left="284"/>
            </w:pPr>
            <w:r w:rsidRPr="006D5A98">
              <w:t xml:space="preserve">отходы зачистки оборудования плавления серы при </w:t>
            </w:r>
            <w:r>
              <w:t>производстве</w:t>
            </w:r>
            <w:r w:rsidRPr="006D5A98">
              <w:t xml:space="preserve"> целлюлозы</w:t>
            </w:r>
          </w:p>
        </w:tc>
      </w:tr>
      <w:tr w:rsidR="00C1091C" w:rsidRPr="002859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8598F" w:rsidRDefault="00C1091C" w:rsidP="006860A9">
            <w:r w:rsidRPr="0028598F">
              <w:t>3 06 053 11 51 4</w:t>
            </w:r>
          </w:p>
        </w:tc>
        <w:tc>
          <w:tcPr>
            <w:tcW w:w="7560" w:type="dxa"/>
            <w:gridSpan w:val="2"/>
          </w:tcPr>
          <w:p w:rsidR="00C1091C" w:rsidRPr="0028598F" w:rsidRDefault="00C1091C" w:rsidP="006860A9">
            <w:pPr>
              <w:ind w:left="284"/>
            </w:pPr>
            <w:r>
              <w:t>упаковка</w:t>
            </w:r>
            <w:r w:rsidRPr="0028598F">
              <w:t xml:space="preserve"> полимерная, загрязненная реагентами для производства целлюлозы</w:t>
            </w:r>
          </w:p>
        </w:tc>
      </w:tr>
      <w:tr w:rsidR="00C1091C" w:rsidRPr="002859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8598F" w:rsidRDefault="00C1091C" w:rsidP="006860A9">
            <w:r w:rsidRPr="0028598F">
              <w:t>3 06 053 12 51 4</w:t>
            </w:r>
          </w:p>
        </w:tc>
        <w:tc>
          <w:tcPr>
            <w:tcW w:w="7560" w:type="dxa"/>
            <w:gridSpan w:val="2"/>
          </w:tcPr>
          <w:p w:rsidR="00C1091C" w:rsidRPr="0028598F" w:rsidRDefault="00C1091C" w:rsidP="006860A9">
            <w:pPr>
              <w:ind w:left="284"/>
            </w:pPr>
            <w:r w:rsidRPr="0028598F">
              <w:t>упаковка полипропиленовая, загрязненная реагентами для производства целлюлозы</w:t>
            </w:r>
          </w:p>
        </w:tc>
      </w:tr>
      <w:tr w:rsidR="00C1091C" w:rsidRPr="00EA781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6F09" w:rsidRDefault="00C1091C" w:rsidP="006860A9">
            <w:r w:rsidRPr="00A06F09">
              <w:t>3 06 055 00 00 0</w:t>
            </w:r>
          </w:p>
        </w:tc>
        <w:tc>
          <w:tcPr>
            <w:tcW w:w="7560" w:type="dxa"/>
            <w:gridSpan w:val="2"/>
          </w:tcPr>
          <w:p w:rsidR="00C1091C" w:rsidRPr="00A06F09" w:rsidRDefault="00C1091C" w:rsidP="006860A9">
            <w:pPr>
              <w:rPr>
                <w:b/>
                <w:i/>
              </w:rPr>
            </w:pPr>
            <w:r w:rsidRPr="00A06F09">
              <w:rPr>
                <w:b/>
                <w:i/>
              </w:rPr>
              <w:t>Отходы приготовления клея для производства бумаги, картона и изделий из них</w:t>
            </w:r>
          </w:p>
        </w:tc>
      </w:tr>
      <w:tr w:rsidR="00C1091C" w:rsidRPr="00EA781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6F09" w:rsidRDefault="00C1091C" w:rsidP="006860A9">
            <w:r w:rsidRPr="00A06F09">
              <w:t>3 06 055 11 10 4</w:t>
            </w:r>
          </w:p>
        </w:tc>
        <w:tc>
          <w:tcPr>
            <w:tcW w:w="7560" w:type="dxa"/>
            <w:gridSpan w:val="2"/>
          </w:tcPr>
          <w:p w:rsidR="00C1091C" w:rsidRPr="00A06F09" w:rsidRDefault="00C1091C" w:rsidP="006860A9">
            <w:pPr>
              <w:ind w:left="284"/>
            </w:pPr>
            <w:r w:rsidRPr="00A06F09"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C1091C" w:rsidRPr="00D6567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6F09" w:rsidRDefault="00C1091C" w:rsidP="006860A9">
            <w:r w:rsidRPr="00A06F09">
              <w:t>3 06 055 21 29 4</w:t>
            </w:r>
          </w:p>
        </w:tc>
        <w:tc>
          <w:tcPr>
            <w:tcW w:w="7560" w:type="dxa"/>
            <w:gridSpan w:val="2"/>
          </w:tcPr>
          <w:p w:rsidR="00C1091C" w:rsidRPr="00A06F09" w:rsidRDefault="00C1091C" w:rsidP="006860A9">
            <w:pPr>
              <w:ind w:left="284"/>
            </w:pPr>
            <w:r w:rsidRPr="00A06F09">
              <w:t>отходы зачистки емкостей хранения жидкого стекла при приготовлении силикатного клея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целлюлозы, древесной массы, бумаги и картона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целлюлозы</w:t>
            </w:r>
            <w:r w:rsidRPr="00A25C76">
              <w:rPr>
                <w:b/>
                <w:i/>
              </w:rPr>
              <w:t>, древесной массы, бумажной массы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rPr>
                <w:i/>
              </w:rPr>
              <w:t>Отходы производства целлюлозы</w:t>
            </w:r>
          </w:p>
        </w:tc>
      </w:tr>
      <w:tr w:rsidR="00C1091C" w:rsidRPr="00574DA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>
              <w:t>3 06 111 10 00</w:t>
            </w:r>
            <w:r w:rsidRPr="00574DA0">
              <w:t xml:space="preserve"> </w:t>
            </w:r>
            <w:r>
              <w:t>0</w:t>
            </w:r>
          </w:p>
        </w:tc>
        <w:tc>
          <w:tcPr>
            <w:tcW w:w="7560" w:type="dxa"/>
            <w:gridSpan w:val="2"/>
          </w:tcPr>
          <w:p w:rsidR="00C1091C" w:rsidRPr="00574DA0" w:rsidRDefault="00C1091C" w:rsidP="006860A9">
            <w:r w:rsidRPr="00574DA0">
              <w:t>Отходы сортирования целлюлозы</w:t>
            </w:r>
          </w:p>
        </w:tc>
      </w:tr>
      <w:tr w:rsidR="00C1091C" w:rsidRPr="00574DA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 w:rsidRPr="00574DA0">
              <w:t>3 06 111 11 39 4</w:t>
            </w:r>
          </w:p>
        </w:tc>
        <w:tc>
          <w:tcPr>
            <w:tcW w:w="7560" w:type="dxa"/>
            <w:gridSpan w:val="2"/>
          </w:tcPr>
          <w:p w:rsidR="00C1091C" w:rsidRPr="00574DA0" w:rsidRDefault="00C1091C" w:rsidP="006860A9">
            <w:pPr>
              <w:ind w:left="284"/>
            </w:pPr>
            <w:r w:rsidRPr="00574DA0">
              <w:t>отходы древесные процесса сортирования целлюлозы при ее производстве</w:t>
            </w:r>
          </w:p>
        </w:tc>
      </w:tr>
      <w:tr w:rsidR="00C1091C" w:rsidRPr="00574DA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 w:rsidRPr="00574DA0">
              <w:t>3 06 111 12 39 4</w:t>
            </w:r>
          </w:p>
        </w:tc>
        <w:tc>
          <w:tcPr>
            <w:tcW w:w="7560" w:type="dxa"/>
            <w:gridSpan w:val="2"/>
          </w:tcPr>
          <w:p w:rsidR="00C1091C" w:rsidRPr="00574DA0" w:rsidRDefault="00C1091C" w:rsidP="006860A9">
            <w:pPr>
              <w:ind w:left="284"/>
            </w:pPr>
            <w:r w:rsidRPr="00574DA0">
              <w:t>отходы минеральные процесса сортирования целлюлозы при ее производстве</w:t>
            </w:r>
          </w:p>
        </w:tc>
      </w:tr>
      <w:tr w:rsidR="00C1091C" w:rsidRPr="00D473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473D4" w:rsidRDefault="00C1091C" w:rsidP="006860A9">
            <w:r w:rsidRPr="00D473D4">
              <w:t>3 06 111 1</w:t>
            </w:r>
            <w:r>
              <w:t>3</w:t>
            </w:r>
            <w:r w:rsidRPr="00D473D4">
              <w:t xml:space="preserve"> 29 5</w:t>
            </w:r>
          </w:p>
        </w:tc>
        <w:tc>
          <w:tcPr>
            <w:tcW w:w="7560" w:type="dxa"/>
            <w:gridSpan w:val="2"/>
          </w:tcPr>
          <w:p w:rsidR="00C1091C" w:rsidRPr="00D473D4" w:rsidRDefault="00C1091C" w:rsidP="006860A9">
            <w:pPr>
              <w:ind w:left="284"/>
            </w:pPr>
            <w:r w:rsidRPr="00D473D4">
              <w:t>отходы щепы, уловленные при ее промывке</w:t>
            </w:r>
          </w:p>
        </w:tc>
      </w:tr>
      <w:tr w:rsidR="00C1091C" w:rsidRPr="00D502D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02DF" w:rsidRDefault="00C1091C" w:rsidP="006860A9">
            <w:r w:rsidRPr="00D502DF">
              <w:t>3 06 111 1</w:t>
            </w:r>
            <w:r>
              <w:t>4</w:t>
            </w:r>
            <w:r w:rsidRPr="00D502DF">
              <w:t xml:space="preserve"> 29 4</w:t>
            </w:r>
          </w:p>
        </w:tc>
        <w:tc>
          <w:tcPr>
            <w:tcW w:w="7560" w:type="dxa"/>
            <w:gridSpan w:val="2"/>
          </w:tcPr>
          <w:p w:rsidR="00C1091C" w:rsidRPr="00D502DF" w:rsidRDefault="00C1091C" w:rsidP="006860A9">
            <w:pPr>
              <w:ind w:left="284"/>
            </w:pPr>
            <w:r w:rsidRPr="00D502DF"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C1091C" w:rsidRPr="005013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138D" w:rsidRDefault="00C1091C" w:rsidP="006860A9">
            <w:r w:rsidRPr="0050138D">
              <w:t>3 06 111 30 00 0</w:t>
            </w:r>
          </w:p>
        </w:tc>
        <w:tc>
          <w:tcPr>
            <w:tcW w:w="7560" w:type="dxa"/>
            <w:gridSpan w:val="2"/>
          </w:tcPr>
          <w:p w:rsidR="00C1091C" w:rsidRPr="0050138D" w:rsidRDefault="00C1091C" w:rsidP="006860A9">
            <w:r w:rsidRPr="0050138D">
              <w:t xml:space="preserve">Отходы </w:t>
            </w:r>
            <w:r>
              <w:t>регенерации щелоков при производстве целлюлозы</w:t>
            </w:r>
          </w:p>
        </w:tc>
      </w:tr>
      <w:tr w:rsidR="00C1091C" w:rsidRPr="005013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138D" w:rsidRDefault="00C1091C" w:rsidP="006860A9">
            <w:r w:rsidRPr="0050138D">
              <w:t>3 06 111 31 40 4</w:t>
            </w:r>
          </w:p>
        </w:tc>
        <w:tc>
          <w:tcPr>
            <w:tcW w:w="7560" w:type="dxa"/>
            <w:gridSpan w:val="2"/>
          </w:tcPr>
          <w:p w:rsidR="00C1091C" w:rsidRPr="0050138D" w:rsidRDefault="00C1091C" w:rsidP="006860A9">
            <w:pPr>
              <w:ind w:left="284"/>
            </w:pPr>
            <w:r w:rsidRPr="0050138D">
              <w:t>отходы каустизации зеленого щелока известью при производстве целлюлозы</w:t>
            </w:r>
          </w:p>
        </w:tc>
      </w:tr>
      <w:tr w:rsidR="00C1091C" w:rsidRPr="005013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138D" w:rsidRDefault="00C1091C" w:rsidP="006860A9">
            <w:r w:rsidRPr="0050138D">
              <w:t>3 06 111 32 49 4</w:t>
            </w:r>
          </w:p>
        </w:tc>
        <w:tc>
          <w:tcPr>
            <w:tcW w:w="7560" w:type="dxa"/>
            <w:gridSpan w:val="2"/>
          </w:tcPr>
          <w:p w:rsidR="00C1091C" w:rsidRPr="0050138D" w:rsidRDefault="00C1091C" w:rsidP="006860A9">
            <w:pPr>
              <w:ind w:left="284"/>
            </w:pPr>
            <w:r w:rsidRPr="0050138D">
              <w:t xml:space="preserve">отходы каустизации зеленого щелока известью и </w:t>
            </w:r>
            <w:r>
              <w:t xml:space="preserve">осадок </w:t>
            </w:r>
            <w:r w:rsidRPr="0050138D">
              <w:t>осветления зеленого щелока в смеси при производстве целлюлозы</w:t>
            </w:r>
          </w:p>
        </w:tc>
      </w:tr>
      <w:tr w:rsidR="00C1091C" w:rsidRPr="005013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138D" w:rsidRDefault="00C1091C" w:rsidP="006860A9">
            <w:r w:rsidRPr="0050138D">
              <w:t>3 06 111 33 39 4</w:t>
            </w:r>
          </w:p>
        </w:tc>
        <w:tc>
          <w:tcPr>
            <w:tcW w:w="7560" w:type="dxa"/>
            <w:gridSpan w:val="2"/>
          </w:tcPr>
          <w:p w:rsidR="00C1091C" w:rsidRPr="0050138D" w:rsidRDefault="00C1091C" w:rsidP="006860A9">
            <w:pPr>
              <w:ind w:left="284"/>
            </w:pPr>
            <w:r w:rsidRPr="0050138D">
              <w:t xml:space="preserve">отходы регенерации </w:t>
            </w:r>
            <w:r>
              <w:t>смеси отработанных</w:t>
            </w:r>
            <w:r w:rsidRPr="0050138D">
              <w:t xml:space="preserve"> щелок</w:t>
            </w:r>
            <w:r>
              <w:t>ов</w:t>
            </w:r>
            <w:r w:rsidRPr="0050138D">
              <w:t xml:space="preserve"> производств</w:t>
            </w:r>
            <w:r>
              <w:t>а</w:t>
            </w:r>
            <w:r w:rsidRPr="0050138D">
              <w:t xml:space="preserve"> целлюлозы сульфатным</w:t>
            </w:r>
            <w:r>
              <w:t xml:space="preserve"> и/или сульфитным</w:t>
            </w:r>
            <w:r w:rsidRPr="0050138D">
              <w:t xml:space="preserve"> способ</w:t>
            </w:r>
            <w:r>
              <w:t>ами</w:t>
            </w:r>
          </w:p>
        </w:tc>
      </w:tr>
      <w:tr w:rsidR="00C1091C" w:rsidRPr="00574DA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 w:rsidRPr="00574DA0">
              <w:t xml:space="preserve">3 06 111 </w:t>
            </w:r>
            <w:r>
              <w:t>4</w:t>
            </w:r>
            <w:r w:rsidRPr="00574DA0">
              <w:t>0 00 0</w:t>
            </w:r>
          </w:p>
        </w:tc>
        <w:tc>
          <w:tcPr>
            <w:tcW w:w="7560" w:type="dxa"/>
            <w:gridSpan w:val="2"/>
          </w:tcPr>
          <w:p w:rsidR="00C1091C" w:rsidRPr="00574DA0" w:rsidRDefault="00C1091C" w:rsidP="006860A9">
            <w:r>
              <w:t>Прочие отходы</w:t>
            </w:r>
            <w:r w:rsidRPr="00574DA0">
              <w:t xml:space="preserve"> производства целлюлозы</w:t>
            </w:r>
            <w:r>
              <w:t xml:space="preserve"> сульфитным способом</w:t>
            </w:r>
          </w:p>
        </w:tc>
      </w:tr>
      <w:tr w:rsidR="00C1091C" w:rsidRPr="00931C8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 w:rsidRPr="00574DA0">
              <w:t xml:space="preserve">3 06 111 </w:t>
            </w:r>
            <w:r>
              <w:t>4</w:t>
            </w:r>
            <w:r w:rsidRPr="00574DA0">
              <w:t>1 10 4</w:t>
            </w:r>
          </w:p>
        </w:tc>
        <w:tc>
          <w:tcPr>
            <w:tcW w:w="7560" w:type="dxa"/>
            <w:gridSpan w:val="2"/>
          </w:tcPr>
          <w:p w:rsidR="00C1091C" w:rsidRPr="00931C82" w:rsidRDefault="00C1091C" w:rsidP="006860A9">
            <w:pPr>
              <w:ind w:left="284"/>
            </w:pPr>
            <w:r w:rsidRPr="00574DA0">
              <w:t>щелок сульфитный при варке целлюлозы бисульфитным способом</w:t>
            </w:r>
          </w:p>
        </w:tc>
      </w:tr>
      <w:tr w:rsidR="00C1091C" w:rsidRPr="00574DA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A0" w:rsidRDefault="00C1091C" w:rsidP="006860A9">
            <w:r w:rsidRPr="00574DA0">
              <w:t>3 06 111 91 39 4</w:t>
            </w:r>
          </w:p>
        </w:tc>
        <w:tc>
          <w:tcPr>
            <w:tcW w:w="7560" w:type="dxa"/>
            <w:gridSpan w:val="2"/>
          </w:tcPr>
          <w:p w:rsidR="00C1091C" w:rsidRPr="00574DA0" w:rsidRDefault="00C1091C" w:rsidP="006860A9">
            <w:pPr>
              <w:ind w:left="284"/>
            </w:pPr>
            <w:r w:rsidRPr="00574DA0">
              <w:t>отходы зачистки оборудования производства целлюлозы</w:t>
            </w:r>
          </w:p>
        </w:tc>
      </w:tr>
      <w:tr w:rsidR="00C1091C" w:rsidRPr="00D53F9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3F9C" w:rsidRDefault="00C1091C" w:rsidP="006860A9">
            <w:r w:rsidRPr="00D53F9C">
              <w:t>3 06 111 92 21 4</w:t>
            </w:r>
          </w:p>
        </w:tc>
        <w:tc>
          <w:tcPr>
            <w:tcW w:w="7560" w:type="dxa"/>
            <w:gridSpan w:val="2"/>
          </w:tcPr>
          <w:p w:rsidR="00C1091C" w:rsidRPr="00D53F9C" w:rsidRDefault="00C1091C" w:rsidP="006860A9">
            <w:pPr>
              <w:ind w:left="284"/>
            </w:pPr>
            <w:r w:rsidRPr="00D53F9C">
              <w:t>отходы зачистки вакуум-выпарных установок при производстве целлюлозы</w:t>
            </w:r>
          </w:p>
        </w:tc>
      </w:tr>
      <w:tr w:rsidR="00C1091C" w:rsidRPr="00D53F9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3F9C" w:rsidRDefault="00C1091C" w:rsidP="006860A9">
            <w:r w:rsidRPr="00D53F9C">
              <w:t>3 06 111 93 21 4</w:t>
            </w:r>
          </w:p>
        </w:tc>
        <w:tc>
          <w:tcPr>
            <w:tcW w:w="7560" w:type="dxa"/>
            <w:gridSpan w:val="2"/>
          </w:tcPr>
          <w:p w:rsidR="00C1091C" w:rsidRPr="00D53F9C" w:rsidRDefault="00C1091C" w:rsidP="006860A9">
            <w:pPr>
              <w:ind w:left="284"/>
              <w:rPr>
                <w:i/>
              </w:rPr>
            </w:pPr>
            <w:r w:rsidRPr="00D53F9C">
              <w:t>отходы зачистки варочных котлов при производстве целлюлозы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3 06 112 00 00 0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rPr>
                <w:i/>
              </w:rPr>
              <w:t>Отходы производства древесной массы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25C76" w:rsidRDefault="00C1091C" w:rsidP="006860A9">
            <w:r w:rsidRPr="00A25C76">
              <w:t>3 06 119 00 00 0</w:t>
            </w:r>
          </w:p>
        </w:tc>
        <w:tc>
          <w:tcPr>
            <w:tcW w:w="7560" w:type="dxa"/>
            <w:gridSpan w:val="2"/>
          </w:tcPr>
          <w:p w:rsidR="00C1091C" w:rsidRPr="00A25C76" w:rsidRDefault="00C1091C" w:rsidP="006860A9">
            <w:pPr>
              <w:rPr>
                <w:i/>
              </w:rPr>
            </w:pPr>
            <w:r w:rsidRPr="00A25C76">
              <w:rPr>
                <w:i/>
              </w:rPr>
              <w:t>Отходы производства бумажной массы из макулатуры</w:t>
            </w:r>
          </w:p>
        </w:tc>
      </w:tr>
      <w:tr w:rsidR="00C1091C" w:rsidRPr="00346F4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25C76" w:rsidRDefault="00C1091C" w:rsidP="006860A9">
            <w:r w:rsidRPr="00A25C76">
              <w:t>3 06 119 01 39 4</w:t>
            </w:r>
          </w:p>
        </w:tc>
        <w:tc>
          <w:tcPr>
            <w:tcW w:w="7560" w:type="dxa"/>
            <w:gridSpan w:val="2"/>
          </w:tcPr>
          <w:p w:rsidR="00C1091C" w:rsidRPr="00A25C76" w:rsidRDefault="00C1091C" w:rsidP="006860A9">
            <w:pPr>
              <w:ind w:left="284"/>
            </w:pPr>
            <w:r w:rsidRPr="00A25C76">
              <w:t>отходы грубой сортировки макулатурной массы при производстве бумажной массы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25C76" w:rsidRDefault="00C1091C" w:rsidP="006860A9">
            <w:r w:rsidRPr="00A25C76">
              <w:t>3 06 119 02 39 4</w:t>
            </w:r>
          </w:p>
        </w:tc>
        <w:tc>
          <w:tcPr>
            <w:tcW w:w="7560" w:type="dxa"/>
            <w:gridSpan w:val="2"/>
          </w:tcPr>
          <w:p w:rsidR="00C1091C" w:rsidRPr="00A25C76" w:rsidRDefault="00C1091C" w:rsidP="006860A9">
            <w:pPr>
              <w:ind w:left="284"/>
            </w:pPr>
            <w:r w:rsidRPr="00A25C76">
              <w:t>отходы тонкой сортировки макулатурной массы при производстве бумажной массы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бумаги и картона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3 06 121 12 29 5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срыв бумаги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всех видов белой бумаги и изделий из них в виде обрезков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3 06 121 21 29 5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бумаги от резки и штамповки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3 06 121 30 00 0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бумаги из сульфатной небеленой целлюлозы</w:t>
            </w:r>
            <w:r>
              <w:t xml:space="preserve"> (</w:t>
            </w:r>
            <w:r w:rsidRPr="00260A4B">
              <w:t>упаковочной, шпагатной, электроизоляционной, патронной, мешочной, основы абразивной, основы для клеевой ленты</w:t>
            </w:r>
            <w:r>
              <w:t>)</w:t>
            </w:r>
            <w:r w:rsidRPr="00260A4B">
              <w:t xml:space="preserve"> и изделий из н</w:t>
            </w:r>
            <w:r>
              <w:t>ее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3 06 121 41 29 5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картона от резки и штамповки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3 06 121 42 29 5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срыв картона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85F" w:rsidRDefault="00C1091C" w:rsidP="006860A9">
            <w:r w:rsidRPr="0094485F">
              <w:t>3 06 121 43 29 5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обрезь гофрокартона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бумаги и картона черного и коричневого цветов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3 06 121 60 00 0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газетной бумаги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3 06 121 70 00 0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>
              <w:t xml:space="preserve">Отходы газоочистки при производстве </w:t>
            </w:r>
            <w:r w:rsidRPr="00DF4AA9">
              <w:t>бумаги и картона без пропитки и покрытия и изделий из них</w:t>
            </w:r>
          </w:p>
        </w:tc>
      </w:tr>
      <w:tr w:rsidR="00C109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3 06 121 71 42 4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бумажная при резке бумаги и картона</w:t>
            </w:r>
          </w:p>
        </w:tc>
      </w:tr>
      <w:tr w:rsidR="00C1091C" w:rsidRPr="00AF464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F4AA9" w:rsidRDefault="00C1091C" w:rsidP="006860A9">
            <w:r w:rsidRPr="00DF4AA9">
              <w:t>3 06 121 90 00 0</w:t>
            </w:r>
          </w:p>
        </w:tc>
        <w:tc>
          <w:tcPr>
            <w:tcW w:w="7560" w:type="dxa"/>
            <w:gridSpan w:val="2"/>
          </w:tcPr>
          <w:p w:rsidR="00C1091C" w:rsidRPr="00AF464D" w:rsidRDefault="00C1091C" w:rsidP="006860A9">
            <w:r>
              <w:t>Отходы производства прочей бумаги и картона</w:t>
            </w:r>
          </w:p>
        </w:tc>
      </w:tr>
      <w:tr w:rsidR="00C1091C" w:rsidRPr="00AF464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64D" w:rsidRDefault="00C1091C" w:rsidP="006860A9">
            <w:r w:rsidRPr="00AF464D">
              <w:t xml:space="preserve">3 06 121 </w:t>
            </w:r>
            <w:r>
              <w:t>91 51 4</w:t>
            </w:r>
          </w:p>
        </w:tc>
        <w:tc>
          <w:tcPr>
            <w:tcW w:w="7560" w:type="dxa"/>
            <w:gridSpan w:val="2"/>
          </w:tcPr>
          <w:p w:rsidR="00C1091C" w:rsidRPr="00AF464D" w:rsidRDefault="00C1091C" w:rsidP="006860A9">
            <w:pPr>
              <w:ind w:left="284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бумаги и картона с пропиткой и покрытием (влагопрочные</w:t>
            </w:r>
            <w:r>
              <w:rPr>
                <w:i/>
              </w:rPr>
              <w:t>,</w:t>
            </w:r>
            <w:r w:rsidRPr="00260A4B">
              <w:rPr>
                <w:i/>
              </w:rPr>
              <w:t xml:space="preserve"> битумированные, ламинированные)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электроизоляционного картона</w:t>
            </w:r>
          </w:p>
        </w:tc>
      </w:tr>
      <w:tr w:rsidR="00C1091C" w:rsidRPr="0002200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2200D" w:rsidRDefault="00C1091C" w:rsidP="006860A9">
            <w:r w:rsidRPr="0002200D">
              <w:t>3 06 122 21 29 4</w:t>
            </w:r>
          </w:p>
        </w:tc>
        <w:tc>
          <w:tcPr>
            <w:tcW w:w="7560" w:type="dxa"/>
            <w:gridSpan w:val="2"/>
          </w:tcPr>
          <w:p w:rsidR="00C1091C" w:rsidRPr="0002200D" w:rsidRDefault="00C1091C" w:rsidP="006860A9">
            <w:pPr>
              <w:ind w:left="284"/>
            </w:pPr>
            <w:r>
              <w:t>о</w:t>
            </w:r>
            <w:r w:rsidRPr="0002200D">
              <w:t>тходы</w:t>
            </w:r>
            <w:r>
              <w:t xml:space="preserve"> картона при производстве</w:t>
            </w:r>
            <w:r w:rsidRPr="0002200D">
              <w:t xml:space="preserve"> электроизоляционного картона загрязненные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3 06 122 30 00 0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бумаги с копировальным слоем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бумаги для вычислительной техники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бумаги-подложки с нанесенным дисперсным красителем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3 06 122 60 00 0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кровельного картона</w:t>
            </w:r>
          </w:p>
        </w:tc>
      </w:tr>
      <w:tr w:rsidR="00C1091C" w:rsidRPr="00B3503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35039" w:rsidRDefault="00C1091C" w:rsidP="006860A9">
            <w:r w:rsidRPr="00B35039">
              <w:t>3 06 122 70 00 0</w:t>
            </w:r>
          </w:p>
        </w:tc>
        <w:tc>
          <w:tcPr>
            <w:tcW w:w="7560" w:type="dxa"/>
            <w:gridSpan w:val="2"/>
          </w:tcPr>
          <w:p w:rsidR="00C1091C" w:rsidRPr="00B35039" w:rsidRDefault="00C1091C" w:rsidP="006860A9">
            <w:r w:rsidRPr="00B35039">
              <w:t>Отходы производства бумаги битумированной</w:t>
            </w:r>
          </w:p>
        </w:tc>
      </w:tr>
      <w:tr w:rsidR="00C1091C" w:rsidRPr="00B3503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35039" w:rsidRDefault="00C1091C" w:rsidP="006860A9">
            <w:r w:rsidRPr="00B35039">
              <w:t>3 06 122 7</w:t>
            </w:r>
            <w:r>
              <w:t>5</w:t>
            </w:r>
            <w:r w:rsidRPr="00B35039">
              <w:t xml:space="preserve"> 29 4</w:t>
            </w:r>
          </w:p>
        </w:tc>
        <w:tc>
          <w:tcPr>
            <w:tcW w:w="7560" w:type="dxa"/>
            <w:gridSpan w:val="2"/>
          </w:tcPr>
          <w:p w:rsidR="00C1091C" w:rsidRPr="00B35039" w:rsidRDefault="00C1091C" w:rsidP="006860A9">
            <w:pPr>
              <w:ind w:left="284"/>
            </w:pPr>
            <w:r w:rsidRPr="00B35039">
              <w:t>отходы бумаги битумированной при ее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3 06 122 90 00 0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прочих видов бумаги с пропиткой и покрытием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3 06 190 00 00 0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  <w:i/>
              </w:rPr>
              <w:t>Прочие отходы производства бумаги и картона</w:t>
            </w:r>
          </w:p>
        </w:tc>
      </w:tr>
      <w:tr w:rsidR="00C1091C" w:rsidRPr="00BE218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E2185" w:rsidRDefault="00C1091C" w:rsidP="006860A9">
            <w:r w:rsidRPr="00BE2185">
              <w:t>3 06 191 11 20 5</w:t>
            </w:r>
          </w:p>
        </w:tc>
        <w:tc>
          <w:tcPr>
            <w:tcW w:w="7560" w:type="dxa"/>
            <w:gridSpan w:val="2"/>
          </w:tcPr>
          <w:p w:rsidR="00C1091C" w:rsidRPr="00BE2185" w:rsidRDefault="00C1091C" w:rsidP="006860A9">
            <w:pPr>
              <w:ind w:left="284"/>
            </w:pPr>
            <w:r w:rsidRPr="00BE2185">
              <w:t>отходы крахмала при производстве бумаги и картона</w:t>
            </w:r>
          </w:p>
        </w:tc>
      </w:tr>
      <w:tr w:rsidR="00C1091C" w:rsidRPr="006B74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B748F" w:rsidRDefault="00C1091C" w:rsidP="006860A9">
            <w:r w:rsidRPr="006B748F">
              <w:t>3 06 192 11 29 4</w:t>
            </w:r>
          </w:p>
        </w:tc>
        <w:tc>
          <w:tcPr>
            <w:tcW w:w="7560" w:type="dxa"/>
            <w:gridSpan w:val="2"/>
          </w:tcPr>
          <w:p w:rsidR="00C1091C" w:rsidRPr="006B748F" w:rsidRDefault="00C1091C" w:rsidP="006860A9">
            <w:pPr>
              <w:ind w:left="284"/>
            </w:pPr>
            <w:r w:rsidRPr="006B748F">
              <w:t>отходы многослойной бумаги при производстве изделий из нее</w:t>
            </w:r>
          </w:p>
        </w:tc>
      </w:tr>
      <w:tr w:rsidR="00C1091C" w:rsidRPr="006B74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B748F" w:rsidRDefault="00C1091C" w:rsidP="006860A9">
            <w:r w:rsidRPr="006B748F">
              <w:t>3 06 192 12 29 4</w:t>
            </w:r>
          </w:p>
        </w:tc>
        <w:tc>
          <w:tcPr>
            <w:tcW w:w="7560" w:type="dxa"/>
            <w:gridSpan w:val="2"/>
          </w:tcPr>
          <w:p w:rsidR="00C1091C" w:rsidRPr="006B748F" w:rsidRDefault="00C1091C" w:rsidP="006860A9">
            <w:pPr>
              <w:ind w:left="284"/>
            </w:pPr>
            <w:r w:rsidRPr="006B748F">
              <w:t>отходы бумаги ламинированной в ее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прочей продукции из бумаги и картона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3 06 251 00 00 0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бумажных фильтров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3 06 251 01 20 5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>3 06 260 00 00 0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24508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тходы производства гигиенических</w:t>
            </w:r>
            <w:r w:rsidRPr="00324508">
              <w:rPr>
                <w:rFonts w:ascii="Times New Roman" w:hAnsi="Times New Roman" w:cs="Times New Roman"/>
                <w:i/>
              </w:rPr>
              <w:t xml:space="preserve"> средств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>3 06 261 11 60 5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24508">
              <w:rPr>
                <w:rFonts w:ascii="Times New Roman" w:hAnsi="Times New Roman" w:cs="Times New Roman"/>
              </w:rPr>
              <w:t>отходы бумажные производства детских подгузников незагрязненные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>3 06 261 12 60 5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24508">
              <w:rPr>
                <w:rFonts w:ascii="Times New Roman" w:hAnsi="Times New Roman" w:cs="Times New Roman"/>
              </w:rPr>
              <w:t>брак производства детских подгузников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 xml:space="preserve">3 06 268 </w:t>
            </w:r>
            <w:r w:rsidRPr="00470126">
              <w:rPr>
                <w:color w:val="auto"/>
              </w:rPr>
              <w:t>01 20</w:t>
            </w:r>
            <w:r w:rsidRPr="00324508">
              <w:t xml:space="preserve"> 3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24508">
              <w:rPr>
                <w:rFonts w:ascii="Times New Roman" w:hAnsi="Times New Roman" w:cs="Times New Roman"/>
              </w:rPr>
              <w:t>отходы клея от зачистки оборудования при производстве гигиенических средств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>3 06 </w:t>
            </w:r>
            <w:r>
              <w:t>7</w:t>
            </w:r>
            <w:r w:rsidRPr="00324508">
              <w:t>00 00 00 0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r w:rsidRPr="00324508">
              <w:rPr>
                <w:b/>
              </w:rP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 w:rsidRPr="00324508">
              <w:t>3 06 </w:t>
            </w:r>
            <w:r>
              <w:t>736</w:t>
            </w:r>
            <w:r w:rsidRPr="00324508">
              <w:t xml:space="preserve"> 11 42 4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24508">
              <w:rPr>
                <w:rFonts w:ascii="Times New Roman" w:hAnsi="Times New Roman" w:cs="Times New Roman"/>
              </w:rPr>
              <w:t>пыль бумажная газоочистки при производстве обоев</w:t>
            </w:r>
          </w:p>
        </w:tc>
      </w:tr>
      <w:tr w:rsidR="00C1091C" w:rsidRPr="003245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24508" w:rsidRDefault="00C1091C" w:rsidP="006860A9">
            <w:r>
              <w:t>3 06 737 11 42 4</w:t>
            </w:r>
          </w:p>
        </w:tc>
        <w:tc>
          <w:tcPr>
            <w:tcW w:w="7560" w:type="dxa"/>
            <w:gridSpan w:val="2"/>
          </w:tcPr>
          <w:p w:rsidR="00C1091C" w:rsidRPr="003245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вырубке изделий из картона</w:t>
            </w:r>
          </w:p>
        </w:tc>
      </w:tr>
      <w:tr w:rsidR="00C1091C" w:rsidRPr="000B659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6590" w:rsidRDefault="00C1091C" w:rsidP="006860A9">
            <w:r w:rsidRPr="000B6590">
              <w:t>3 06 800 00 00 0</w:t>
            </w:r>
          </w:p>
        </w:tc>
        <w:tc>
          <w:tcPr>
            <w:tcW w:w="7560" w:type="dxa"/>
            <w:gridSpan w:val="2"/>
          </w:tcPr>
          <w:p w:rsidR="00C1091C" w:rsidRPr="000B6590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0B6590">
              <w:rPr>
                <w:rFonts w:ascii="Times New Roman" w:hAnsi="Times New Roman" w:cs="Times New Roman"/>
                <w:b/>
              </w:rPr>
              <w:t>Отходы очистки сточных вод производства целлюлозы, древесной массы, бумаги и картона</w:t>
            </w:r>
          </w:p>
        </w:tc>
      </w:tr>
      <w:tr w:rsidR="00C1091C" w:rsidRPr="00E4490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871A6" w:rsidRDefault="00C1091C" w:rsidP="006860A9">
            <w:r w:rsidRPr="000871A6">
              <w:t>3 06 811 11 71 4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871A6">
              <w:rPr>
                <w:rFonts w:ascii="Times New Roman" w:hAnsi="Times New Roman" w:cs="Times New Roman"/>
              </w:rPr>
              <w:t xml:space="preserve">отходы защитных решеток механической очистки сточных вод </w:t>
            </w:r>
            <w:r w:rsidRPr="004647B7">
              <w:rPr>
                <w:rFonts w:ascii="Times New Roman" w:hAnsi="Times New Roman" w:cs="Times New Roman"/>
              </w:rPr>
              <w:t>целлюлоз</w:t>
            </w:r>
            <w:r>
              <w:rPr>
                <w:rFonts w:ascii="Times New Roman" w:hAnsi="Times New Roman" w:cs="Times New Roman"/>
              </w:rPr>
              <w:t>но-бумажного производства</w:t>
            </w:r>
          </w:p>
        </w:tc>
      </w:tr>
      <w:tr w:rsidR="00C1091C" w:rsidRPr="000B659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6590" w:rsidRDefault="00C1091C" w:rsidP="006860A9">
            <w:r w:rsidRPr="000B6590">
              <w:t xml:space="preserve">3 06 811 </w:t>
            </w:r>
            <w:r>
              <w:t>21</w:t>
            </w:r>
            <w:r w:rsidRPr="000B6590">
              <w:t xml:space="preserve"> 20 5</w:t>
            </w:r>
          </w:p>
        </w:tc>
        <w:tc>
          <w:tcPr>
            <w:tcW w:w="7560" w:type="dxa"/>
            <w:gridSpan w:val="2"/>
          </w:tcPr>
          <w:p w:rsidR="00C1091C" w:rsidRPr="000B659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смесь </w:t>
            </w:r>
            <w:r w:rsidRPr="000B6590">
              <w:rPr>
                <w:rFonts w:ascii="Times New Roman" w:hAnsi="Times New Roman" w:cs="Times New Roman"/>
              </w:rPr>
              <w:t>осад</w:t>
            </w:r>
            <w:r>
              <w:rPr>
                <w:rFonts w:ascii="Times New Roman" w:hAnsi="Times New Roman" w:cs="Times New Roman"/>
              </w:rPr>
              <w:t>ков</w:t>
            </w:r>
            <w:r w:rsidRPr="000B6590">
              <w:rPr>
                <w:rFonts w:ascii="Times New Roman" w:hAnsi="Times New Roman" w:cs="Times New Roman"/>
              </w:rPr>
              <w:t xml:space="preserve"> механической </w:t>
            </w:r>
            <w:r>
              <w:rPr>
                <w:rFonts w:ascii="Times New Roman" w:hAnsi="Times New Roman" w:cs="Times New Roman"/>
              </w:rPr>
              <w:t xml:space="preserve">и биологической </w:t>
            </w:r>
            <w:r w:rsidRPr="000B6590">
              <w:rPr>
                <w:rFonts w:ascii="Times New Roman" w:hAnsi="Times New Roman" w:cs="Times New Roman"/>
              </w:rPr>
              <w:t xml:space="preserve">очистки сточных вод производств </w:t>
            </w:r>
            <w:r>
              <w:rPr>
                <w:rFonts w:ascii="Times New Roman" w:hAnsi="Times New Roman" w:cs="Times New Roman"/>
              </w:rPr>
              <w:t xml:space="preserve">целлюлозы, древесной массы, бумаги </w:t>
            </w:r>
            <w:r w:rsidRPr="000B6590">
              <w:rPr>
                <w:rFonts w:ascii="Times New Roman" w:hAnsi="Times New Roman" w:cs="Times New Roman"/>
              </w:rPr>
              <w:t>обезвоженн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C1091C" w:rsidRPr="00872D1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72D1B" w:rsidRDefault="00C1091C" w:rsidP="006860A9">
            <w:r w:rsidRPr="00872D1B">
              <w:t>3 06 811 22 39 5</w:t>
            </w:r>
          </w:p>
        </w:tc>
        <w:tc>
          <w:tcPr>
            <w:tcW w:w="7560" w:type="dxa"/>
            <w:gridSpan w:val="2"/>
          </w:tcPr>
          <w:p w:rsidR="00C1091C" w:rsidRPr="00872D1B" w:rsidRDefault="00C1091C" w:rsidP="006860A9">
            <w:pPr>
              <w:ind w:left="284"/>
            </w:pPr>
            <w:r w:rsidRPr="00872D1B"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3 06 811 31 39 5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осадок механической очистки сточных вод производства бумаги и </w:t>
            </w:r>
            <w:r w:rsidRPr="009B2C53">
              <w:rPr>
                <w:rFonts w:ascii="Times New Roman" w:hAnsi="Times New Roman" w:cs="Times New Roman"/>
              </w:rPr>
              <w:t>картона преимущественно из вторичного сырья волокносодержащий (скоп)</w:t>
            </w:r>
          </w:p>
        </w:tc>
      </w:tr>
      <w:tr w:rsidR="00C1091C" w:rsidRPr="006B74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B748F" w:rsidRDefault="00C1091C" w:rsidP="006860A9">
            <w:r w:rsidRPr="006B748F">
              <w:t>3 06 811 32 39 4</w:t>
            </w:r>
          </w:p>
        </w:tc>
        <w:tc>
          <w:tcPr>
            <w:tcW w:w="7560" w:type="dxa"/>
            <w:gridSpan w:val="2"/>
          </w:tcPr>
          <w:p w:rsidR="00C1091C" w:rsidRPr="006B748F" w:rsidRDefault="00C1091C" w:rsidP="006860A9">
            <w:pPr>
              <w:ind w:left="284"/>
            </w:pPr>
            <w:r w:rsidRPr="006B748F"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C1091C" w:rsidRPr="00E4490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47B7" w:rsidRDefault="00C1091C" w:rsidP="006860A9">
            <w:r w:rsidRPr="004647B7">
              <w:t xml:space="preserve">3 06 811 </w:t>
            </w:r>
            <w:r>
              <w:t>4</w:t>
            </w:r>
            <w:r w:rsidRPr="004647B7">
              <w:t xml:space="preserve">1 71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647B7">
              <w:rPr>
                <w:rFonts w:ascii="Times New Roman" w:hAnsi="Times New Roman" w:cs="Times New Roman"/>
              </w:rPr>
              <w:t xml:space="preserve">отходы зачистки каналов </w:t>
            </w:r>
            <w:r>
              <w:rPr>
                <w:rFonts w:ascii="Times New Roman" w:hAnsi="Times New Roman" w:cs="Times New Roman"/>
              </w:rPr>
              <w:t>отведения сточных вод</w:t>
            </w:r>
            <w:r w:rsidRPr="004647B7">
              <w:rPr>
                <w:rFonts w:ascii="Times New Roman" w:hAnsi="Times New Roman" w:cs="Times New Roman"/>
              </w:rPr>
              <w:t xml:space="preserve"> целлюлоз</w:t>
            </w:r>
            <w:r>
              <w:rPr>
                <w:rFonts w:ascii="Times New Roman" w:hAnsi="Times New Roman" w:cs="Times New Roman"/>
              </w:rPr>
              <w:t>но-бумажного производства</w:t>
            </w:r>
          </w:p>
        </w:tc>
      </w:tr>
      <w:tr w:rsidR="00C1091C" w:rsidRPr="008F45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4552" w:rsidRDefault="00C1091C" w:rsidP="006860A9">
            <w:r w:rsidRPr="008F4552">
              <w:t>3 06</w:t>
            </w:r>
            <w:r w:rsidRPr="00D87ABE">
              <w:t> </w:t>
            </w:r>
            <w:r w:rsidRPr="008F4552">
              <w:t xml:space="preserve">811 </w:t>
            </w:r>
            <w:r>
              <w:t>4</w:t>
            </w:r>
            <w:r w:rsidRPr="008F4552">
              <w:t>2 39 4</w:t>
            </w:r>
          </w:p>
        </w:tc>
        <w:tc>
          <w:tcPr>
            <w:tcW w:w="7560" w:type="dxa"/>
            <w:gridSpan w:val="2"/>
          </w:tcPr>
          <w:p w:rsidR="00C1091C" w:rsidRPr="008F4552" w:rsidRDefault="00C1091C" w:rsidP="006860A9">
            <w:pPr>
              <w:ind w:left="284"/>
            </w:pPr>
            <w:r w:rsidRPr="008F4552">
              <w:t xml:space="preserve">отходы зачистки отстойников механической очистки сточных вод </w:t>
            </w:r>
            <w:r w:rsidRPr="004647B7">
              <w:t>целлюлоз</w:t>
            </w:r>
            <w:r>
              <w:t>но-бумажного производства</w:t>
            </w:r>
          </w:p>
        </w:tc>
      </w:tr>
      <w:tr w:rsidR="00C1091C" w:rsidRPr="00D87AB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87ABE" w:rsidRDefault="00C1091C" w:rsidP="006860A9">
            <w:r w:rsidRPr="00D87ABE">
              <w:t>3 06 821 11 39 5</w:t>
            </w:r>
          </w:p>
        </w:tc>
        <w:tc>
          <w:tcPr>
            <w:tcW w:w="7560" w:type="dxa"/>
            <w:gridSpan w:val="2"/>
          </w:tcPr>
          <w:p w:rsidR="00C1091C" w:rsidRPr="00D87AB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</w:t>
            </w:r>
            <w:r w:rsidRPr="00D87ABE">
              <w:rPr>
                <w:rFonts w:ascii="Times New Roman" w:hAnsi="Times New Roman" w:cs="Times New Roman"/>
              </w:rPr>
              <w:t xml:space="preserve"> механической и биологической очистки сточных вод </w:t>
            </w:r>
            <w:r>
              <w:rPr>
                <w:rFonts w:ascii="Times New Roman" w:hAnsi="Times New Roman" w:cs="Times New Roman"/>
              </w:rPr>
              <w:t xml:space="preserve">целлюлозно-бумажного </w:t>
            </w:r>
            <w:r w:rsidRPr="00D87ABE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а</w:t>
            </w:r>
            <w:r w:rsidRPr="00D87ABE">
              <w:rPr>
                <w:rFonts w:ascii="Times New Roman" w:hAnsi="Times New Roman" w:cs="Times New Roman"/>
              </w:rPr>
              <w:t xml:space="preserve"> и хозяйственно-бытовых сточных вод </w:t>
            </w:r>
            <w:r>
              <w:rPr>
                <w:rFonts w:ascii="Times New Roman" w:hAnsi="Times New Roman" w:cs="Times New Roman"/>
              </w:rPr>
              <w:t xml:space="preserve">в смеси </w:t>
            </w:r>
            <w:r w:rsidRPr="00D87ABE">
              <w:rPr>
                <w:rFonts w:ascii="Times New Roman" w:hAnsi="Times New Roman" w:cs="Times New Roman"/>
              </w:rPr>
              <w:t>обезвоженн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</w:tr>
      <w:tr w:rsidR="00C1091C" w:rsidRPr="006B74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B748F" w:rsidRDefault="00C1091C" w:rsidP="006860A9">
            <w:r w:rsidRPr="006B748F">
              <w:t>3 06</w:t>
            </w:r>
            <w:r w:rsidRPr="00D87ABE">
              <w:t> </w:t>
            </w:r>
            <w:r w:rsidRPr="006B748F">
              <w:t xml:space="preserve">831 </w:t>
            </w:r>
            <w:r>
              <w:t>3</w:t>
            </w:r>
            <w:r w:rsidRPr="006B748F">
              <w:t>1 39 3</w:t>
            </w:r>
          </w:p>
        </w:tc>
        <w:tc>
          <w:tcPr>
            <w:tcW w:w="7560" w:type="dxa"/>
            <w:gridSpan w:val="2"/>
          </w:tcPr>
          <w:p w:rsidR="00C1091C" w:rsidRPr="006B748F" w:rsidRDefault="00C1091C" w:rsidP="006860A9">
            <w:pPr>
              <w:ind w:left="284"/>
            </w:pPr>
            <w:r w:rsidRPr="006B748F">
              <w:t>осадок реагентной очистки сточных вод целлюлозно-бумажного производства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ПОЛИГРАФИЧЕСКОЙ ДЕЯТЕЛЬНОСТИ И КОПИРОВАНИЯ НОСИТЕЛЕЙ ИНФОРМАЦИИ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 xml:space="preserve">Отходы полиграфической деятельности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допечатной подготовки полиграфической деятельности</w:t>
            </w:r>
          </w:p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91ADE">
              <w:rPr>
                <w:rFonts w:ascii="Times New Roman" w:hAnsi="Times New Roman" w:cs="Times New Roman"/>
                <w:b/>
                <w:i/>
              </w:rPr>
              <w:t>(</w:t>
            </w:r>
            <w:r w:rsidRPr="00591ADE">
              <w:rPr>
                <w:rFonts w:ascii="Times New Roman" w:hAnsi="Times New Roman" w:cs="Times New Roman"/>
              </w:rPr>
              <w:t>отходы печатных пластин, проявителей и фиксажных растворов см. подтип 4</w:t>
            </w:r>
            <w:r>
              <w:rPr>
                <w:rFonts w:ascii="Times New Roman" w:hAnsi="Times New Roman" w:cs="Times New Roman"/>
              </w:rPr>
              <w:t> </w:t>
            </w:r>
            <w:r w:rsidRPr="00591ADE">
              <w:rPr>
                <w:rFonts w:ascii="Times New Roman" w:hAnsi="Times New Roman" w:cs="Times New Roman"/>
              </w:rPr>
              <w:t>17)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3 07 114 00 00 0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обслуживания печатных машин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45D27" w:rsidRDefault="00C1091C" w:rsidP="006860A9">
            <w:r w:rsidRPr="00F45D27">
              <w:t>3 07 114 21 10 3</w:t>
            </w:r>
          </w:p>
        </w:tc>
        <w:tc>
          <w:tcPr>
            <w:tcW w:w="7560" w:type="dxa"/>
            <w:gridSpan w:val="2"/>
          </w:tcPr>
          <w:p w:rsidR="00C1091C" w:rsidRPr="00F45D27" w:rsidRDefault="00C1091C" w:rsidP="006860A9">
            <w:pPr>
              <w:ind w:left="284"/>
            </w:pPr>
            <w:r w:rsidRPr="00F45D27">
              <w:t>отходы вымывного раствора на основе бутанола при промывке печатных машин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7C10" w:rsidRDefault="00C1091C" w:rsidP="006860A9">
            <w:r w:rsidRPr="00B27C10">
              <w:t xml:space="preserve">3 07 114 </w:t>
            </w:r>
            <w:r>
              <w:t>3</w:t>
            </w:r>
            <w:r w:rsidRPr="00B27C10">
              <w:t>1 30 3</w:t>
            </w:r>
          </w:p>
        </w:tc>
        <w:tc>
          <w:tcPr>
            <w:tcW w:w="7560" w:type="dxa"/>
            <w:gridSpan w:val="2"/>
          </w:tcPr>
          <w:p w:rsidR="00C1091C" w:rsidRPr="00B27C1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27C10">
              <w:rPr>
                <w:rFonts w:ascii="Times New Roman" w:hAnsi="Times New Roman" w:cs="Times New Roman"/>
              </w:rPr>
              <w:t>жидкость этиловая</w:t>
            </w:r>
            <w:r>
              <w:rPr>
                <w:rFonts w:ascii="Times New Roman" w:hAnsi="Times New Roman" w:cs="Times New Roman"/>
              </w:rPr>
              <w:t>,</w:t>
            </w:r>
            <w:r w:rsidRPr="00B27C10">
              <w:rPr>
                <w:rFonts w:ascii="Times New Roman" w:hAnsi="Times New Roman" w:cs="Times New Roman"/>
              </w:rPr>
              <w:t xml:space="preserve"> отработанная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B27C10">
              <w:rPr>
                <w:rFonts w:ascii="Times New Roman" w:hAnsi="Times New Roman" w:cs="Times New Roman"/>
              </w:rPr>
              <w:t>промывк</w:t>
            </w:r>
            <w:r>
              <w:rPr>
                <w:rFonts w:ascii="Times New Roman" w:hAnsi="Times New Roman" w:cs="Times New Roman"/>
              </w:rPr>
              <w:t>е</w:t>
            </w:r>
            <w:r w:rsidRPr="00B27C10">
              <w:rPr>
                <w:rFonts w:ascii="Times New Roman" w:hAnsi="Times New Roman" w:cs="Times New Roman"/>
              </w:rPr>
              <w:t xml:space="preserve"> печатных машин</w:t>
            </w:r>
            <w:r>
              <w:rPr>
                <w:rFonts w:ascii="Times New Roman" w:hAnsi="Times New Roman" w:cs="Times New Roman"/>
              </w:rPr>
              <w:t>,</w:t>
            </w:r>
            <w:r w:rsidRPr="00B27C10">
              <w:rPr>
                <w:rFonts w:ascii="Times New Roman" w:hAnsi="Times New Roman" w:cs="Times New Roman"/>
              </w:rPr>
              <w:t xml:space="preserve"> с содержанием нефтепродуктов более 15</w:t>
            </w:r>
            <w:r>
              <w:rPr>
                <w:rFonts w:ascii="Times New Roman" w:hAnsi="Times New Roman" w:cs="Times New Roman"/>
              </w:rPr>
              <w:t> </w:t>
            </w:r>
            <w:r w:rsidRPr="00B27C10">
              <w:rPr>
                <w:rFonts w:ascii="Times New Roman" w:hAnsi="Times New Roman" w:cs="Times New Roman"/>
              </w:rPr>
              <w:t>%</w:t>
            </w:r>
          </w:p>
        </w:tc>
      </w:tr>
      <w:tr w:rsidR="00C1091C" w:rsidRPr="00C958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95815" w:rsidRDefault="00C1091C" w:rsidP="006860A9">
            <w:r w:rsidRPr="00C95815">
              <w:t>3 07 114 32 10 3</w:t>
            </w:r>
          </w:p>
        </w:tc>
        <w:tc>
          <w:tcPr>
            <w:tcW w:w="7560" w:type="dxa"/>
            <w:gridSpan w:val="2"/>
          </w:tcPr>
          <w:p w:rsidR="00C1091C" w:rsidRPr="00C95815" w:rsidRDefault="00C1091C" w:rsidP="006860A9">
            <w:pPr>
              <w:ind w:left="284"/>
            </w:pPr>
            <w:r w:rsidRPr="00C95815"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C1091C" w:rsidRPr="00C958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3 07 114 33 30 3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1801" w:rsidRDefault="00C1091C" w:rsidP="006860A9">
            <w:r w:rsidRPr="00421801">
              <w:t>3 0</w:t>
            </w:r>
            <w:r>
              <w:t>7</w:t>
            </w:r>
            <w:r w:rsidRPr="00421801">
              <w:t> 1</w:t>
            </w:r>
            <w:r>
              <w:t>14</w:t>
            </w:r>
            <w:r w:rsidRPr="00421801">
              <w:t xml:space="preserve"> </w:t>
            </w:r>
            <w:r>
              <w:t>4</w:t>
            </w:r>
            <w:r w:rsidRPr="00421801">
              <w:t>1 39 3</w:t>
            </w:r>
          </w:p>
        </w:tc>
        <w:tc>
          <w:tcPr>
            <w:tcW w:w="7560" w:type="dxa"/>
            <w:gridSpan w:val="2"/>
          </w:tcPr>
          <w:p w:rsidR="00C1091C" w:rsidRPr="00471DEB" w:rsidRDefault="00C1091C" w:rsidP="006860A9">
            <w:pPr>
              <w:ind w:left="284"/>
            </w:pPr>
            <w:r>
              <w:t xml:space="preserve">жидкие </w:t>
            </w:r>
            <w:r w:rsidRPr="00421801">
              <w:t>отходы</w:t>
            </w:r>
            <w:r>
              <w:t xml:space="preserve">, </w:t>
            </w:r>
            <w:r w:rsidRPr="00421801">
              <w:t>содержащие клеи и водорастворимые краски</w:t>
            </w:r>
            <w:r>
              <w:t>, при мойке печатного оборудования</w:t>
            </w:r>
            <w:r w:rsidRPr="00421801">
              <w:t xml:space="preserve"> </w:t>
            </w:r>
            <w:r w:rsidRPr="00C95815">
              <w:t>в производстве печатной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0F70" w:rsidRDefault="00C1091C" w:rsidP="006860A9">
            <w:r>
              <w:t>3 07 114</w:t>
            </w:r>
            <w:r w:rsidRPr="008F0F70">
              <w:t xml:space="preserve"> </w:t>
            </w:r>
            <w:r>
              <w:t>5</w:t>
            </w:r>
            <w:r w:rsidRPr="008F0F70">
              <w:t>1 52 4</w:t>
            </w:r>
          </w:p>
        </w:tc>
        <w:tc>
          <w:tcPr>
            <w:tcW w:w="7560" w:type="dxa"/>
            <w:gridSpan w:val="2"/>
          </w:tcPr>
          <w:p w:rsidR="00C1091C" w:rsidRPr="000259C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0F70">
              <w:rPr>
                <w:rFonts w:ascii="Times New Roman" w:hAnsi="Times New Roman" w:cs="Times New Roman"/>
              </w:rPr>
              <w:t>отходы офсетного резинотканевог</w:t>
            </w:r>
            <w:r>
              <w:rPr>
                <w:rFonts w:ascii="Times New Roman" w:hAnsi="Times New Roman" w:cs="Times New Roman"/>
              </w:rPr>
              <w:t>о</w:t>
            </w:r>
            <w:r w:rsidRPr="008F0F70">
              <w:rPr>
                <w:rFonts w:ascii="Times New Roman" w:hAnsi="Times New Roman" w:cs="Times New Roman"/>
              </w:rPr>
              <w:t xml:space="preserve"> полотна, загрязненного лакокрасочными материалами (содержание менее 5</w:t>
            </w:r>
            <w:r>
              <w:rPr>
                <w:rFonts w:ascii="Times New Roman" w:hAnsi="Times New Roman" w:cs="Times New Roman"/>
              </w:rPr>
              <w:t> </w:t>
            </w:r>
            <w:r w:rsidRPr="008F0F70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1801" w:rsidRDefault="00C1091C" w:rsidP="006860A9">
            <w:r>
              <w:t>3 07 114 61 60 4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688F" w:rsidRDefault="00C1091C" w:rsidP="006860A9">
            <w:r w:rsidRPr="00F9688F">
              <w:t xml:space="preserve">3 07 114 62 </w:t>
            </w:r>
            <w:r>
              <w:t>6</w:t>
            </w:r>
            <w:r w:rsidRPr="00F9688F">
              <w:t>0 3</w:t>
            </w:r>
          </w:p>
        </w:tc>
        <w:tc>
          <w:tcPr>
            <w:tcW w:w="7560" w:type="dxa"/>
            <w:gridSpan w:val="2"/>
          </w:tcPr>
          <w:p w:rsidR="00C1091C" w:rsidRPr="00F9688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F9688F">
              <w:rPr>
                <w:rFonts w:ascii="Times New Roman" w:hAnsi="Times New Roman" w:cs="Times New Roman"/>
              </w:rP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6961" w:rsidRDefault="00C1091C" w:rsidP="006860A9">
            <w:r w:rsidRPr="00F96961">
              <w:t>3 07 114 81 52 4</w:t>
            </w:r>
          </w:p>
        </w:tc>
        <w:tc>
          <w:tcPr>
            <w:tcW w:w="7560" w:type="dxa"/>
            <w:gridSpan w:val="2"/>
          </w:tcPr>
          <w:p w:rsidR="00C1091C" w:rsidRPr="00F96961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 xml:space="preserve">фильтры воздушные </w:t>
            </w:r>
            <w:r w:rsidRPr="00F96961">
              <w:t>цифровых печатных машин</w:t>
            </w:r>
            <w:r>
              <w:t>, загрязненные тонером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6961" w:rsidRDefault="00C1091C" w:rsidP="006860A9">
            <w:r w:rsidRPr="00F96961">
              <w:t>3 07 114 82 52 4</w:t>
            </w:r>
          </w:p>
        </w:tc>
        <w:tc>
          <w:tcPr>
            <w:tcW w:w="7560" w:type="dxa"/>
            <w:gridSpan w:val="2"/>
          </w:tcPr>
          <w:p w:rsidR="00C1091C" w:rsidRPr="00F96961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дымовые, загрязненные тонером при эксплуатации</w:t>
            </w:r>
            <w:r w:rsidRPr="00F96961">
              <w:t xml:space="preserve"> цифровых печатных машин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печати в полиграфической деятельности</w:t>
            </w:r>
          </w:p>
        </w:tc>
      </w:tr>
      <w:tr w:rsidR="00C1091C" w:rsidRPr="000B2632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2632" w:rsidRDefault="00C1091C" w:rsidP="006860A9">
            <w:r w:rsidRPr="000B2632">
              <w:t xml:space="preserve">3 07 121 </w:t>
            </w:r>
            <w:r>
              <w:t>1</w:t>
            </w:r>
            <w:r w:rsidRPr="000B2632">
              <w:t>1 10 3</w:t>
            </w:r>
          </w:p>
        </w:tc>
        <w:tc>
          <w:tcPr>
            <w:tcW w:w="7560" w:type="dxa"/>
            <w:gridSpan w:val="2"/>
          </w:tcPr>
          <w:p w:rsidR="00C1091C" w:rsidRPr="000B26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2632">
              <w:rPr>
                <w:rFonts w:ascii="Times New Roman" w:hAnsi="Times New Roman" w:cs="Times New Roman"/>
              </w:rP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C1091C" w:rsidRPr="000B2632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2632" w:rsidRDefault="00C1091C" w:rsidP="006860A9">
            <w:r w:rsidRPr="000B2632">
              <w:t>3 07 121</w:t>
            </w:r>
            <w:r>
              <w:t xml:space="preserve"> 1</w:t>
            </w:r>
            <w:r w:rsidRPr="000B2632">
              <w:t>2 10 3</w:t>
            </w:r>
          </w:p>
        </w:tc>
        <w:tc>
          <w:tcPr>
            <w:tcW w:w="7560" w:type="dxa"/>
            <w:gridSpan w:val="2"/>
          </w:tcPr>
          <w:p w:rsidR="00C1091C" w:rsidRPr="000B26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2632">
              <w:rPr>
                <w:rFonts w:ascii="Times New Roman" w:hAnsi="Times New Roman" w:cs="Times New Roman"/>
              </w:rP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C1091C" w:rsidRPr="00F45D27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45D27" w:rsidRDefault="00C1091C" w:rsidP="006860A9">
            <w:r w:rsidRPr="00F45D27">
              <w:t>3 07 121 13 32 3</w:t>
            </w:r>
          </w:p>
        </w:tc>
        <w:tc>
          <w:tcPr>
            <w:tcW w:w="7560" w:type="dxa"/>
            <w:gridSpan w:val="2"/>
          </w:tcPr>
          <w:p w:rsidR="00C1091C" w:rsidRPr="00F45D2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F45D27">
              <w:rPr>
                <w:rFonts w:ascii="Times New Roman" w:hAnsi="Times New Roman" w:cs="Times New Roman"/>
              </w:rP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C1091C" w:rsidRPr="00F45D27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2632" w:rsidRDefault="00C1091C" w:rsidP="006860A9">
            <w:r w:rsidRPr="000B2632">
              <w:t xml:space="preserve">3 07 121 </w:t>
            </w:r>
            <w:r>
              <w:t>2</w:t>
            </w:r>
            <w:r w:rsidRPr="000B2632">
              <w:t xml:space="preserve">1 </w:t>
            </w:r>
            <w:r>
              <w:t>30 1</w:t>
            </w:r>
          </w:p>
        </w:tc>
        <w:tc>
          <w:tcPr>
            <w:tcW w:w="7560" w:type="dxa"/>
            <w:gridSpan w:val="2"/>
          </w:tcPr>
          <w:p w:rsidR="00C1091C" w:rsidRPr="000B26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2632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>чернил</w:t>
            </w:r>
            <w:r w:rsidRPr="000B2632">
              <w:rPr>
                <w:rFonts w:ascii="Times New Roman" w:hAnsi="Times New Roman" w:cs="Times New Roman"/>
              </w:rPr>
              <w:t xml:space="preserve"> при изготовлении печатной продукции методом ультрафиолетовой печати</w:t>
            </w:r>
          </w:p>
        </w:tc>
      </w:tr>
      <w:tr w:rsidR="00C1091C" w:rsidRPr="00F45D27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B2632" w:rsidRDefault="00C1091C" w:rsidP="006860A9">
            <w:r w:rsidRPr="000B2632">
              <w:t>3 07 121</w:t>
            </w:r>
            <w:r>
              <w:t xml:space="preserve"> 2</w:t>
            </w:r>
            <w:r w:rsidRPr="000B2632">
              <w:t xml:space="preserve">2 </w:t>
            </w:r>
            <w:r>
              <w:t>30</w:t>
            </w:r>
            <w:r w:rsidRPr="000B2632">
              <w:t xml:space="preserve"> </w:t>
            </w:r>
            <w:r>
              <w:t>2</w:t>
            </w:r>
          </w:p>
        </w:tc>
        <w:tc>
          <w:tcPr>
            <w:tcW w:w="7560" w:type="dxa"/>
            <w:gridSpan w:val="2"/>
          </w:tcPr>
          <w:p w:rsidR="00C1091C" w:rsidRPr="000B26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2632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>чернил</w:t>
            </w:r>
            <w:r w:rsidRPr="000B2632">
              <w:rPr>
                <w:rFonts w:ascii="Times New Roman" w:hAnsi="Times New Roman" w:cs="Times New Roman"/>
              </w:rPr>
              <w:t xml:space="preserve"> при изготовлении печатной продукции методом сольвентной струйной печати</w:t>
            </w:r>
          </w:p>
        </w:tc>
      </w:tr>
      <w:tr w:rsidR="00C1091C" w:rsidRPr="00F45D27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B3011" w:rsidRDefault="00C1091C" w:rsidP="006860A9">
            <w:r w:rsidRPr="00CB3011">
              <w:t>3 07 122 11 60 5</w:t>
            </w:r>
          </w:p>
        </w:tc>
        <w:tc>
          <w:tcPr>
            <w:tcW w:w="7560" w:type="dxa"/>
            <w:gridSpan w:val="2"/>
          </w:tcPr>
          <w:p w:rsidR="00C1091C" w:rsidRPr="00CB301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B3011">
              <w:rPr>
                <w:rFonts w:ascii="Times New Roman" w:hAnsi="Times New Roman" w:cs="Times New Roman"/>
              </w:rPr>
              <w:t>отходы бумаги при и</w:t>
            </w:r>
            <w:r>
              <w:rPr>
                <w:rFonts w:ascii="Times New Roman" w:hAnsi="Times New Roman" w:cs="Times New Roman"/>
              </w:rPr>
              <w:t>зготовлении печатной продукции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3 07 131 00 00 0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брошюровочно-переплетной и отделочной деятельности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C2521" w:rsidRDefault="00C1091C" w:rsidP="006860A9">
            <w:r w:rsidRPr="00FC2521">
              <w:t>3 07 131 01 29 4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C2521" w:rsidRDefault="00C1091C" w:rsidP="006860A9">
            <w:r w:rsidRPr="00FC2521">
              <w:t>3 07 131 02 29 4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C0938" w:rsidRDefault="00C1091C" w:rsidP="006860A9">
            <w:r w:rsidRPr="00FC0938">
              <w:t>3 07 131 41 60 4</w:t>
            </w:r>
          </w:p>
        </w:tc>
        <w:tc>
          <w:tcPr>
            <w:tcW w:w="7560" w:type="dxa"/>
            <w:gridSpan w:val="2"/>
          </w:tcPr>
          <w:p w:rsidR="00C1091C" w:rsidRPr="00FC093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FC0938">
              <w:rPr>
                <w:rFonts w:ascii="Times New Roman" w:hAnsi="Times New Roman" w:cs="Times New Roman"/>
              </w:rP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C2521" w:rsidRDefault="00C1091C" w:rsidP="006860A9">
            <w:r>
              <w:t>3 07 131 51 71 4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3 07 190 00 00 0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Прочие отходы полиграфической деятельности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3 07 200 00 00 0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копирования записанных носителей информации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копирования звукозаписей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3 07 220 00 00 0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копирования видеозаписей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9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3 07 230 00 00 0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копирования машинных носителей информации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9"/>
        </w:trPr>
        <w:tc>
          <w:tcPr>
            <w:tcW w:w="1805" w:type="dxa"/>
            <w:shd w:val="clear" w:color="auto" w:fill="E6E6E6"/>
            <w:vAlign w:val="center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  <w:vAlign w:val="center"/>
          </w:tcPr>
          <w:p w:rsidR="00C1091C" w:rsidRPr="00425ACE" w:rsidRDefault="00C1091C" w:rsidP="006860A9"/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3 08 000 00 00 0</w:t>
            </w:r>
          </w:p>
        </w:tc>
        <w:tc>
          <w:tcPr>
            <w:tcW w:w="7560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КОКСА, НЕФТЕПРОДУКТОВ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3 08 110 00 00 0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подготовки углей к коксованию (измельчение и смешение углей)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3 08 110 01 42 4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 xml:space="preserve">пыль угольная </w:t>
            </w:r>
            <w:r w:rsidRPr="00FC2521">
              <w:t>газоочистки п</w:t>
            </w:r>
            <w:r w:rsidRPr="00260A4B">
              <w:t>ри измельчении углей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3 08 110 02 32 5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промывки дробленого угля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3 08 120 00 00 0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коксования угля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3 08 121 00 </w:t>
            </w:r>
            <w:r w:rsidRPr="00A9073C">
              <w:t>00</w:t>
            </w:r>
            <w:r w:rsidRPr="00260A4B">
              <w:t xml:space="preserve"> 0</w:t>
            </w:r>
          </w:p>
        </w:tc>
        <w:tc>
          <w:tcPr>
            <w:tcW w:w="7560" w:type="dxa"/>
            <w:gridSpan w:val="2"/>
            <w:noWrap/>
          </w:tcPr>
          <w:p w:rsidR="00C1091C" w:rsidRPr="00F42B42" w:rsidRDefault="00C1091C" w:rsidP="006860A9">
            <w:pPr>
              <w:tabs>
                <w:tab w:val="left" w:pos="312"/>
              </w:tabs>
              <w:rPr>
                <w:i/>
              </w:rPr>
            </w:pPr>
            <w:r>
              <w:rPr>
                <w:i/>
              </w:rPr>
              <w:t>Отходы выделения и очистки смолы каменноугольной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3 08 121 01 33 2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tabs>
                <w:tab w:val="left" w:pos="312"/>
              </w:tabs>
              <w:ind w:left="284"/>
            </w:pPr>
            <w:r w:rsidRPr="00260A4B">
              <w:t>фусы каменноугольные высокоопасные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3 08 121 02 33 3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фусы каменноугольные умеренно опасные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6609" w:rsidRDefault="00C1091C" w:rsidP="006860A9">
            <w:r w:rsidRPr="00A76609">
              <w:t>3 08 121 11 39 3</w:t>
            </w:r>
          </w:p>
        </w:tc>
        <w:tc>
          <w:tcPr>
            <w:tcW w:w="7560" w:type="dxa"/>
            <w:gridSpan w:val="2"/>
            <w:noWrap/>
          </w:tcPr>
          <w:p w:rsidR="00C1091C" w:rsidRPr="00A76609" w:rsidRDefault="00C1091C" w:rsidP="006860A9">
            <w:pPr>
              <w:ind w:left="284"/>
            </w:pPr>
            <w:r w:rsidRPr="00A76609">
              <w:t>фусы конденсации смолы каменноугольной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6609" w:rsidRDefault="00C1091C" w:rsidP="006860A9">
            <w:r w:rsidRPr="00A76609">
              <w:t>3 08 121 21 39 3</w:t>
            </w:r>
          </w:p>
        </w:tc>
        <w:tc>
          <w:tcPr>
            <w:tcW w:w="7560" w:type="dxa"/>
            <w:gridSpan w:val="2"/>
            <w:noWrap/>
          </w:tcPr>
          <w:p w:rsidR="00C1091C" w:rsidRPr="00A76609" w:rsidRDefault="00C1091C" w:rsidP="006860A9">
            <w:pPr>
              <w:ind w:left="284"/>
            </w:pPr>
            <w:r w:rsidRPr="00A76609">
              <w:t>фусы дешламации смолы каменноугольной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6609" w:rsidRDefault="00C1091C" w:rsidP="006860A9">
            <w:r w:rsidRPr="00A76609">
              <w:t>3 08 12</w:t>
            </w:r>
            <w:r>
              <w:t>2</w:t>
            </w:r>
            <w:r w:rsidRPr="00A76609">
              <w:t xml:space="preserve"> 10 00 0</w:t>
            </w:r>
          </w:p>
        </w:tc>
        <w:tc>
          <w:tcPr>
            <w:tcW w:w="7560" w:type="dxa"/>
            <w:gridSpan w:val="2"/>
            <w:noWrap/>
          </w:tcPr>
          <w:p w:rsidR="00C1091C" w:rsidRPr="00A76609" w:rsidRDefault="00C1091C" w:rsidP="006860A9">
            <w:pPr>
              <w:rPr>
                <w:i/>
              </w:rPr>
            </w:pPr>
            <w:r w:rsidRPr="00A76609">
              <w:rPr>
                <w:i/>
              </w:rPr>
              <w:t>Отходы тушения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6609" w:rsidRDefault="00C1091C" w:rsidP="006860A9">
            <w:r>
              <w:t>3 08 122</w:t>
            </w:r>
            <w:r w:rsidRPr="00A76609">
              <w:t xml:space="preserve"> 12 42 4</w:t>
            </w:r>
          </w:p>
        </w:tc>
        <w:tc>
          <w:tcPr>
            <w:tcW w:w="7560" w:type="dxa"/>
            <w:gridSpan w:val="2"/>
            <w:noWrap/>
          </w:tcPr>
          <w:p w:rsidR="00C1091C" w:rsidRPr="00A76609" w:rsidRDefault="00C1091C" w:rsidP="006860A9">
            <w:pPr>
              <w:ind w:left="284"/>
            </w:pPr>
            <w:r w:rsidRPr="00A76609">
              <w:t>пыль коксовая при сухом тушении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3 08 130 00 00 0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очистки коксового газа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3 08 130 01 31 3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  <w:rPr>
                <w:b/>
              </w:rPr>
            </w:pPr>
            <w:r w:rsidRPr="00260A4B">
              <w:t>смолка кислая при сернокислотной очистке коксового газа от аммиака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3 08 130 02 10 3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раствор балластных солей содово-гидрохиноновой очистки коксового газа от сероводорода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847D44" w:rsidRDefault="00C1091C" w:rsidP="006860A9">
            <w:r w:rsidRPr="00847D44">
              <w:t>3 08 13</w:t>
            </w:r>
            <w:r>
              <w:t>1</w:t>
            </w:r>
            <w:r w:rsidRPr="00847D44">
              <w:t xml:space="preserve"> 11 33 2</w:t>
            </w:r>
          </w:p>
        </w:tc>
        <w:tc>
          <w:tcPr>
            <w:tcW w:w="7560" w:type="dxa"/>
            <w:gridSpan w:val="2"/>
            <w:noWrap/>
          </w:tcPr>
          <w:p w:rsidR="00C1091C" w:rsidRPr="00847D44" w:rsidRDefault="00C1091C" w:rsidP="006860A9">
            <w:pPr>
              <w:ind w:left="284"/>
            </w:pPr>
            <w:r w:rsidRPr="00847D44">
              <w:t xml:space="preserve">смолка кислая при сернокислотной очистке коксового газа от аммиака </w:t>
            </w:r>
            <w:r>
              <w:t>высоко</w:t>
            </w:r>
            <w:r w:rsidRPr="00847D44">
              <w:t>опасная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3 08 140 00 00 0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при коксосортировке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EF38F8" w:rsidRDefault="00C1091C" w:rsidP="006860A9">
            <w:r w:rsidRPr="00EF38F8">
              <w:t>3 08 140 01 42 4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tabs>
                <w:tab w:val="left" w:pos="297"/>
              </w:tabs>
              <w:ind w:left="284"/>
            </w:pPr>
            <w:r w:rsidRPr="00260A4B">
              <w:t>пыль коксовая газооч</w:t>
            </w:r>
            <w:r w:rsidRPr="00FC2521">
              <w:t>истки</w:t>
            </w:r>
            <w:r w:rsidRPr="00260A4B">
              <w:t xml:space="preserve"> при сортировке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EF38F8" w:rsidRDefault="00C1091C" w:rsidP="006860A9">
            <w:r w:rsidRPr="00EF38F8">
              <w:t>3 08 140 02 49 5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мелочь коксовая (отсев)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3 08 151 11 33 2</w:t>
            </w:r>
          </w:p>
        </w:tc>
        <w:tc>
          <w:tcPr>
            <w:tcW w:w="7560" w:type="dxa"/>
            <w:gridSpan w:val="2"/>
            <w:noWrap/>
          </w:tcPr>
          <w:p w:rsidR="00C1091C" w:rsidRPr="00A921A5" w:rsidRDefault="00C1091C" w:rsidP="006860A9">
            <w:pPr>
              <w:ind w:left="284"/>
            </w:pPr>
            <w:r w:rsidRPr="00A921A5">
              <w:t>смолка кислая при сернокислотной очистке сырого бензола высокоопасная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3 08 172 11 20 3</w:t>
            </w:r>
          </w:p>
        </w:tc>
        <w:tc>
          <w:tcPr>
            <w:tcW w:w="7560" w:type="dxa"/>
            <w:gridSpan w:val="2"/>
            <w:noWrap/>
          </w:tcPr>
          <w:p w:rsidR="00C1091C" w:rsidRPr="00A921A5" w:rsidRDefault="00C1091C" w:rsidP="006860A9">
            <w:pPr>
              <w:ind w:left="284"/>
            </w:pPr>
            <w:r w:rsidRPr="00A921A5">
              <w:t>отходы зачистки технологического оборудования производства кокса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</w:t>
            </w:r>
            <w:r w:rsidRPr="00260A4B">
              <w:t> </w:t>
            </w:r>
            <w:r w:rsidRPr="00A921A5">
              <w:t>179 11 30 3</w:t>
            </w:r>
          </w:p>
        </w:tc>
        <w:tc>
          <w:tcPr>
            <w:tcW w:w="7560" w:type="dxa"/>
            <w:gridSpan w:val="2"/>
            <w:noWrap/>
          </w:tcPr>
          <w:p w:rsidR="00C1091C" w:rsidRPr="00A921A5" w:rsidRDefault="00C1091C" w:rsidP="006860A9">
            <w:pPr>
              <w:ind w:left="284"/>
            </w:pPr>
            <w:r w:rsidRPr="00A921A5"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3 08 180 00 00 0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очистки сточных вод коксохимического производства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E4259C" w:rsidRDefault="00C1091C" w:rsidP="006860A9">
            <w:r w:rsidRPr="00E4259C">
              <w:t>3 08 18</w:t>
            </w:r>
            <w:r>
              <w:t>1</w:t>
            </w:r>
            <w:r w:rsidRPr="00E4259C">
              <w:t xml:space="preserve"> </w:t>
            </w:r>
            <w:r>
              <w:t>1</w:t>
            </w:r>
            <w:r w:rsidRPr="00E4259C">
              <w:t xml:space="preserve">1 31 </w:t>
            </w:r>
            <w:r>
              <w:t>2</w:t>
            </w:r>
          </w:p>
        </w:tc>
        <w:tc>
          <w:tcPr>
            <w:tcW w:w="7560" w:type="dxa"/>
            <w:gridSpan w:val="2"/>
            <w:noWrap/>
          </w:tcPr>
          <w:p w:rsidR="00C1091C" w:rsidRPr="00E4259C" w:rsidRDefault="00C1091C" w:rsidP="006860A9">
            <w:pPr>
              <w:ind w:left="284"/>
            </w:pPr>
            <w:r w:rsidRPr="00E4259C">
              <w:t xml:space="preserve">смесь каменноугольных смол и масел </w:t>
            </w:r>
            <w:r>
              <w:t>при механической очистке фенольных сточных вод коксохимического производства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E4259C" w:rsidRDefault="00C1091C" w:rsidP="006860A9">
            <w:r w:rsidRPr="00E4259C">
              <w:t>3 08 18</w:t>
            </w:r>
            <w:r>
              <w:t>1</w:t>
            </w:r>
            <w:r w:rsidRPr="00E4259C">
              <w:t xml:space="preserve"> </w:t>
            </w:r>
            <w:r>
              <w:t>12</w:t>
            </w:r>
            <w:r w:rsidRPr="00E4259C">
              <w:t xml:space="preserve"> 31 3</w:t>
            </w:r>
          </w:p>
        </w:tc>
        <w:tc>
          <w:tcPr>
            <w:tcW w:w="7560" w:type="dxa"/>
            <w:gridSpan w:val="2"/>
            <w:noWrap/>
          </w:tcPr>
          <w:p w:rsidR="00C1091C" w:rsidRPr="00E4259C" w:rsidRDefault="00C1091C" w:rsidP="006860A9">
            <w:pPr>
              <w:ind w:left="284"/>
            </w:pPr>
            <w:r w:rsidRPr="00E4259C">
              <w:t xml:space="preserve">смесь каменноугольных смол и масел </w:t>
            </w:r>
            <w:r>
              <w:t>при механической очистке фенольных сточных вод коксохимического производства</w:t>
            </w:r>
            <w:r w:rsidRPr="00E4259C">
              <w:t xml:space="preserve"> обводненная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6609" w:rsidRDefault="00C1091C" w:rsidP="006860A9">
            <w:r w:rsidRPr="00A76609">
              <w:t>3 08 18</w:t>
            </w:r>
            <w:r>
              <w:t>3</w:t>
            </w:r>
            <w:r w:rsidRPr="00A76609">
              <w:t xml:space="preserve"> 01 39 3</w:t>
            </w:r>
          </w:p>
        </w:tc>
        <w:tc>
          <w:tcPr>
            <w:tcW w:w="7560" w:type="dxa"/>
            <w:gridSpan w:val="2"/>
            <w:noWrap/>
          </w:tcPr>
          <w:p w:rsidR="00C1091C" w:rsidRPr="00A76609" w:rsidRDefault="00C1091C" w:rsidP="006860A9">
            <w:pPr>
              <w:ind w:left="284"/>
            </w:pPr>
            <w:r w:rsidRPr="00A76609"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Default="00C1091C" w:rsidP="006860A9">
            <w:r>
              <w:t>3 08 190 00 00 0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r>
              <w:rPr>
                <w:b/>
                <w:i/>
              </w:rPr>
              <w:t>П</w:t>
            </w:r>
            <w:r w:rsidRPr="00E24AEE">
              <w:rPr>
                <w:b/>
                <w:i/>
              </w:rPr>
              <w:t xml:space="preserve">рочие </w:t>
            </w:r>
            <w:r>
              <w:rPr>
                <w:b/>
                <w:i/>
              </w:rPr>
              <w:t>о</w:t>
            </w:r>
            <w:r w:rsidRPr="00E24AEE">
              <w:rPr>
                <w:b/>
                <w:i/>
              </w:rPr>
              <w:t xml:space="preserve">тходы </w:t>
            </w:r>
            <w:r>
              <w:rPr>
                <w:b/>
                <w:i/>
              </w:rPr>
              <w:t xml:space="preserve">при </w:t>
            </w:r>
            <w:r w:rsidRPr="00E24AEE">
              <w:rPr>
                <w:b/>
                <w:i/>
              </w:rPr>
              <w:t>производств</w:t>
            </w:r>
            <w:r>
              <w:rPr>
                <w:b/>
                <w:i/>
              </w:rPr>
              <w:t>е</w:t>
            </w:r>
            <w:r w:rsidRPr="00E24AEE">
              <w:rPr>
                <w:b/>
                <w:i/>
              </w:rPr>
              <w:t xml:space="preserve">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570F3F" w:rsidRDefault="00C1091C" w:rsidP="006860A9">
            <w:r>
              <w:t>3 08 191 99 39 4</w:t>
            </w:r>
          </w:p>
        </w:tc>
        <w:tc>
          <w:tcPr>
            <w:tcW w:w="7560" w:type="dxa"/>
            <w:gridSpan w:val="2"/>
            <w:noWrap/>
          </w:tcPr>
          <w:p w:rsidR="00C1091C" w:rsidRPr="00570F3F" w:rsidRDefault="00C1091C" w:rsidP="006860A9">
            <w:pPr>
              <w:ind w:left="284"/>
            </w:pPr>
            <w:r>
              <w:t>грунт, загрязненный смолами при производстве кокса (содержание смол менее 15 %)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  <w:noWrap/>
          </w:tcPr>
          <w:p w:rsidR="00C1091C" w:rsidRPr="00425ACE" w:rsidRDefault="00C1091C" w:rsidP="006860A9"/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производства нефтепродуктов</w:t>
            </w:r>
          </w:p>
          <w:p w:rsidR="00C1091C" w:rsidRPr="00260A4B" w:rsidRDefault="00C1091C" w:rsidP="006860A9">
            <w:pPr>
              <w:rPr>
                <w:b/>
              </w:rPr>
            </w:pPr>
            <w:r w:rsidRPr="00260A4B">
              <w:t>(</w:t>
            </w:r>
            <w:r>
              <w:t>о</w:t>
            </w:r>
            <w:r w:rsidRPr="00260A4B">
              <w:t>тходы катализаторов, сорбентов, фильтровальных материалов, не</w:t>
            </w:r>
            <w:r>
              <w:t> </w:t>
            </w:r>
            <w:r w:rsidRPr="00260A4B">
              <w:t>вошедшие в группу 3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8 200, см"/>
              </w:smartTagPr>
              <w:r w:rsidRPr="00260A4B">
                <w:t>08 200, см</w:t>
              </w:r>
            </w:smartTag>
            <w:r w:rsidRPr="00260A4B">
              <w:t>. Блок 4)</w:t>
            </w:r>
          </w:p>
        </w:tc>
      </w:tr>
      <w:tr w:rsidR="00C1091C" w:rsidRPr="004216AF" w:rsidTr="00FF0C35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3 08 204 00 00 0</w:t>
            </w:r>
          </w:p>
        </w:tc>
        <w:tc>
          <w:tcPr>
            <w:tcW w:w="7560" w:type="dxa"/>
            <w:gridSpan w:val="2"/>
            <w:noWrap/>
          </w:tcPr>
          <w:p w:rsidR="00C1091C" w:rsidRPr="00A921A5" w:rsidRDefault="00C1091C" w:rsidP="006860A9">
            <w:pPr>
              <w:rPr>
                <w:b/>
                <w:i/>
              </w:rPr>
            </w:pPr>
            <w:r w:rsidRPr="00A921A5">
              <w:rPr>
                <w:b/>
                <w:i/>
              </w:rPr>
              <w:t>Отходы очистки углеводородного</w:t>
            </w:r>
            <w:r>
              <w:rPr>
                <w:b/>
                <w:i/>
              </w:rPr>
              <w:t xml:space="preserve"> </w:t>
            </w:r>
            <w:r w:rsidRPr="00A921A5">
              <w:rPr>
                <w:b/>
                <w:i/>
              </w:rPr>
              <w:t>сырья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</w:t>
            </w:r>
            <w:r w:rsidRPr="00260A4B">
              <w:t> </w:t>
            </w:r>
            <w:r w:rsidRPr="00A921A5">
              <w:t>204 01 10 3</w:t>
            </w:r>
          </w:p>
        </w:tc>
        <w:tc>
          <w:tcPr>
            <w:tcW w:w="7560" w:type="dxa"/>
            <w:gridSpan w:val="2"/>
            <w:noWrap/>
          </w:tcPr>
          <w:p w:rsidR="00C1091C" w:rsidRPr="00A921A5" w:rsidRDefault="00C1091C" w:rsidP="006860A9">
            <w:pPr>
              <w:ind w:left="284"/>
            </w:pPr>
            <w:r w:rsidRPr="00A921A5">
              <w:t>щелочь отработанная при очистке углеводородного сырья от меркаптанов и сероводорода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3 08 210 00 00 0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дизельного топлива, бензина и керосина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3 08 211 01 10 2</w:t>
            </w:r>
          </w:p>
        </w:tc>
        <w:tc>
          <w:tcPr>
            <w:tcW w:w="7560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кислота серная отработанная процесса алкилирования углеводородов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921A5" w:rsidRDefault="00C1091C" w:rsidP="006860A9">
            <w:r w:rsidRPr="00A921A5">
              <w:t>3 08</w:t>
            </w:r>
            <w:r w:rsidRPr="00260A4B">
              <w:t> </w:t>
            </w:r>
            <w:r w:rsidRPr="00A921A5">
              <w:t>212 09 33 3</w:t>
            </w:r>
          </w:p>
        </w:tc>
        <w:tc>
          <w:tcPr>
            <w:tcW w:w="7560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3 08 220 00 00 0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масел, смазочных материалов из нефти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3 08 221 00 00 0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очистки минеральных масел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3 08 221 01 33 3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tabs>
                <w:tab w:val="left" w:pos="252"/>
              </w:tabs>
              <w:ind w:left="284"/>
            </w:pPr>
            <w:r w:rsidRPr="00260A4B">
              <w:t>отходы отбеливающей глины, содержащей масла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3 08 221 11 33 3</w:t>
            </w:r>
          </w:p>
        </w:tc>
        <w:tc>
          <w:tcPr>
            <w:tcW w:w="7560" w:type="dxa"/>
            <w:gridSpan w:val="2"/>
            <w:noWrap/>
          </w:tcPr>
          <w:p w:rsidR="00C1091C" w:rsidRPr="000C3E2F" w:rsidRDefault="00C1091C" w:rsidP="006860A9">
            <w:pPr>
              <w:ind w:left="284"/>
            </w:pPr>
            <w:r>
              <w:t>отходы отбеливающих земель из опоки и трепела, содержащие масла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6F5ADA" w:rsidRDefault="00C1091C" w:rsidP="006860A9">
            <w:r>
              <w:t>3 08 223 11 31 3</w:t>
            </w:r>
          </w:p>
        </w:tc>
        <w:tc>
          <w:tcPr>
            <w:tcW w:w="7560" w:type="dxa"/>
            <w:gridSpan w:val="2"/>
            <w:noWrap/>
          </w:tcPr>
          <w:p w:rsidR="00C1091C" w:rsidRPr="00EA5F65" w:rsidRDefault="00C1091C" w:rsidP="006860A9">
            <w:pPr>
              <w:ind w:left="284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Default="00C1091C" w:rsidP="006860A9">
            <w:r>
              <w:t>3 08 225 11 33 3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ind w:left="284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3 08 240 00 00 0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продуктов для производства дорожных покрытий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3 08 241 01 21 4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>
              <w:t>о</w:t>
            </w:r>
            <w:r w:rsidRPr="00260A4B">
              <w:t>тходы битума нефтяного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3 08 250 00 00 0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прочих нефтепродуктов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3 08 251 00 00 0</w:t>
            </w:r>
          </w:p>
        </w:tc>
        <w:tc>
          <w:tcPr>
            <w:tcW w:w="7560" w:type="dxa"/>
            <w:gridSpan w:val="2"/>
            <w:noWrap/>
          </w:tcPr>
          <w:p w:rsidR="00C1091C" w:rsidRPr="006C69AC" w:rsidRDefault="00C1091C" w:rsidP="006860A9">
            <w:pPr>
              <w:rPr>
                <w:i/>
              </w:rPr>
            </w:pPr>
            <w:r w:rsidRPr="006C69AC">
              <w:rPr>
                <w:i/>
              </w:rPr>
              <w:t>Отходы производства парафинов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3 08 251 21 49 4</w:t>
            </w:r>
          </w:p>
        </w:tc>
        <w:tc>
          <w:tcPr>
            <w:tcW w:w="7560" w:type="dxa"/>
            <w:gridSpan w:val="2"/>
            <w:noWrap/>
          </w:tcPr>
          <w:p w:rsidR="00C1091C" w:rsidRPr="00600D71" w:rsidRDefault="00C1091C" w:rsidP="006860A9">
            <w:pPr>
              <w:ind w:left="284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3 08 251 41 61 4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ind w:left="284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3 08 251 51 61 4</w:t>
            </w:r>
          </w:p>
        </w:tc>
        <w:tc>
          <w:tcPr>
            <w:tcW w:w="7560" w:type="dxa"/>
            <w:gridSpan w:val="2"/>
            <w:noWrap/>
          </w:tcPr>
          <w:p w:rsidR="00C1091C" w:rsidRPr="00A67A1D" w:rsidRDefault="00C1091C" w:rsidP="006860A9">
            <w:pPr>
              <w:ind w:left="284"/>
            </w:pPr>
            <w:r w:rsidRPr="00A67A1D">
              <w:t>ткань фильтровальная хлопчатобумажная</w:t>
            </w:r>
            <w:r w:rsidRPr="004F12B5">
              <w:t>,</w:t>
            </w:r>
            <w:r w:rsidRPr="00A67A1D">
              <w:t xml:space="preserve"> загрязненная парафином</w:t>
            </w:r>
            <w:r>
              <w:t xml:space="preserve"> при производстве парафинов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3 08 252 00 00 0</w:t>
            </w:r>
          </w:p>
        </w:tc>
        <w:tc>
          <w:tcPr>
            <w:tcW w:w="7560" w:type="dxa"/>
            <w:gridSpan w:val="2"/>
            <w:noWrap/>
          </w:tcPr>
          <w:p w:rsidR="00C1091C" w:rsidRPr="006C69AC" w:rsidRDefault="00C1091C" w:rsidP="006860A9">
            <w:pPr>
              <w:rPr>
                <w:i/>
              </w:rPr>
            </w:pPr>
            <w:r w:rsidRPr="006C69AC">
              <w:rPr>
                <w:i/>
              </w:rPr>
              <w:t>Отходы производства нефтяного кокса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3 08 252 01 49 5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  <w:rPr>
                <w:i/>
              </w:rPr>
            </w:pPr>
            <w:r w:rsidRPr="00260A4B">
              <w:t>мелочь нефтяного кокса (отсев)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3 08 280 00 00 0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>
              <w:t>3 08 281 11 39 4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  <w:noWrap/>
          </w:tcPr>
          <w:p w:rsidR="00C1091C" w:rsidRPr="00260A4B" w:rsidRDefault="00C1091C" w:rsidP="006860A9"/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3 10 000 00 00 0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ХИМИЧЕСКИХ ВЕЩЕСТВ И ХИМИЧЕСКИХ ПРОДУКТОВ</w:t>
            </w:r>
          </w:p>
        </w:tc>
      </w:tr>
      <w:tr w:rsidR="00C1091C" w:rsidRPr="0095670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09D6" w:rsidRDefault="00C1091C" w:rsidP="006860A9">
            <w:r w:rsidRPr="005709D6">
              <w:t>3 10 040 00 00 0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3 10 042 31 52 4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3 10 042 32 52 4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хранении сырья для производства химических веществ и химических продуктов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A1CF1" w:rsidRDefault="00C1091C" w:rsidP="006860A9">
            <w:r w:rsidRPr="00CA1CF1">
              <w:t>3 10 051 31 39 3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3 10 051 59 39 4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шлам от зачистки емкостей от поваренной соли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3 10 051 61 31 4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клея резинового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3 10 052 11 51 4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получения газов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3 10 101 01 00 0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водорода и окиси углерода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3 10 101 01 39 2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C1091C" w:rsidRPr="00F6389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водорода электролитическим методом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3 10 101 11 32 2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электролит щелочной, отработанный при получении водорода электролитическим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3 10 101 12 10 4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C1091C" w:rsidRPr="00D8454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84546" w:rsidRDefault="00C1091C" w:rsidP="006860A9">
            <w:r w:rsidRPr="00D84546">
              <w:t>3 10 101 20 00 0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водорода паровой конверсией газообразных углеводородов</w:t>
            </w:r>
          </w:p>
        </w:tc>
      </w:tr>
      <w:tr w:rsidR="00C1091C" w:rsidRPr="00D8454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84546" w:rsidRDefault="00C1091C" w:rsidP="006860A9">
            <w:r w:rsidRPr="00D84546">
              <w:t>3 10 101 21 40 3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3 10 101 22 40 3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C1091C" w:rsidRPr="00CD7CC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D7CCB" w:rsidRDefault="00C1091C" w:rsidP="006860A9">
            <w:r w:rsidRPr="00CD7CCB">
              <w:t xml:space="preserve">3 10 101 </w:t>
            </w:r>
            <w:r>
              <w:t>5</w:t>
            </w:r>
            <w:r w:rsidRPr="00CD7CCB">
              <w:t>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азота и кислорода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D7CCB" w:rsidRDefault="00C1091C" w:rsidP="006860A9">
            <w:r w:rsidRPr="00CD7CCB">
              <w:t>3 1</w:t>
            </w:r>
            <w:r>
              <w:t>0 101 5</w:t>
            </w:r>
            <w:r w:rsidRPr="00CD7CCB">
              <w:t>1 20 3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песок перлитовый вспученный со следами углеводородов, отработанный при очистке воздуха в производстве азота и кислорода из воздуха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3 10 102 00 00 0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меламина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3 10 102 11 29 4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алюмосиликатный производства меламина отработанный</w:t>
            </w:r>
          </w:p>
        </w:tc>
      </w:tr>
      <w:tr w:rsidR="00C1091C" w:rsidRPr="00A310A6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2618E" w:rsidRDefault="00C1091C" w:rsidP="006860A9">
            <w:r w:rsidRPr="00B2618E">
              <w:t>3 10 102 31 61 4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pPr>
              <w:rPr>
                <w:bCs/>
              </w:rPr>
            </w:pPr>
            <w:r w:rsidRPr="00011A5B">
              <w:t>3 10 103 00 00 0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rPr>
                <w:b/>
                <w:bCs/>
                <w:i/>
              </w:rPr>
            </w:pPr>
            <w:r w:rsidRPr="00011A5B">
              <w:rPr>
                <w:b/>
                <w:bCs/>
                <w:i/>
              </w:rPr>
              <w:t>Отходы производства метилмеркаптана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 w:rsidRPr="00011A5B">
              <w:t>3 10 103 31 20 2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11A5B">
              <w:t>катализатор на основе ок</w:t>
            </w:r>
            <w:r>
              <w:t>сида</w:t>
            </w:r>
            <w:r w:rsidRPr="00011A5B">
              <w:t xml:space="preserve"> алюминия</w:t>
            </w:r>
            <w:r>
              <w:t>, содержащий</w:t>
            </w:r>
            <w:r w:rsidRPr="00011A5B">
              <w:t xml:space="preserve"> вольфрамат калия, отработанный при производстве метилмеркаптана 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 w:rsidRPr="00011A5B">
              <w:t>3 10 103 32 20 2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11A5B">
              <w:t>катализатор на основе ок</w:t>
            </w:r>
            <w:r>
              <w:t>сида</w:t>
            </w:r>
            <w:r w:rsidRPr="00011A5B">
              <w:t xml:space="preserve"> алюминия, отработанный при крекинге диметилсульфида в производстве метилмеркаптана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pPr>
              <w:rPr>
                <w:bCs/>
              </w:rPr>
            </w:pPr>
            <w:r w:rsidRPr="00011A5B">
              <w:t>3 10 104 00 00 0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rPr>
                <w:b/>
                <w:bCs/>
                <w:i/>
              </w:rPr>
            </w:pPr>
            <w:r w:rsidRPr="00011A5B">
              <w:rPr>
                <w:b/>
                <w:bCs/>
                <w:i/>
              </w:rPr>
              <w:t>Отходы производства акролеина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 w:rsidRPr="00011A5B">
              <w:t>3 10 104 31 20 2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11A5B">
              <w:t xml:space="preserve">катализатор на основе оксидов молибдена и висмута, отработанный при окислении пропилена в производстве акролеина 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12BA" w:rsidRDefault="00C1091C" w:rsidP="006860A9">
            <w:r w:rsidRPr="00A612BA">
              <w:t>3 10 104 71 20 3</w:t>
            </w:r>
          </w:p>
        </w:tc>
        <w:tc>
          <w:tcPr>
            <w:tcW w:w="7560" w:type="dxa"/>
            <w:gridSpan w:val="2"/>
          </w:tcPr>
          <w:p w:rsidR="00C1091C" w:rsidRPr="002F36DF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612BA"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>
              <w:t>3 10 151 00 00 0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autoSpaceDE w:val="0"/>
              <w:autoSpaceDN w:val="0"/>
              <w:adjustRightInd w:val="0"/>
            </w:pPr>
            <w:r>
              <w:t xml:space="preserve">Отходы переработки нефелинового концентрата </w:t>
            </w:r>
          </w:p>
        </w:tc>
      </w:tr>
      <w:tr w:rsidR="00C1091C" w:rsidRPr="00011A5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>
              <w:t>3 10 151 56 60 4</w:t>
            </w:r>
          </w:p>
        </w:tc>
        <w:tc>
          <w:tcPr>
            <w:tcW w:w="7560" w:type="dxa"/>
            <w:gridSpan w:val="2"/>
          </w:tcPr>
          <w:p w:rsidR="00C1091C" w:rsidRPr="00011A5B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C1091C" w:rsidRPr="0018153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81534" w:rsidRDefault="00C1091C" w:rsidP="006860A9">
            <w:r w:rsidRPr="00181534">
              <w:t>3 10 </w:t>
            </w:r>
            <w:r>
              <w:t>6</w:t>
            </w:r>
            <w:r w:rsidRPr="00181534">
              <w:t>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C1091C" w:rsidRPr="006255C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81534" w:rsidRDefault="00C1091C" w:rsidP="006860A9">
            <w:r>
              <w:t>3 10 6</w:t>
            </w:r>
            <w:r w:rsidRPr="00181534">
              <w:t>11 11 39 3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C1091C" w:rsidRPr="00301F5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2738A" w:rsidRDefault="00C1091C" w:rsidP="006860A9">
            <w:r>
              <w:t>3 10 611 12 39 4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технологического оборудования нефтехимических производств, содержащие нефтепродукты менее 15 %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3 10 700 00 00 0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C1091C" w:rsidRPr="0090270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3 10 702 01 39 4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3 10 810 00 00 0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ликвидации проливов кислот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3 10 810 01 33 3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3 10 810 03 20 3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ликвидации проливов неорганических кислот известью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3 10 811 11 33 3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ликвидации проливов азотной кислоты карбонатом кальция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96140" w:rsidRDefault="00C1091C" w:rsidP="006860A9">
            <w:pPr>
              <w:rPr>
                <w:color w:val="auto"/>
              </w:rPr>
            </w:pPr>
            <w:r w:rsidRPr="00196140">
              <w:rPr>
                <w:color w:val="auto"/>
              </w:rPr>
              <w:t>3 10 815 12 20 3</w:t>
            </w:r>
          </w:p>
        </w:tc>
        <w:tc>
          <w:tcPr>
            <w:tcW w:w="7560" w:type="dxa"/>
            <w:gridSpan w:val="2"/>
          </w:tcPr>
          <w:p w:rsidR="00C1091C" w:rsidRPr="00196140" w:rsidRDefault="00C1091C" w:rsidP="006860A9">
            <w:pPr>
              <w:ind w:left="284"/>
              <w:rPr>
                <w:color w:val="auto"/>
              </w:rPr>
            </w:pPr>
            <w:r w:rsidRPr="00196140">
              <w:rPr>
                <w:color w:val="auto"/>
              </w:rP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3 10 860 00 00 0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ликвидации проливов и россыпей неметаллов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3 10 860 01 20 4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отвердевшей серы при разгрузке жидкой серы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3 10 875 11 40 4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5 %)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3 10 875 21 40 4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C1091C" w:rsidRPr="006255C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3 10 881 11 29 4</w:t>
            </w:r>
          </w:p>
        </w:tc>
        <w:tc>
          <w:tcPr>
            <w:tcW w:w="7560" w:type="dxa"/>
            <w:gridSpan w:val="2"/>
          </w:tcPr>
          <w:p w:rsidR="00C1091C" w:rsidRPr="00D51526" w:rsidRDefault="00C1091C" w:rsidP="006860A9">
            <w:pPr>
              <w:ind w:left="284"/>
            </w:pPr>
            <w:r w:rsidRPr="00D51526">
              <w:t>опилки и стружка древесные, загрязненные при удалении проливов жидких моющих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>3 10 882 11 39 4</w:t>
            </w:r>
          </w:p>
        </w:tc>
        <w:tc>
          <w:tcPr>
            <w:tcW w:w="7560" w:type="dxa"/>
            <w:gridSpan w:val="2"/>
          </w:tcPr>
          <w:p w:rsidR="00C1091C" w:rsidRPr="00D51526" w:rsidRDefault="00C1091C" w:rsidP="006860A9">
            <w:pPr>
              <w:ind w:left="284"/>
            </w:pPr>
            <w:r w:rsidRPr="00D51526">
              <w:t>песок, загрязненный при ликвидации проливов лакокрасочных материалов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51526" w:rsidRDefault="00C1091C" w:rsidP="006860A9">
            <w:r w:rsidRPr="00D51526">
              <w:t xml:space="preserve">3 10 885 11 </w:t>
            </w:r>
            <w:r w:rsidRPr="00D51526">
              <w:rPr>
                <w:lang w:val="en-US"/>
              </w:rPr>
              <w:t>10</w:t>
            </w:r>
            <w:r w:rsidRPr="00D51526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D51526" w:rsidRDefault="00C1091C" w:rsidP="006860A9">
            <w:pPr>
              <w:ind w:left="284"/>
            </w:pPr>
            <w:r w:rsidRPr="00D51526"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107A8" w:rsidRDefault="00C1091C" w:rsidP="006860A9">
            <w:r w:rsidRPr="004107A8">
              <w:t>3 10 900 00 00 0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очистки сточных вод производств химических веществ и 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70EE7" w:rsidRDefault="00C1091C" w:rsidP="006860A9">
            <w:pPr>
              <w:rPr>
                <w:bCs/>
              </w:rPr>
            </w:pPr>
            <w:r w:rsidRPr="00E70EE7">
              <w:rPr>
                <w:bCs/>
              </w:rPr>
              <w:t>3 10 959 11 39 4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осадки биокоагуляции при очистке сточных вод химических и нефтехимических производств и хозбытовых сточных вод обезвоженные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3 11 000 00 00 0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красителей и пигментов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479F" w:rsidRDefault="00C1091C" w:rsidP="006860A9">
            <w:r w:rsidRPr="00E3479F">
              <w:t>3 11 042 21 51 4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тара полипропиленовая, загрязненная неорганическими солями и оксидами для производства белофоров и красителей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F32D2" w:rsidRDefault="00C1091C" w:rsidP="006860A9">
            <w:r w:rsidRPr="006F32D2">
              <w:t>3 11 042 22 51 4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тара полиэтиленовая, загрязненная ароматическими органическими соединениями для производства пигментов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67E13" w:rsidRDefault="00C1091C" w:rsidP="006860A9">
            <w:r w:rsidRPr="00967E13">
              <w:t>3 11 042 23 52 4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 w:cs="Courier New"/>
                <w:szCs w:val="22"/>
              </w:rPr>
            </w:pPr>
            <w:r w:rsidRPr="00041525">
              <w:rPr>
                <w:rFonts w:ascii="Times New Roman" w:hAnsi="Times New Roman" w:cs="Courier New"/>
                <w:szCs w:val="22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3 11 100 00 00 0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неорганических красителей и пигментов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3 11 200 00 00 0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органических красителей и пигментов</w:t>
            </w:r>
          </w:p>
        </w:tc>
      </w:tr>
      <w:tr w:rsidR="00C1091C" w:rsidRPr="00ED4CF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D4CF3">
              <w:t>3 11 251 21 60 4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фильтры рукавные, отработанные при очистке газа и пыли в производстве </w:t>
            </w:r>
            <w:r w:rsidRPr="00041525">
              <w:rPr>
                <w:rFonts w:ascii="Times New Roman" w:hAnsi="Times New Roman" w:cs="Courier New"/>
                <w:bCs/>
                <w:szCs w:val="22"/>
              </w:rPr>
              <w:t>азо-пигментов и оптических отбеливающих препаратов</w:t>
            </w:r>
          </w:p>
        </w:tc>
      </w:tr>
      <w:tr w:rsidR="00C1091C" w:rsidRPr="00ED4CF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D4CF3">
              <w:t>3 11 251 31 60 4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ткань фильтровальная из смешанных волокон, отработанная при фильтрации готовой продукции в производстве </w:t>
            </w:r>
            <w:r w:rsidRPr="00041525">
              <w:rPr>
                <w:rFonts w:ascii="Times New Roman" w:hAnsi="Times New Roman" w:cs="Courier New"/>
                <w:bCs/>
                <w:szCs w:val="22"/>
              </w:rPr>
              <w:t>азо-пигментов и оптических отбеливающих препаратов</w:t>
            </w:r>
          </w:p>
        </w:tc>
      </w:tr>
      <w:tr w:rsidR="00C1091C" w:rsidRPr="00ED4CF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D4CF3">
              <w:t>3 11 252 21 60 4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 w:cs="Courier New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фильтры полимерные, отработанные при очистке лаков от механических примесей в производстве </w:t>
            </w:r>
            <w:r w:rsidRPr="00041525">
              <w:rPr>
                <w:rFonts w:ascii="Times New Roman" w:hAnsi="Times New Roman" w:cs="Courier New"/>
                <w:szCs w:val="22"/>
              </w:rPr>
              <w:t xml:space="preserve">алкидно-фенольных, алкидно-уретановых и пентафталевого лаков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D4CF3">
              <w:t>3 11 252 31 60 4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ткань фильтровальная из смешанных волокон, отработанная при очистке лаков от механических примесей в производстве </w:t>
            </w:r>
            <w:r w:rsidRPr="00041525">
              <w:rPr>
                <w:rFonts w:ascii="Times New Roman" w:hAnsi="Times New Roman" w:cs="Courier New"/>
                <w:szCs w:val="22"/>
              </w:rPr>
              <w:t>алкидно-фенольных,  алкидно-уретановых и пентафталевого лаков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3 11 300 00 00 0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флуоресцентных веществ и люминофоров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основных неорганических химических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3 12 100 00 00 0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неметаллов кроме галогенов (отходы производства галогенов см. группу 3 12 150)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C1091C" w:rsidRPr="009A72F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72FA" w:rsidRDefault="00C1091C" w:rsidP="006860A9">
            <w:r w:rsidRPr="009A72FA">
              <w:t>3 12 112 71 60 3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72FA" w:rsidRDefault="00C1091C" w:rsidP="006860A9">
            <w:r w:rsidRPr="009A72FA">
              <w:t>3 12 112 91 29 3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 углерода технического в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серы</w:t>
            </w:r>
          </w:p>
        </w:tc>
      </w:tr>
      <w:tr w:rsidR="00C1091C" w:rsidRPr="00D04A7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3 12 113 51 61 4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C1091C" w:rsidRPr="00D04A7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3 12 113 52 52 4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фильтры кассетные картонные, загрязненные серой при газоочистке в производстве серы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3 12 113 81 49 4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смесь просыпей и отходов серы от зачистки оборудования при производстве серы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595B" w:rsidRDefault="00C1091C" w:rsidP="006860A9">
            <w:r w:rsidRPr="0021595B">
              <w:t xml:space="preserve">3 12 113 </w:t>
            </w:r>
            <w:r>
              <w:t>9</w:t>
            </w:r>
            <w:r w:rsidRPr="0021595B">
              <w:t>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595B" w:rsidRDefault="00C1091C" w:rsidP="006860A9">
            <w:r w:rsidRPr="0021595B">
              <w:t xml:space="preserve">3 12 113 </w:t>
            </w:r>
            <w:r>
              <w:t>9</w:t>
            </w:r>
            <w:r w:rsidRPr="0021595B">
              <w:t xml:space="preserve">5 </w:t>
            </w:r>
            <w:r>
              <w:t>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highlight w:val="magenta"/>
              </w:rPr>
            </w:pPr>
            <w:r w:rsidRPr="00041525">
              <w:rPr>
                <w:rFonts w:ascii="Times New Roman" w:hAnsi="Times New Roman"/>
                <w:szCs w:val="22"/>
              </w:rPr>
              <w:t>грунт, загрязненный серой при ремонте ямы хранения серы, серных карт, серопроводов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595B" w:rsidRDefault="00C1091C" w:rsidP="006860A9">
            <w:r>
              <w:t>3 12 113 96 20 4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highlight w:val="magenta"/>
              </w:rPr>
            </w:pPr>
            <w:r w:rsidRPr="00041525">
              <w:rPr>
                <w:rFonts w:ascii="Times New Roman" w:hAnsi="Times New Roman"/>
                <w:szCs w:val="22"/>
              </w:rPr>
              <w:t>керамзит, загрязненный серой при ремонте ямы хранения серы, серных карт, серопроводов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3 12 113 97 20 4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C1091C" w:rsidRPr="00AC746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C7465" w:rsidRDefault="00C1091C" w:rsidP="006860A9">
            <w:r w:rsidRPr="00AC7465">
              <w:t xml:space="preserve">3 12 113 </w:t>
            </w:r>
            <w:r>
              <w:t>98</w:t>
            </w:r>
            <w:r w:rsidRPr="00AC7465">
              <w:t xml:space="preserve"> 20 4</w:t>
            </w:r>
          </w:p>
        </w:tc>
        <w:tc>
          <w:tcPr>
            <w:tcW w:w="7560" w:type="dxa"/>
            <w:gridSpan w:val="2"/>
          </w:tcPr>
          <w:p w:rsidR="00C1091C" w:rsidRPr="00AC7465" w:rsidRDefault="00C1091C" w:rsidP="006860A9">
            <w:pPr>
              <w:ind w:left="284"/>
            </w:pPr>
            <w:r w:rsidRPr="00AC7465"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3 12 113 99 20 4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3 12 114 00 00 0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3 12 114 10 00 0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бора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3 12 114 11 20 3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бора аморфного при производстве бора аморфного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E7DA9" w:rsidRDefault="00C1091C" w:rsidP="006860A9">
            <w:r w:rsidRPr="00EE7DA9">
              <w:t>3 12 114 30 00 0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кремния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F627E" w:rsidRDefault="00C1091C" w:rsidP="006860A9">
            <w:r w:rsidRPr="00EF627E">
              <w:t>3 12 114 31 20 5</w:t>
            </w:r>
          </w:p>
        </w:tc>
        <w:tc>
          <w:tcPr>
            <w:tcW w:w="7560" w:type="dxa"/>
            <w:gridSpan w:val="2"/>
          </w:tcPr>
          <w:p w:rsidR="00C1091C" w:rsidRPr="00EF627E" w:rsidRDefault="00C1091C" w:rsidP="006860A9">
            <w:pPr>
              <w:ind w:left="284"/>
            </w:pPr>
            <w:r w:rsidRPr="00EF627E">
              <w:t>бой кварцевых тиглей незагрязненных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C2521" w:rsidRDefault="00C1091C" w:rsidP="006860A9">
            <w:r w:rsidRPr="00FC2521">
              <w:t>3 12 114 32 39 5</w:t>
            </w:r>
          </w:p>
        </w:tc>
        <w:tc>
          <w:tcPr>
            <w:tcW w:w="7560" w:type="dxa"/>
            <w:gridSpan w:val="2"/>
          </w:tcPr>
          <w:p w:rsidR="00C1091C" w:rsidRPr="00FC2521" w:rsidRDefault="00C1091C" w:rsidP="006860A9">
            <w:pPr>
              <w:ind w:left="284"/>
            </w:pPr>
            <w:r w:rsidRPr="00FC2521">
              <w:t>шлам минеральный от газоочистки производства кремния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3 12 114 33 42 4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электрофильтров производства кремния</w:t>
            </w:r>
          </w:p>
        </w:tc>
      </w:tr>
      <w:tr w:rsidR="00C1091C" w:rsidRPr="006D352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3520" w:rsidRDefault="00C1091C" w:rsidP="006860A9">
            <w:r w:rsidRPr="006D3520">
              <w:t>3 12 114 34 40 4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</w:t>
            </w:r>
          </w:p>
        </w:tc>
      </w:tr>
      <w:tr w:rsidR="00C1091C" w:rsidRPr="006D352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3520" w:rsidRDefault="00C1091C" w:rsidP="006860A9">
            <w:r w:rsidRPr="006D3520">
              <w:t>3 12 114 35 42 4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пыль очистки воздуха аспирационной системы при подготовке и транспортировании древесного угля для производства технического кремния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3520" w:rsidRDefault="00C1091C" w:rsidP="006860A9">
            <w:r w:rsidRPr="006D3520">
              <w:t>3 12 114 36 42 4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пыль диоксида кремния при очистке дымовых газов печи выплавки технического кремния 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F15C5" w:rsidRDefault="00C1091C" w:rsidP="006860A9">
            <w:r w:rsidRPr="007F15C5">
              <w:t>3 12 114 37 20 4</w:t>
            </w:r>
          </w:p>
        </w:tc>
        <w:tc>
          <w:tcPr>
            <w:tcW w:w="7560" w:type="dxa"/>
            <w:gridSpan w:val="2"/>
          </w:tcPr>
          <w:p w:rsidR="00C1091C" w:rsidRPr="007F15C5" w:rsidRDefault="00C1091C" w:rsidP="006860A9">
            <w:pPr>
              <w:ind w:left="284"/>
              <w:rPr>
                <w:sz w:val="16"/>
                <w:szCs w:val="16"/>
              </w:rPr>
            </w:pPr>
            <w:r w:rsidRPr="007F15C5">
              <w:t xml:space="preserve">отходы зачистки летников рудно-термических печей при производстве кремния </w:t>
            </w:r>
          </w:p>
        </w:tc>
      </w:tr>
      <w:tr w:rsidR="00C1091C" w:rsidRPr="00AF431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3 12 114 40 00 0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r w:rsidRPr="00AF4318">
              <w:t>Прочие отходы при производстве рафинированного кремния</w:t>
            </w:r>
          </w:p>
        </w:tc>
      </w:tr>
      <w:tr w:rsidR="00C1091C" w:rsidRPr="00AF431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3 12 114 41 49 4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ind w:left="284"/>
            </w:pPr>
            <w:r w:rsidRPr="00AF4318">
              <w:t xml:space="preserve">отсев древесного угля при подготовке древесного угля для производства рафинированного кремния </w:t>
            </w:r>
          </w:p>
        </w:tc>
      </w:tr>
      <w:tr w:rsidR="00C1091C" w:rsidRPr="00AF431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3 12 114 42 40 4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просыпи шихты при ее подготовке для производства рафинированного кремния 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3 12 114 43 20 4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ind w:left="284"/>
            </w:pPr>
            <w:r w:rsidRPr="00AF4318">
              <w:t xml:space="preserve">шлак выплавки рафинированного кремния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3 12 114 47 40 4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газоочистного оборудования при выплавке рафинированного кремния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3 12 119 00 00 0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прочих неметаллов,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соединений неметаллов с галогенами или серой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3 12 121 00 00 0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треххлористого бора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3 12 121 10 20 4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3 12 121 20 61 4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(стекловолокно), отработанная при фильтрации треххлористого бора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00DE3" w:rsidRDefault="00C1091C" w:rsidP="006860A9">
            <w:r w:rsidRPr="00200DE3">
              <w:t>3 1</w:t>
            </w:r>
            <w:r>
              <w:t>2</w:t>
            </w:r>
            <w:r w:rsidRPr="00200DE3">
              <w:t> </w:t>
            </w:r>
            <w:r>
              <w:t>125</w:t>
            </w:r>
            <w:r w:rsidRPr="00200DE3">
              <w:t xml:space="preserve"> </w:t>
            </w:r>
            <w:r>
              <w:t>38</w:t>
            </w:r>
            <w:r w:rsidRPr="00200DE3">
              <w:t xml:space="preserve"> 21 3</w:t>
            </w:r>
          </w:p>
        </w:tc>
        <w:tc>
          <w:tcPr>
            <w:tcW w:w="7560" w:type="dxa"/>
            <w:gridSpan w:val="2"/>
          </w:tcPr>
          <w:p w:rsidR="00C1091C" w:rsidRPr="00200DE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00DE3">
              <w:t>отходы зачистки оборудования производства сероуглерода  с преимущественным содержанием серы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3 12 131 00 00 0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металлов щелочных и щелочно-земельных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3 12 133 00 00 0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ртути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52F00" w:rsidRDefault="00C1091C" w:rsidP="006860A9">
            <w:r w:rsidRPr="00952F00">
              <w:t>3 12 150 00 00 0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галогенов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3 12 151 00 00 0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52F00" w:rsidRDefault="00C1091C" w:rsidP="006860A9">
            <w:r>
              <w:t>3 12 151 10 00 0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52F00" w:rsidRDefault="00C1091C" w:rsidP="006860A9">
            <w:r w:rsidRPr="00952F00">
              <w:t>3 12 1</w:t>
            </w:r>
            <w:r>
              <w:t>5</w:t>
            </w:r>
            <w:r w:rsidRPr="00952F00">
              <w:t xml:space="preserve">1 </w:t>
            </w:r>
            <w:r>
              <w:t>11</w:t>
            </w:r>
            <w:r w:rsidRPr="00952F00">
              <w:t xml:space="preserve">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 w:rsidRPr="00952F00">
              <w:t>3 12</w:t>
            </w:r>
            <w:r>
              <w:t> </w:t>
            </w:r>
            <w:r w:rsidRPr="00952F00">
              <w:t>1</w:t>
            </w:r>
            <w:r>
              <w:t>5</w:t>
            </w:r>
            <w:r w:rsidRPr="00952F00">
              <w:t>1</w:t>
            </w:r>
            <w:r>
              <w:t xml:space="preserve"> 12 49 4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 w:rsidRPr="00952F00">
              <w:t>3 12</w:t>
            </w:r>
            <w:r>
              <w:t> </w:t>
            </w:r>
            <w:r w:rsidRPr="00952F00">
              <w:t>1</w:t>
            </w:r>
            <w:r>
              <w:t>5</w:t>
            </w:r>
            <w:r w:rsidRPr="00952F00">
              <w:t>1</w:t>
            </w:r>
            <w:r>
              <w:t xml:space="preserve"> 13 49 4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 w:rsidRPr="00952F00">
              <w:t>3 12</w:t>
            </w:r>
            <w:r>
              <w:t> </w:t>
            </w:r>
            <w:r w:rsidRPr="00952F00">
              <w:t>1</w:t>
            </w:r>
            <w:r>
              <w:t>5</w:t>
            </w:r>
            <w:r w:rsidRPr="00952F00">
              <w:t>1</w:t>
            </w:r>
            <w:r>
              <w:t xml:space="preserve"> 14 29 4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 w:rsidRPr="00952F00">
              <w:t>3 12</w:t>
            </w:r>
            <w:r>
              <w:t> </w:t>
            </w:r>
            <w:r w:rsidRPr="00952F00">
              <w:t>1</w:t>
            </w:r>
            <w:r>
              <w:t>5</w:t>
            </w:r>
            <w:r w:rsidRPr="00952F00">
              <w:t>1</w:t>
            </w:r>
            <w:r>
              <w:t xml:space="preserve"> 15 51 4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картридж полипропиленовый, отработанный при очистке  рассола каменной соли от ионообменной смолы  в производстве хлора методом мембранного электролиза</w:t>
            </w:r>
          </w:p>
        </w:tc>
      </w:tr>
      <w:tr w:rsidR="00C1091C" w:rsidRPr="00992B6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92B60" w:rsidRDefault="00C1091C" w:rsidP="006860A9">
            <w:r w:rsidRPr="00992B60">
              <w:t>3 12 151 20 00 0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электролиза рассола каменной соли при получении хлора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3 12 151 21 51 4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3 12 151 30 00 0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3 12 151 31 49 4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3 12 151 32 51 4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3 12 151 33 51 4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осушки хлора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3 12 151 42 10 2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3 12 151 43 51 3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3 12 151 44 51 3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>
              <w:t>3 12 151 45 51 3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3 12 152 00 00 0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производства хлора ртутным (диафрагменным) методом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3 12 152 21 10 2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кислота серная, отработанная при осушке хлора в производстве хлора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3 12 152 31 30 3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восстановления хлорного железа стальной стружкой в производстве жидкого хлора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25D67" w:rsidRDefault="00C1091C" w:rsidP="006860A9">
            <w:r w:rsidRPr="00E25D67">
              <w:t>3 12 152 71 39 1</w:t>
            </w:r>
          </w:p>
        </w:tc>
        <w:tc>
          <w:tcPr>
            <w:tcW w:w="7560" w:type="dxa"/>
            <w:gridSpan w:val="2"/>
          </w:tcPr>
          <w:p w:rsidR="00C1091C" w:rsidRPr="00E25D67" w:rsidRDefault="00C1091C" w:rsidP="006860A9">
            <w:pPr>
              <w:ind w:left="284"/>
            </w:pPr>
            <w:r w:rsidRPr="00E25D67"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79ED" w:rsidRDefault="00C1091C" w:rsidP="006860A9">
            <w:r w:rsidRPr="008079ED">
              <w:t xml:space="preserve">3 12 152 72 </w:t>
            </w:r>
            <w:r>
              <w:t>20</w:t>
            </w:r>
            <w:r w:rsidRPr="008079ED">
              <w:t xml:space="preserve"> 1</w:t>
            </w:r>
          </w:p>
        </w:tc>
        <w:tc>
          <w:tcPr>
            <w:tcW w:w="7560" w:type="dxa"/>
            <w:gridSpan w:val="2"/>
          </w:tcPr>
          <w:p w:rsidR="00C1091C" w:rsidRPr="008079ED" w:rsidRDefault="00C1091C" w:rsidP="006860A9">
            <w:pPr>
              <w:ind w:left="284"/>
            </w:pPr>
            <w:r w:rsidRPr="008079ED"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C1091C" w:rsidRPr="00E25D67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25D67" w:rsidRDefault="00C1091C" w:rsidP="006860A9">
            <w:r w:rsidRPr="00E25D67">
              <w:t xml:space="preserve">3 12 152 73 </w:t>
            </w:r>
            <w:r>
              <w:t>20</w:t>
            </w:r>
            <w:r w:rsidRPr="00E25D67">
              <w:t xml:space="preserve"> 1</w:t>
            </w:r>
          </w:p>
        </w:tc>
        <w:tc>
          <w:tcPr>
            <w:tcW w:w="7560" w:type="dxa"/>
            <w:gridSpan w:val="2"/>
          </w:tcPr>
          <w:p w:rsidR="00C1091C" w:rsidRPr="00E25D67" w:rsidRDefault="00C1091C" w:rsidP="006860A9">
            <w:pPr>
              <w:ind w:left="284"/>
            </w:pPr>
            <w:r w:rsidRPr="00E25D67">
              <w:t xml:space="preserve">ионообменная смола, отработанная при </w:t>
            </w:r>
            <w:r>
              <w:t>о</w:t>
            </w:r>
            <w:r w:rsidRPr="00E25D67">
              <w:t>чистке сточных вод производства хлора и каустика ртутным методо</w:t>
            </w:r>
            <w:r>
              <w:t>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3 12 152 81 33 4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жидкого хлора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079ED" w:rsidRDefault="00C1091C" w:rsidP="006860A9">
            <w:pPr>
              <w:rPr>
                <w:b/>
              </w:rPr>
            </w:pPr>
            <w:r w:rsidRPr="008079ED">
              <w:t>3 12 152 91 20 1</w:t>
            </w:r>
          </w:p>
        </w:tc>
        <w:tc>
          <w:tcPr>
            <w:tcW w:w="7560" w:type="dxa"/>
            <w:gridSpan w:val="2"/>
          </w:tcPr>
          <w:p w:rsidR="00C1091C" w:rsidRPr="003E5F3D" w:rsidRDefault="00C1091C" w:rsidP="006860A9">
            <w:pPr>
              <w:ind w:left="284"/>
            </w:pPr>
            <w:r w:rsidRPr="008079ED"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3 12 152 85 33 2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кислоты серной, отработанной при осушке хлора</w:t>
            </w:r>
          </w:p>
        </w:tc>
      </w:tr>
      <w:tr w:rsidR="00C1091C" w:rsidRPr="00AD6FF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6FF8" w:rsidRDefault="00C1091C" w:rsidP="006860A9">
            <w:r w:rsidRPr="00AD6FF8">
              <w:t>3 12 153 00 00 0</w:t>
            </w:r>
          </w:p>
        </w:tc>
        <w:tc>
          <w:tcPr>
            <w:tcW w:w="7560" w:type="dxa"/>
            <w:gridSpan w:val="2"/>
          </w:tcPr>
          <w:p w:rsidR="00C1091C" w:rsidRPr="00AD6FF8" w:rsidRDefault="00C1091C" w:rsidP="006860A9">
            <w:r w:rsidRPr="00AD6FF8">
              <w:t>Отходы производства хлора методом ди</w:t>
            </w:r>
            <w:r>
              <w:t>а</w:t>
            </w:r>
            <w:r w:rsidRPr="00AD6FF8">
              <w:t>фрагменного электролиза</w:t>
            </w:r>
          </w:p>
        </w:tc>
      </w:tr>
      <w:tr w:rsidR="00C1091C" w:rsidRPr="00AD6FF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04783" w:rsidRDefault="00C1091C" w:rsidP="006860A9">
            <w:r w:rsidRPr="00E04783">
              <w:t>3 12 153 10 00 0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C1091C" w:rsidRPr="00AD6FF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04783" w:rsidRDefault="00C1091C" w:rsidP="006860A9">
            <w:r w:rsidRPr="00E04783">
              <w:t>3 12 153 11 39 4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C1091C" w:rsidRPr="00AD6FF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04783" w:rsidRDefault="00C1091C" w:rsidP="006860A9">
            <w:r w:rsidRPr="00E04783">
              <w:t>3 12 153 12 39 4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6FF8" w:rsidRDefault="00C1091C" w:rsidP="006860A9">
            <w:r w:rsidRPr="00AD6FF8">
              <w:t>3 12 15</w:t>
            </w:r>
            <w:r>
              <w:t>3</w:t>
            </w:r>
            <w:r w:rsidRPr="00AD6FF8">
              <w:t xml:space="preserve"> 41 51 4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C1091C" w:rsidRPr="00AD6FF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04783" w:rsidRDefault="00C1091C" w:rsidP="006860A9">
            <w:r w:rsidRPr="00E04783">
              <w:t>3 12 153 51 39 4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3 12 190 00 00 0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Прочие отходы производства химических элементов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3 12 200 00 00 0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3 12 210 00 00 0 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хлорида водорода, кислоты соляной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олеума, кислоты серной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923178" w:rsidRDefault="00C1091C" w:rsidP="006860A9">
            <w:r w:rsidRPr="00923178">
              <w:t>3 12 221 01 49 4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катализатор ванадиевый производства серной кислоты отработанный</w:t>
            </w:r>
          </w:p>
        </w:tc>
      </w:tr>
      <w:tr w:rsidR="00C1091C" w:rsidRPr="003B2D4A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3 12 221 02 49 3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E7DA9" w:rsidRDefault="00C1091C" w:rsidP="006860A9">
            <w:pPr>
              <w:ind w:left="284"/>
            </w:pPr>
            <w:r w:rsidRPr="00EE7DA9"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3 12 222 01 39 4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E7DA9" w:rsidRDefault="00C1091C" w:rsidP="006860A9">
            <w:pPr>
              <w:ind w:left="284"/>
            </w:pPr>
            <w:r w:rsidRPr="00EE7DA9">
              <w:t>отходы очистки жидкой серы при производстве серной кислоты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3 12 223 00 00 0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E7DA9" w:rsidRDefault="00C1091C" w:rsidP="006860A9">
            <w:r w:rsidRPr="00EE7DA9"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E7DA9" w:rsidRDefault="00C1091C" w:rsidP="006860A9">
            <w:r w:rsidRPr="00EE7DA9">
              <w:t>3 12 223 01 39 1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E7DA9" w:rsidRDefault="00C1091C" w:rsidP="006860A9">
            <w:pPr>
              <w:ind w:left="284"/>
            </w:pPr>
            <w:r w:rsidRPr="00EE7DA9">
              <w:t xml:space="preserve">осадок хлоридов ртути при очистке технологических газов медеплавильного производства от ртути раствором сулемы 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B73FE" w:rsidRDefault="00C1091C" w:rsidP="006860A9">
            <w:r w:rsidRPr="00CB73FE">
              <w:t>3 12 223 11 39 3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B73FE" w:rsidRDefault="00C1091C" w:rsidP="006860A9">
            <w:pPr>
              <w:ind w:left="284"/>
            </w:pPr>
            <w:r w:rsidRPr="00CB73FE">
              <w:t>осадок мышья</w:t>
            </w:r>
            <w:r>
              <w:t>к</w:t>
            </w:r>
            <w:r w:rsidRPr="00CB73FE">
              <w:t xml:space="preserve">содержащий обезвоженный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B73FE" w:rsidRDefault="00C1091C" w:rsidP="006860A9">
            <w:r w:rsidRPr="00CB73FE">
              <w:t>3 12 223 1</w:t>
            </w:r>
            <w:r>
              <w:t>2</w:t>
            </w:r>
            <w:r w:rsidRPr="00CB73FE">
              <w:t xml:space="preserve"> </w:t>
            </w:r>
            <w:r>
              <w:t>20</w:t>
            </w:r>
            <w:r w:rsidRPr="00CB73FE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B73FE" w:rsidRDefault="00C1091C" w:rsidP="006860A9">
            <w:pPr>
              <w:ind w:left="284"/>
            </w:pPr>
            <w:r w:rsidRPr="00CB73FE">
              <w:t xml:space="preserve">осадок </w:t>
            </w:r>
            <w:r>
              <w:t xml:space="preserve">цинк- и свинецсодержащий </w:t>
            </w:r>
            <w:r w:rsidRPr="00CB73FE">
              <w:t>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B73FE" w:rsidRDefault="00C1091C" w:rsidP="006860A9">
            <w:r w:rsidRPr="00CB73FE">
              <w:t>3 12 223 51 6</w:t>
            </w:r>
            <w:r>
              <w:t>0</w:t>
            </w:r>
            <w:r w:rsidRPr="00CB73FE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B73FE" w:rsidRDefault="00C1091C" w:rsidP="006860A9">
            <w:pPr>
              <w:ind w:left="284"/>
            </w:pPr>
            <w:r w:rsidRPr="00CB73FE">
              <w:t>ткань фильтровальная из синтетических волокон, отработанная при обезвоживании осадка мышья</w:t>
            </w:r>
            <w:r>
              <w:t>к</w:t>
            </w:r>
            <w:r w:rsidRPr="00CB73FE">
              <w:t>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1091C" w:rsidRPr="00CB73FE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B73FE" w:rsidRDefault="00C1091C" w:rsidP="006860A9">
            <w:r w:rsidRPr="00CB73FE">
              <w:t>3 12 223 52 6</w:t>
            </w:r>
            <w:r>
              <w:t>0</w:t>
            </w:r>
            <w:r w:rsidRPr="00CB73FE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692D67" w:rsidRDefault="00C1091C" w:rsidP="006860A9">
            <w:r w:rsidRPr="00692D67">
              <w:t>3 12 224 00 00 0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692D67" w:rsidRDefault="00C1091C" w:rsidP="006860A9">
            <w:r w:rsidRPr="00692D67"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692D67" w:rsidRDefault="00C1091C" w:rsidP="006860A9">
            <w:r w:rsidRPr="00692D67">
              <w:t>3 12 224 01 39 1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D1BBC" w:rsidRDefault="00C1091C" w:rsidP="006860A9">
            <w:r w:rsidRPr="00AD1BBC">
              <w:t>3 12 225 00 00 0</w:t>
            </w:r>
          </w:p>
        </w:tc>
        <w:tc>
          <w:tcPr>
            <w:tcW w:w="7560" w:type="dxa"/>
            <w:gridSpan w:val="2"/>
            <w:noWrap/>
          </w:tcPr>
          <w:p w:rsidR="00C1091C" w:rsidRPr="00AD1BBC" w:rsidRDefault="00C1091C" w:rsidP="006860A9">
            <w:r w:rsidRPr="00AD1BBC">
              <w:t>Отходы производства олеума,</w:t>
            </w:r>
            <w:r>
              <w:t xml:space="preserve"> серной кислоты при утилизации </w:t>
            </w:r>
            <w:r w:rsidRPr="00AD1BBC">
              <w:t xml:space="preserve">отходящих газов производства никеля и меди 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D1BBC" w:rsidRDefault="00C1091C" w:rsidP="006860A9">
            <w:r w:rsidRPr="00AD1BBC">
              <w:t xml:space="preserve">3 12 225 11 10 </w:t>
            </w:r>
            <w:r>
              <w:t>3</w:t>
            </w:r>
          </w:p>
        </w:tc>
        <w:tc>
          <w:tcPr>
            <w:tcW w:w="7560" w:type="dxa"/>
            <w:gridSpan w:val="2"/>
            <w:noWrap/>
          </w:tcPr>
          <w:p w:rsidR="00C1091C" w:rsidRPr="00AD1BBC" w:rsidRDefault="00C1091C" w:rsidP="006860A9">
            <w:pPr>
              <w:ind w:left="284"/>
            </w:pPr>
            <w:r w:rsidRPr="00AD1BBC"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C1091C" w:rsidRPr="00A17397" w:rsidTr="00CE0F63">
        <w:trPr>
          <w:cantSplit/>
          <w:trHeight w:val="270"/>
        </w:trPr>
        <w:tc>
          <w:tcPr>
            <w:tcW w:w="1805" w:type="dxa"/>
          </w:tcPr>
          <w:p w:rsidR="00C1091C" w:rsidRPr="00A17397" w:rsidRDefault="00C1091C" w:rsidP="006860A9">
            <w:r w:rsidRPr="00A17397">
              <w:t>3 12 225 12 39 3</w:t>
            </w:r>
          </w:p>
        </w:tc>
        <w:tc>
          <w:tcPr>
            <w:tcW w:w="7560" w:type="dxa"/>
            <w:gridSpan w:val="2"/>
            <w:noWrap/>
          </w:tcPr>
          <w:p w:rsidR="00C1091C" w:rsidRPr="00A17397" w:rsidRDefault="00C1091C" w:rsidP="006860A9">
            <w:pPr>
              <w:ind w:left="284"/>
            </w:pPr>
            <w:r w:rsidRPr="00A17397"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C1091C" w:rsidRPr="00260A4B" w:rsidTr="00CE0F63">
        <w:trPr>
          <w:cantSplit/>
          <w:trHeight w:val="270"/>
        </w:trPr>
        <w:tc>
          <w:tcPr>
            <w:tcW w:w="1805" w:type="dxa"/>
          </w:tcPr>
          <w:p w:rsidR="00C1091C" w:rsidRPr="00A17397" w:rsidRDefault="00C1091C" w:rsidP="006860A9">
            <w:r w:rsidRPr="00A17397">
              <w:t>3 12 225 13 40 1</w:t>
            </w:r>
          </w:p>
        </w:tc>
        <w:tc>
          <w:tcPr>
            <w:tcW w:w="7560" w:type="dxa"/>
            <w:gridSpan w:val="2"/>
            <w:noWrap/>
          </w:tcPr>
          <w:p w:rsidR="00C1091C" w:rsidRPr="00A17397" w:rsidRDefault="00C1091C" w:rsidP="006860A9">
            <w:pPr>
              <w:ind w:left="284"/>
            </w:pPr>
            <w:r w:rsidRPr="00A17397"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692D67" w:rsidRDefault="00C1091C" w:rsidP="006860A9">
            <w:r>
              <w:t>3 12 226 00 00 0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692D67" w:rsidRDefault="00C1091C" w:rsidP="006860A9">
            <w:r w:rsidRPr="00692D67">
              <w:t xml:space="preserve">Отходы производства олеума, серной кислоты при утилизации </w:t>
            </w:r>
            <w:r>
              <w:t>серной кислоты отработанной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AA2414" w:rsidRDefault="00C1091C" w:rsidP="006860A9">
            <w:r w:rsidRPr="00AA2414">
              <w:t>3 12 226 11 42 4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AA2414" w:rsidRDefault="00C1091C" w:rsidP="006860A9">
            <w:pPr>
              <w:ind w:left="284"/>
            </w:pPr>
            <w:r w:rsidRPr="00AA2414"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3 12 228 00 00 0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очистке сточных вод производства олеума, кислоты серной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3 12 228 21 39 4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F3F48" w:rsidRDefault="00C1091C" w:rsidP="006860A9">
            <w:r w:rsidRPr="00FF3F48">
              <w:t>3 12 228 22 32 4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D5DE6" w:rsidRDefault="00C1091C" w:rsidP="006860A9">
            <w:r w:rsidRPr="00BD5DE6">
              <w:t>3 12 228 51 6</w:t>
            </w:r>
            <w:r>
              <w:t>0</w:t>
            </w:r>
            <w:r w:rsidRPr="00BD5DE6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C1091C" w:rsidRPr="00FF3F48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F3F48" w:rsidRDefault="00C1091C" w:rsidP="006860A9">
            <w:r w:rsidRPr="00FF3F48">
              <w:t>3 12 228 52 6</w:t>
            </w:r>
            <w:r>
              <w:t>0</w:t>
            </w:r>
            <w:r w:rsidRPr="00FF3F48"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FF3F48" w:rsidRDefault="00C1091C" w:rsidP="006860A9">
            <w:pPr>
              <w:ind w:left="284"/>
            </w:pPr>
            <w:r w:rsidRPr="00FF3F48"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C1091C" w:rsidRPr="00617566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3 12 229 00 00 0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олеума, кислоты серной</w:t>
            </w:r>
          </w:p>
        </w:tc>
      </w:tr>
      <w:tr w:rsidR="00C1091C" w:rsidRPr="00617566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3 12 229 11 10 2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жидкие отходы зачистки резервуаров хранения серной кислоты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3 12 229 12 29 4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резервуаров хранения серной кислоты нейтрализованные 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21BB9" w:rsidRDefault="00C1091C" w:rsidP="006860A9">
            <w:r w:rsidRPr="00421BB9">
              <w:t xml:space="preserve">3 12 229 13 </w:t>
            </w:r>
            <w:r>
              <w:t>40</w:t>
            </w:r>
            <w:r w:rsidRPr="00421BB9"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21BB9" w:rsidRDefault="00C1091C" w:rsidP="006860A9">
            <w:pPr>
              <w:ind w:left="284"/>
            </w:pPr>
            <w:r w:rsidRPr="0097347D"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C1091C" w:rsidRPr="004A7647" w:rsidTr="00FF0C35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154596" w:rsidRDefault="00C1091C" w:rsidP="006860A9">
            <w:r w:rsidRPr="00154596">
              <w:t>3 12 229 21 39 3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пентоксида фосфора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кислот неорганических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3 12 241 00 00 0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фосфорной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3 12 241 11 39 5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разложения природных фосфатов серной кислотой (фосфогипс) нейтрализован</w:t>
            </w:r>
            <w:r w:rsidRPr="00AD3E66">
              <w:t>ные</w:t>
            </w:r>
            <w:r w:rsidRPr="00260A4B">
              <w:t xml:space="preserve"> при производстве фосфорной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3 12 241 21 33 4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(осадок) нейтрализации фторсодержащих стоков при производстве фосфорной кислоты</w:t>
            </w:r>
          </w:p>
        </w:tc>
      </w:tr>
      <w:tr w:rsidR="00C1091C" w:rsidRPr="0015134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3 12 241 22 39 4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E46FB" w:rsidRDefault="00C1091C" w:rsidP="006860A9">
            <w:pPr>
              <w:ind w:left="284"/>
            </w:pPr>
            <w:r w:rsidRPr="00BE46FB">
              <w:t>обезвоженный осадок нейтрализации фтор-, фосфатсодержащих стоков при производстве</w:t>
            </w:r>
            <w:r w:rsidRPr="00BE46FB">
              <w:rPr>
                <w:b/>
              </w:rPr>
              <w:t xml:space="preserve"> </w:t>
            </w:r>
            <w:r w:rsidRPr="00BE46FB">
              <w:t>фосфорной кислоты</w:t>
            </w:r>
          </w:p>
        </w:tc>
      </w:tr>
      <w:tr w:rsidR="00C1091C" w:rsidRPr="0015134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D6680" w:rsidRDefault="00C1091C" w:rsidP="006860A9">
            <w:r w:rsidRPr="004D6680">
              <w:t>3 12 241 41 60 4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D6680" w:rsidRDefault="00C1091C" w:rsidP="006860A9">
            <w:pPr>
              <w:ind w:left="284"/>
            </w:pPr>
            <w:r w:rsidRPr="004D6680"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C1091C" w:rsidRPr="0015134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C57A5" w:rsidRDefault="00C1091C" w:rsidP="006860A9">
            <w:pPr>
              <w:rPr>
                <w:bCs/>
              </w:rPr>
            </w:pPr>
            <w:r w:rsidRPr="00FC57A5">
              <w:t xml:space="preserve">3 12 241 </w:t>
            </w:r>
            <w:r>
              <w:t>5</w:t>
            </w:r>
            <w:r w:rsidRPr="00FC57A5">
              <w:t>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FC57A5" w:rsidRDefault="00C1091C" w:rsidP="006860A9">
            <w:pPr>
              <w:ind w:left="284"/>
              <w:rPr>
                <w:bCs/>
              </w:rPr>
            </w:pPr>
            <w:r w:rsidRPr="00FC57A5">
              <w:rPr>
                <w:bCs/>
              </w:rP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C1091C" w:rsidRPr="00EF62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F62D3" w:rsidRDefault="00C1091C" w:rsidP="006860A9">
            <w:r w:rsidRPr="00EF62D3">
              <w:t>3 12 242 00 00 0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F62D3" w:rsidRDefault="00C1091C" w:rsidP="006860A9">
            <w:r w:rsidRPr="00EF62D3">
              <w:t>Отходы производства фтористоводородной (плавиковой) кислоты</w:t>
            </w:r>
          </w:p>
        </w:tc>
      </w:tr>
      <w:tr w:rsidR="00C1091C" w:rsidRPr="00EF62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E46FB" w:rsidRDefault="00C1091C" w:rsidP="006860A9">
            <w:r w:rsidRPr="00BE46FB">
              <w:t>3 12 242 11 20 4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E46FB" w:rsidRDefault="00C1091C" w:rsidP="006860A9">
            <w:pPr>
              <w:ind w:left="284"/>
            </w:pPr>
            <w:r w:rsidRPr="00BE46FB">
              <w:t xml:space="preserve">осадок нейтрализации </w:t>
            </w:r>
            <w:r w:rsidRPr="00BE46FB">
              <w:rPr>
                <w:shd w:val="clear" w:color="auto" w:fill="FFFFFF"/>
              </w:rPr>
              <w:t>твердых</w:t>
            </w:r>
            <w:r w:rsidRPr="00BE46FB">
              <w:t xml:space="preserve"> отходов производства фтористоводородной кислоты извест</w:t>
            </w:r>
            <w:r w:rsidRPr="00BE46FB">
              <w:rPr>
                <w:shd w:val="clear" w:color="auto" w:fill="FFFFFF"/>
              </w:rPr>
              <w:t>ня</w:t>
            </w:r>
            <w:r w:rsidRPr="00BE46FB">
              <w:t>ковой пульпой</w:t>
            </w:r>
          </w:p>
        </w:tc>
      </w:tr>
      <w:tr w:rsidR="00C1091C" w:rsidRPr="00EF62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F62D3" w:rsidRDefault="00C1091C" w:rsidP="006860A9">
            <w:r>
              <w:t>3 12 242 51 40 4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F62D3" w:rsidRDefault="00C1091C" w:rsidP="006860A9">
            <w:pPr>
              <w:ind w:left="284"/>
            </w:pPr>
            <w:r>
              <w:t xml:space="preserve">кремнегель, отработанный в производстве </w:t>
            </w:r>
            <w:r w:rsidRPr="00EF62D3">
              <w:t>фтористоводородной кислоты</w:t>
            </w:r>
          </w:p>
        </w:tc>
      </w:tr>
      <w:tr w:rsidR="00C1091C" w:rsidRPr="00EF62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3 12 243 00 00 0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r>
              <w:t>Отходы производства бромида водорода</w:t>
            </w:r>
          </w:p>
        </w:tc>
      </w:tr>
      <w:tr w:rsidR="00C1091C" w:rsidRPr="00EF62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3 12 243 51 60 3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ind w:left="284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диоксида кремния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C0D98" w:rsidRDefault="00C1091C" w:rsidP="006860A9">
            <w:r w:rsidRPr="00DC0D98">
              <w:t>3 12 258 31 20 4</w:t>
            </w:r>
          </w:p>
        </w:tc>
        <w:tc>
          <w:tcPr>
            <w:tcW w:w="7560" w:type="dxa"/>
            <w:gridSpan w:val="2"/>
          </w:tcPr>
          <w:p w:rsidR="00C1091C" w:rsidRPr="00DC0D98" w:rsidRDefault="00C1091C" w:rsidP="006860A9">
            <w:pPr>
              <w:ind w:left="284"/>
            </w:pPr>
            <w:r w:rsidRPr="00DC0D98">
              <w:t>отходы зачистки оборудования варки жидкого стекла при производстве  белых саж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3 12 260 00 00 0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диоксида серы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3 12 270 00 00 0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силикагелей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rPr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3 12 300 00 00 0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3 12 310 00 00 0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оксидов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C58D0" w:rsidRDefault="00C1091C" w:rsidP="006860A9">
            <w:r>
              <w:t>3 12 312 11 20 5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отходы алюмогеля в его производстве незагрязненные</w:t>
            </w:r>
          </w:p>
        </w:tc>
      </w:tr>
      <w:tr w:rsidR="00C1091C" w:rsidRPr="00981AB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81ABC" w:rsidRDefault="00C1091C" w:rsidP="006860A9">
            <w:r w:rsidRPr="00981ABC">
              <w:t>3 12 317 11 39 4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81ABC" w:rsidRDefault="00C1091C" w:rsidP="006860A9">
            <w:pPr>
              <w:ind w:left="284"/>
            </w:pPr>
            <w:r w:rsidRPr="00981ABC"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3 12 320 00 00 0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гидроксидов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3 12 321 00 00 0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3 12 321 71 33 3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щелоков в производстве гидроксида натрия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3 12 330 00 00 0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пероксидов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3 12 3</w:t>
            </w:r>
            <w:r>
              <w:t>4</w:t>
            </w:r>
            <w:r w:rsidRPr="00260A4B">
              <w:t>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гидразина, гидроксиламина и их неорганических солей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3 12 400 00 00 0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3 12 410 00 00 0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 xml:space="preserve">Отходы производства </w:t>
            </w:r>
            <w:r w:rsidRPr="00CE0F63">
              <w:rPr>
                <w:rFonts w:ascii="Times New Roman" w:hAnsi="Times New Roman"/>
                <w:i/>
                <w:szCs w:val="22"/>
              </w:rPr>
              <w:t>хлоридов</w:t>
            </w:r>
            <w:r w:rsidRPr="00041525">
              <w:rPr>
                <w:rFonts w:ascii="Times New Roman" w:hAnsi="Times New Roman"/>
                <w:i/>
                <w:szCs w:val="22"/>
              </w:rPr>
              <w:t xml:space="preserve"> металлов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3 12 411 00 00 0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хлорида магния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670D" w:rsidRDefault="00C1091C" w:rsidP="006860A9">
            <w:r w:rsidRPr="00E3670D">
              <w:t>3 12 411 71 20 4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670D" w:rsidRDefault="00C1091C" w:rsidP="006860A9">
            <w:r>
              <w:t>3 12 411 75 40 4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сметки хлористого магния в его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670D" w:rsidRDefault="00C1091C" w:rsidP="006860A9">
            <w:r w:rsidRPr="00E3670D">
              <w:t>3 12 411 7</w:t>
            </w:r>
            <w:r>
              <w:t>8</w:t>
            </w:r>
            <w:r w:rsidRPr="00E3670D">
              <w:t xml:space="preserve"> </w:t>
            </w:r>
            <w:r>
              <w:t>1</w:t>
            </w:r>
            <w:r w:rsidRPr="00E3670D">
              <w:t>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солевой раствор при промывке оборудования производства хлорида магния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670D" w:rsidRDefault="00C1091C" w:rsidP="006860A9">
            <w:r>
              <w:t>3 12 413 00 00 0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хлоридов алюминия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C6D54" w:rsidRDefault="00C1091C" w:rsidP="006860A9">
            <w:r w:rsidRPr="00AC6D54">
              <w:t>3 12 413 31 61 3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C6D54" w:rsidRDefault="00C1091C" w:rsidP="006860A9">
            <w:r>
              <w:t>3 12 415 00 00 0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хлористого кальция</w:t>
            </w:r>
            <w:r w:rsidRPr="00CD70DB">
              <w:rPr>
                <w:rFonts w:ascii="Times New Roman" w:hAnsi="Times New Roman"/>
              </w:rPr>
              <w:t xml:space="preserve"> и продукции на его основе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C1453" w:rsidRDefault="00C1091C" w:rsidP="006860A9">
            <w:r w:rsidRPr="001C1453">
              <w:t>3 12 415 13 39 4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обработки известняка соляной кислотой при производстве хлористого кальция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916F0" w:rsidRDefault="00C1091C" w:rsidP="006860A9">
            <w:r w:rsidRPr="005916F0">
              <w:t>3 12 415 51 61 4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C1091C" w:rsidRPr="005916F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916F0" w:rsidRDefault="00C1091C" w:rsidP="006860A9">
            <w:r w:rsidRPr="005916F0">
              <w:t>3 12 415 71 39 3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C1091C" w:rsidRPr="005916F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916F0" w:rsidRDefault="00C1091C" w:rsidP="006860A9">
            <w:r w:rsidRPr="005916F0">
              <w:t>3 12 415 72 20 4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C1091C" w:rsidRPr="005916F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916F0" w:rsidRDefault="00C1091C" w:rsidP="006860A9">
            <w:r w:rsidRPr="005916F0">
              <w:t>3 12 415 91 40 3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хлористого кальция при производстве хлористого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041525">
              <w:rPr>
                <w:rFonts w:ascii="Times New Roman" w:hAnsi="Times New Roman"/>
                <w:szCs w:val="22"/>
              </w:rPr>
              <w:t>кальция и хлористого кальция натрия модифицированного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916F0" w:rsidRDefault="00C1091C" w:rsidP="006860A9">
            <w:r w:rsidRPr="005916F0">
              <w:t>3 12 415 92 40 3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C1091C" w:rsidRPr="007B3C9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B3C98" w:rsidRDefault="00C1091C" w:rsidP="006860A9">
            <w:r w:rsidRPr="007B3C98">
              <w:t>3 12 420 00 00 0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фторидов металлов</w:t>
            </w:r>
          </w:p>
        </w:tc>
      </w:tr>
      <w:tr w:rsidR="00C1091C" w:rsidRPr="007B3C98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D39D3" w:rsidRDefault="00C1091C" w:rsidP="006860A9">
            <w:r w:rsidRPr="008D39D3">
              <w:t>3 12 421 11 40 4</w:t>
            </w:r>
          </w:p>
        </w:tc>
        <w:tc>
          <w:tcPr>
            <w:tcW w:w="7560" w:type="dxa"/>
            <w:gridSpan w:val="2"/>
          </w:tcPr>
          <w:p w:rsidR="00C1091C" w:rsidRPr="008D39D3" w:rsidRDefault="00C1091C" w:rsidP="006860A9">
            <w:pPr>
              <w:ind w:left="284"/>
            </w:pPr>
            <w:r w:rsidRPr="008D39D3">
              <w:t>отходы кремнегеля при производстве фторида алюминия</w:t>
            </w:r>
          </w:p>
        </w:tc>
      </w:tr>
      <w:tr w:rsidR="00C1091C" w:rsidRPr="007B3C9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D39D3" w:rsidRDefault="00C1091C" w:rsidP="006860A9">
            <w:r>
              <w:t>3 12 425 11 61 4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D39D3" w:rsidRDefault="00C1091C" w:rsidP="006860A9">
            <w:pPr>
              <w:ind w:left="284"/>
            </w:pPr>
            <w:r>
              <w:t>ткань фильтровальная полипропиленовая, отработанная при производстве</w:t>
            </w:r>
            <w:r w:rsidRPr="004D6680">
              <w:t xml:space="preserve"> фтористого алюминия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B3C98" w:rsidRDefault="00C1091C" w:rsidP="006860A9">
            <w:r w:rsidRPr="007B3C98">
              <w:t>3 12 </w:t>
            </w:r>
            <w:r>
              <w:t>4</w:t>
            </w:r>
            <w:r w:rsidRPr="007B3C98">
              <w:t>2</w:t>
            </w:r>
            <w:r>
              <w:t>7</w:t>
            </w:r>
            <w:r w:rsidRPr="007B3C98">
              <w:t xml:space="preserve"> 1</w:t>
            </w:r>
            <w:r>
              <w:t>1</w:t>
            </w:r>
            <w:r w:rsidRPr="007B3C98">
              <w:t xml:space="preserve"> 33 4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B3C98" w:rsidRDefault="00C1091C" w:rsidP="006860A9">
            <w:pPr>
              <w:pStyle w:val="ConsPlusNonforma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нейтрализации кислых сточных вод производства фторидов металлов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A7708" w:rsidRDefault="00C1091C" w:rsidP="006860A9">
            <w:r>
              <w:t>3 12 428 21 20 3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A7708" w:rsidRDefault="00C1091C" w:rsidP="006860A9">
            <w:pPr>
              <w:ind w:left="284"/>
            </w:pPr>
            <w:r>
              <w:t>отходы</w:t>
            </w:r>
            <w:r w:rsidRPr="00256042">
              <w:t xml:space="preserve"> </w:t>
            </w:r>
            <w:r>
              <w:t>о</w:t>
            </w:r>
            <w:r w:rsidRPr="00256042">
              <w:t>чистки технологическ</w:t>
            </w:r>
            <w:r>
              <w:t>ого оборудования</w:t>
            </w:r>
            <w:r w:rsidRPr="00256042">
              <w:t xml:space="preserve"> производств</w:t>
            </w:r>
            <w:r>
              <w:t>а</w:t>
            </w:r>
            <w:r w:rsidRPr="00256042">
              <w:t xml:space="preserve"> фтористого алюминия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B3C98" w:rsidRDefault="00C1091C" w:rsidP="006860A9">
            <w:r w:rsidRPr="007B3C98">
              <w:t>3 12 450 00 00 0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гипохлоритов, хлоратов и перхлоратов</w:t>
            </w:r>
          </w:p>
        </w:tc>
      </w:tr>
      <w:tr w:rsidR="00C1091C" w:rsidRPr="00CA4B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B3C98" w:rsidRDefault="00C1091C" w:rsidP="006860A9">
            <w:r w:rsidRPr="007B3C98">
              <w:t>3 12 453 10 00 0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перхлората аммония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B3C98" w:rsidRDefault="00C1091C" w:rsidP="006860A9">
            <w:r w:rsidRPr="007B3C98">
              <w:t>3 12 453 11 33 3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фильтрации при очистке перхлората аммония в его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4B21" w:rsidRDefault="00C1091C" w:rsidP="006860A9">
            <w:r w:rsidRPr="00274B21">
              <w:t>3 12 453 12 49 3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3 12 500 00 00 0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производства сульфидов, сульфатов; нитратов, фосфатов и карбонатов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3 12 510 00 00 0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сульфидов, сульфитов и сульфатов</w:t>
            </w:r>
          </w:p>
        </w:tc>
      </w:tr>
      <w:tr w:rsidR="00C1091C" w:rsidRPr="0044077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E7456" w:rsidRDefault="00C1091C" w:rsidP="006860A9">
            <w:r w:rsidRPr="00BE7456">
              <w:t xml:space="preserve">3 </w:t>
            </w:r>
            <w:r>
              <w:t>12</w:t>
            </w:r>
            <w:r w:rsidRPr="00BE7456">
              <w:t> </w:t>
            </w:r>
            <w:r>
              <w:t>515</w:t>
            </w:r>
            <w:r w:rsidRPr="00BE7456">
              <w:t xml:space="preserve"> </w:t>
            </w:r>
            <w:r>
              <w:t>51</w:t>
            </w:r>
            <w:r w:rsidRPr="00BE7456">
              <w:t xml:space="preserve"> 20 3</w:t>
            </w:r>
          </w:p>
        </w:tc>
        <w:tc>
          <w:tcPr>
            <w:tcW w:w="7560" w:type="dxa"/>
            <w:gridSpan w:val="2"/>
          </w:tcPr>
          <w:p w:rsidR="00C1091C" w:rsidRPr="00BE7456" w:rsidRDefault="00C1091C" w:rsidP="006860A9">
            <w:pPr>
              <w:ind w:left="284"/>
            </w:pPr>
            <w:r>
              <w:t>осадок</w:t>
            </w:r>
            <w:r w:rsidRPr="00BE7456">
              <w:t xml:space="preserve"> никельсодержащи</w:t>
            </w:r>
            <w:r>
              <w:t>й обезвоженный</w:t>
            </w:r>
            <w:r w:rsidRPr="00BE7456">
              <w:t xml:space="preserve"> при очистке </w:t>
            </w:r>
            <w:r w:rsidRPr="00F50821">
              <w:t>раствора никелевого купороса мелом в производстве никелевого купороса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D4CF3">
              <w:t>3 12 515 81 29 4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сульфата натрия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 w:rsidRPr="00E44900">
              <w:t>3 12 51</w:t>
            </w:r>
            <w:r>
              <w:t>5</w:t>
            </w:r>
            <w:r w:rsidRPr="00E44900">
              <w:t xml:space="preserve"> </w:t>
            </w:r>
            <w:r>
              <w:t>82</w:t>
            </w:r>
            <w:r w:rsidRPr="00E44900">
              <w:t xml:space="preserve"> </w:t>
            </w:r>
            <w:r>
              <w:t>40</w:t>
            </w:r>
            <w:r w:rsidRPr="00E44900">
              <w:t xml:space="preserve"> </w:t>
            </w:r>
            <w:r>
              <w:t>3</w:t>
            </w:r>
          </w:p>
        </w:tc>
        <w:tc>
          <w:tcPr>
            <w:tcW w:w="7560" w:type="dxa"/>
            <w:gridSpan w:val="2"/>
          </w:tcPr>
          <w:p w:rsidR="00C1091C" w:rsidRPr="00ED4CF3" w:rsidRDefault="00C1091C" w:rsidP="006860A9">
            <w:pPr>
              <w:ind w:left="284"/>
            </w:pPr>
            <w:r>
              <w:t>просыпи с</w:t>
            </w:r>
            <w:r w:rsidRPr="0012502C">
              <w:t>ульфат</w:t>
            </w:r>
            <w:r>
              <w:t>а натрия при его транспортировании и фасовке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3 12 520 00 00 0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3 12 530 00 00 0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карбонатов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4945" w:rsidRDefault="00C1091C" w:rsidP="006860A9">
            <w:r w:rsidRPr="009C4945">
              <w:t>3 12 531 00 00 0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карбоната натрия (соды кальцинированной)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4945" w:rsidRDefault="00C1091C" w:rsidP="006860A9">
            <w:r w:rsidRPr="009C4945">
              <w:t>3 12 531 71 39 4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кальцинированной соды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солей прочих металлов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C1091C" w:rsidRPr="00893C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3 12 612 00 00 0</w:t>
            </w:r>
          </w:p>
        </w:tc>
        <w:tc>
          <w:tcPr>
            <w:tcW w:w="7560" w:type="dxa"/>
            <w:gridSpan w:val="2"/>
          </w:tcPr>
          <w:p w:rsidR="00C1091C" w:rsidRPr="00B14D5A" w:rsidRDefault="00C1091C" w:rsidP="006860A9">
            <w:pPr>
              <w:autoSpaceDE w:val="0"/>
              <w:autoSpaceDN w:val="0"/>
              <w:adjustRightInd w:val="0"/>
            </w:pPr>
            <w:r w:rsidRPr="00B14D5A">
              <w:t>Отходы производства хроматов</w:t>
            </w:r>
          </w:p>
        </w:tc>
      </w:tr>
      <w:tr w:rsidR="00C1091C" w:rsidRPr="00893C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3 12 612 21 39 3</w:t>
            </w:r>
          </w:p>
        </w:tc>
        <w:tc>
          <w:tcPr>
            <w:tcW w:w="7560" w:type="dxa"/>
            <w:gridSpan w:val="2"/>
          </w:tcPr>
          <w:p w:rsidR="00C1091C" w:rsidRPr="00B14D5A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14D5A">
              <w:t xml:space="preserve">отходы фильтрации раствора монохромата натрия в производстве монохромата натрия </w:t>
            </w:r>
          </w:p>
        </w:tc>
      </w:tr>
      <w:tr w:rsidR="00C1091C" w:rsidRPr="005F17B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3 12 612 22 39 3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14D5A"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C1091C" w:rsidRPr="0096675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3 12 612 81 39 3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14D5A">
              <w:t xml:space="preserve">осадок механической очистки воды оборотного водоснабжения производства хромовых соединений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 xml:space="preserve">Отходы производства соединений неорганических, не </w:t>
            </w:r>
            <w:r w:rsidRPr="00AD3E66">
              <w:rPr>
                <w:i/>
              </w:rPr>
              <w:t>вошедшие</w:t>
            </w:r>
            <w:r w:rsidRPr="00260A4B">
              <w:rPr>
                <w:i/>
              </w:rPr>
              <w:t xml:space="preserve"> в другие групп</w:t>
            </w:r>
            <w:r>
              <w:rPr>
                <w:i/>
              </w:rPr>
              <w:t>ы</w:t>
            </w:r>
            <w:r w:rsidRPr="00260A4B">
              <w:rPr>
                <w:i/>
              </w:rPr>
              <w:t xml:space="preserve"> (включая дистиллированную воду); амальгамы</w:t>
            </w:r>
            <w:r>
              <w:rPr>
                <w:i/>
              </w:rPr>
              <w:t>,</w:t>
            </w:r>
            <w:r w:rsidRPr="00260A4B">
              <w:rPr>
                <w:i/>
              </w:rPr>
              <w:t xml:space="preserve"> кроме амальгам драгоценных металлов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3 12 621 00 00 0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3 12 622 00 00 0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воды дистиллированной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3 12 623 00 00 0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амальгам, кроме амальгам драгоценных металлов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веществ химических неорганических основных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C1091C" w:rsidRPr="002F0B3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F0B35" w:rsidRDefault="00C1091C" w:rsidP="006860A9">
            <w:r w:rsidRPr="002F0B35">
              <w:t>3 12 721 00 00 0</w:t>
            </w:r>
          </w:p>
        </w:tc>
        <w:tc>
          <w:tcPr>
            <w:tcW w:w="7560" w:type="dxa"/>
            <w:gridSpan w:val="2"/>
          </w:tcPr>
          <w:p w:rsidR="00C1091C" w:rsidRPr="002F0B35" w:rsidRDefault="00C1091C" w:rsidP="006860A9">
            <w:r w:rsidRPr="002F0B35">
              <w:t>Отходы производства фульминатов, цианатов и тиоцианатов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3 12 721 01 41 2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пыль цианборгидрида натрия при производстве цианборгидрида натрия</w:t>
            </w:r>
          </w:p>
        </w:tc>
      </w:tr>
      <w:tr w:rsidR="00C1091C" w:rsidRPr="002F0B3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3 12 721 31 10 4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C1091C" w:rsidRPr="002F0B3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F0B35" w:rsidRDefault="00C1091C" w:rsidP="006860A9">
            <w:r w:rsidRPr="002F0B35">
              <w:t>3 12 722 00 00 0</w:t>
            </w:r>
          </w:p>
        </w:tc>
        <w:tc>
          <w:tcPr>
            <w:tcW w:w="7560" w:type="dxa"/>
            <w:gridSpan w:val="2"/>
          </w:tcPr>
          <w:p w:rsidR="00C1091C" w:rsidRPr="002F0B35" w:rsidRDefault="00C1091C" w:rsidP="006860A9">
            <w:r w:rsidRPr="002F0B35">
              <w:t>Отходы производства силикатов</w:t>
            </w:r>
          </w:p>
        </w:tc>
      </w:tr>
      <w:tr w:rsidR="00C1091C" w:rsidRPr="002F0B3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2239" w:rsidRDefault="00C1091C" w:rsidP="006860A9">
            <w:pPr>
              <w:tabs>
                <w:tab w:val="left" w:pos="567"/>
                <w:tab w:val="left" w:pos="709"/>
              </w:tabs>
            </w:pPr>
            <w:r w:rsidRPr="00272239">
              <w:t>3 12 722 15 39 4</w:t>
            </w:r>
          </w:p>
        </w:tc>
        <w:tc>
          <w:tcPr>
            <w:tcW w:w="7560" w:type="dxa"/>
            <w:gridSpan w:val="2"/>
          </w:tcPr>
          <w:p w:rsidR="00C1091C" w:rsidRPr="0027223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2239">
              <w:rPr>
                <w:rFonts w:ascii="Times New Roman" w:hAnsi="Times New Roman" w:cs="Times New Roman"/>
              </w:rPr>
              <w:t>тходы</w:t>
            </w:r>
            <w:r>
              <w:rPr>
                <w:rFonts w:ascii="Times New Roman" w:hAnsi="Times New Roman" w:cs="Times New Roman"/>
              </w:rPr>
              <w:t xml:space="preserve"> (осадок)</w:t>
            </w:r>
            <w:r w:rsidRPr="00272239">
              <w:rPr>
                <w:rFonts w:ascii="Times New Roman" w:hAnsi="Times New Roman" w:cs="Times New Roman"/>
              </w:rPr>
              <w:t xml:space="preserve"> отстаивания жидкого стекла в его производстве</w:t>
            </w:r>
          </w:p>
        </w:tc>
      </w:tr>
      <w:tr w:rsidR="00C1091C" w:rsidRPr="002F0B35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F0B35" w:rsidRDefault="00C1091C" w:rsidP="006860A9">
            <w:r w:rsidRPr="002F0B35">
              <w:t>3 12 723 00 00 0</w:t>
            </w:r>
          </w:p>
        </w:tc>
        <w:tc>
          <w:tcPr>
            <w:tcW w:w="7560" w:type="dxa"/>
            <w:gridSpan w:val="2"/>
          </w:tcPr>
          <w:p w:rsidR="00C1091C" w:rsidRPr="002F0B35" w:rsidRDefault="00C1091C" w:rsidP="006860A9">
            <w:r w:rsidRPr="002F0B35">
              <w:t>Отходы производства боратов</w:t>
            </w:r>
          </w:p>
        </w:tc>
      </w:tr>
      <w:tr w:rsidR="00C1091C" w:rsidRPr="002F0B3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3 12 723 31 60 3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C1091C" w:rsidRPr="002F0B3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F0B35" w:rsidRDefault="00C1091C" w:rsidP="006860A9">
            <w:r w:rsidRPr="002F0B35">
              <w:t>3 12 724 00 00 0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F0B35" w:rsidRDefault="00C1091C" w:rsidP="006860A9">
            <w:r w:rsidRPr="002F0B35">
              <w:t>Отходы производства перборатов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B2D4A" w:rsidRDefault="00C1091C" w:rsidP="006860A9">
            <w:r w:rsidRPr="003B2D4A">
              <w:t>3 12 7</w:t>
            </w:r>
            <w:r w:rsidRPr="00B14D5A">
              <w:rPr>
                <w:shd w:val="clear" w:color="auto" w:fill="FFFFFF"/>
              </w:rPr>
              <w:t>25</w:t>
            </w:r>
            <w:r w:rsidRPr="003B2D4A">
              <w:t xml:space="preserve"> 00 00 0</w:t>
            </w:r>
          </w:p>
        </w:tc>
        <w:tc>
          <w:tcPr>
            <w:tcW w:w="7560" w:type="dxa"/>
            <w:gridSpan w:val="2"/>
          </w:tcPr>
          <w:p w:rsidR="00C1091C" w:rsidRPr="005D4035" w:rsidRDefault="00C1091C" w:rsidP="006860A9">
            <w:r w:rsidRPr="003B2D4A">
              <w:t>Отходы производства цианидов, цианидоксидов и комплексных цианидов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3 12 725 13 39 3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ind w:left="284"/>
            </w:pPr>
            <w:r w:rsidRPr="009A0FC4"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AD2720" w:rsidRDefault="00C1091C" w:rsidP="006860A9">
            <w:r w:rsidRPr="00AD2720">
              <w:t>3 12 726 00 00 0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D2720" w:rsidRDefault="00C1091C" w:rsidP="006860A9">
            <w:r w:rsidRPr="00AD2720">
              <w:t>Отходы производства алюмосиликатов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3790A" w:rsidRDefault="00C1091C" w:rsidP="006860A9">
            <w:r w:rsidRPr="0093790A">
              <w:t xml:space="preserve">3 </w:t>
            </w:r>
            <w:r>
              <w:t>12</w:t>
            </w:r>
            <w:r w:rsidRPr="0093790A">
              <w:t> </w:t>
            </w:r>
            <w:r>
              <w:t>726</w:t>
            </w:r>
            <w:r w:rsidRPr="0093790A">
              <w:t xml:space="preserve"> 21 33 5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3790A" w:rsidRDefault="00C1091C" w:rsidP="006860A9">
            <w:pPr>
              <w:ind w:left="227"/>
            </w:pPr>
            <w:r>
              <w:t>осадок при промывке</w:t>
            </w:r>
            <w:r w:rsidRPr="0093790A">
              <w:t xml:space="preserve"> цеолитов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F0B35" w:rsidRDefault="00C1091C" w:rsidP="006860A9">
            <w:r w:rsidRPr="002F0B35">
              <w:t>3 12 729 00 00 0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r w:rsidRPr="002F0B35">
              <w:t>Отходы производства солей неорганических кислот или пероксикислот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 xml:space="preserve">Отходы производства пероксида водорода (перекиси водорода)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85CF6" w:rsidRDefault="00C1091C" w:rsidP="006860A9">
            <w:r w:rsidRPr="00D85CF6">
              <w:t>3 12 737 11 61 4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85CF6" w:rsidRDefault="00C1091C" w:rsidP="006860A9">
            <w:pPr>
              <w:ind w:left="284"/>
            </w:pPr>
            <w:r w:rsidRPr="00D85CF6"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</w:t>
            </w:r>
            <w:r>
              <w:t>о</w:t>
            </w:r>
            <w:r w:rsidRPr="00D85CF6">
              <w:t xml:space="preserve">рода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3 12 747 11 31 3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отходы регенерации диэтиланилина, содержащие хлорид натрия,  при производстве диборана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3 12 747 12 31 3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14D5A" w:rsidRDefault="00C1091C" w:rsidP="006860A9">
            <w:r w:rsidRPr="00B14D5A">
              <w:t>3 12 747 21 31 3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14D5A" w:rsidRDefault="00C1091C" w:rsidP="006860A9">
            <w:pPr>
              <w:ind w:left="284"/>
            </w:pPr>
            <w:r w:rsidRPr="00B14D5A">
              <w:t>кубовый остаток производства боргидрида натрия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</w:t>
            </w:r>
            <w:r w:rsidRPr="00041525">
              <w:rPr>
                <w:rFonts w:ascii="Times New Roman" w:hAnsi="Times New Roman"/>
                <w:i/>
                <w:szCs w:val="22"/>
              </w:rPr>
              <w:t xml:space="preserve"> соединений редкоземельных металлов, иттрия или скандия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3 12 755 11 61 4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25800" w:rsidRDefault="00C1091C" w:rsidP="006860A9">
            <w:r w:rsidRPr="00E25800">
              <w:t>3 12 756 11 60 4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натуральных волокон, отработанная  при очистке воздуха в производстве редкоземельных металлов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3 12 757 11 61 4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3 12 758 11 39 5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 w:cs="Courier New"/>
                <w:szCs w:val="22"/>
              </w:rPr>
            </w:pPr>
            <w:r w:rsidRPr="00041525">
              <w:rPr>
                <w:rFonts w:ascii="Times New Roman" w:hAnsi="Times New Roman" w:cs="Courier New"/>
                <w:szCs w:val="22"/>
              </w:rP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3 12 760 00 00 0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</w:t>
            </w:r>
            <w:r w:rsidRPr="00041525">
              <w:rPr>
                <w:rFonts w:ascii="Times New Roman" w:hAnsi="Times New Roman"/>
                <w:i/>
                <w:szCs w:val="22"/>
              </w:rPr>
              <w:t xml:space="preserve"> серы, кроме сублимированной, осажденной и коллоидной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3 12 770 00 00 0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пиритов обожженных (колчедана серного обожженного)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3 12 780 00 00 0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C1091C" w:rsidRPr="00EB6F5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2BD8" w:rsidRDefault="00C1091C" w:rsidP="006860A9">
            <w:pPr>
              <w:rPr>
                <w:color w:val="auto"/>
              </w:rPr>
            </w:pPr>
            <w:r w:rsidRPr="00E42BD8">
              <w:rPr>
                <w:color w:val="auto"/>
              </w:rPr>
              <w:t>3 12 781 00 00 0</w:t>
            </w:r>
          </w:p>
        </w:tc>
        <w:tc>
          <w:tcPr>
            <w:tcW w:w="7560" w:type="dxa"/>
            <w:gridSpan w:val="2"/>
          </w:tcPr>
          <w:p w:rsidR="00C1091C" w:rsidRPr="00E42BD8" w:rsidRDefault="00C1091C" w:rsidP="006860A9">
            <w:pPr>
              <w:rPr>
                <w:color w:val="auto"/>
              </w:rPr>
            </w:pPr>
            <w:r w:rsidRPr="00E42BD8">
              <w:rPr>
                <w:color w:val="auto"/>
              </w:rPr>
              <w:t>Отходы производства кварца пьезоэлектрического</w:t>
            </w:r>
          </w:p>
        </w:tc>
      </w:tr>
      <w:tr w:rsidR="00C1091C" w:rsidRPr="00EB6F5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2BD8" w:rsidRDefault="00C1091C" w:rsidP="006860A9">
            <w:pPr>
              <w:rPr>
                <w:color w:val="auto"/>
              </w:rPr>
            </w:pPr>
            <w:r w:rsidRPr="00E42BD8">
              <w:rPr>
                <w:color w:val="auto"/>
              </w:rPr>
              <w:t>3 12 781 10 00 0</w:t>
            </w:r>
          </w:p>
        </w:tc>
        <w:tc>
          <w:tcPr>
            <w:tcW w:w="7560" w:type="dxa"/>
            <w:gridSpan w:val="2"/>
          </w:tcPr>
          <w:p w:rsidR="00C1091C" w:rsidRPr="00E42BD8" w:rsidRDefault="00C1091C" w:rsidP="006860A9">
            <w:pPr>
              <w:rPr>
                <w:color w:val="auto"/>
              </w:rPr>
            </w:pPr>
            <w:r w:rsidRPr="00E42BD8">
              <w:rPr>
                <w:color w:val="auto"/>
              </w:rPr>
              <w:t>Отходы производства синтетических кристаллов кварца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2BD8" w:rsidRDefault="00C1091C" w:rsidP="006860A9">
            <w:pPr>
              <w:rPr>
                <w:color w:val="auto"/>
                <w:sz w:val="24"/>
                <w:szCs w:val="24"/>
              </w:rPr>
            </w:pPr>
            <w:r w:rsidRPr="00E42BD8">
              <w:rPr>
                <w:color w:val="auto"/>
              </w:rPr>
              <w:t>3 12 781 11 10 4</w:t>
            </w:r>
          </w:p>
        </w:tc>
        <w:tc>
          <w:tcPr>
            <w:tcW w:w="7560" w:type="dxa"/>
            <w:gridSpan w:val="2"/>
          </w:tcPr>
          <w:p w:rsidR="00C1091C" w:rsidRPr="00E42BD8" w:rsidRDefault="00C1091C" w:rsidP="006860A9">
            <w:pPr>
              <w:ind w:left="284"/>
              <w:rPr>
                <w:color w:val="auto"/>
                <w:sz w:val="24"/>
                <w:szCs w:val="24"/>
              </w:rPr>
            </w:pPr>
            <w:r w:rsidRPr="00E42BD8">
              <w:rPr>
                <w:color w:val="auto"/>
              </w:rPr>
              <w:t>раствор водно-содовый, отработанный при выращивании синтетических кристаллов кварца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2BD8" w:rsidRDefault="00C1091C" w:rsidP="006860A9">
            <w:pPr>
              <w:rPr>
                <w:color w:val="auto"/>
              </w:rPr>
            </w:pPr>
            <w:r w:rsidRPr="00E42BD8">
              <w:rPr>
                <w:color w:val="auto"/>
              </w:rPr>
              <w:t>3 12 781 18 33 4</w:t>
            </w:r>
          </w:p>
        </w:tc>
        <w:tc>
          <w:tcPr>
            <w:tcW w:w="7560" w:type="dxa"/>
            <w:gridSpan w:val="2"/>
          </w:tcPr>
          <w:p w:rsidR="00C1091C" w:rsidRPr="00E42BD8" w:rsidRDefault="00C1091C" w:rsidP="006860A9">
            <w:pPr>
              <w:ind w:left="284"/>
              <w:rPr>
                <w:color w:val="auto"/>
              </w:rPr>
            </w:pPr>
            <w:r w:rsidRPr="00E42BD8">
              <w:rPr>
                <w:color w:val="auto"/>
              </w:rP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C1091C" w:rsidRPr="007E0F1E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E0F1E" w:rsidRDefault="00C1091C" w:rsidP="006860A9">
            <w:r w:rsidRPr="007E0F1E">
              <w:t>3 12</w:t>
            </w:r>
            <w:r>
              <w:t> 800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при производстве</w:t>
            </w:r>
            <w:r w:rsidRPr="00041525">
              <w:rPr>
                <w:rFonts w:ascii="Times New Roman" w:hAnsi="Times New Roman"/>
                <w:b/>
                <w:bCs/>
                <w:i/>
                <w:szCs w:val="22"/>
              </w:rPr>
              <w:t xml:space="preserve"> </w:t>
            </w:r>
            <w:r w:rsidRPr="00041525">
              <w:rPr>
                <w:rFonts w:ascii="Times New Roman" w:hAnsi="Times New Roman"/>
                <w:b/>
                <w:i/>
                <w:szCs w:val="22"/>
              </w:rPr>
              <w:t>основных неорганических химических веществ</w:t>
            </w:r>
          </w:p>
        </w:tc>
      </w:tr>
      <w:tr w:rsidR="00C1091C" w:rsidRPr="007E0F1E" w:rsidTr="00077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77512" w:rsidRDefault="00C1091C" w:rsidP="006860A9">
            <w:r w:rsidRPr="00077512">
              <w:rPr>
                <w:lang w:eastAsia="en-US"/>
              </w:rPr>
              <w:t>3 12 801 00 00 0</w:t>
            </w:r>
          </w:p>
        </w:tc>
        <w:tc>
          <w:tcPr>
            <w:tcW w:w="7560" w:type="dxa"/>
            <w:gridSpan w:val="2"/>
          </w:tcPr>
          <w:p w:rsidR="00C1091C" w:rsidRPr="00077512" w:rsidRDefault="00C1091C" w:rsidP="006860A9">
            <w:pPr>
              <w:pStyle w:val="consplusnonformat00"/>
              <w:spacing w:before="0" w:beforeAutospacing="0" w:after="0" w:afterAutospacing="0"/>
              <w:rPr>
                <w:sz w:val="22"/>
                <w:szCs w:val="22"/>
              </w:rPr>
            </w:pPr>
            <w:r w:rsidRPr="00077512">
              <w:rPr>
                <w:i/>
                <w:iCs/>
                <w:sz w:val="22"/>
                <w:szCs w:val="22"/>
                <w:lang w:eastAsia="en-US"/>
              </w:rP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4D5A" w:rsidRDefault="00C1091C" w:rsidP="006860A9">
            <w:r w:rsidRPr="00B14D5A">
              <w:t>3 12 801 01 39 4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cs="Courier New"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77512" w:rsidRDefault="00C1091C" w:rsidP="006860A9">
            <w:r w:rsidRPr="00077512">
              <w:rPr>
                <w:lang w:eastAsia="en-US"/>
              </w:rPr>
              <w:t>3 12 802 00 00 0</w:t>
            </w:r>
          </w:p>
        </w:tc>
        <w:tc>
          <w:tcPr>
            <w:tcW w:w="7560" w:type="dxa"/>
            <w:gridSpan w:val="2"/>
          </w:tcPr>
          <w:p w:rsidR="00C1091C" w:rsidRPr="00077512" w:rsidRDefault="00C1091C" w:rsidP="006860A9">
            <w:pPr>
              <w:pStyle w:val="consplusnonformat00"/>
              <w:spacing w:before="0" w:beforeAutospacing="0" w:after="0" w:afterAutospacing="0"/>
              <w:rPr>
                <w:sz w:val="22"/>
                <w:szCs w:val="22"/>
              </w:rPr>
            </w:pPr>
            <w:r w:rsidRPr="00077512">
              <w:rPr>
                <w:i/>
                <w:iCs/>
                <w:sz w:val="22"/>
                <w:szCs w:val="22"/>
                <w:lang w:eastAsia="en-US"/>
              </w:rP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51AA" w:rsidRDefault="00C1091C" w:rsidP="006860A9">
            <w:pPr>
              <w:rPr>
                <w:color w:val="auto"/>
              </w:rPr>
            </w:pPr>
            <w:r w:rsidRPr="00ED51AA">
              <w:rPr>
                <w:color w:val="auto"/>
              </w:rPr>
              <w:t>3 12 802 11 20 4</w:t>
            </w:r>
          </w:p>
        </w:tc>
        <w:tc>
          <w:tcPr>
            <w:tcW w:w="7560" w:type="dxa"/>
            <w:gridSpan w:val="2"/>
          </w:tcPr>
          <w:p w:rsidR="00C1091C" w:rsidRPr="00ED51AA" w:rsidRDefault="00C1091C" w:rsidP="006860A9">
            <w:pPr>
              <w:ind w:left="284"/>
              <w:rPr>
                <w:color w:val="auto"/>
              </w:rPr>
            </w:pPr>
            <w:r w:rsidRPr="00ED51AA">
              <w:rPr>
                <w:color w:val="auto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3 %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C6FEF" w:rsidRDefault="00C1091C" w:rsidP="006860A9">
            <w:r w:rsidRPr="004C6FEF">
              <w:t>3 12 </w:t>
            </w:r>
            <w:r>
              <w:t>802 3</w:t>
            </w:r>
            <w:r w:rsidRPr="004C6FEF">
              <w:t>1 71 4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C6FEF" w:rsidRDefault="00C1091C" w:rsidP="006860A9">
            <w:pPr>
              <w:ind w:left="284"/>
            </w:pPr>
            <w:r>
              <w:t>смет помещений производства фтористоводородной кислоты и фторидов металлов (содержание фторидов металлов менее 3 %)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3 12 832 00 00 0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Прочие отходы при производстве</w:t>
            </w:r>
            <w:r w:rsidRPr="00041525">
              <w:rPr>
                <w:rFonts w:ascii="Times New Roman" w:hAnsi="Times New Roman"/>
                <w:bCs/>
                <w:i/>
                <w:szCs w:val="22"/>
              </w:rPr>
              <w:t xml:space="preserve"> хлора и каустика ртутным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3 12 832 11 33 3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3 12 832 51 60 4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3 12 832 61 33 4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отстаивания рассола, отработанного при регенерации фильтра очистки ан</w:t>
            </w:r>
            <w:r w:rsidRPr="00041525">
              <w:rPr>
                <w:rFonts w:ascii="Times New Roman" w:hAnsi="Times New Roman"/>
                <w:szCs w:val="22"/>
                <w:shd w:val="clear" w:color="auto" w:fill="FFFFFF"/>
              </w:rPr>
              <w:t>о</w:t>
            </w:r>
            <w:r w:rsidRPr="00041525">
              <w:rPr>
                <w:rFonts w:ascii="Times New Roman" w:hAnsi="Times New Roman"/>
                <w:szCs w:val="22"/>
              </w:rPr>
              <w:t>лита в производстве хлора и каустика ртутным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3 12 832 71 33 3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C58D0" w:rsidRDefault="00C1091C" w:rsidP="006860A9">
            <w:r>
              <w:t>3 12 932 11 20 3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Cs/>
                <w:szCs w:val="22"/>
              </w:rPr>
            </w:pPr>
            <w:r w:rsidRPr="00041525">
              <w:rPr>
                <w:rFonts w:ascii="Times New Roman" w:hAnsi="Times New Roman"/>
                <w:bCs/>
                <w:szCs w:val="22"/>
              </w:rP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основных органических химических веществ прочих</w:t>
            </w:r>
          </w:p>
        </w:tc>
      </w:tr>
      <w:tr w:rsidR="00C1091C" w:rsidRPr="00346A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3 13 010 00 00 0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C1091C" w:rsidRPr="00346A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3 13 011 10 00 0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бисамина</w:t>
            </w:r>
          </w:p>
        </w:tc>
      </w:tr>
      <w:tr w:rsidR="00C1091C" w:rsidRPr="00346A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3 13 011 11 10 2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12FC3" w:rsidRDefault="00C1091C" w:rsidP="006860A9">
            <w:pPr>
              <w:ind w:left="284"/>
              <w:rPr>
                <w:i/>
              </w:rPr>
            </w:pPr>
            <w:r w:rsidRPr="00512FC3">
              <w:t>кубовый остаток ректификации бисамина</w:t>
            </w:r>
          </w:p>
        </w:tc>
      </w:tr>
      <w:tr w:rsidR="00C1091C" w:rsidRPr="00346A8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12FC3" w:rsidRDefault="00C1091C" w:rsidP="006860A9">
            <w:r w:rsidRPr="00512FC3">
              <w:t>3 13 011 12 10 3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12FC3" w:rsidRDefault="00C1091C" w:rsidP="006860A9">
            <w:pPr>
              <w:ind w:left="284"/>
              <w:rPr>
                <w:i/>
              </w:rPr>
            </w:pPr>
            <w:r w:rsidRPr="00512FC3">
              <w:t>фузельная вода при получении бисамина</w:t>
            </w:r>
          </w:p>
        </w:tc>
      </w:tr>
      <w:tr w:rsidR="00C1091C" w:rsidRPr="00346A8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3DEA" w:rsidRDefault="00C1091C" w:rsidP="006860A9">
            <w:r w:rsidRPr="00503DEA">
              <w:t>3 13 012 00 00 0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получения сжатого осушенного углекислого газа</w:t>
            </w:r>
          </w:p>
        </w:tc>
      </w:tr>
      <w:tr w:rsidR="00C1091C" w:rsidRPr="00346A8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03DEA" w:rsidRDefault="00C1091C" w:rsidP="006860A9">
            <w:r w:rsidRPr="00503DEA">
              <w:t>3 13 012</w:t>
            </w:r>
            <w:r>
              <w:t xml:space="preserve"> 12 29 </w:t>
            </w:r>
            <w:r w:rsidRPr="00503DEA">
              <w:t>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силикагель со следами моноэтаноламина, отработанный при осушке углекислого газа</w:t>
            </w:r>
          </w:p>
        </w:tc>
      </w:tr>
      <w:tr w:rsidR="00C1091C" w:rsidRPr="00346A8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3 13 020 00 00 0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C1091C" w:rsidRPr="00346A8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3 13 020 10 00 0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при подготовке бутилен-изобутиленовой фракции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3 13 020 11 10 4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углеводородов и их производных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углеводородов ациклических насыщенных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 xml:space="preserve">Отходы производства углеводородов ациклических ненасыщенных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3 13 121 00 00 0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ацетилена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3 13 121 01 39 3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60A4B">
              <w:t xml:space="preserve">отходы регенерации </w:t>
            </w:r>
            <w:r w:rsidRPr="00260A4B">
              <w:rPr>
                <w:lang w:val="en-US"/>
              </w:rPr>
              <w:t>N</w:t>
            </w:r>
            <w:r w:rsidRPr="00260A4B">
              <w:t>-метилпир</w:t>
            </w:r>
            <w:r>
              <w:t>р</w:t>
            </w:r>
            <w:r w:rsidRPr="00260A4B">
              <w:t>олидона в производстве ацетилена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3 13 121 02 49 4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60A4B">
              <w:t>отходы зачистки оборудования производства ацетилена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3 13 121 21 49 4</w:t>
            </w:r>
          </w:p>
        </w:tc>
        <w:tc>
          <w:tcPr>
            <w:tcW w:w="7560" w:type="dxa"/>
            <w:gridSpan w:val="2"/>
          </w:tcPr>
          <w:p w:rsidR="00C1091C" w:rsidRPr="00512FC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12FC3">
              <w:t xml:space="preserve">песок, загрязненный </w:t>
            </w:r>
            <w:r w:rsidRPr="00512FC3">
              <w:rPr>
                <w:lang w:val="en-US"/>
              </w:rPr>
              <w:t>N</w:t>
            </w:r>
            <w:r w:rsidRPr="00512FC3">
              <w:t>-метилпирролидоном, отработанный при зачистке пластин теплообменников производства ацетилена</w:t>
            </w:r>
          </w:p>
        </w:tc>
      </w:tr>
      <w:tr w:rsidR="00C1091C" w:rsidRPr="00215371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3 13 122 00 00 0</w:t>
            </w:r>
          </w:p>
        </w:tc>
        <w:tc>
          <w:tcPr>
            <w:tcW w:w="7560" w:type="dxa"/>
            <w:gridSpan w:val="2"/>
          </w:tcPr>
          <w:p w:rsidR="00C1091C" w:rsidRPr="00512FC3" w:rsidRDefault="00C1091C" w:rsidP="006860A9">
            <w:pPr>
              <w:autoSpaceDE w:val="0"/>
              <w:autoSpaceDN w:val="0"/>
              <w:adjustRightInd w:val="0"/>
            </w:pPr>
            <w:r w:rsidRPr="00512FC3">
              <w:t>Отходы производства пиперилена</w:t>
            </w:r>
          </w:p>
        </w:tc>
      </w:tr>
      <w:tr w:rsidR="00C1091C" w:rsidRPr="00FE2DA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12FC3" w:rsidRDefault="00C1091C" w:rsidP="006860A9">
            <w:r w:rsidRPr="00512FC3">
              <w:t>3 13 122 01 10 2</w:t>
            </w:r>
          </w:p>
        </w:tc>
        <w:tc>
          <w:tcPr>
            <w:tcW w:w="7560" w:type="dxa"/>
            <w:gridSpan w:val="2"/>
          </w:tcPr>
          <w:p w:rsidR="00C1091C" w:rsidRPr="00512FC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12FC3">
              <w:t>кубовый остаток ректификации пиперилена</w:t>
            </w:r>
          </w:p>
        </w:tc>
      </w:tr>
      <w:tr w:rsidR="00C1091C" w:rsidRPr="00FE2DA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77A2" w:rsidRDefault="00C1091C" w:rsidP="006860A9">
            <w:r w:rsidRPr="00E477A2">
              <w:t>3 13 123 00 00 0</w:t>
            </w:r>
          </w:p>
        </w:tc>
        <w:tc>
          <w:tcPr>
            <w:tcW w:w="7560" w:type="dxa"/>
            <w:gridSpan w:val="2"/>
          </w:tcPr>
          <w:p w:rsidR="00C1091C" w:rsidRPr="00E477A2" w:rsidRDefault="00C1091C" w:rsidP="006860A9">
            <w:pPr>
              <w:autoSpaceDE w:val="0"/>
              <w:autoSpaceDN w:val="0"/>
              <w:adjustRightInd w:val="0"/>
            </w:pPr>
            <w:r>
              <w:t>Отходы производства этилена и пропилена</w:t>
            </w:r>
          </w:p>
        </w:tc>
      </w:tr>
      <w:tr w:rsidR="00C1091C" w:rsidRPr="00FE2DAF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A1912" w:rsidRDefault="00C1091C" w:rsidP="006860A9">
            <w:r w:rsidRPr="005A1912">
              <w:t>3 13 123 31 10 3</w:t>
            </w:r>
          </w:p>
        </w:tc>
        <w:tc>
          <w:tcPr>
            <w:tcW w:w="7560" w:type="dxa"/>
            <w:gridSpan w:val="2"/>
          </w:tcPr>
          <w:p w:rsidR="00C1091C" w:rsidRPr="005A1912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A1912">
              <w:t>отходы щелочной очистки пирогаза от соединений серы и двуокиси углерода  в производстве этилена и пропилена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углеводородов циклических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углеводородов ароматических с одним бензольным кольцом</w:t>
            </w:r>
          </w:p>
        </w:tc>
      </w:tr>
      <w:tr w:rsidR="00C1091C" w:rsidRPr="00BC207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C2075" w:rsidRDefault="00C1091C" w:rsidP="006860A9">
            <w:r w:rsidRPr="00BC2075">
              <w:t>3 13 131 10 00 0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C2075" w:rsidRDefault="00C1091C" w:rsidP="006860A9">
            <w:pPr>
              <w:autoSpaceDE w:val="0"/>
              <w:autoSpaceDN w:val="0"/>
              <w:adjustRightInd w:val="0"/>
            </w:pPr>
            <w:r w:rsidRPr="00BC2075">
              <w:t>Отходы производства бензола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C2075" w:rsidRDefault="00C1091C" w:rsidP="006860A9">
            <w:r w:rsidRPr="00BC2075">
              <w:t>3 13 131 13 31 3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C207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C2075">
              <w:t>кубовые остатки ректификации сырого бензола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3 13 131 40 00 0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ксилола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3 13 131 50 00 0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стирола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3 13 131 60 00 0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этилбензола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3 13 131 70 00 0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кумола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32173" w:rsidRDefault="00C1091C" w:rsidP="006860A9">
            <w:r w:rsidRPr="00D32173">
              <w:t>3 13 131 77 10 3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3217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D32173"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3 13 132 10 00 0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3 13 132 20 00 0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3 13 132 90 00 0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 xml:space="preserve">Отходы производства углеводородов ароматических прочих, </w:t>
            </w:r>
            <w:r w:rsidRPr="00AD3E66">
              <w:t>не вошедшие</w:t>
            </w:r>
            <w:r w:rsidRPr="00260A4B">
              <w:t xml:space="preserve"> в другие групп</w:t>
            </w:r>
            <w:r>
              <w:t>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3 13 141 00 00 0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r w:rsidRPr="000B4E30">
              <w:t>Отходы производства винилхлорид мономера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3 13 141 10 00 0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r w:rsidRPr="000B4E30">
              <w:t>Отходы подготовки реагентов при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 w:rsidRPr="000B4E30">
              <w:t xml:space="preserve">3 </w:t>
            </w:r>
            <w:r>
              <w:t>13 141</w:t>
            </w:r>
            <w:r w:rsidRPr="000B4E30">
              <w:t xml:space="preserve"> 11 52 3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E7C1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E7C1A">
              <w:rPr>
                <w:rFonts w:ascii="Times New Roman" w:hAnsi="Times New Roman" w:cs="Times New Roman"/>
              </w:rPr>
              <w:t>картриджи фильтров системы дозирования реагентов</w:t>
            </w:r>
            <w:r>
              <w:rPr>
                <w:rFonts w:ascii="Times New Roman" w:hAnsi="Times New Roman" w:cs="Times New Roman"/>
              </w:rPr>
              <w:t>,</w:t>
            </w:r>
            <w:r w:rsidRPr="00BE7C1A">
              <w:rPr>
                <w:rFonts w:ascii="Times New Roman" w:hAnsi="Times New Roman" w:cs="Times New Roman"/>
              </w:rPr>
              <w:t xml:space="preserve"> отработанные при подготовке реагентов синтеза винилхлорид мономера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 w:rsidRPr="000B4E30">
              <w:t>3 1</w:t>
            </w:r>
            <w:r>
              <w:t>3</w:t>
            </w:r>
            <w:r w:rsidRPr="000B4E30">
              <w:t> </w:t>
            </w:r>
            <w:r>
              <w:t>141</w:t>
            </w:r>
            <w:r w:rsidRPr="000B4E30">
              <w:t xml:space="preserve"> </w:t>
            </w:r>
            <w:r>
              <w:t>2</w:t>
            </w:r>
            <w:r w:rsidRPr="000B4E30">
              <w:t>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 xml:space="preserve">оксихлорирования в </w:t>
            </w:r>
            <w:r w:rsidRPr="000B4E30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е</w:t>
            </w:r>
            <w:r w:rsidRPr="000B4E30">
              <w:rPr>
                <w:rFonts w:ascii="Times New Roman" w:hAnsi="Times New Roman" w:cs="Times New Roman"/>
              </w:rPr>
              <w:t xml:space="preserve">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 w:rsidRPr="000B4E30">
              <w:t>3 1</w:t>
            </w:r>
            <w:r>
              <w:t>3</w:t>
            </w:r>
            <w:r w:rsidRPr="000B4E30">
              <w:t> </w:t>
            </w:r>
            <w:r>
              <w:t>141</w:t>
            </w:r>
            <w:r w:rsidRPr="000B4E30">
              <w:t xml:space="preserve"> </w:t>
            </w:r>
            <w:r>
              <w:t>2</w:t>
            </w:r>
            <w:r w:rsidRPr="000B4E30">
              <w:t>1 52 4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  <w:bCs/>
              </w:rPr>
              <w:t>картридж воздушного фильтра емкости хранения катализатора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B4E30">
              <w:rPr>
                <w:rFonts w:ascii="Times New Roman" w:hAnsi="Times New Roman" w:cs="Times New Roman"/>
                <w:bCs/>
              </w:rPr>
              <w:t xml:space="preserve"> отработанный в процессе оксихлорирования при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 w:rsidRPr="000B4E30">
              <w:t>3 1</w:t>
            </w:r>
            <w:r>
              <w:t>3</w:t>
            </w:r>
            <w:r w:rsidRPr="000B4E30">
              <w:t> </w:t>
            </w:r>
            <w:r>
              <w:t>141</w:t>
            </w:r>
            <w:r w:rsidRPr="000B4E30">
              <w:t xml:space="preserve"> </w:t>
            </w:r>
            <w:r>
              <w:t>2</w:t>
            </w:r>
            <w:r w:rsidRPr="000B4E30">
              <w:t>2 20 4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  <w:iCs/>
              </w:rPr>
              <w:t>насадка скруббера нейтрализации некондиционного дихлорэтана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0B4E30">
              <w:rPr>
                <w:rFonts w:ascii="Times New Roman" w:hAnsi="Times New Roman" w:cs="Times New Roman"/>
                <w:iCs/>
              </w:rPr>
              <w:t xml:space="preserve"> отработанная при производстве винилхлорид мономера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>
              <w:t>3 13</w:t>
            </w:r>
            <w:r w:rsidRPr="000B4E30">
              <w:t> </w:t>
            </w:r>
            <w:r>
              <w:t>141</w:t>
            </w:r>
            <w:r w:rsidRPr="000B4E30">
              <w:t xml:space="preserve"> </w:t>
            </w:r>
            <w:r>
              <w:t>23</w:t>
            </w:r>
            <w:r w:rsidRPr="000B4E30">
              <w:t xml:space="preserve"> 29 3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E7C1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E7C1A">
              <w:rPr>
                <w:rFonts w:ascii="Times New Roman" w:hAnsi="Times New Roman" w:cs="Times New Roman"/>
              </w:rP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3 13 141 30 00 0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Отходы очистки винилхлорид мономера и других продуктов пиролиза дихлорэтана при производстве винилхлорид мономера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3 13 141 31 29 3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Cs/>
              </w:rPr>
            </w:pPr>
            <w:r w:rsidRPr="00667D78">
              <w:rPr>
                <w:rFonts w:ascii="Times New Roman" w:hAnsi="Times New Roman" w:cs="Times New Roman"/>
                <w:iCs/>
              </w:rP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>
              <w:t>3 13 141 32</w:t>
            </w:r>
            <w:r w:rsidRPr="000B4E30">
              <w:t xml:space="preserve"> 49 3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  <w:bCs/>
              </w:rPr>
              <w:t>насадка скруббера нейтрализации соляной кислоты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B4E30">
              <w:rPr>
                <w:rFonts w:ascii="Times New Roman" w:hAnsi="Times New Roman" w:cs="Times New Roman"/>
                <w:bCs/>
              </w:rPr>
              <w:t xml:space="preserve"> отработанная при очистке винилхлорид мономера в его производстве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3 13 141 33 52 4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картридж целлюлозный фильтра очистки винилхлорид мономера в его производстве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67D78" w:rsidRDefault="00C1091C" w:rsidP="006860A9">
            <w:r w:rsidRPr="00667D78">
              <w:t>3 13 141 34 29 3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кокс, у</w:t>
            </w:r>
            <w:r w:rsidRPr="00667D78">
              <w:rPr>
                <w:rFonts w:ascii="Times New Roman" w:hAnsi="Times New Roman" w:cs="Times New Roman"/>
                <w:bCs/>
              </w:rPr>
              <w:t>ловленный при фильтрации промывочного дихлорэтана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67D78" w:rsidRDefault="00C1091C" w:rsidP="006860A9">
            <w:r w:rsidRPr="00667D78">
              <w:t>3 13 141 35 51 4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667D78">
              <w:rPr>
                <w:rFonts w:ascii="Times New Roman" w:hAnsi="Times New Roman" w:cs="Times New Roman"/>
                <w:bCs/>
              </w:rPr>
              <w:t>картридж целлюлозный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67D78">
              <w:rPr>
                <w:rFonts w:ascii="Times New Roman" w:hAnsi="Times New Roman" w:cs="Times New Roman"/>
                <w:bCs/>
              </w:rPr>
              <w:t xml:space="preserve"> отработанный при очистке промывочного дихлорэтана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67D78" w:rsidRDefault="00C1091C" w:rsidP="006860A9">
            <w:r w:rsidRPr="00667D78">
              <w:t>3 13 141 36 51 4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67D78">
              <w:rPr>
                <w:rFonts w:ascii="Times New Roman" w:hAnsi="Times New Roman" w:cs="Times New Roman"/>
                <w:bCs/>
              </w:rPr>
              <w:t>картридж целлюлозный фильтр</w:t>
            </w:r>
            <w:r>
              <w:rPr>
                <w:rFonts w:ascii="Times New Roman" w:hAnsi="Times New Roman" w:cs="Times New Roman"/>
                <w:bCs/>
              </w:rPr>
              <w:t xml:space="preserve">а очистки винилхлорид мономера </w:t>
            </w:r>
            <w:r w:rsidRPr="00667D78">
              <w:rPr>
                <w:rFonts w:ascii="Times New Roman" w:hAnsi="Times New Roman" w:cs="Times New Roman"/>
              </w:rPr>
              <w:t>при его перекачке в производство поливинилхлорида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95713" w:rsidRDefault="00C1091C" w:rsidP="006860A9">
            <w:pPr>
              <w:rPr>
                <w:sz w:val="24"/>
                <w:szCs w:val="24"/>
              </w:rPr>
            </w:pPr>
            <w:r w:rsidRPr="00D95713">
              <w:t>3 13 141 37 3</w:t>
            </w:r>
            <w:r>
              <w:t>0</w:t>
            </w:r>
            <w:r w:rsidRPr="00D95713">
              <w:t xml:space="preserve">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0"/>
              <w:spacing w:before="0" w:beforeAutospacing="0" w:after="0" w:afterAutospacing="0"/>
              <w:ind w:left="284"/>
            </w:pPr>
            <w:r w:rsidRPr="00D95713">
              <w:rPr>
                <w:sz w:val="22"/>
                <w:szCs w:val="22"/>
              </w:rPr>
              <w:t xml:space="preserve">отходы зачистки оборудования </w:t>
            </w:r>
            <w:r>
              <w:rPr>
                <w:sz w:val="22"/>
                <w:szCs w:val="22"/>
              </w:rPr>
              <w:t>стадии</w:t>
            </w:r>
            <w:r w:rsidRPr="00D95713">
              <w:rPr>
                <w:sz w:val="22"/>
                <w:szCs w:val="22"/>
              </w:rPr>
              <w:t xml:space="preserve"> очистки дихлорэтана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>
              <w:t>3 13</w:t>
            </w:r>
            <w:r w:rsidRPr="000B4E30">
              <w:t> </w:t>
            </w:r>
            <w:r>
              <w:t>141 4</w:t>
            </w:r>
            <w:r w:rsidRPr="000B4E30">
              <w:t>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667D78">
              <w:rPr>
                <w:rFonts w:ascii="Times New Roman" w:hAnsi="Times New Roman" w:cs="Times New Roman"/>
              </w:rPr>
              <w:t xml:space="preserve">Отходы получения соляной кислоты при сжигании газообразных и жидких хлорорганических соединений при производстве винилхлорид мономера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259A" w:rsidRDefault="00C1091C" w:rsidP="006860A9">
            <w:r w:rsidRPr="00EB259A">
              <w:t>3 13 141 41 40 3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667D78">
              <w:rPr>
                <w:rFonts w:ascii="Times New Roman" w:hAnsi="Times New Roman" w:cs="Times New Roman"/>
                <w:bCs/>
              </w:rPr>
              <w:t>отходы щелочной</w:t>
            </w:r>
            <w:r>
              <w:rPr>
                <w:rFonts w:ascii="Times New Roman" w:hAnsi="Times New Roman" w:cs="Times New Roman"/>
                <w:bCs/>
              </w:rPr>
              <w:t xml:space="preserve"> очистки отходящих кислых газов</w:t>
            </w:r>
            <w:r w:rsidRPr="00667D78">
              <w:rPr>
                <w:rFonts w:ascii="Times New Roman" w:hAnsi="Times New Roman" w:cs="Times New Roman"/>
                <w:bCs/>
              </w:rPr>
              <w:t xml:space="preserve"> сжигания </w:t>
            </w:r>
            <w:r w:rsidRPr="00667D78">
              <w:rPr>
                <w:rFonts w:ascii="Times New Roman" w:hAnsi="Times New Roman" w:cs="Times New Roman"/>
              </w:rPr>
              <w:t>газообразных и жидких хлорорганических соединений</w:t>
            </w:r>
            <w:r>
              <w:rPr>
                <w:rFonts w:ascii="Times New Roman" w:hAnsi="Times New Roman" w:cs="Times New Roman"/>
                <w:bCs/>
              </w:rPr>
              <w:t xml:space="preserve"> при</w:t>
            </w:r>
            <w:r w:rsidRPr="00667D78">
              <w:rPr>
                <w:rFonts w:ascii="Times New Roman" w:hAnsi="Times New Roman" w:cs="Times New Roman"/>
                <w:bCs/>
              </w:rPr>
              <w:t xml:space="preserve"> получении соляной кислоты в п</w:t>
            </w:r>
            <w:r>
              <w:rPr>
                <w:rFonts w:ascii="Times New Roman" w:hAnsi="Times New Roman" w:cs="Times New Roman"/>
                <w:bCs/>
              </w:rPr>
              <w:t>роизводстве винилхлорид мономера</w:t>
            </w:r>
          </w:p>
        </w:tc>
      </w:tr>
      <w:tr w:rsidR="00C1091C" w:rsidRPr="008270B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270B0" w:rsidRDefault="00C1091C" w:rsidP="006860A9">
            <w:r w:rsidRPr="008270B0">
              <w:t>3 13 141 42 49 4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ind w:left="284"/>
              <w:rPr>
                <w:bCs/>
              </w:rPr>
            </w:pPr>
            <w:r w:rsidRPr="00667D78">
              <w:rPr>
                <w:bCs/>
              </w:rPr>
              <w:t>уголь активированный</w:t>
            </w:r>
            <w:r>
              <w:rPr>
                <w:bCs/>
              </w:rPr>
              <w:t>,</w:t>
            </w:r>
            <w:r w:rsidRPr="00667D78">
              <w:rPr>
                <w:bCs/>
              </w:rPr>
              <w:t xml:space="preserve">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270B0" w:rsidRDefault="00C1091C" w:rsidP="006860A9">
            <w:r w:rsidRPr="008270B0">
              <w:t>3 13 141 43 51 4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ind w:left="284"/>
              <w:rPr>
                <w:bCs/>
              </w:rPr>
            </w:pPr>
            <w:r w:rsidRPr="00667D78">
              <w:rPr>
                <w:bCs/>
              </w:rPr>
              <w:t>фильтр полипропиленовый</w:t>
            </w:r>
            <w:r>
              <w:rPr>
                <w:bCs/>
              </w:rPr>
              <w:t>,</w:t>
            </w:r>
            <w:r w:rsidRPr="00667D78">
              <w:rPr>
                <w:bCs/>
              </w:rPr>
              <w:t xml:space="preserve"> отработанный при очистке от угля раствора хлористого водорода при получении соляной кислоты в пр</w:t>
            </w:r>
            <w:r>
              <w:rPr>
                <w:bCs/>
              </w:rPr>
              <w:t>оизводстве винилхлорид мономера</w:t>
            </w:r>
          </w:p>
        </w:tc>
      </w:tr>
      <w:tr w:rsidR="00C1091C" w:rsidRPr="003C11F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1FA" w:rsidRDefault="00C1091C" w:rsidP="006860A9">
            <w:r w:rsidRPr="003C11FA">
              <w:t>3 13 141 44 49 4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ind w:left="284"/>
              <w:rPr>
                <w:bCs/>
              </w:rPr>
            </w:pPr>
            <w:r w:rsidRPr="00667D78">
              <w:rPr>
                <w:bCs/>
              </w:rPr>
              <w:t>ионообменная смола</w:t>
            </w:r>
            <w:r>
              <w:rPr>
                <w:bCs/>
              </w:rPr>
              <w:t>,</w:t>
            </w:r>
            <w:r w:rsidRPr="00667D78">
              <w:rPr>
                <w:bCs/>
              </w:rPr>
              <w:t xml:space="preserve">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1091C" w:rsidRPr="003C11F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1FA" w:rsidRDefault="00C1091C" w:rsidP="006860A9">
            <w:r w:rsidRPr="003C11FA">
              <w:t>3 13 141 4</w:t>
            </w:r>
            <w:r>
              <w:t>5</w:t>
            </w:r>
            <w:r w:rsidRPr="003C11FA">
              <w:t xml:space="preserve">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ind w:left="284"/>
              <w:rPr>
                <w:bCs/>
              </w:rPr>
            </w:pPr>
            <w:r w:rsidRPr="00667D78">
              <w:rPr>
                <w:bCs/>
              </w:rPr>
              <w:t>фильтр полипропиленовый</w:t>
            </w:r>
            <w:r>
              <w:rPr>
                <w:bCs/>
              </w:rPr>
              <w:t>,</w:t>
            </w:r>
            <w:r w:rsidRPr="00667D78">
              <w:rPr>
                <w:bCs/>
              </w:rPr>
              <w:t xml:space="preserve">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C1091C" w:rsidRPr="003C11F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1FA" w:rsidRDefault="00C1091C" w:rsidP="006860A9">
            <w:r>
              <w:t>3 13 141 50 00 0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67D78" w:rsidRDefault="00C1091C" w:rsidP="006860A9">
            <w:pPr>
              <w:rPr>
                <w:bCs/>
              </w:rPr>
            </w:pPr>
            <w:r>
              <w:rPr>
                <w:bCs/>
              </w:rPr>
              <w:t>Отходы производства винилхлорид мономера из углеводородного сырья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E1EFB" w:rsidRDefault="00C1091C" w:rsidP="006860A9">
            <w:r w:rsidRPr="003E1EFB">
              <w:t>3 13 141 51 10 3</w:t>
            </w:r>
          </w:p>
        </w:tc>
        <w:tc>
          <w:tcPr>
            <w:tcW w:w="7560" w:type="dxa"/>
            <w:gridSpan w:val="2"/>
          </w:tcPr>
          <w:p w:rsidR="00C1091C" w:rsidRPr="003E1EF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3E1EFB">
              <w:rPr>
                <w:rFonts w:ascii="Times New Roman" w:hAnsi="Times New Roman" w:cs="Times New Roman"/>
                <w:bCs/>
              </w:rP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71D9" w:rsidRDefault="00C1091C" w:rsidP="006860A9">
            <w:r w:rsidRPr="009A71D9">
              <w:t>3 13 141 52 3</w:t>
            </w:r>
            <w:r>
              <w:t>2</w:t>
            </w:r>
            <w:r w:rsidRPr="009A71D9">
              <w:t xml:space="preserve">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9A71D9">
              <w:rPr>
                <w:rFonts w:ascii="Times New Roman" w:hAnsi="Times New Roman" w:cs="Times New Roman"/>
                <w:bCs/>
              </w:rPr>
              <w:t>еросин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A71D9">
              <w:rPr>
                <w:rFonts w:ascii="Times New Roman" w:hAnsi="Times New Roman" w:cs="Times New Roman"/>
                <w:bCs/>
              </w:rPr>
              <w:t xml:space="preserve">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67D78" w:rsidRDefault="00C1091C" w:rsidP="006860A9">
            <w:r>
              <w:t>3 13 141 53 32 2</w:t>
            </w:r>
          </w:p>
        </w:tc>
        <w:tc>
          <w:tcPr>
            <w:tcW w:w="7560" w:type="dxa"/>
            <w:gridSpan w:val="2"/>
          </w:tcPr>
          <w:p w:rsidR="00C1091C" w:rsidRPr="00667D7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82704" w:rsidRDefault="00C1091C" w:rsidP="006860A9">
            <w:r w:rsidRPr="00282704">
              <w:t>3 13 141 54 20 2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282704">
              <w:rPr>
                <w:rFonts w:ascii="Times New Roman" w:hAnsi="Times New Roman" w:cs="Times New Roman"/>
                <w:bCs/>
              </w:rP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04F77" w:rsidRDefault="00C1091C" w:rsidP="006860A9">
            <w:r w:rsidRPr="00704F77">
              <w:t>3 13 141 56</w:t>
            </w:r>
            <w:r>
              <w:t xml:space="preserve"> 10 2</w:t>
            </w:r>
          </w:p>
        </w:tc>
        <w:tc>
          <w:tcPr>
            <w:tcW w:w="7560" w:type="dxa"/>
            <w:gridSpan w:val="2"/>
          </w:tcPr>
          <w:p w:rsidR="00C1091C" w:rsidRPr="00704F7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704F77">
              <w:rPr>
                <w:rFonts w:ascii="Times New Roman" w:hAnsi="Times New Roman" w:cs="Times New Roman"/>
                <w:bCs/>
              </w:rPr>
              <w:t>кубовый остаток ректификации дихлорэтана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82704" w:rsidRDefault="00C1091C" w:rsidP="006860A9">
            <w:r w:rsidRPr="00282704">
              <w:t>3 13 141 57</w:t>
            </w:r>
            <w:r>
              <w:t xml:space="preserve"> 10 4</w:t>
            </w:r>
          </w:p>
        </w:tc>
        <w:tc>
          <w:tcPr>
            <w:tcW w:w="7560" w:type="dxa"/>
            <w:gridSpan w:val="2"/>
          </w:tcPr>
          <w:p w:rsidR="00C1091C" w:rsidRPr="0028270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282704">
              <w:rPr>
                <w:rFonts w:ascii="Times New Roman" w:hAnsi="Times New Roman" w:cs="Times New Roman"/>
                <w:bCs/>
              </w:rP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22F73" w:rsidRDefault="00C1091C" w:rsidP="006860A9">
            <w:r w:rsidRPr="00D22F73">
              <w:t>3 13 141 58</w:t>
            </w:r>
            <w:r>
              <w:t xml:space="preserve">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22F73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D22F73">
              <w:rPr>
                <w:rFonts w:ascii="Times New Roman" w:hAnsi="Times New Roman" w:cs="Times New Roman"/>
                <w:bCs/>
              </w:rPr>
              <w:t xml:space="preserve">отходы </w:t>
            </w:r>
            <w:r>
              <w:rPr>
                <w:rFonts w:ascii="Times New Roman" w:hAnsi="Times New Roman" w:cs="Times New Roman"/>
                <w:bCs/>
              </w:rPr>
              <w:t xml:space="preserve">кокса при </w:t>
            </w:r>
            <w:r w:rsidRPr="00D22F73">
              <w:rPr>
                <w:rFonts w:ascii="Times New Roman" w:hAnsi="Times New Roman" w:cs="Times New Roman"/>
                <w:bCs/>
              </w:rPr>
              <w:t>декоксовани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D22F73">
              <w:rPr>
                <w:rFonts w:ascii="Times New Roman" w:hAnsi="Times New Roman" w:cs="Times New Roman"/>
                <w:bCs/>
              </w:rPr>
              <w:t xml:space="preserve"> печи крекинга дихлорэтана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B0CAF" w:rsidRDefault="00C1091C" w:rsidP="006860A9">
            <w:r>
              <w:t>3 13 141 59</w:t>
            </w:r>
            <w:r w:rsidRPr="003B0CAF">
              <w:t xml:space="preserve"> 20 2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3B0CA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3B0CAF">
              <w:rPr>
                <w:rFonts w:ascii="Times New Roman" w:hAnsi="Times New Roman" w:cs="Times New Roman"/>
                <w:bCs/>
              </w:rP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255D2" w:rsidRDefault="00C1091C" w:rsidP="006860A9">
            <w:r w:rsidRPr="00B255D2">
              <w:t>3 13 141 60 00 0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255D2" w:rsidRDefault="00C1091C" w:rsidP="006860A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255D2">
              <w:rPr>
                <w:rFonts w:ascii="Times New Roman" w:hAnsi="Times New Roman" w:cs="Times New Roman"/>
                <w:bCs/>
              </w:rPr>
              <w:t>Отходы производства винилиденхлорида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3 13 141 61 20 3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37F5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  <w:highlight w:val="lightGray"/>
              </w:rPr>
            </w:pPr>
            <w:r w:rsidRPr="002B15D0">
              <w:rPr>
                <w:rFonts w:ascii="Times New Roman" w:hAnsi="Times New Roman" w:cs="Times New Roman"/>
                <w:bCs/>
              </w:rPr>
              <w:t>кальций хлористый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2B15D0">
              <w:rPr>
                <w:rFonts w:ascii="Times New Roman" w:hAnsi="Times New Roman" w:cs="Times New Roman"/>
                <w:bCs/>
              </w:rPr>
              <w:t xml:space="preserve">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D51AD" w:rsidRDefault="00C1091C" w:rsidP="006860A9">
            <w:r w:rsidRPr="006D51AD">
              <w:t xml:space="preserve">3 13 141 62 </w:t>
            </w:r>
            <w:r>
              <w:t>10</w:t>
            </w:r>
            <w:r w:rsidRPr="006D51AD">
              <w:t xml:space="preserve"> </w:t>
            </w:r>
            <w:r>
              <w:t>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D51A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6D51AD">
              <w:rPr>
                <w:rFonts w:ascii="Times New Roman" w:hAnsi="Times New Roman" w:cs="Times New Roman"/>
                <w:bCs/>
              </w:rPr>
              <w:t>кубовый остаток при ректификации винилиденхлорида-сырца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3 13 141 68 33 4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37F5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C58D0">
              <w:rPr>
                <w:rFonts w:ascii="Times New Roman" w:hAnsi="Times New Roman" w:cs="Times New Roman"/>
                <w:bCs/>
              </w:rPr>
              <w:t>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>
              <w:t>3 13</w:t>
            </w:r>
            <w:r w:rsidRPr="000B4E30">
              <w:t> </w:t>
            </w:r>
            <w:r>
              <w:t>141 8</w:t>
            </w:r>
            <w:r w:rsidRPr="000B4E30">
              <w:t>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</w:rPr>
              <w:t xml:space="preserve">Отходы очистки сточных </w:t>
            </w:r>
            <w:r>
              <w:rPr>
                <w:rFonts w:ascii="Times New Roman" w:hAnsi="Times New Roman" w:cs="Times New Roman"/>
              </w:rPr>
              <w:t xml:space="preserve">и оборотных </w:t>
            </w:r>
            <w:r w:rsidRPr="000B4E30">
              <w:rPr>
                <w:rFonts w:ascii="Times New Roman" w:hAnsi="Times New Roman" w:cs="Times New Roman"/>
              </w:rPr>
              <w:t xml:space="preserve">вод производства винилхлорид </w:t>
            </w:r>
            <w:r>
              <w:rPr>
                <w:rFonts w:ascii="Times New Roman" w:hAnsi="Times New Roman" w:cs="Times New Roman"/>
              </w:rPr>
              <w:t>мономера</w:t>
            </w:r>
            <w:r w:rsidRPr="000B4E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B4E30" w:rsidRDefault="00C1091C" w:rsidP="006860A9">
            <w:r w:rsidRPr="000B4E30">
              <w:t xml:space="preserve">3 </w:t>
            </w:r>
            <w:r>
              <w:t>13 </w:t>
            </w:r>
            <w:r w:rsidRPr="000B4E30">
              <w:t>1</w:t>
            </w:r>
            <w:r>
              <w:t>41 81</w:t>
            </w:r>
            <w:r w:rsidRPr="000B4E30">
              <w:t xml:space="preserve"> 52 4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B4E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B4E30">
              <w:rPr>
                <w:rFonts w:ascii="Times New Roman" w:hAnsi="Times New Roman" w:cs="Times New Roman"/>
                <w:bCs/>
              </w:rPr>
              <w:t>насадка отпарной колонны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B4E30">
              <w:rPr>
                <w:rFonts w:ascii="Times New Roman" w:hAnsi="Times New Roman" w:cs="Times New Roman"/>
                <w:bCs/>
              </w:rPr>
              <w:t xml:space="preserve"> отработанная при очистке сточных вод в пр</w:t>
            </w:r>
            <w:r>
              <w:rPr>
                <w:rFonts w:ascii="Times New Roman" w:hAnsi="Times New Roman" w:cs="Times New Roman"/>
                <w:bCs/>
              </w:rPr>
              <w:t>оизводстве винилхлорид</w:t>
            </w:r>
            <w:r w:rsidRPr="000B4E30">
              <w:rPr>
                <w:rFonts w:ascii="Times New Roman" w:hAnsi="Times New Roman" w:cs="Times New Roman"/>
                <w:bCs/>
              </w:rPr>
              <w:t xml:space="preserve"> мономера </w:t>
            </w:r>
          </w:p>
        </w:tc>
      </w:tr>
      <w:tr w:rsidR="00C1091C" w:rsidRPr="005F044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F0445" w:rsidRDefault="00C1091C" w:rsidP="006860A9">
            <w:r w:rsidRPr="005F0445">
              <w:t>3 13 141 82 21 4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F0445" w:rsidRDefault="00C1091C" w:rsidP="006860A9">
            <w:pPr>
              <w:ind w:left="284"/>
              <w:rPr>
                <w:i/>
              </w:rPr>
            </w:pPr>
            <w:r w:rsidRPr="005F0445">
              <w:rPr>
                <w:bCs/>
              </w:rPr>
              <w:t>осадок физико-химической очистки сточных вод производства винилхлорид мономера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F0445" w:rsidRDefault="00C1091C" w:rsidP="006860A9">
            <w:r w:rsidRPr="005F0445">
              <w:t>3 13 141 83 40 4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F0445" w:rsidRDefault="00C1091C" w:rsidP="006860A9">
            <w:pPr>
              <w:ind w:left="284"/>
              <w:rPr>
                <w:i/>
              </w:rPr>
            </w:pPr>
            <w:r w:rsidRPr="005F0445">
              <w:rPr>
                <w:bCs/>
              </w:rPr>
              <w:t xml:space="preserve">загрузка </w:t>
            </w:r>
            <w:r>
              <w:rPr>
                <w:bCs/>
              </w:rPr>
              <w:t>песчаных фильтров,</w:t>
            </w:r>
            <w:r w:rsidRPr="005F0445">
              <w:rPr>
                <w:bCs/>
              </w:rPr>
              <w:t xml:space="preserve"> отработанная при очистке сточных вод производства винилхлорид мономера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F0445" w:rsidRDefault="00C1091C" w:rsidP="006860A9">
            <w:r w:rsidRPr="005F0445">
              <w:t>3 13 141 8</w:t>
            </w:r>
            <w:r>
              <w:t>4</w:t>
            </w:r>
            <w:r w:rsidRPr="005F0445">
              <w:t xml:space="preserve">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F0445" w:rsidRDefault="00C1091C" w:rsidP="006860A9">
            <w:pPr>
              <w:ind w:left="284"/>
              <w:rPr>
                <w:i/>
              </w:rPr>
            </w:pPr>
            <w:r w:rsidRPr="005F0445">
              <w:rPr>
                <w:bCs/>
              </w:rPr>
              <w:t xml:space="preserve">загрузка </w:t>
            </w:r>
            <w:r>
              <w:rPr>
                <w:bCs/>
              </w:rPr>
              <w:t>песчаных фильтров,</w:t>
            </w:r>
            <w:r w:rsidRPr="005F0445">
              <w:rPr>
                <w:bCs/>
              </w:rPr>
              <w:t xml:space="preserve"> отработанная при очистке </w:t>
            </w:r>
            <w:r>
              <w:rPr>
                <w:bCs/>
              </w:rPr>
              <w:t>оборотных</w:t>
            </w:r>
            <w:r w:rsidRPr="005F0445">
              <w:rPr>
                <w:bCs/>
              </w:rPr>
              <w:t xml:space="preserve"> вод производства винилхлорид мономера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44900" w:rsidRDefault="00C1091C" w:rsidP="006860A9">
            <w:r w:rsidRPr="005F0445">
              <w:t>3 13 141 8</w:t>
            </w:r>
            <w:r>
              <w:t>5</w:t>
            </w:r>
            <w:r w:rsidRPr="005F0445">
              <w:t xml:space="preserve"> </w:t>
            </w:r>
            <w:r>
              <w:t>51</w:t>
            </w:r>
            <w:r w:rsidRPr="005F0445"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E719B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 xml:space="preserve">фильтр из полимерных материалов, отработанный при очистке </w:t>
            </w:r>
            <w:r>
              <w:rPr>
                <w:bCs/>
              </w:rPr>
              <w:t>активным х</w:t>
            </w:r>
            <w:r>
              <w:t xml:space="preserve">лором сточных вод </w:t>
            </w:r>
            <w:r w:rsidRPr="005F0445">
              <w:rPr>
                <w:bCs/>
              </w:rPr>
              <w:t xml:space="preserve">производства </w:t>
            </w:r>
            <w:r>
              <w:rPr>
                <w:bCs/>
              </w:rPr>
              <w:t>винилхлорид</w:t>
            </w:r>
            <w:r w:rsidRPr="005F0445">
              <w:rPr>
                <w:bCs/>
              </w:rPr>
              <w:t xml:space="preserve">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82704" w:rsidRDefault="00C1091C" w:rsidP="006860A9">
            <w:r>
              <w:t>3 13 141 86 32 4</w:t>
            </w:r>
          </w:p>
        </w:tc>
        <w:tc>
          <w:tcPr>
            <w:tcW w:w="7560" w:type="dxa"/>
            <w:gridSpan w:val="2"/>
          </w:tcPr>
          <w:p w:rsidR="00C1091C" w:rsidRPr="00FB716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осадок</w:t>
            </w:r>
            <w:r w:rsidRPr="00FB716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очистки от нефтепродуктов адсорбцией </w:t>
            </w:r>
            <w:r w:rsidRPr="00FB7167">
              <w:rPr>
                <w:rFonts w:ascii="Times New Roman" w:hAnsi="Times New Roman" w:cs="Times New Roman"/>
                <w:bCs/>
              </w:rPr>
              <w:t>на гидроксиде железа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B7167">
              <w:rPr>
                <w:rFonts w:ascii="Times New Roman" w:hAnsi="Times New Roman" w:cs="Times New Roman"/>
                <w:bCs/>
              </w:rPr>
              <w:t>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3 13 141 87 33 4</w:t>
            </w:r>
          </w:p>
        </w:tc>
        <w:tc>
          <w:tcPr>
            <w:tcW w:w="7560" w:type="dxa"/>
            <w:gridSpan w:val="2"/>
          </w:tcPr>
          <w:p w:rsidR="00C1091C" w:rsidRPr="00937F5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  <w:highlight w:val="lightGray"/>
              </w:rPr>
            </w:pPr>
            <w:r w:rsidRPr="00322E66">
              <w:rPr>
                <w:rFonts w:ascii="Times New Roman" w:hAnsi="Times New Roman" w:cs="Times New Roman"/>
                <w:bCs/>
              </w:rPr>
              <w:t xml:space="preserve">осадок отстоя вод </w:t>
            </w:r>
            <w:r>
              <w:rPr>
                <w:rFonts w:ascii="Times New Roman" w:hAnsi="Times New Roman" w:cs="Times New Roman"/>
                <w:bCs/>
              </w:rPr>
              <w:t>промывки оборудования пиролиза</w:t>
            </w:r>
            <w:r w:rsidRPr="00322E66">
              <w:rPr>
                <w:rFonts w:ascii="Times New Roman" w:hAnsi="Times New Roman" w:cs="Times New Roman"/>
                <w:bCs/>
              </w:rPr>
              <w:t xml:space="preserve"> углеводородного сырья в производстве винилхлорид мономера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F0445" w:rsidRDefault="00C1091C" w:rsidP="006860A9">
            <w:r>
              <w:t>3 13 142 00 00 0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 xml:space="preserve">Отходы производства хлорпарафинов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3 13 142 10 00 0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Отходы производства хлористого метила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255D2" w:rsidRDefault="00C1091C" w:rsidP="006860A9">
            <w:r w:rsidRPr="00B255D2">
              <w:t>3 13 142 11 10 2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255D2">
              <w:t>кислота серная, отработанная при осушке хлористого метила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255D2" w:rsidRDefault="00C1091C" w:rsidP="006860A9">
            <w:r>
              <w:t>3 13 145 20 00 0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255D2" w:rsidRDefault="00C1091C" w:rsidP="006860A9">
            <w:pPr>
              <w:autoSpaceDE w:val="0"/>
              <w:autoSpaceDN w:val="0"/>
              <w:adjustRightInd w:val="0"/>
            </w:pPr>
            <w:r>
              <w:t xml:space="preserve">Отходы производства жидких хлорпарафинов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3 13 145 21 10 4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в</w:t>
            </w:r>
            <w:r w:rsidRPr="004036F7">
              <w:t>одная фаза при осушке парафинов вакуумированием</w:t>
            </w:r>
            <w:r>
              <w:t xml:space="preserve"> в производстве жидких хлорпарафинов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3 13 145 22 30 3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71F0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71F07">
              <w:t xml:space="preserve">отходы </w:t>
            </w:r>
            <w:r>
              <w:t xml:space="preserve">жидких </w:t>
            </w:r>
            <w:r w:rsidRPr="00471F07">
              <w:t xml:space="preserve">парафинов при очистке абгазного хлора от парафинов </w:t>
            </w:r>
            <w:r>
              <w:t>и зачистке</w:t>
            </w:r>
            <w:r w:rsidRPr="00471F07">
              <w:t xml:space="preserve"> технологического оборудования производства жидких хлорпарафинов 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57AB7" w:rsidRDefault="00C1091C" w:rsidP="006860A9">
            <w:r w:rsidRPr="00757AB7">
              <w:t xml:space="preserve">3 13 145 </w:t>
            </w:r>
            <w:r>
              <w:t>31</w:t>
            </w:r>
            <w:r w:rsidRPr="00757AB7">
              <w:t xml:space="preserve">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57AB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757AB7">
              <w:t>ткань полиэфирная</w:t>
            </w:r>
            <w:r>
              <w:t>,</w:t>
            </w:r>
            <w:r w:rsidRPr="00757AB7">
              <w:t xml:space="preserve"> отработанная при фильтрации жидких парафинов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57AB7" w:rsidRDefault="00C1091C" w:rsidP="006860A9">
            <w:r w:rsidRPr="00757AB7">
              <w:t xml:space="preserve">3 13 145 </w:t>
            </w:r>
            <w:r>
              <w:t>32</w:t>
            </w:r>
            <w:r w:rsidRPr="00757AB7">
              <w:t xml:space="preserve">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57AB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757AB7">
              <w:t>ткань полиэфирная</w:t>
            </w:r>
            <w:r>
              <w:t>,</w:t>
            </w:r>
            <w:r w:rsidRPr="00757AB7">
              <w:t xml:space="preserve"> отработанная при фильтрации жидких хлорпарафинов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6417C" w:rsidRDefault="00C1091C" w:rsidP="006860A9">
            <w:r w:rsidRPr="00C6417C">
              <w:t>3 13 148 11 20 3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C6417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C6417C"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C1091C" w:rsidRPr="000B4E30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3 13 149 41 33 4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C1091C" w:rsidRPr="000B4E3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3 13 149 43 10 4</w:t>
            </w:r>
          </w:p>
        </w:tc>
        <w:tc>
          <w:tcPr>
            <w:tcW w:w="7560" w:type="dxa"/>
            <w:gridSpan w:val="2"/>
          </w:tcPr>
          <w:p w:rsidR="00C1091C" w:rsidRPr="0095609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C1091C" w:rsidRPr="00D47B3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3 13 149 51 32 4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5609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C1091C" w:rsidRPr="00D47B3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47B36" w:rsidRDefault="00C1091C" w:rsidP="006860A9">
            <w:r>
              <w:t>3 13 149 61 10 4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47B3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D47B36">
              <w:t>воды от промывки оборудования и смыв</w:t>
            </w:r>
            <w:r>
              <w:t>ы</w:t>
            </w:r>
            <w:r w:rsidRPr="00D47B36">
              <w:t xml:space="preserve"> с полов в производствах хлорпарафинов и гексахлор</w:t>
            </w:r>
            <w:r>
              <w:t>-</w:t>
            </w:r>
            <w:r w:rsidRPr="00D47B36">
              <w:t>пара</w:t>
            </w:r>
            <w:r>
              <w:t>-</w:t>
            </w:r>
            <w:r w:rsidRPr="00D47B36">
              <w:t>ксилола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производных углеводородов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3 13 191 00 00 0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производных бромированных ациклических углеводородов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3 13 192 00 00 0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3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3 13 193 00 00 0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3 13 193 20 00 0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>
              <w:t xml:space="preserve">Отходы </w:t>
            </w:r>
            <w:r w:rsidRPr="00F43A68">
              <w:t xml:space="preserve">производства </w:t>
            </w:r>
            <w:r w:rsidRPr="00CE0F63">
              <w:t>2-бром-2-хлор-1,1,1-трифторэтана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3 13 193 24 61 3</w:t>
            </w:r>
          </w:p>
        </w:tc>
        <w:tc>
          <w:tcPr>
            <w:tcW w:w="7560" w:type="dxa"/>
            <w:gridSpan w:val="2"/>
          </w:tcPr>
          <w:p w:rsidR="00C1091C" w:rsidRPr="005A7668" w:rsidRDefault="00C1091C" w:rsidP="006860A9">
            <w:pPr>
              <w:ind w:left="284"/>
            </w:pPr>
            <w:r w:rsidRPr="005A7668">
              <w:t xml:space="preserve">нетканый фильтровальный материал, отработанный при очистке раствора инициатора процесса бромирования в производстве </w:t>
            </w:r>
            <w:r w:rsidRPr="005A7668">
              <w:rPr>
                <w:color w:val="252525"/>
              </w:rPr>
              <w:t>2-бром-2-хлор-1,1,1-трифторэтана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3 13 193 25 40 4</w:t>
            </w:r>
          </w:p>
        </w:tc>
        <w:tc>
          <w:tcPr>
            <w:tcW w:w="7560" w:type="dxa"/>
            <w:gridSpan w:val="2"/>
          </w:tcPr>
          <w:p w:rsidR="00C1091C" w:rsidRPr="005A7668" w:rsidRDefault="00C1091C" w:rsidP="006860A9">
            <w:pPr>
              <w:ind w:left="284"/>
            </w:pPr>
            <w:r w:rsidRPr="005A7668">
              <w:t xml:space="preserve">отходы катализатора на основе сульфата кальция при производстве </w:t>
            </w:r>
            <w:r w:rsidRPr="00CE0F63">
              <w:t>2-бром-2-хлор-1,1,1-трифторэтана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3 13 194 00 00 0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3 13 195 00 00 0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производных галогенированных ароматических углеводородов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96140" w:rsidRDefault="00C1091C" w:rsidP="006860A9">
            <w:r w:rsidRPr="00196140">
              <w:t>3 13 195 10 00 0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96140" w:rsidRDefault="00C1091C" w:rsidP="006860A9">
            <w:r w:rsidRPr="00196140">
              <w:t>Отходы производства гексахлор-пара-ксилола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96140" w:rsidRDefault="00C1091C" w:rsidP="006860A9">
            <w:r w:rsidRPr="00196140">
              <w:t>3 13 195 11 60 4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96140" w:rsidRDefault="00C1091C" w:rsidP="006860A9">
            <w:pPr>
              <w:ind w:left="284"/>
            </w:pPr>
            <w:r w:rsidRPr="00196140">
              <w:t>ткань полиэфирная, отработанная при фильтрации 1,4-диметилбензола (пара-ксилола)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96140" w:rsidRDefault="00C1091C" w:rsidP="006860A9">
            <w:r w:rsidRPr="00196140">
              <w:t>3 13 195 12 60 3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96140" w:rsidRDefault="00C1091C" w:rsidP="006860A9">
            <w:pPr>
              <w:ind w:left="284"/>
            </w:pPr>
            <w:r w:rsidRPr="00196140">
              <w:t>ткань полиэфирная</w:t>
            </w:r>
            <w:r>
              <w:t>,</w:t>
            </w:r>
            <w:r w:rsidRPr="00196140">
              <w:t xml:space="preserve"> отработанная в системе аспирации </w:t>
            </w:r>
            <w:r>
              <w:t>при</w:t>
            </w:r>
            <w:r w:rsidRPr="00196140">
              <w:t xml:space="preserve"> производстве гексахлор-пара-ксилола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6417C" w:rsidRDefault="00C1091C" w:rsidP="006860A9">
            <w:r w:rsidRPr="00C6417C">
              <w:t>3 13 195 13</w:t>
            </w:r>
            <w:r>
              <w:t xml:space="preserve">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ind w:left="284"/>
            </w:pPr>
            <w:r w:rsidRPr="00C6417C">
              <w:t>отходы зачистки технологического оборудования производства гексахлор-пара-ксилола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3 13 199 00 00 0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 xml:space="preserve">Отходы производства производных углеводородов прочих, </w:t>
            </w:r>
            <w:r w:rsidRPr="00CE160F">
              <w:t xml:space="preserve">не </w:t>
            </w:r>
            <w:r w:rsidRPr="00AD3E66">
              <w:t>вошедшие</w:t>
            </w:r>
            <w:r w:rsidRPr="00260A4B">
              <w:t xml:space="preserve"> в другие групп</w:t>
            </w:r>
            <w:r>
              <w:t>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b/>
                <w:i/>
              </w:rPr>
              <w:t>Отходы производства спиртов, фенолов, фенолоспиртов и их галогенированных, сульфированных, нитрованных или</w:t>
            </w:r>
            <w:r>
              <w:rPr>
                <w:b/>
                <w:i/>
              </w:rPr>
              <w:t xml:space="preserve"> </w:t>
            </w:r>
            <w:r w:rsidRPr="00260A4B">
              <w:rPr>
                <w:b/>
                <w:i/>
              </w:rPr>
              <w:t>нитрозированных производных; спиртов жирных промышленных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3 13 210 00 00 0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спиртов жирных промышленных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спиртов одноатомных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3 13 221 00 00 0</w:t>
            </w:r>
          </w:p>
        </w:tc>
        <w:tc>
          <w:tcPr>
            <w:tcW w:w="7560" w:type="dxa"/>
            <w:gridSpan w:val="2"/>
          </w:tcPr>
          <w:p w:rsidR="00C1091C" w:rsidRPr="00AD3E66" w:rsidRDefault="00C1091C" w:rsidP="006860A9">
            <w:pPr>
              <w:autoSpaceDE w:val="0"/>
              <w:autoSpaceDN w:val="0"/>
              <w:adjustRightInd w:val="0"/>
            </w:pPr>
            <w:r w:rsidRPr="00AD3E66">
              <w:t>Отходы производства спирта метилового</w:t>
            </w:r>
            <w:r>
              <w:t xml:space="preserve"> </w:t>
            </w:r>
            <w:r w:rsidRPr="004665CD">
              <w:rPr>
                <w:shd w:val="clear" w:color="auto" w:fill="FFFFFF"/>
              </w:rPr>
              <w:t>и его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3 13 221 01 29 3</w:t>
            </w:r>
          </w:p>
        </w:tc>
        <w:tc>
          <w:tcPr>
            <w:tcW w:w="7560" w:type="dxa"/>
            <w:gridSpan w:val="2"/>
          </w:tcPr>
          <w:p w:rsidR="00C1091C" w:rsidRPr="00AD3E6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D3E66"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6B6" w:rsidRDefault="00C1091C" w:rsidP="006860A9">
            <w:r w:rsidRPr="005746B6">
              <w:t>3 13 221 02 10 3</w:t>
            </w:r>
          </w:p>
        </w:tc>
        <w:tc>
          <w:tcPr>
            <w:tcW w:w="7560" w:type="dxa"/>
            <w:gridSpan w:val="2"/>
          </w:tcPr>
          <w:p w:rsidR="00C1091C" w:rsidRPr="005746B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746B6">
              <w:t xml:space="preserve">отходы ректификации метанола в виде </w:t>
            </w:r>
            <w:r w:rsidRPr="004665CD">
              <w:t>изобутил-изобутиронной фракции</w:t>
            </w:r>
            <w:r w:rsidRPr="005746B6">
              <w:t xml:space="preserve"> (предгон метанола) при производстве спирта метилового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3 13 221 21 20 4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ионообменные смолы, содержащие не более 0,45</w:t>
            </w:r>
            <w:r>
              <w:t> </w:t>
            </w:r>
            <w:r w:rsidRPr="004665CD">
              <w:t>% аминосоединений, отработанные при очистке метанола в производстве метилового спирта</w:t>
            </w:r>
          </w:p>
        </w:tc>
      </w:tr>
      <w:tr w:rsidR="00C1091C" w:rsidRPr="008D39D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3 13 221 31 40 3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катализатор на основе оксида цинка, отработанный при производстве спирта метилового</w:t>
            </w:r>
          </w:p>
        </w:tc>
      </w:tr>
      <w:tr w:rsidR="00C1091C" w:rsidRPr="008D39D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D39D3" w:rsidRDefault="00C1091C" w:rsidP="006860A9">
            <w:r w:rsidRPr="008D39D3">
              <w:t>3 13 221 3</w:t>
            </w:r>
            <w:r>
              <w:t>2 49 3</w:t>
            </w:r>
          </w:p>
        </w:tc>
        <w:tc>
          <w:tcPr>
            <w:tcW w:w="7560" w:type="dxa"/>
            <w:gridSpan w:val="2"/>
          </w:tcPr>
          <w:p w:rsidR="00C1091C" w:rsidRPr="008D39D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92967">
              <w:t>катализатор медь-цинк-алюминиевый</w:t>
            </w:r>
            <w:r>
              <w:t>,</w:t>
            </w:r>
            <w:r w:rsidRPr="00092967">
              <w:t xml:space="preserve"> отработанный</w:t>
            </w:r>
            <w:r>
              <w:t xml:space="preserve"> </w:t>
            </w:r>
            <w:r w:rsidRPr="008D39D3">
              <w:t xml:space="preserve">при </w:t>
            </w:r>
            <w:r>
              <w:t xml:space="preserve">синтезе метанола в производстве </w:t>
            </w:r>
            <w:r w:rsidRPr="008D39D3">
              <w:t>спирта метилового</w:t>
            </w:r>
          </w:p>
        </w:tc>
      </w:tr>
      <w:tr w:rsidR="00C1091C" w:rsidRPr="000365C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3 13 222 00 00 0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</w:pPr>
            <w:r w:rsidRPr="004665CD">
              <w:t>Отходы производства спиртов бутиловых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3 13 222 01 10 3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жидкие отходы азеотропной осушки н-бутилового спирта (бутанола)</w:t>
            </w:r>
            <w:r>
              <w:t xml:space="preserve"> </w:t>
            </w:r>
            <w:r w:rsidRPr="004665CD">
              <w:t>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3 13 222 02 31 3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3 13 230 00 00 0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3 13 231 00 00 0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производства диолов</w:t>
            </w:r>
          </w:p>
        </w:tc>
      </w:tr>
      <w:tr w:rsidR="00C1091C" w:rsidRPr="0016547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6547C" w:rsidRDefault="00C1091C" w:rsidP="006860A9">
            <w:r w:rsidRPr="0016547C">
              <w:t>3 13 231 31 60 4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6547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6547C"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6547C" w:rsidRDefault="00C1091C" w:rsidP="006860A9">
            <w:r w:rsidRPr="0016547C">
              <w:t>3 13 23</w:t>
            </w:r>
            <w:r>
              <w:t>2</w:t>
            </w:r>
            <w:r w:rsidRPr="0016547C">
              <w:t xml:space="preserve"> 3</w:t>
            </w:r>
            <w:r>
              <w:t>1</w:t>
            </w:r>
            <w:r w:rsidRPr="0016547C">
              <w:t xml:space="preserve">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F10FC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6547C"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3 13 240 00 00 0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фенолов, фенолоспиртов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</w:pPr>
            <w:r w:rsidRPr="004665CD">
              <w:t>Отходы производства алкилфенолов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смесь метаалюминевой кислоты и алкилфенолов при разложении каталитического комплекса в производстве 2,6-ди-трет</w:t>
            </w:r>
            <w:r>
              <w:t>-</w:t>
            </w:r>
            <w:r w:rsidRPr="004665CD">
              <w:t xml:space="preserve">бутилфенола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3 13 243 12 10 3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10"/>
              <w:ind w:left="284"/>
              <w:rPr>
                <w:rFonts w:ascii="Times New Roman" w:hAnsi="Times New Roman"/>
              </w:rPr>
            </w:pPr>
            <w:r w:rsidRPr="004665CD">
              <w:rPr>
                <w:rFonts w:ascii="Times New Roman" w:hAnsi="Times New Roman"/>
              </w:rPr>
              <w:t>кубовый остаток ректификации 2,6-ди-трет</w:t>
            </w:r>
            <w:r>
              <w:rPr>
                <w:rFonts w:ascii="Times New Roman" w:hAnsi="Times New Roman"/>
              </w:rPr>
              <w:t>-</w:t>
            </w:r>
            <w:r w:rsidRPr="004665CD">
              <w:rPr>
                <w:rFonts w:ascii="Times New Roman" w:hAnsi="Times New Roman"/>
              </w:rPr>
              <w:t xml:space="preserve">бутилфенола при его производстве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3 13 243 13 10 3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10"/>
              <w:ind w:left="284"/>
              <w:rPr>
                <w:rFonts w:ascii="Times New Roman" w:hAnsi="Times New Roman"/>
              </w:rPr>
            </w:pPr>
            <w:r w:rsidRPr="004665CD">
              <w:rPr>
                <w:rFonts w:ascii="Times New Roman" w:hAnsi="Times New Roman"/>
              </w:rPr>
              <w:t>кубовый остаток осушки 2-трет</w:t>
            </w:r>
            <w:r>
              <w:rPr>
                <w:rFonts w:ascii="Times New Roman" w:hAnsi="Times New Roman"/>
              </w:rPr>
              <w:t>-</w:t>
            </w:r>
            <w:r w:rsidRPr="004665CD">
              <w:rPr>
                <w:rFonts w:ascii="Times New Roman" w:hAnsi="Times New Roman"/>
              </w:rPr>
              <w:t>бутилфенола при производстве 2,6-ди-трет</w:t>
            </w:r>
            <w:r>
              <w:rPr>
                <w:rFonts w:ascii="Times New Roman" w:hAnsi="Times New Roman"/>
              </w:rPr>
              <w:t>-</w:t>
            </w:r>
            <w:r w:rsidRPr="004665CD">
              <w:rPr>
                <w:rFonts w:ascii="Times New Roman" w:hAnsi="Times New Roman"/>
              </w:rPr>
              <w:t>бутилфенола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3 13 243 14 33 2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отходы переработки кубового остатка ректификации 2,6-ди-трет</w:t>
            </w:r>
            <w:r>
              <w:t>-</w:t>
            </w:r>
            <w:r w:rsidRPr="004665CD">
              <w:t>бутилфенола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3 13 243 15 42 3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 xml:space="preserve">пыль газоочистки при получении смеси </w:t>
            </w:r>
            <w:r>
              <w:t>4-метил-</w:t>
            </w:r>
            <w:r w:rsidRPr="004665CD">
              <w:t>2,6-ди-трет</w:t>
            </w:r>
            <w:r>
              <w:t>-</w:t>
            </w:r>
            <w:r w:rsidRPr="004665CD">
              <w:t>бутилфенола с белой сажей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C12EB" w:rsidRDefault="00C1091C" w:rsidP="006860A9">
            <w:pPr>
              <w:rPr>
                <w:color w:val="auto"/>
              </w:rPr>
            </w:pPr>
            <w:r w:rsidRPr="003C12EB">
              <w:rPr>
                <w:color w:val="auto"/>
              </w:rPr>
              <w:t>3 13 243 16 10 3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кубовый остаток ректификации 4-метил-2,6-ди</w:t>
            </w:r>
            <w:r>
              <w:t>-</w:t>
            </w:r>
            <w:r w:rsidRPr="004665CD">
              <w:t>трет</w:t>
            </w:r>
            <w:r>
              <w:t>-</w:t>
            </w:r>
            <w:r w:rsidRPr="004665CD">
              <w:t>бутилфенола  при его производстве</w:t>
            </w:r>
          </w:p>
        </w:tc>
      </w:tr>
      <w:tr w:rsidR="00C1091C" w:rsidRPr="0052499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3 13 243 17 10 3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>димеры изобутилена при ректификации алкилфенолов  синтеза 2-трет-бутил-п-крезола при производстве 2,2-метиленбис(4-метил-6-трет</w:t>
            </w:r>
            <w:r>
              <w:t>-</w:t>
            </w:r>
            <w:r w:rsidRPr="004665CD">
              <w:t>бутилфенола)</w:t>
            </w:r>
          </w:p>
        </w:tc>
      </w:tr>
      <w:tr w:rsidR="00C1091C" w:rsidRPr="00D3131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3 13 243 18 10 2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 xml:space="preserve">тяжелые смолы синтеза 2-трет-бутил-п-крезола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3 13 243 19 10 4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>технологическая вода от промывки 2,2-метиленбис(4-метил-6-трет</w:t>
            </w:r>
            <w:r>
              <w:t>-</w:t>
            </w:r>
            <w:r w:rsidRPr="004665CD">
              <w:t>бутилфенол) при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3 13 243 21 10 3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фузельная вода при производстве 2,6-ди-трет</w:t>
            </w:r>
            <w:r>
              <w:t>-</w:t>
            </w:r>
            <w:r w:rsidRPr="004665CD">
              <w:t>бутил-4-диметиламинометилфенола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3 13 243 22 20 3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твердые смолы от зачистки оборудования производства 2,6-ди-трет</w:t>
            </w:r>
            <w:r>
              <w:t>-</w:t>
            </w:r>
            <w:r w:rsidRPr="004665CD">
              <w:t>бутил-4-диметиламинометилфенола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3 13 243 23 10</w:t>
            </w:r>
            <w:r w:rsidRPr="004665CD">
              <w:rPr>
                <w:color w:val="FF0000"/>
              </w:rPr>
              <w:t xml:space="preserve"> </w:t>
            </w:r>
            <w:r w:rsidRPr="004665CD">
              <w:t>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кубовый остаток ректификации 2,4-ди-трет</w:t>
            </w:r>
            <w:r>
              <w:t>-</w:t>
            </w:r>
            <w:r w:rsidRPr="004665CD">
              <w:t>бутилфенола при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3 13 243 24 10</w:t>
            </w:r>
            <w:r w:rsidRPr="004665CD">
              <w:rPr>
                <w:color w:val="FF0000"/>
              </w:rPr>
              <w:t xml:space="preserve"> </w:t>
            </w:r>
            <w:r w:rsidRPr="004665CD">
              <w:t>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B344A" w:rsidRDefault="00C1091C" w:rsidP="006860A9">
            <w:pPr>
              <w:rPr>
                <w:color w:val="auto"/>
              </w:rPr>
            </w:pPr>
            <w:r w:rsidRPr="007B344A">
              <w:rPr>
                <w:color w:val="auto"/>
              </w:rPr>
              <w:t>3 13 243 25 10 4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C1091C" w:rsidRPr="009B409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3 13 243 26 10 3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фузельная вода сепарации газообразных продуктов при получении стабилизаторов на основе алкилфенолов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3 13 243 42 29 3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>
              <w:t>3 13 247 11 40 4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NormalWeb"/>
              <w:spacing w:before="0" w:beforeAutospacing="0" w:after="0" w:afterAutospacing="0"/>
              <w:ind w:left="284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>
              <w:t>3 13 248 00 00 0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NormalWeb"/>
              <w:spacing w:before="0" w:beforeAutospacing="0" w:after="0" w:afterAutospacing="0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3 13 248 11 10 4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NormalWeb"/>
              <w:spacing w:before="0" w:beforeAutospacing="0" w:after="0" w:afterAutospacing="0"/>
              <w:ind w:left="284"/>
            </w:pPr>
            <w:r w:rsidRPr="004665CD">
              <w:t>смесь воды подтоварной и конденсата пропарки оборудования производств алкилфенолов</w:t>
            </w:r>
          </w:p>
        </w:tc>
      </w:tr>
      <w:tr w:rsidR="00C1091C" w:rsidRPr="00264A3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4A36" w:rsidRDefault="00C1091C" w:rsidP="006860A9">
            <w:r w:rsidRPr="00264A36">
              <w:t xml:space="preserve">3 13 248 81 </w:t>
            </w:r>
            <w:r>
              <w:t>60</w:t>
            </w:r>
            <w:r w:rsidRPr="00264A36"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ткани при протирке оборудования производства алкилфенолов, загрязненные фенолами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3 13 249 00 00 0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pStyle w:val="NormalWeb"/>
              <w:spacing w:before="0" w:beforeAutospacing="0" w:after="0" w:afterAutospacing="0"/>
            </w:pPr>
            <w:r w:rsidRPr="004665CD">
              <w:t>Отходы при очистке сточных вод производств фенолов, фенолоспиртов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3 13 249 11 39 3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3 13 300 00 00 0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 xml:space="preserve">Отходы производства кислот насыщенных ациклических монокарбоновых и их производных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3 13 321 00 00 0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кислоты уксусной, ее солей и сложных 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3 13 321 21 49 3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3 13 321 22 32 2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кубовые остатки производства винилацетата</w:t>
            </w:r>
          </w:p>
        </w:tc>
      </w:tr>
      <w:tr w:rsidR="00C1091C" w:rsidRPr="00AD3E6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3 13 321 23 10 3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кубовые остатки производства бутилацетата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3 13 321 31 52 3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3 13 328 00 00 0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3 13 328 21 39 3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1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3 13 330 00 00 0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1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3 13 331 00 00 0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C1091C" w:rsidRPr="00C928E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3 13 331 10 00 0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r w:rsidRPr="004665CD">
              <w:t>Отходы производства кислоты акриловой, ее солей и сложных 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1"/>
        </w:trPr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3 13 331 15 39 3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 xml:space="preserve">отходы зачистки емкостей и приямков сбора сточных вод производства нитрила акриловой кислоты </w:t>
            </w:r>
          </w:p>
        </w:tc>
      </w:tr>
      <w:tr w:rsidR="00C1091C" w:rsidRPr="00710B6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3 13 331 18 23 3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C1091C" w:rsidRPr="001D600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3 13 332 21 10 2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ind w:left="284"/>
            </w:pPr>
            <w:r w:rsidRPr="004665CD">
              <w:t>конденсат отгонки пиперилена и толу</w:t>
            </w:r>
            <w:r>
              <w:t>о</w:t>
            </w:r>
            <w:r w:rsidRPr="004665CD">
              <w:t>ла из ре</w:t>
            </w:r>
            <w:r>
              <w:t>а</w:t>
            </w:r>
            <w:r w:rsidRPr="004665CD">
              <w:t>кционной массы при производстве изометилтетрагидрофталевого ангидрида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3 13 332 22 20 3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ind w:left="284"/>
            </w:pPr>
            <w:r w:rsidRPr="004665CD"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3 13 333 00 00 0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кислот ароматических монокарбоновых, их ангидридов,  галогенангидрид</w:t>
            </w:r>
            <w:r w:rsidRPr="00041525">
              <w:rPr>
                <w:rFonts w:ascii="Times New Roman" w:hAnsi="Times New Roman" w:cs="Courier New"/>
                <w:szCs w:val="22"/>
              </w:rPr>
              <w:t>ов</w:t>
            </w:r>
            <w:r w:rsidRPr="00041525">
              <w:rPr>
                <w:rFonts w:ascii="Times New Roman" w:hAnsi="Times New Roman"/>
                <w:szCs w:val="22"/>
              </w:rPr>
              <w:t>, пероксид</w:t>
            </w:r>
            <w:r w:rsidRPr="00041525">
              <w:rPr>
                <w:rFonts w:ascii="Times New Roman" w:hAnsi="Times New Roman" w:cs="Courier New"/>
                <w:szCs w:val="22"/>
              </w:rPr>
              <w:t>ов</w:t>
            </w:r>
            <w:r w:rsidRPr="00041525">
              <w:rPr>
                <w:rFonts w:ascii="Times New Roman" w:hAnsi="Times New Roman"/>
                <w:szCs w:val="22"/>
              </w:rPr>
              <w:t>, пероксикислот и их производны</w:t>
            </w:r>
            <w:r w:rsidRPr="00041525">
              <w:rPr>
                <w:rFonts w:ascii="Times New Roman" w:hAnsi="Times New Roman" w:cs="Courier New"/>
                <w:szCs w:val="22"/>
              </w:rPr>
              <w:t>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 xml:space="preserve">3 13 334 00 00 0 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кислот поликарбоновых, их ангидридов, галогенангидрид</w:t>
            </w:r>
            <w:r w:rsidRPr="00041525">
              <w:rPr>
                <w:rFonts w:ascii="Times New Roman" w:hAnsi="Times New Roman" w:cs="Courier New"/>
                <w:szCs w:val="22"/>
              </w:rPr>
              <w:t>ов</w:t>
            </w:r>
            <w:r w:rsidRPr="00041525">
              <w:rPr>
                <w:rFonts w:ascii="Times New Roman" w:hAnsi="Times New Roman"/>
                <w:szCs w:val="22"/>
              </w:rPr>
              <w:t>, пероксид</w:t>
            </w:r>
            <w:r w:rsidRPr="00041525">
              <w:rPr>
                <w:rFonts w:ascii="Times New Roman" w:hAnsi="Times New Roman" w:cs="Courier New"/>
                <w:szCs w:val="22"/>
              </w:rPr>
              <w:t>ов</w:t>
            </w:r>
            <w:r w:rsidRPr="00041525">
              <w:rPr>
                <w:rFonts w:ascii="Times New Roman" w:hAnsi="Times New Roman"/>
                <w:szCs w:val="22"/>
              </w:rPr>
              <w:t>, пероксикислот; их галогенированных, сульфированных, нитрованных или нитрозированных производных</w:t>
            </w:r>
          </w:p>
        </w:tc>
      </w:tr>
      <w:tr w:rsidR="00C1091C" w:rsidRPr="00C928E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3 13 337 00 00 0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1091C" w:rsidRPr="00C928E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3 13 337 11 39 4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</w:t>
            </w:r>
            <w:r w:rsidRPr="00041525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041525">
              <w:rPr>
                <w:rFonts w:ascii="Times New Roman" w:hAnsi="Times New Roman"/>
                <w:szCs w:val="22"/>
              </w:rPr>
              <w:t>очистки сточных вод производства акриловой кислоты и ее эфиров</w:t>
            </w:r>
          </w:p>
        </w:tc>
      </w:tr>
      <w:tr w:rsidR="00C1091C" w:rsidRPr="00C928E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3 13 338 00 00 0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1091C" w:rsidRPr="00C928E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 xml:space="preserve">3 13 338 11 </w:t>
            </w:r>
            <w:r>
              <w:t>32</w:t>
            </w:r>
            <w:r w:rsidRPr="004665CD">
              <w:t xml:space="preserve"> 2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ind w:left="284"/>
            </w:pPr>
            <w:r w:rsidRPr="004665CD">
              <w:t>полибутилакрилат от зачистки оборудования производства бутилакрилата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3 13 338 12 39 2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>отходы от зачистки оборудования производства акриловой кислоты и ее эфиров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3 13 338 13 20 4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  <w:rPr>
                <w:sz w:val="16"/>
                <w:szCs w:val="16"/>
              </w:rPr>
            </w:pPr>
            <w:r w:rsidRPr="004665CD">
              <w:t>отходы полимеров при зачистке оборудования производства метилакрилата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3 13 341 00 00 0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3 13 341 10 00 0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кислоты фталевой, ее солей и сложных 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3 13 341 11 31 3</w:t>
            </w:r>
          </w:p>
        </w:tc>
        <w:tc>
          <w:tcPr>
            <w:tcW w:w="7560" w:type="dxa"/>
            <w:gridSpan w:val="2"/>
          </w:tcPr>
          <w:p w:rsidR="00C1091C" w:rsidRPr="00AD3E66" w:rsidRDefault="00C1091C" w:rsidP="006860A9">
            <w:pPr>
              <w:ind w:left="284"/>
            </w:pPr>
            <w:r w:rsidRPr="00AD3E66">
              <w:t>кубовый остаток от дистилляции фталевого ангидрида</w:t>
            </w:r>
          </w:p>
        </w:tc>
      </w:tr>
      <w:tr w:rsidR="00C1091C" w:rsidRPr="001B61BD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B61BD" w:rsidRDefault="00C1091C" w:rsidP="006860A9">
            <w:pPr>
              <w:rPr>
                <w:color w:val="auto"/>
              </w:rPr>
            </w:pPr>
            <w:r w:rsidRPr="001B61BD">
              <w:rPr>
                <w:color w:val="auto"/>
              </w:rPr>
              <w:t>3 13 341 12 10 2</w:t>
            </w:r>
          </w:p>
        </w:tc>
        <w:tc>
          <w:tcPr>
            <w:tcW w:w="7560" w:type="dxa"/>
            <w:gridSpan w:val="2"/>
          </w:tcPr>
          <w:p w:rsidR="00C1091C" w:rsidRPr="001B61BD" w:rsidRDefault="00C1091C" w:rsidP="006860A9">
            <w:pPr>
              <w:ind w:left="284"/>
              <w:rPr>
                <w:color w:val="auto"/>
              </w:rPr>
            </w:pPr>
            <w:r w:rsidRPr="001B61BD">
              <w:rPr>
                <w:color w:val="auto"/>
              </w:rPr>
              <w:t xml:space="preserve">жидкие отходы абсорбции и нейтрализации абгазов хлорирования и гидролиза при производстве </w:t>
            </w:r>
            <w:r w:rsidRPr="001B61BD">
              <w:rPr>
                <w:bCs/>
                <w:color w:val="auto"/>
              </w:rPr>
              <w:t>дихлорангидрид</w:t>
            </w:r>
            <w:r>
              <w:rPr>
                <w:bCs/>
                <w:color w:val="auto"/>
              </w:rPr>
              <w:t>а</w:t>
            </w:r>
            <w:r w:rsidRPr="001B61BD">
              <w:rPr>
                <w:bCs/>
                <w:color w:val="auto"/>
              </w:rPr>
              <w:t xml:space="preserve"> терефталевой кислоты</w:t>
            </w:r>
            <w:r>
              <w:rPr>
                <w:bCs/>
                <w:color w:val="auto"/>
              </w:rPr>
              <w:t>, содержащие преимущественно</w:t>
            </w:r>
            <w:r w:rsidRPr="001B61BD">
              <w:rPr>
                <w:bCs/>
                <w:color w:val="auto"/>
              </w:rPr>
              <w:t xml:space="preserve"> трихлорметан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3 13 342 00 00 0</w:t>
            </w:r>
          </w:p>
        </w:tc>
        <w:tc>
          <w:tcPr>
            <w:tcW w:w="7560" w:type="dxa"/>
            <w:gridSpan w:val="2"/>
          </w:tcPr>
          <w:p w:rsidR="00C1091C" w:rsidRPr="00AD3E66" w:rsidRDefault="00C1091C" w:rsidP="006860A9">
            <w:pPr>
              <w:rPr>
                <w:i/>
              </w:rPr>
            </w:pPr>
            <w:r w:rsidRPr="00AD3E66"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E66" w:rsidRDefault="00C1091C" w:rsidP="006860A9">
            <w:r w:rsidRPr="00AD3E66">
              <w:t>3 13 343 10 00 0</w:t>
            </w:r>
          </w:p>
        </w:tc>
        <w:tc>
          <w:tcPr>
            <w:tcW w:w="7560" w:type="dxa"/>
            <w:gridSpan w:val="2"/>
          </w:tcPr>
          <w:p w:rsidR="00C1091C" w:rsidRPr="00AD3E66" w:rsidRDefault="00C1091C" w:rsidP="006860A9">
            <w:pPr>
              <w:rPr>
                <w:i/>
              </w:rPr>
            </w:pPr>
            <w:r w:rsidRPr="00AD3E66"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3 13 343 90 00 0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Отходы производства 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3 13 400 00 00 0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3 13 410 00 00 0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соединений с аминной функциональной группой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3 13 411 00 00 0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r w:rsidRPr="004665CD">
              <w:t xml:space="preserve">Отходы производства органических соединений бора, содержащие аминогруппу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>
              <w:t>3 13 411 01 10 4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ind w:left="284"/>
            </w:pPr>
            <w:r w:rsidRPr="004665CD">
              <w:t>промывные воды производства диметиламинборана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3 13 412 00 00 0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r w:rsidRPr="004665CD">
              <w:t>Отходы производства аминоспиртов</w:t>
            </w:r>
          </w:p>
        </w:tc>
      </w:tr>
      <w:tr w:rsidR="00C1091C" w:rsidRPr="006404A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3 13 412 21 10 2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ind w:left="284"/>
            </w:pPr>
            <w:r w:rsidRPr="004665CD">
              <w:t>кубовый остаток производства метилдиэтаноламина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3 13 412 22 10 2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</w:pPr>
            <w:r w:rsidRPr="004665CD">
              <w:t>промывные воды технологического оборудования производства метилдиэтаноламина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A1912" w:rsidRDefault="00C1091C" w:rsidP="006860A9">
            <w:r w:rsidRPr="005A1912">
              <w:t>3 13 412 23 10 4</w:t>
            </w:r>
          </w:p>
        </w:tc>
        <w:tc>
          <w:tcPr>
            <w:tcW w:w="7560" w:type="dxa"/>
            <w:gridSpan w:val="2"/>
          </w:tcPr>
          <w:p w:rsidR="00C1091C" w:rsidRPr="005A1912" w:rsidRDefault="00C1091C" w:rsidP="006860A9">
            <w:pPr>
              <w:ind w:left="284"/>
            </w:pPr>
            <w:r w:rsidRPr="005A1912">
              <w:t xml:space="preserve">воды </w:t>
            </w:r>
            <w:r>
              <w:t xml:space="preserve">пропарки и </w:t>
            </w:r>
            <w:r w:rsidRPr="005A1912">
              <w:t>промывки оборудования</w:t>
            </w:r>
            <w:r>
              <w:t xml:space="preserve"> производства метилдиэтаноламина</w:t>
            </w:r>
            <w:r w:rsidRPr="005A1912">
              <w:t>, содержащие высококипящие амины не более 5 %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D4CF3" w:rsidRDefault="00C1091C" w:rsidP="006860A9">
            <w:r w:rsidRPr="00ED4CF3">
              <w:t>3 13 413 18 29 4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D4CF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D4CF3">
              <w:t>отходы зачистки оборудования производства диметиламина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D4CF3" w:rsidRDefault="00C1091C" w:rsidP="006860A9">
            <w:r>
              <w:t>3 13 416 10 00 0</w:t>
            </w:r>
          </w:p>
        </w:tc>
        <w:tc>
          <w:tcPr>
            <w:tcW w:w="7560" w:type="dxa"/>
            <w:gridSpan w:val="2"/>
          </w:tcPr>
          <w:p w:rsidR="00C1091C" w:rsidRPr="00ED4CF3" w:rsidRDefault="00C1091C" w:rsidP="006860A9">
            <w:pPr>
              <w:autoSpaceDE w:val="0"/>
              <w:autoSpaceDN w:val="0"/>
              <w:adjustRightInd w:val="0"/>
            </w:pPr>
            <w:r>
              <w:t>Отходы производства анилина восстановлением нитробензола</w:t>
            </w:r>
          </w:p>
        </w:tc>
      </w:tr>
      <w:tr w:rsidR="00C1091C" w:rsidRPr="00F81D7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81D74" w:rsidRDefault="00C1091C" w:rsidP="006860A9">
            <w:r w:rsidRPr="00F81D74">
              <w:t>3 13 416 11 10 1</w:t>
            </w:r>
          </w:p>
        </w:tc>
        <w:tc>
          <w:tcPr>
            <w:tcW w:w="7560" w:type="dxa"/>
            <w:gridSpan w:val="2"/>
          </w:tcPr>
          <w:p w:rsidR="00C1091C" w:rsidRPr="00F81D74" w:rsidRDefault="00C1091C" w:rsidP="006860A9">
            <w:pPr>
              <w:ind w:left="284"/>
              <w:rPr>
                <w:sz w:val="16"/>
                <w:szCs w:val="16"/>
              </w:rPr>
            </w:pPr>
            <w:r w:rsidRPr="00F81D74">
              <w:t xml:space="preserve">кубовый остаток дистилляции анилина при его производстве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612EC" w:rsidRDefault="00C1091C" w:rsidP="006860A9">
            <w:r w:rsidRPr="008612EC">
              <w:t>3 13 416 16 31 3</w:t>
            </w:r>
          </w:p>
        </w:tc>
        <w:tc>
          <w:tcPr>
            <w:tcW w:w="7560" w:type="dxa"/>
            <w:gridSpan w:val="2"/>
          </w:tcPr>
          <w:p w:rsidR="00C1091C" w:rsidRPr="008612EC" w:rsidRDefault="00C1091C" w:rsidP="006860A9">
            <w:pPr>
              <w:ind w:left="284"/>
            </w:pPr>
            <w:r w:rsidRPr="008612EC">
              <w:t xml:space="preserve">отходы масел синтетических и минеральных в смеси при обслуживании оборудования производства анилина </w:t>
            </w:r>
          </w:p>
        </w:tc>
      </w:tr>
      <w:tr w:rsidR="00C1091C" w:rsidRPr="00DB55E0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B55E0" w:rsidRDefault="00C1091C" w:rsidP="006860A9">
            <w:r w:rsidRPr="00DB55E0">
              <w:t>3 13 416 20 00 0</w:t>
            </w:r>
          </w:p>
        </w:tc>
        <w:tc>
          <w:tcPr>
            <w:tcW w:w="7560" w:type="dxa"/>
            <w:gridSpan w:val="2"/>
          </w:tcPr>
          <w:p w:rsidR="00C1091C" w:rsidRPr="00DB55E0" w:rsidRDefault="00C1091C" w:rsidP="006860A9">
            <w:r w:rsidRPr="00DB55E0">
              <w:t>Отходы производства N-метиланилина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B55E0" w:rsidRDefault="00C1091C" w:rsidP="006860A9">
            <w:r w:rsidRPr="00DB55E0">
              <w:t>3 13 416 21 10 1</w:t>
            </w:r>
          </w:p>
        </w:tc>
        <w:tc>
          <w:tcPr>
            <w:tcW w:w="7560" w:type="dxa"/>
            <w:gridSpan w:val="2"/>
          </w:tcPr>
          <w:p w:rsidR="00C1091C" w:rsidRPr="00DB55E0" w:rsidRDefault="00C1091C" w:rsidP="006860A9">
            <w:pPr>
              <w:ind w:left="284"/>
            </w:pPr>
            <w:r w:rsidRPr="00DB55E0">
              <w:t>кубовый остаток ректификации катализата N-метиланилина в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3 13 420 00 00 0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3 13 430 00 00 0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3 13 440 00 00 0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A4C16" w:rsidRDefault="00C1091C" w:rsidP="006860A9">
            <w:r w:rsidRPr="00EA4C16">
              <w:t>3 13 443 81 39 4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чистки регенераторов при производстве N-нитрозодифениламина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соединений сераорганических и прочих соединений элементоорганических; соединений гетероциклических</w:t>
            </w:r>
            <w:r w:rsidRPr="00E4265C">
              <w:rPr>
                <w:b/>
                <w:i/>
              </w:rPr>
              <w:t xml:space="preserve">, </w:t>
            </w:r>
            <w:r w:rsidRPr="007769B9">
              <w:rPr>
                <w:b/>
                <w:i/>
              </w:rPr>
              <w:t>не вошедшие</w:t>
            </w:r>
            <w:r w:rsidRPr="00E4265C">
              <w:rPr>
                <w:b/>
                <w:i/>
              </w:rPr>
              <w:t xml:space="preserve"> в</w:t>
            </w:r>
            <w:r w:rsidRPr="00260A4B">
              <w:rPr>
                <w:b/>
                <w:i/>
              </w:rPr>
              <w:t xml:space="preserve"> другие групп</w:t>
            </w:r>
            <w:r>
              <w:rPr>
                <w:b/>
                <w:i/>
              </w:rPr>
              <w:t>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D1255" w:rsidRDefault="00C1091C" w:rsidP="006860A9">
            <w:r w:rsidRPr="006D1255">
              <w:t>3 13 513 20 00 0</w:t>
            </w:r>
          </w:p>
        </w:tc>
        <w:tc>
          <w:tcPr>
            <w:tcW w:w="7560" w:type="dxa"/>
            <w:gridSpan w:val="2"/>
          </w:tcPr>
          <w:p w:rsidR="00C1091C" w:rsidRPr="006D1255" w:rsidRDefault="00C1091C" w:rsidP="006860A9">
            <w:pPr>
              <w:autoSpaceDE w:val="0"/>
              <w:autoSpaceDN w:val="0"/>
              <w:adjustRightInd w:val="0"/>
            </w:pPr>
            <w:r w:rsidRPr="006D1255">
              <w:t>Отходы производства метионина и его производных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4900" w:rsidRDefault="00C1091C" w:rsidP="006860A9">
            <w:pPr>
              <w:rPr>
                <w:highlight w:val="green"/>
              </w:rPr>
            </w:pPr>
            <w:r w:rsidRPr="00003D54">
              <w:t xml:space="preserve">3 13 513 </w:t>
            </w:r>
            <w:r>
              <w:t>21</w:t>
            </w:r>
            <w:r w:rsidRPr="00003D54">
              <w:t xml:space="preserve"> </w:t>
            </w:r>
            <w:r>
              <w:t>20</w:t>
            </w:r>
            <w:r w:rsidRPr="00003D54">
              <w:t xml:space="preserve"> </w:t>
            </w:r>
            <w:r>
              <w:t>2</w:t>
            </w:r>
          </w:p>
        </w:tc>
        <w:tc>
          <w:tcPr>
            <w:tcW w:w="7560" w:type="dxa"/>
            <w:gridSpan w:val="2"/>
          </w:tcPr>
          <w:p w:rsidR="00C1091C" w:rsidRPr="00007091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цеолит, отработанный при сушке</w:t>
            </w:r>
            <w:r w:rsidRPr="00003D54">
              <w:t xml:space="preserve"> метилмеркаптана</w:t>
            </w:r>
            <w:r>
              <w:t xml:space="preserve"> в производстве метионина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44900" w:rsidRDefault="00C1091C" w:rsidP="006860A9">
            <w:pPr>
              <w:rPr>
                <w:highlight w:val="green"/>
              </w:rPr>
            </w:pPr>
            <w:r w:rsidRPr="00003D54">
              <w:t xml:space="preserve">3 13 513 </w:t>
            </w:r>
            <w:r>
              <w:t>22</w:t>
            </w:r>
            <w:r w:rsidRPr="00003D54">
              <w:t xml:space="preserve"> </w:t>
            </w:r>
            <w:r>
              <w:t>20</w:t>
            </w:r>
            <w:r w:rsidRPr="00003D54">
              <w:t xml:space="preserve"> </w:t>
            </w:r>
            <w:r>
              <w:t>3</w:t>
            </w:r>
          </w:p>
        </w:tc>
        <w:tc>
          <w:tcPr>
            <w:tcW w:w="7560" w:type="dxa"/>
            <w:gridSpan w:val="2"/>
          </w:tcPr>
          <w:p w:rsidR="00C1091C" w:rsidRPr="00E44900" w:rsidRDefault="00C1091C" w:rsidP="006860A9">
            <w:pPr>
              <w:autoSpaceDE w:val="0"/>
              <w:autoSpaceDN w:val="0"/>
              <w:adjustRightInd w:val="0"/>
              <w:ind w:left="284"/>
              <w:rPr>
                <w:highlight w:val="green"/>
              </w:rPr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3 13 513 23 20 3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A0FC4">
              <w:t xml:space="preserve">осадок (ил) биологической очистки сточных вод производства метионина стабилизированный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3 13 513 24 39 3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A0FC4"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3 13 513 29 39 3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A0FC4"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C1091C" w:rsidRPr="003B2D4A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3 13 515 00 00 0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</w:pPr>
            <w:r w:rsidRPr="004665CD">
              <w:t>Отходы производства элементоорганических соединений, содержащих бор</w:t>
            </w:r>
          </w:p>
        </w:tc>
      </w:tr>
      <w:tr w:rsidR="00C1091C" w:rsidRPr="003B2D4A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r w:rsidRPr="004665CD">
              <w:t>3 13 515 01 31 2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кубовые остатки разгонки толуола при производстве морфолинборана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3 13 515 02 10 2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кубовые остатки ректификации сырца триэтилбора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3 13 515 03 10 2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жидкие отходы ректификации сырца метоксидиэтилборана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315AE" w:rsidRDefault="00C1091C" w:rsidP="006860A9">
            <w:r w:rsidRPr="008315AE">
              <w:t>3 13 517 00 00 0</w:t>
            </w:r>
          </w:p>
        </w:tc>
        <w:tc>
          <w:tcPr>
            <w:tcW w:w="7560" w:type="dxa"/>
            <w:gridSpan w:val="2"/>
          </w:tcPr>
          <w:p w:rsidR="00C1091C" w:rsidRPr="008315AE" w:rsidRDefault="00C1091C" w:rsidP="006860A9">
            <w:pPr>
              <w:autoSpaceDE w:val="0"/>
              <w:autoSpaceDN w:val="0"/>
              <w:adjustRightInd w:val="0"/>
            </w:pPr>
            <w:r>
              <w:t>Отходы производства кремнийорганических соединений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315AE" w:rsidRDefault="00C1091C" w:rsidP="006860A9">
            <w:r>
              <w:t>3 13 517 21 39 4</w:t>
            </w:r>
          </w:p>
        </w:tc>
        <w:tc>
          <w:tcPr>
            <w:tcW w:w="7560" w:type="dxa"/>
            <w:gridSpan w:val="2"/>
          </w:tcPr>
          <w:p w:rsidR="00C1091C" w:rsidRPr="008315AE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8315AE">
              <w:t>садок отстоя этилсиликата</w:t>
            </w:r>
            <w:r>
              <w:t xml:space="preserve"> в его производстве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3 13 517 51 33 4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к</w:t>
            </w:r>
            <w:r w:rsidRPr="00144F2B">
              <w:t>атализатор</w:t>
            </w:r>
            <w:r>
              <w:t xml:space="preserve"> на основе бентонитовых глин, отработанный при </w:t>
            </w:r>
            <w:r w:rsidRPr="00144F2B">
              <w:t>каталитической перегруппировк</w:t>
            </w:r>
            <w:r>
              <w:t>е</w:t>
            </w:r>
            <w:r w:rsidRPr="00144F2B">
              <w:t xml:space="preserve"> продуктов гидролиза этилэтоксисилано</w:t>
            </w:r>
            <w:r>
              <w:t>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3 13 517 61 30 3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C1091C" w:rsidRPr="001C145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C1453" w:rsidRDefault="00C1091C" w:rsidP="006860A9">
            <w:r w:rsidRPr="001C1453">
              <w:t>3 13 519 00 00 0</w:t>
            </w:r>
          </w:p>
        </w:tc>
        <w:tc>
          <w:tcPr>
            <w:tcW w:w="7560" w:type="dxa"/>
            <w:gridSpan w:val="2"/>
          </w:tcPr>
          <w:p w:rsidR="00C1091C" w:rsidRPr="001C1453" w:rsidRDefault="00C1091C" w:rsidP="006860A9">
            <w:r w:rsidRPr="001C1453">
              <w:t>Отходы производства прочих соединений элементоорганических</w:t>
            </w:r>
          </w:p>
        </w:tc>
      </w:tr>
      <w:tr w:rsidR="00C1091C" w:rsidRPr="001C145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C1453" w:rsidRDefault="00C1091C" w:rsidP="006860A9">
            <w:r w:rsidRPr="001C1453">
              <w:t>3 13 519 30 00 0</w:t>
            </w:r>
          </w:p>
        </w:tc>
        <w:tc>
          <w:tcPr>
            <w:tcW w:w="7560" w:type="dxa"/>
            <w:gridSpan w:val="2"/>
          </w:tcPr>
          <w:p w:rsidR="00C1091C" w:rsidRPr="001C1453" w:rsidRDefault="00C1091C" w:rsidP="006860A9">
            <w:r w:rsidRPr="001C1453">
              <w:t>Отходы производства соединений алюмоорганических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C1453" w:rsidRDefault="00C1091C" w:rsidP="006860A9">
            <w:r w:rsidRPr="001C1453">
              <w:t>3 13 519 31 39 3</w:t>
            </w:r>
          </w:p>
        </w:tc>
        <w:tc>
          <w:tcPr>
            <w:tcW w:w="7560" w:type="dxa"/>
            <w:gridSpan w:val="2"/>
          </w:tcPr>
          <w:p w:rsidR="00C1091C" w:rsidRPr="001C1453" w:rsidRDefault="00C1091C" w:rsidP="006860A9">
            <w:pPr>
              <w:ind w:left="284"/>
            </w:pPr>
            <w:r>
              <w:t xml:space="preserve">смесь отходов толуола и отходов очистки </w:t>
            </w:r>
            <w:r w:rsidRPr="001C1453">
              <w:t>триизобутилалюминия</w:t>
            </w:r>
            <w:r>
              <w:t xml:space="preserve"> в производстве триизобутилалюминия замасленная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 xml:space="preserve">Отходы производства соединений гетероциклических, </w:t>
            </w:r>
            <w:r w:rsidRPr="00E4265C">
              <w:rPr>
                <w:i/>
              </w:rPr>
              <w:t xml:space="preserve">не </w:t>
            </w:r>
            <w:r w:rsidRPr="007769B9">
              <w:rPr>
                <w:i/>
              </w:rPr>
              <w:t>вошедшие</w:t>
            </w:r>
            <w:r w:rsidRPr="00260A4B">
              <w:rPr>
                <w:i/>
              </w:rPr>
              <w:t xml:space="preserve"> в другие групп</w:t>
            </w:r>
            <w:r>
              <w:rPr>
                <w:i/>
              </w:rPr>
              <w:t>ы</w:t>
            </w:r>
            <w:r w:rsidRPr="00260A4B">
              <w:rPr>
                <w:i/>
              </w:rPr>
              <w:t>; кислот нуклеиновых и их солей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260A4B">
              <w:rPr>
                <w:i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3 13 531 00 00 0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3 13 532 00 00 0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3 13 533 00 00 0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 соединений с альдегидной функциональной группой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3 13 611 00 00 0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ацетальдегида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3 13 611 01 29 3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60A4B">
              <w:t>катализатор кальций-кадмий фосфатный производства ацетальдегида отработанный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3 13 611 02 31 2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4665CD"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69B9" w:rsidRDefault="00C1091C" w:rsidP="006860A9">
            <w:r w:rsidRPr="007769B9">
              <w:t>3 13 611 11 29 3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60A4B"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69B9" w:rsidRDefault="00C1091C" w:rsidP="006860A9">
            <w:r w:rsidRPr="007769B9">
              <w:t>3 13 611 21 23 4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60A4B">
              <w:t>ткань фильтровальная (</w:t>
            </w:r>
            <w:r w:rsidRPr="004665CD">
              <w:t>бельтинг)</w:t>
            </w:r>
            <w:r w:rsidRPr="00260A4B">
              <w:t>, загрязненная неорганическими солями кадмия (не более 3</w:t>
            </w:r>
            <w:r>
              <w:t> </w:t>
            </w:r>
            <w:r w:rsidRPr="00260A4B">
              <w:t>% в пересчете на кадмий) при производстве ацетальдегида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3 13 621 00 00 0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ацетона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3 13 621 01 33 3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отходы защелачивания ацетона-сырца при производстве ацетона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3 13 622 21 10 2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>
              <w:t>кубовый остаток ректификации циклогексанона в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C1091C" w:rsidRPr="0016547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6547C" w:rsidRDefault="00C1091C" w:rsidP="006860A9">
            <w:r w:rsidRPr="0016547C">
              <w:t>3 13 631 00 00 0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6547C" w:rsidRDefault="00C1091C" w:rsidP="006860A9">
            <w:pPr>
              <w:rPr>
                <w:i/>
              </w:rPr>
            </w:pPr>
            <w:r w:rsidRPr="0016547C">
              <w:rPr>
                <w:i/>
              </w:rPr>
              <w:t>Отходы производства эфиров простых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6547C" w:rsidRDefault="00C1091C" w:rsidP="006860A9">
            <w:r w:rsidRPr="0016547C">
              <w:t>3 13 631 31 60 3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141DA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6547C"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C1091C" w:rsidRPr="008F0C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3 13 633 00 00 0</w:t>
            </w:r>
          </w:p>
        </w:tc>
        <w:tc>
          <w:tcPr>
            <w:tcW w:w="7560" w:type="dxa"/>
            <w:gridSpan w:val="2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Отходы производства эпоксидов</w:t>
            </w:r>
          </w:p>
        </w:tc>
      </w:tr>
      <w:tr w:rsidR="00C1091C" w:rsidRPr="00AD6FF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Отходы производства окиси этилена</w:t>
            </w:r>
          </w:p>
        </w:tc>
      </w:tr>
      <w:tr w:rsidR="00C1091C" w:rsidRPr="008F0C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3 13 633 11 49 3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  <w:rPr>
                <w:color w:val="auto"/>
              </w:rPr>
            </w:pPr>
            <w:r w:rsidRPr="004665CD">
              <w:rPr>
                <w:color w:val="auto"/>
              </w:rP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C1091C" w:rsidRPr="008F0C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3 13 633 20 00 0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Отходы производства окиси пропилена</w:t>
            </w:r>
          </w:p>
        </w:tc>
      </w:tr>
      <w:tr w:rsidR="00C1091C" w:rsidRPr="00AD6FF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3 13 633 21 10 3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4665CD">
              <w:rPr>
                <w:color w:val="auto"/>
              </w:rPr>
              <w:t xml:space="preserve">кубовая жидкость (хлоридный слой) ректификации сырца окиси пропилена в производстве окиси пропилена </w:t>
            </w:r>
          </w:p>
        </w:tc>
      </w:tr>
      <w:tr w:rsidR="00C1091C" w:rsidRPr="008F0C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3 13 633 22 10 2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4665CD">
              <w:rPr>
                <w:color w:val="auto"/>
              </w:rPr>
              <w:t xml:space="preserve">кубовая жидкость ректификации товарной окиси пропилена </w:t>
            </w:r>
          </w:p>
        </w:tc>
      </w:tr>
      <w:tr w:rsidR="00C1091C" w:rsidRPr="008F0CB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color w:val="auto"/>
              </w:rPr>
            </w:pPr>
            <w:r w:rsidRPr="004665CD">
              <w:rPr>
                <w:color w:val="auto"/>
              </w:rPr>
              <w:t>3 13 633 81 10 3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pPr>
              <w:ind w:left="284"/>
              <w:rPr>
                <w:color w:val="auto"/>
              </w:rPr>
            </w:pPr>
            <w:r w:rsidRPr="004665CD">
              <w:rPr>
                <w:color w:val="auto"/>
              </w:rPr>
              <w:t>отходы толуола при промывке оборудования производства смол эпоксидных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3 13 640 00 00 0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 w:cs="Courier New"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 w:cs="Courier New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в</w:t>
            </w:r>
            <w:r w:rsidRPr="00041525">
              <w:rPr>
                <w:rFonts w:ascii="Times New Roman" w:hAnsi="Times New Roman" w:cs="Courier New"/>
                <w:b/>
                <w:i/>
                <w:szCs w:val="22"/>
              </w:rPr>
              <w:t xml:space="preserve">еществ химических органических основных прочих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угля древесного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i/>
              </w:rPr>
              <w:t>Отходы производства спирта этилового неденатурированного с объемной долей спирта не менее 80</w:t>
            </w:r>
            <w:r>
              <w:rPr>
                <w:i/>
              </w:rPr>
              <w:t> </w:t>
            </w:r>
            <w:r w:rsidRPr="00260A4B">
              <w:rPr>
                <w:i/>
              </w:rPr>
              <w:t>%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3 13 750 00 00 0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 w:cs="Courier New"/>
                <w:i/>
                <w:szCs w:val="22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pPr>
              <w:rPr>
                <w:bCs/>
              </w:rPr>
            </w:pPr>
            <w:r w:rsidRPr="004665CD">
              <w:rPr>
                <w:bCs/>
              </w:rPr>
              <w:t>3 13 800 00 00 0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65CD" w:rsidRDefault="00C1091C" w:rsidP="006860A9">
            <w:r w:rsidRPr="004665CD">
              <w:rPr>
                <w:b/>
                <w:i/>
              </w:rPr>
              <w:t>Отходы зачистки оборудования производств основных органических химических веществ</w:t>
            </w:r>
            <w:r w:rsidRPr="004665CD">
              <w:t xml:space="preserve"> 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65CD" w:rsidRDefault="00C1091C" w:rsidP="006860A9">
            <w:r w:rsidRPr="004665CD">
              <w:t>3 13 801 01 31 3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хранилищ касторового масла</w:t>
            </w:r>
          </w:p>
        </w:tc>
      </w:tr>
      <w:tr w:rsidR="00C1091C" w:rsidRPr="000823B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B344A" w:rsidRDefault="00C1091C" w:rsidP="006860A9">
            <w:pPr>
              <w:rPr>
                <w:color w:val="auto"/>
              </w:rPr>
            </w:pPr>
            <w:r w:rsidRPr="007B344A">
              <w:rPr>
                <w:color w:val="auto"/>
              </w:rPr>
              <w:t>3 13 801 11 39 3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C1091C" w:rsidRPr="000823B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A04413" w:rsidRDefault="00C1091C" w:rsidP="006860A9">
            <w:r w:rsidRPr="00A04413">
              <w:t>3 13 802 31 10 4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04413" w:rsidRDefault="00C1091C" w:rsidP="006860A9">
            <w:pPr>
              <w:ind w:left="284"/>
            </w:pPr>
            <w:r w:rsidRPr="00A04413">
              <w:t xml:space="preserve">смесь воды подтоварной и конденсата пропарки </w:t>
            </w:r>
            <w:r>
              <w:t>оборудования</w:t>
            </w:r>
            <w:r w:rsidRPr="00A04413">
              <w:t xml:space="preserve"> при производстве основных органических химических веществ</w:t>
            </w:r>
          </w:p>
        </w:tc>
      </w:tr>
      <w:tr w:rsidR="00C1091C" w:rsidRPr="000823B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A04413" w:rsidRDefault="00C1091C" w:rsidP="006860A9">
            <w:r w:rsidRPr="00A04413">
              <w:t>3 13 802 32 33 3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04413" w:rsidRDefault="00C1091C" w:rsidP="006860A9">
            <w:pPr>
              <w:ind w:left="284"/>
            </w:pPr>
            <w:r w:rsidRPr="00A04413">
              <w:t xml:space="preserve">смесь тяжелых углеводородов при </w:t>
            </w:r>
            <w:r>
              <w:t>за</w:t>
            </w:r>
            <w:r w:rsidRPr="00A04413">
              <w:t>чистке емкостей хранения сырья и продукции производств основных органичес</w:t>
            </w:r>
            <w:r>
              <w:t>к</w:t>
            </w:r>
            <w:r w:rsidRPr="00A04413">
              <w:t>их химических веществ</w:t>
            </w:r>
          </w:p>
        </w:tc>
      </w:tr>
      <w:tr w:rsidR="00C1091C" w:rsidRPr="000823B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1FC5" w:rsidRDefault="00C1091C" w:rsidP="006860A9">
            <w:r w:rsidRPr="00461FC5">
              <w:t>3 13 891 11 20 4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61FC5" w:rsidRDefault="00C1091C" w:rsidP="006860A9">
            <w:pPr>
              <w:ind w:left="284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C1091C" w:rsidRPr="000823B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61FC5" w:rsidRDefault="00C1091C" w:rsidP="006860A9">
            <w:r>
              <w:t xml:space="preserve">3 13 891 12 </w:t>
            </w:r>
            <w:r w:rsidRPr="00A04413">
              <w:rPr>
                <w:shd w:val="clear" w:color="auto" w:fill="FFFFFF"/>
              </w:rPr>
              <w:t>30</w:t>
            </w:r>
            <w:r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ind w:left="284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C1091C" w:rsidRPr="000823B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3 13 891 13 39 4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ind w:left="284"/>
            </w:pPr>
            <w:r w:rsidRPr="009A0FC4">
              <w:t xml:space="preserve">смесь отходов зачистки оборудования производств анилина, </w:t>
            </w:r>
            <w:r w:rsidRPr="009A0FC4">
              <w:rPr>
                <w:lang w:val="en-US"/>
              </w:rPr>
              <w:t>N</w:t>
            </w:r>
            <w:r w:rsidRPr="009A0FC4">
              <w:t>-</w:t>
            </w:r>
            <w:r>
              <w:t>м</w:t>
            </w:r>
            <w:r w:rsidRPr="009A0FC4">
              <w:t xml:space="preserve">етиланилина и полупродуктов для производства анилина </w:t>
            </w:r>
          </w:p>
        </w:tc>
      </w:tr>
      <w:tr w:rsidR="00C1091C" w:rsidRPr="000823B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0FC4" w:rsidRDefault="00C1091C" w:rsidP="006860A9">
            <w:r w:rsidRPr="009A0FC4">
              <w:t>3 13 891 14 39 4</w:t>
            </w:r>
          </w:p>
        </w:tc>
        <w:tc>
          <w:tcPr>
            <w:tcW w:w="7560" w:type="dxa"/>
            <w:gridSpan w:val="2"/>
          </w:tcPr>
          <w:p w:rsidR="00C1091C" w:rsidRPr="009A0FC4" w:rsidRDefault="00C1091C" w:rsidP="006860A9">
            <w:pPr>
              <w:ind w:left="284"/>
            </w:pPr>
            <w:r w:rsidRPr="009A0FC4">
              <w:t xml:space="preserve">смесь отходов зачистки оборудования производств сероуглерода, бутилового ксантогената калия, гидросульфида натрия, </w:t>
            </w:r>
            <w:r w:rsidRPr="009A0FC4">
              <w:rPr>
                <w:lang w:val="en-US"/>
              </w:rPr>
              <w:t>N</w:t>
            </w:r>
            <w:r w:rsidRPr="009A0FC4">
              <w:t xml:space="preserve">, </w:t>
            </w:r>
            <w:r w:rsidRPr="009A0FC4">
              <w:rPr>
                <w:lang w:val="en-US"/>
              </w:rPr>
              <w:t>N</w:t>
            </w:r>
            <w:r w:rsidRPr="009A0FC4">
              <w:t>-диметилтиокарбоната натрия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  <w:shd w:val="clear" w:color="auto" w:fill="FFFFFF"/>
              </w:rPr>
              <w:t>Прочие отходы пр</w:t>
            </w:r>
            <w:r w:rsidRPr="00041525">
              <w:rPr>
                <w:rFonts w:ascii="Times New Roman" w:hAnsi="Times New Roman"/>
                <w:b/>
                <w:i/>
                <w:szCs w:val="22"/>
              </w:rPr>
              <w:t>оизводств основных органических химических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4413" w:rsidRDefault="00C1091C" w:rsidP="006860A9">
            <w:r w:rsidRPr="00A04413">
              <w:t>3 13 910 00 00 0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4413" w:rsidRDefault="00C1091C" w:rsidP="006860A9">
            <w:r w:rsidRPr="00A04413">
              <w:t>3 13 910 99 10 2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3 13 959 11 39 2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3 13 959 31 39 4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3 13 959 91 39 4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 w:rsidRPr="00011A5B">
              <w:t>3 13 981 21 40 3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 w:rsidRPr="00011A5B">
              <w:t>3 13 98</w:t>
            </w:r>
            <w:r>
              <w:t>2</w:t>
            </w:r>
            <w:r w:rsidRPr="00011A5B">
              <w:t xml:space="preserve"> </w:t>
            </w:r>
            <w:r>
              <w:t>2</w:t>
            </w:r>
            <w:r w:rsidRPr="00011A5B">
              <w:t>1 42 2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3 13 </w:t>
            </w:r>
            <w:r>
              <w:t>9</w:t>
            </w:r>
            <w:r w:rsidRPr="00AF4318">
              <w:t>90 00 00 0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rPr>
                <w:i/>
              </w:rPr>
            </w:pPr>
            <w:r w:rsidRPr="00AF4318">
              <w:rPr>
                <w:i/>
              </w:rPr>
              <w:t>Отходы производства веществ химических органических основных прочих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3 13 </w:t>
            </w:r>
            <w:r>
              <w:t>9</w:t>
            </w:r>
            <w:r w:rsidRPr="00AF4318">
              <w:t>91 11 39 3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ind w:left="284"/>
            </w:pPr>
            <w:r w:rsidRPr="00AF4318"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3 13 </w:t>
            </w:r>
            <w:r>
              <w:t>9</w:t>
            </w:r>
            <w:r w:rsidRPr="00AF4318">
              <w:t>91 12 39 3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ind w:left="284"/>
            </w:pPr>
            <w:r w:rsidRPr="00AF4318"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F4318" w:rsidRDefault="00C1091C" w:rsidP="006860A9">
            <w:r w:rsidRPr="00AF4318">
              <w:t>3 13 </w:t>
            </w:r>
            <w:r>
              <w:t>9</w:t>
            </w:r>
            <w:r w:rsidRPr="00AF4318">
              <w:t>91 13 20 4</w:t>
            </w:r>
          </w:p>
        </w:tc>
        <w:tc>
          <w:tcPr>
            <w:tcW w:w="7560" w:type="dxa"/>
            <w:gridSpan w:val="2"/>
          </w:tcPr>
          <w:p w:rsidR="00C1091C" w:rsidRPr="00AF4318" w:rsidRDefault="00C1091C" w:rsidP="006860A9">
            <w:pPr>
              <w:ind w:left="284"/>
            </w:pPr>
            <w:r w:rsidRPr="00AF4318">
              <w:t>уголь активированный</w:t>
            </w:r>
            <w:r>
              <w:t>,</w:t>
            </w:r>
            <w:r w:rsidRPr="00AF4318">
              <w:t xml:space="preserve"> отработанный в процессе очистки продуктов производных гетероциклических кетонов, аминокислот, карбоновых кислот, клюкамина и пиримидина в смеси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1A5B" w:rsidRDefault="00C1091C" w:rsidP="006860A9">
            <w:r>
              <w:t>3 13 991</w:t>
            </w:r>
            <w:r w:rsidRPr="00011A5B">
              <w:t xml:space="preserve"> </w:t>
            </w:r>
            <w:r>
              <w:t>21</w:t>
            </w:r>
            <w:r w:rsidRPr="00011A5B">
              <w:t xml:space="preserve"> 10 3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жидкие отходы производств анилина и ксантогенатов в смеси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E7BA1" w:rsidRDefault="00C1091C" w:rsidP="006860A9">
            <w:r w:rsidRPr="00FE7BA1">
              <w:t>3 13 991 22 10 3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969CB" w:rsidRDefault="00C1091C" w:rsidP="006860A9">
            <w:r w:rsidRPr="00C969CB">
              <w:t>3 13 </w:t>
            </w:r>
            <w:r>
              <w:t>991</w:t>
            </w:r>
            <w:r w:rsidRPr="00C969CB">
              <w:t xml:space="preserve"> </w:t>
            </w:r>
            <w:r>
              <w:t>31</w:t>
            </w:r>
            <w:r w:rsidRPr="00C969CB">
              <w:t xml:space="preserve"> </w:t>
            </w:r>
            <w:r>
              <w:t>40</w:t>
            </w:r>
            <w:r w:rsidRPr="00C969CB">
              <w:t xml:space="preserve"> </w:t>
            </w:r>
            <w:r>
              <w:t>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C3B4F" w:rsidRDefault="00C1091C" w:rsidP="006860A9">
            <w:r w:rsidRPr="00EC3B4F">
              <w:t>3 13 995 41 60 4</w:t>
            </w:r>
          </w:p>
        </w:tc>
        <w:tc>
          <w:tcPr>
            <w:tcW w:w="7560" w:type="dxa"/>
            <w:gridSpan w:val="2"/>
          </w:tcPr>
          <w:p w:rsidR="00C1091C" w:rsidRPr="00C82521" w:rsidRDefault="00C1091C" w:rsidP="006860A9">
            <w:pPr>
              <w:ind w:left="284"/>
              <w:rPr>
                <w:i/>
              </w:rPr>
            </w:pPr>
            <w:r w:rsidRPr="00EC3B4F">
              <w:t>ткани фильтровальн</w:t>
            </w:r>
            <w:r>
              <w:t>ы</w:t>
            </w:r>
            <w:r w:rsidRPr="00EC3B4F">
              <w:t>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Style w:val="blk"/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удобрений и азотных соединений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3 14 001 00 00 0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3 14 001 11 39 4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C1091C" w:rsidRPr="00EC00A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C00A5" w:rsidRDefault="00C1091C" w:rsidP="006860A9">
            <w:r w:rsidRPr="00EC00A5">
              <w:t>3 14 001 12 39 4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C1091C" w:rsidRPr="00EC00A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168E1" w:rsidRDefault="00C1091C" w:rsidP="006860A9">
            <w:r w:rsidRPr="003168E1">
              <w:t>3 14 002 00 00 0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C1091C" w:rsidRPr="00EC00A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168E1" w:rsidRDefault="00C1091C" w:rsidP="006860A9">
            <w:r w:rsidRPr="003168E1">
              <w:t>3 14 002 81 39 4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кислоты азотной, кислот сульфоазотных, аммиака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3 14 120 00 00 0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кислоты азотной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3 14 120 21 23 4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 xml:space="preserve">3 14 120 22 </w:t>
            </w:r>
            <w:r>
              <w:t>60</w:t>
            </w:r>
            <w:r w:rsidRPr="0097347D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ткань фильтровальная из синтетических волокон, отработанная при очистке аммиачно-воздушной смеси производства азотной кислоты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3 14 130 00 00 0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кислот сульфоазотных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3 14 140 00 00 0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аммиака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4413" w:rsidRDefault="00C1091C" w:rsidP="006860A9">
            <w:r w:rsidRPr="00A04413">
              <w:t>3 14 143 11 49 4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05863" w:rsidRDefault="00C1091C" w:rsidP="006860A9">
            <w:r w:rsidRPr="00D05863">
              <w:t>3 14 144 11 49 4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медь-цинковый, отработанный при синтезе аммиака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хлорида аммония, нитритов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хлорида аммония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3 14 220 00 00 0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 нитритов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A3656" w:rsidRDefault="00C1091C" w:rsidP="006860A9">
            <w:r w:rsidRPr="009A3656">
              <w:t>3 14 228 11 29 4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нитрита натрия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t>3 14 300 00 00 0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производства удобрений азотных минеральных или химических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мочевины (карбамида)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сульфата аммония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25BA3" w:rsidRDefault="00C1091C" w:rsidP="006860A9">
            <w:r w:rsidRPr="00225BA3">
              <w:t>3 14 325 00 00 0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сульфата аммония из сернокислотного маточника</w:t>
            </w:r>
            <w:r w:rsidRPr="00041525">
              <w:rPr>
                <w:rFonts w:ascii="Times New Roman" w:hAnsi="Times New Roman"/>
                <w:szCs w:val="22"/>
              </w:rPr>
              <w:t xml:space="preserve"> </w:t>
            </w:r>
            <w:r w:rsidRPr="00041525">
              <w:rPr>
                <w:rFonts w:ascii="Times New Roman" w:hAnsi="Times New Roman"/>
                <w:i/>
                <w:szCs w:val="22"/>
              </w:rPr>
              <w:t>акрилатных производств</w:t>
            </w:r>
          </w:p>
        </w:tc>
      </w:tr>
      <w:tr w:rsidR="00C1091C" w:rsidRPr="00225BA3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25BA3" w:rsidRDefault="00C1091C" w:rsidP="006860A9">
            <w:r w:rsidRPr="00225BA3">
              <w:t>3 14 325 11 30 4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сульфата аммония из сернокислотного маточника производства акриловых мономеров, содержащие органические примеси 10 % и более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нитрата аммония</w:t>
            </w:r>
          </w:p>
        </w:tc>
      </w:tr>
      <w:tr w:rsidR="00C1091C" w:rsidRPr="0021236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2364" w:rsidRDefault="00C1091C" w:rsidP="006860A9">
            <w:r w:rsidRPr="00212364">
              <w:t>3 14 33</w:t>
            </w:r>
            <w:r>
              <w:t>7</w:t>
            </w:r>
            <w:r w:rsidRPr="00212364">
              <w:t xml:space="preserve"> 31 60 4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C1091C" w:rsidRPr="0021236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2364" w:rsidRDefault="00C1091C" w:rsidP="006860A9">
            <w:r w:rsidRPr="00212364">
              <w:t>3 14 33</w:t>
            </w:r>
            <w:r>
              <w:t>7</w:t>
            </w:r>
            <w:r w:rsidRPr="00212364">
              <w:t xml:space="preserve"> 3</w:t>
            </w:r>
            <w:r>
              <w:t>2</w:t>
            </w:r>
            <w:r w:rsidRPr="00212364">
              <w:t xml:space="preserve"> 60</w:t>
            </w:r>
            <w:r>
              <w:t xml:space="preserve"> </w:t>
            </w:r>
            <w:r w:rsidRPr="00A04413">
              <w:rPr>
                <w:shd w:val="clear" w:color="auto" w:fill="FFFFFF"/>
              </w:rPr>
              <w:t>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C1091C" w:rsidRPr="0021236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30813" w:rsidRDefault="00C1091C" w:rsidP="006860A9">
            <w:r w:rsidRPr="00030813">
              <w:t>3 14 337 33 60 4</w:t>
            </w:r>
          </w:p>
        </w:tc>
        <w:tc>
          <w:tcPr>
            <w:tcW w:w="7560" w:type="dxa"/>
            <w:gridSpan w:val="2"/>
          </w:tcPr>
          <w:p w:rsidR="00C1091C" w:rsidRPr="00030813" w:rsidRDefault="00C1091C" w:rsidP="006860A9">
            <w:pPr>
              <w:ind w:left="284"/>
            </w:pPr>
            <w:r w:rsidRPr="00030813">
              <w:t xml:space="preserve">ткань фильтровальная из полимерных волокон, </w:t>
            </w:r>
            <w:r>
              <w:t>загрязненная магнезитом</w:t>
            </w:r>
            <w:r w:rsidRPr="00030813">
              <w:t xml:space="preserve"> в производстве нитрата аммония (аммиачной селитры)</w:t>
            </w:r>
          </w:p>
        </w:tc>
      </w:tr>
      <w:tr w:rsidR="00C1091C" w:rsidRPr="0021236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12364" w:rsidRDefault="00C1091C" w:rsidP="006860A9">
            <w:r w:rsidRPr="00212364">
              <w:t>3 14 338 11 49 3</w:t>
            </w:r>
          </w:p>
        </w:tc>
        <w:tc>
          <w:tcPr>
            <w:tcW w:w="7560" w:type="dxa"/>
            <w:gridSpan w:val="2"/>
          </w:tcPr>
          <w:p w:rsidR="00C1091C" w:rsidRPr="00212364" w:rsidRDefault="00C1091C" w:rsidP="006860A9">
            <w:pPr>
              <w:ind w:left="284"/>
            </w:pPr>
            <w:r w:rsidRPr="00212364">
              <w:t>отходы чистки оборудования обработки аммиачной селитры лиламином</w:t>
            </w:r>
          </w:p>
        </w:tc>
      </w:tr>
      <w:tr w:rsidR="00C1091C" w:rsidRPr="00212364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67DB9" w:rsidRDefault="00C1091C" w:rsidP="006860A9">
            <w:r w:rsidRPr="00A67DB9">
              <w:t>3 14 338 21 39 3</w:t>
            </w:r>
          </w:p>
        </w:tc>
        <w:tc>
          <w:tcPr>
            <w:tcW w:w="7560" w:type="dxa"/>
            <w:gridSpan w:val="2"/>
          </w:tcPr>
          <w:p w:rsidR="00C1091C" w:rsidRPr="00A67DB9" w:rsidRDefault="00C1091C" w:rsidP="006860A9">
            <w:pPr>
              <w:ind w:left="284"/>
            </w:pPr>
            <w:r w:rsidRPr="00A67DB9">
              <w:t>отходы зачистки емкостей хранения</w:t>
            </w:r>
            <w:r>
              <w:t xml:space="preserve"> раствора</w:t>
            </w:r>
            <w:r w:rsidRPr="00A67DB9">
              <w:t xml:space="preserve"> аммиачной селитры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F627E" w:rsidRDefault="00C1091C" w:rsidP="006860A9">
            <w:r w:rsidRPr="00EF627E">
              <w:t>3 14 380 00 00 0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азотных и смесей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3 14 390 00 00 0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Прочие отходы производства удобрений азотных минеральных или химических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3 14 390 11 33 4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хранилищ жидких продуктов производства азотных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C00A5" w:rsidRDefault="00C1091C" w:rsidP="006860A9">
            <w:r w:rsidRPr="00EC00A5">
              <w:t>3 14 3</w:t>
            </w:r>
            <w:r>
              <w:t>93</w:t>
            </w:r>
            <w:r w:rsidRPr="00EC00A5">
              <w:t xml:space="preserve">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139D3" w:rsidRDefault="00C1091C" w:rsidP="006860A9">
            <w:r w:rsidRPr="004139D3">
              <w:t>3 14 397 11 20 4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139D3" w:rsidRDefault="00C1091C" w:rsidP="006860A9">
            <w:pPr>
              <w:ind w:left="284"/>
            </w:pPr>
            <w:r w:rsidRPr="004139D3">
              <w:t xml:space="preserve">отходы зачистки оборудования производства аммиачной селитры и карбамида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3 14 400 00 00 0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производства удобрений фосфорных минеральных или химических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3 14 410 00 00 0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суперфосфатов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3 14 420 00 00 0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фосфатных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04413" w:rsidRDefault="00C1091C" w:rsidP="006860A9">
            <w:r w:rsidRPr="00A04413">
              <w:t>3 14 428 91 49 4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сметки фосфорсодержащих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3 14 500 00 00 0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производства удобрений калийных минеральных или химических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3 14 510 00 00 0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хлорида калия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7"/>
        </w:trPr>
        <w:tc>
          <w:tcPr>
            <w:tcW w:w="1805" w:type="dxa"/>
          </w:tcPr>
          <w:p w:rsidR="00C1091C" w:rsidRPr="007769B9" w:rsidRDefault="00C1091C" w:rsidP="006860A9">
            <w:r w:rsidRPr="007769B9">
              <w:t>3 14 510 11 61 3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3 14 520 00 00 0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сульфата калия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3 14 530 00 00 0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калийных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3 14 600 00 00 0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нитрата натрия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удобрений</w:t>
            </w:r>
            <w:r w:rsidRPr="00041525">
              <w:rPr>
                <w:rFonts w:ascii="Times New Roman" w:hAnsi="Times New Roman" w:cs="Courier New"/>
                <w:b/>
                <w:i/>
                <w:szCs w:val="22"/>
              </w:rPr>
              <w:t>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A04413" w:rsidRDefault="00C1091C" w:rsidP="006860A9">
            <w:r w:rsidRPr="00A04413">
              <w:t>3 14 710 01 39 5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F186C" w:rsidRDefault="00C1091C" w:rsidP="006860A9">
            <w:r w:rsidRPr="00EF186C">
              <w:t>3 14 71</w:t>
            </w:r>
            <w:r>
              <w:t>0</w:t>
            </w:r>
            <w:r w:rsidRPr="00EF186C">
              <w:t xml:space="preserve"> </w:t>
            </w:r>
            <w:r>
              <w:t>05</w:t>
            </w:r>
            <w:r w:rsidRPr="00EF186C">
              <w:t xml:space="preserve"> 20 4</w:t>
            </w:r>
          </w:p>
        </w:tc>
        <w:tc>
          <w:tcPr>
            <w:tcW w:w="7560" w:type="dxa"/>
            <w:gridSpan w:val="2"/>
          </w:tcPr>
          <w:p w:rsidR="00C1091C" w:rsidRPr="00EF186C" w:rsidRDefault="00C1091C" w:rsidP="006860A9">
            <w:pPr>
              <w:ind w:left="284"/>
            </w:pPr>
            <w:r w:rsidRPr="00EF186C">
              <w:t>отходы конверсии нитрата кальция</w:t>
            </w:r>
            <w:r>
              <w:t xml:space="preserve">, образованного при разложении </w:t>
            </w:r>
            <w:r w:rsidRPr="00EF186C">
              <w:t>апатитового концентр</w:t>
            </w:r>
            <w:r>
              <w:t xml:space="preserve">ата азотной кислотой в производстве </w:t>
            </w:r>
            <w:r w:rsidRPr="00EF186C">
              <w:t>нитроаммофоски, содержащие преимущественно карбонат кальция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3 14 710 11 39 4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3 14 710 21 43 4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C1091C" w:rsidRPr="00426A6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6A69" w:rsidRDefault="00C1091C" w:rsidP="006860A9">
            <w:r w:rsidRPr="00426A69">
              <w:t>3 14 710 31 60 3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C1091C" w:rsidRPr="00426A6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13FA4" w:rsidRDefault="00C1091C" w:rsidP="006860A9">
            <w:r w:rsidRPr="00E13FA4">
              <w:t>3 14 710 32 60 4</w:t>
            </w:r>
          </w:p>
        </w:tc>
        <w:tc>
          <w:tcPr>
            <w:tcW w:w="7560" w:type="dxa"/>
            <w:gridSpan w:val="2"/>
          </w:tcPr>
          <w:p w:rsidR="00C1091C" w:rsidRPr="00E13FA4" w:rsidRDefault="00C1091C" w:rsidP="006860A9">
            <w:pPr>
              <w:ind w:left="284"/>
            </w:pPr>
            <w:r w:rsidRPr="00E13FA4"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C1091C" w:rsidRPr="00426A6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6A69" w:rsidRDefault="00C1091C" w:rsidP="006860A9">
            <w:r w:rsidRPr="00426A69">
              <w:t>3 14 718 11 39 4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оборудования нейтрализации азотнофосфоркислого раствора аммиаком при производстве нитроаммофоски </w:t>
            </w:r>
          </w:p>
        </w:tc>
      </w:tr>
      <w:tr w:rsidR="00C1091C" w:rsidRPr="00426A69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65366" w:rsidRDefault="00C1091C" w:rsidP="006860A9">
            <w:r w:rsidRPr="00965366">
              <w:t>3 14 718 12 39 4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оборудования производства нитроаммофоски, содержащие смесь солей аммония, карбоната кальция, фосфатов 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6A69" w:rsidRDefault="00C1091C" w:rsidP="006860A9">
            <w:r w:rsidRPr="00426A69">
              <w:t>3 14 718 1</w:t>
            </w:r>
            <w:r>
              <w:t>4</w:t>
            </w:r>
            <w:r w:rsidRPr="00426A69">
              <w:t xml:space="preserve"> 49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26A69" w:rsidRDefault="00C1091C" w:rsidP="006860A9">
            <w:r w:rsidRPr="00426A69">
              <w:t>3 14 718 15 49 3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нитроаммофоски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6B6" w:rsidRDefault="00C1091C" w:rsidP="006860A9">
            <w:r w:rsidRPr="005746B6">
              <w:t>3 14 718 21 39 4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водородфосфат диаммония (диаммонийфосфата)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моноаммонийфосфата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3 14 760 00 00 0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нитратов калия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3 14 790 00 00 0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0E0E0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3 14 800 00 00 0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3 14 810 00 00 0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животного происхождения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3 14 820 00 00 0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удобрений растительного происхождения, не 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0E0E0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CD70DB">
              <w:rPr>
                <w:rFonts w:ascii="Times New Roman" w:hAnsi="Times New Roman"/>
                <w:b/>
                <w:i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3 14 90</w:t>
            </w:r>
            <w:r>
              <w:t>1</w:t>
            </w:r>
            <w:r w:rsidRPr="00260A4B">
              <w:t xml:space="preserve"> 31 33 4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3 14 999 11 39 4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пластмасс и синтетических смол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77938" w:rsidRDefault="00C1091C" w:rsidP="006860A9">
            <w:r w:rsidRPr="00D77938">
              <w:t>3 15 010 00 00 0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77938" w:rsidRDefault="00C1091C" w:rsidP="006860A9">
            <w:r w:rsidRPr="00D77938">
              <w:t>3 15 010 31 40 3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7793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D77938">
              <w:rPr>
                <w:rFonts w:ascii="Times New Roman" w:hAnsi="Times New Roman" w:cs="Times New Roman"/>
              </w:rP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полимеров этилена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3 15 110 00 00 0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F00D5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F00D5">
              <w:rPr>
                <w:rFonts w:ascii="Times New Roman" w:hAnsi="Times New Roman" w:cs="Times New Roman"/>
                <w:i/>
              </w:rPr>
              <w:t>Отходы производства полиэтилена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268BC" w:rsidRDefault="00C1091C" w:rsidP="006860A9">
            <w:r w:rsidRPr="00F268BC">
              <w:t>3 15 1</w:t>
            </w:r>
            <w:r>
              <w:t>1</w:t>
            </w:r>
            <w:r w:rsidRPr="00F268BC">
              <w:t xml:space="preserve">1 </w:t>
            </w:r>
            <w:r>
              <w:t>2</w:t>
            </w:r>
            <w:r w:rsidRPr="00F268BC">
              <w:t>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F268BC" w:rsidRDefault="00C1091C" w:rsidP="006860A9">
            <w:pPr>
              <w:ind w:left="284"/>
            </w:pPr>
            <w:r w:rsidRPr="00F268BC">
              <w:t>отходы грануляции полиэтилена в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полимеров стирола в первичных формах</w:t>
            </w:r>
          </w:p>
        </w:tc>
      </w:tr>
      <w:tr w:rsidR="00C1091C" w:rsidRPr="00E3670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3670D" w:rsidRDefault="00C1091C" w:rsidP="006860A9">
            <w:r w:rsidRPr="00E3670D">
              <w:t>3 15 218 00 00 0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3670D" w:rsidRDefault="00C1091C" w:rsidP="006860A9">
            <w:r w:rsidRPr="00E3670D">
              <w:t>Отходы очистки сточных вод производства полимеров стирола в первичных формах</w:t>
            </w:r>
          </w:p>
        </w:tc>
      </w:tr>
      <w:tr w:rsidR="00C1091C" w:rsidRPr="00E3670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3670D" w:rsidRDefault="00C1091C" w:rsidP="006860A9">
            <w:r w:rsidRPr="00E3670D">
              <w:t>3 15 218 11 39 4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3670D" w:rsidRDefault="00C1091C" w:rsidP="006860A9">
            <w:pPr>
              <w:ind w:left="284"/>
            </w:pPr>
            <w:r w:rsidRPr="00E3670D">
              <w:rPr>
                <w:bCs/>
              </w:rPr>
              <w:t xml:space="preserve">отходы полистирола при </w:t>
            </w:r>
            <w:r w:rsidRPr="00E3670D">
              <w:t>очистке сточных вод производства вспен</w:t>
            </w:r>
            <w:r>
              <w:t>ивающегося</w:t>
            </w:r>
            <w:r w:rsidRPr="00E3670D">
              <w:t xml:space="preserve"> полистирола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3 15 300 00 00 0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3 15 310 00 00 0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D58F3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0D58F3">
              <w:rPr>
                <w:rFonts w:ascii="Times New Roman" w:hAnsi="Times New Roman" w:cs="Times New Roman"/>
                <w:i/>
              </w:rPr>
              <w:t>Отходы производства полимеров винилхлорида</w:t>
            </w:r>
            <w:r>
              <w:rPr>
                <w:rFonts w:ascii="Times New Roman" w:hAnsi="Times New Roman" w:cs="Times New Roman"/>
                <w:i/>
              </w:rPr>
              <w:t xml:space="preserve">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3 15 311 00 00 0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D58F3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3 15 311 11 61 4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EB120E">
              <w:rPr>
                <w:rFonts w:ascii="Times New Roman" w:hAnsi="Times New Roman" w:cs="Times New Roman"/>
                <w:bCs/>
              </w:rPr>
              <w:t xml:space="preserve">ткань фильтровальная хлопчатобумажная, отработанная при очистке жидкого винилхлорида при производстве поливинилхлорида 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3 15 311 12 51 4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EB120E">
              <w:rPr>
                <w:rFonts w:ascii="Times New Roman" w:hAnsi="Times New Roman" w:cs="Times New Roman"/>
                <w:bCs/>
              </w:rP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3 15 311 13 51 4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EB120E">
              <w:rPr>
                <w:rFonts w:ascii="Times New Roman" w:hAnsi="Times New Roman" w:cs="Times New Roman"/>
                <w:bCs/>
              </w:rPr>
              <w:t>картридж полипропиленовый фильтра очистки раствора поливинилового спирта при про</w:t>
            </w:r>
            <w:r>
              <w:rPr>
                <w:rFonts w:ascii="Times New Roman" w:hAnsi="Times New Roman" w:cs="Times New Roman"/>
                <w:bCs/>
              </w:rPr>
              <w:t xml:space="preserve">изводстве поливинилхлорида 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3 15 311 14 51 4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ind w:left="284"/>
            </w:pPr>
            <w:r w:rsidRPr="00EB120E">
              <w:rPr>
                <w:bCs/>
              </w:rPr>
              <w:t xml:space="preserve">картридж полипропиленовый фильтра очистки раствора </w:t>
            </w:r>
            <w:r>
              <w:rPr>
                <w:bCs/>
              </w:rPr>
              <w:t>й</w:t>
            </w:r>
            <w:r w:rsidRPr="00EB120E">
              <w:rPr>
                <w:bCs/>
              </w:rPr>
              <w:t>одида калия при производстве поливинилхлорида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3 15 311 15 61 4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ind w:left="284"/>
              <w:rPr>
                <w:bCs/>
              </w:rPr>
            </w:pPr>
            <w:r w:rsidRPr="00EB120E">
              <w:rPr>
                <w:bCs/>
              </w:rPr>
              <w:t>картридж бумажный фильтра очистки раствора карбоната натрия в пр</w:t>
            </w:r>
            <w:r>
              <w:rPr>
                <w:bCs/>
              </w:rPr>
              <w:t>оизводстве поливинилхлорида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3 15 311 21 31 4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ind w:left="284"/>
              <w:rPr>
                <w:bCs/>
              </w:rPr>
            </w:pPr>
            <w:r w:rsidRPr="00EB120E">
              <w:rPr>
                <w:bCs/>
              </w:rPr>
              <w:t xml:space="preserve">отходы </w:t>
            </w:r>
            <w:r w:rsidRPr="007D4620">
              <w:rPr>
                <w:bCs/>
              </w:rPr>
              <w:t>деструкции масла синтетического отработанного в</w:t>
            </w:r>
            <w:r w:rsidRPr="00EB120E">
              <w:rPr>
                <w:bCs/>
              </w:rPr>
              <w:t xml:space="preserve"> синтезе инициатора полимеризации поливинилхлорида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3 15 311 22 51 4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pPr>
              <w:ind w:left="284"/>
              <w:rPr>
                <w:bCs/>
              </w:rPr>
            </w:pPr>
            <w:r w:rsidRPr="00EB120E">
              <w:rPr>
                <w:bCs/>
              </w:rP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3 15 311 31 29 4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3 15 311 41 51 4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ind w:left="284"/>
              <w:rPr>
                <w:bCs/>
              </w:rPr>
            </w:pPr>
            <w:r w:rsidRPr="009D1952">
              <w:rPr>
                <w:bCs/>
              </w:rPr>
              <w:t>тара полиэтиленовая</w:t>
            </w:r>
            <w:r>
              <w:rPr>
                <w:bCs/>
              </w:rPr>
              <w:t>,</w:t>
            </w:r>
            <w:r w:rsidRPr="009D1952">
              <w:rPr>
                <w:bCs/>
              </w:rPr>
              <w:t xml:space="preserve"> загрязненная реагентами производства </w:t>
            </w:r>
            <w:r>
              <w:rPr>
                <w:bCs/>
              </w:rPr>
              <w:t>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3 15 311 42 60 4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ind w:left="284"/>
              <w:rPr>
                <w:bCs/>
              </w:rPr>
            </w:pPr>
            <w:r w:rsidRPr="009D1952">
              <w:rPr>
                <w:bCs/>
              </w:rPr>
              <w:t>тара бумажная</w:t>
            </w:r>
            <w:r>
              <w:rPr>
                <w:bCs/>
              </w:rPr>
              <w:t>,</w:t>
            </w:r>
            <w:r w:rsidRPr="009D1952">
              <w:rPr>
                <w:bCs/>
              </w:rPr>
              <w:t xml:space="preserve"> загрязненная реагентами производства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3 15 311 43 60 4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ind w:left="284"/>
              <w:rPr>
                <w:bCs/>
              </w:rPr>
            </w:pPr>
            <w:r w:rsidRPr="009D1952">
              <w:rPr>
                <w:bCs/>
              </w:rPr>
              <w:t>тара бумажная</w:t>
            </w:r>
            <w:r>
              <w:rPr>
                <w:bCs/>
              </w:rPr>
              <w:t>,</w:t>
            </w:r>
            <w:r w:rsidRPr="009D1952">
              <w:rPr>
                <w:bCs/>
              </w:rPr>
              <w:t xml:space="preserve"> загрязненная</w:t>
            </w:r>
            <w:r>
              <w:rPr>
                <w:bCs/>
              </w:rPr>
              <w:t xml:space="preserve"> йодидом калия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Отходы полимеризации винилхлорида</w:t>
            </w:r>
            <w:r>
              <w:rPr>
                <w:rFonts w:ascii="Times New Roman" w:hAnsi="Times New Roman" w:cs="Times New Roman"/>
                <w:bCs/>
              </w:rPr>
              <w:t xml:space="preserve"> при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3 15 312 11 20 3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ind w:left="284"/>
            </w:pPr>
            <w:r w:rsidRPr="009D1952">
              <w:t>отходы поливинилхлорида при фильтрации латекса поливинилхлорида эмульсионного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3 15 313 00 00 0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Отходы сушки поливинилхлорида</w:t>
            </w:r>
            <w:r>
              <w:rPr>
                <w:rFonts w:ascii="Times New Roman" w:hAnsi="Times New Roman" w:cs="Times New Roman"/>
                <w:bCs/>
              </w:rPr>
              <w:t xml:space="preserve"> при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3 15 313 11 20 3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брак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3 15 314 00 00 0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Отходы рекуперации непроре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D1952">
              <w:rPr>
                <w:rFonts w:ascii="Times New Roman" w:hAnsi="Times New Roman" w:cs="Times New Roman"/>
                <w:bCs/>
              </w:rPr>
              <w:t>гировавшего винилхлорида</w:t>
            </w:r>
            <w:r>
              <w:rPr>
                <w:rFonts w:ascii="Times New Roman" w:hAnsi="Times New Roman" w:cs="Times New Roman"/>
                <w:bCs/>
              </w:rPr>
              <w:t xml:space="preserve"> при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3 15 314 11 51 4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ind w:left="284"/>
            </w:pPr>
            <w:r>
              <w:t xml:space="preserve">картридж </w:t>
            </w:r>
            <w:r w:rsidRPr="009D1952">
              <w:t>бумажный фильтр</w:t>
            </w:r>
            <w:r>
              <w:t>а очистки</w:t>
            </w:r>
            <w:r w:rsidRPr="009D1952">
              <w:t xml:space="preserve"> газовой смеси, содержащей непрореагировавший винилхлорид при полимеризации 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 w:rsidRPr="009D1952">
              <w:t>3 15 315 00 00 0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 xml:space="preserve">Отходы очистки воздуха </w:t>
            </w:r>
            <w:r>
              <w:rPr>
                <w:rFonts w:ascii="Times New Roman" w:hAnsi="Times New Roman" w:cs="Times New Roman"/>
                <w:bCs/>
              </w:rPr>
              <w:t>при</w:t>
            </w:r>
            <w:r w:rsidRPr="009D1952">
              <w:rPr>
                <w:rFonts w:ascii="Times New Roman" w:hAnsi="Times New Roman" w:cs="Times New Roman"/>
                <w:bCs/>
              </w:rPr>
              <w:t xml:space="preserve">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3 15 315 11 51 4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3 15 315 12 51 4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 xml:space="preserve">картридж полипропиленовый фильтра очистки </w:t>
            </w:r>
            <w:r>
              <w:rPr>
                <w:rFonts w:ascii="Times New Roman" w:hAnsi="Times New Roman" w:cs="Times New Roman"/>
                <w:bCs/>
              </w:rPr>
              <w:t>атмосферного</w:t>
            </w:r>
            <w:r w:rsidRPr="009D1952">
              <w:rPr>
                <w:rFonts w:ascii="Times New Roman" w:hAnsi="Times New Roman" w:cs="Times New Roman"/>
                <w:bCs/>
              </w:rPr>
              <w:t xml:space="preserve"> воздуха при производстве поливин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9D1952">
              <w:rPr>
                <w:rFonts w:ascii="Times New Roman" w:hAnsi="Times New Roman" w:cs="Times New Roman"/>
                <w:bCs/>
              </w:rPr>
              <w:t>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3 15 315 13 51 4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картридж полипропиленовый фильтра очистки горячего воздуха при производстве поливин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9D1952">
              <w:rPr>
                <w:rFonts w:ascii="Times New Roman" w:hAnsi="Times New Roman" w:cs="Times New Roman"/>
                <w:bCs/>
              </w:rPr>
              <w:t>лхлорида</w:t>
            </w:r>
          </w:p>
        </w:tc>
      </w:tr>
      <w:tr w:rsidR="00C1091C" w:rsidRPr="009D19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3 15 315 14 61 3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ткань фильтровальная из полиэфирного волокна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9D1952">
              <w:rPr>
                <w:rFonts w:ascii="Times New Roman" w:hAnsi="Times New Roman" w:cs="Times New Roman"/>
                <w:bCs/>
              </w:rPr>
              <w:t xml:space="preserve"> отработанная при очистке воздуха в производстве поливинилхлорида</w:t>
            </w:r>
          </w:p>
        </w:tc>
      </w:tr>
      <w:tr w:rsidR="00C1091C" w:rsidRPr="009875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D1952" w:rsidRDefault="00C1091C" w:rsidP="006860A9">
            <w:r>
              <w:t>3 15 315 21 42 3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D195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9D1952">
              <w:rPr>
                <w:rFonts w:ascii="Times New Roman" w:hAnsi="Times New Roman" w:cs="Times New Roman"/>
                <w:bCs/>
              </w:rPr>
              <w:t>пыль поливинилхлорида при очистке воздуха в производстве  пол</w:t>
            </w:r>
            <w:r>
              <w:rPr>
                <w:rFonts w:ascii="Times New Roman" w:hAnsi="Times New Roman" w:cs="Times New Roman"/>
                <w:bCs/>
              </w:rPr>
              <w:t>ивинилхлорида</w:t>
            </w:r>
          </w:p>
        </w:tc>
      </w:tr>
      <w:tr w:rsidR="00C1091C" w:rsidRPr="00EB120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B120E" w:rsidRDefault="00C1091C" w:rsidP="006860A9">
            <w:r w:rsidRPr="00EB120E">
              <w:t>3 15 318 00 00 0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B120E" w:rsidRDefault="00C1091C" w:rsidP="006860A9">
            <w:r w:rsidRPr="00EB120E">
              <w:t>Отходы очистки сточных вод производства поливинилхлорида в первичных формах</w:t>
            </w:r>
          </w:p>
        </w:tc>
      </w:tr>
      <w:tr w:rsidR="00C1091C" w:rsidRPr="00942CB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42CB3" w:rsidRDefault="00C1091C" w:rsidP="006860A9">
            <w:r w:rsidRPr="00942CB3">
              <w:t>3 15 </w:t>
            </w:r>
            <w:r>
              <w:t>318</w:t>
            </w:r>
            <w:r w:rsidRPr="00942CB3">
              <w:t xml:space="preserve"> </w:t>
            </w:r>
            <w:r>
              <w:t>1</w:t>
            </w:r>
            <w:r w:rsidRPr="00942CB3">
              <w:t>1 32 4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42CB3" w:rsidRDefault="00C1091C" w:rsidP="006860A9">
            <w:pPr>
              <w:ind w:left="284"/>
            </w:pPr>
            <w:r w:rsidRPr="00942CB3">
              <w:rPr>
                <w:bCs/>
              </w:rPr>
              <w:t xml:space="preserve">отходы поливинилхлорида </w:t>
            </w:r>
            <w:r>
              <w:t xml:space="preserve">фильтра-уплотнителя при очистке </w:t>
            </w:r>
            <w:r w:rsidRPr="00942CB3">
              <w:t>сточных вод производств</w:t>
            </w:r>
            <w:r>
              <w:t>а</w:t>
            </w:r>
            <w:r w:rsidRPr="00942CB3">
              <w:t xml:space="preserve"> полимеров винилхлорида</w:t>
            </w:r>
          </w:p>
        </w:tc>
      </w:tr>
      <w:tr w:rsidR="00C1091C" w:rsidRPr="00942CB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42CB3" w:rsidRDefault="00C1091C" w:rsidP="006860A9">
            <w:r w:rsidRPr="00942CB3">
              <w:t>3 15 3</w:t>
            </w:r>
            <w:r>
              <w:t>18</w:t>
            </w:r>
            <w:r w:rsidRPr="00942CB3">
              <w:t xml:space="preserve"> </w:t>
            </w:r>
            <w:r>
              <w:t>2</w:t>
            </w:r>
            <w:r w:rsidRPr="00942CB3">
              <w:t>2 29 4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42CB3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42CB3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 xml:space="preserve">поливинилхлорида </w:t>
            </w:r>
            <w:r w:rsidRPr="00942CB3">
              <w:rPr>
                <w:rFonts w:ascii="Times New Roman" w:hAnsi="Times New Roman" w:cs="Times New Roman"/>
              </w:rPr>
              <w:t>фильтр-пресс</w:t>
            </w:r>
            <w:r>
              <w:rPr>
                <w:rFonts w:ascii="Times New Roman" w:hAnsi="Times New Roman" w:cs="Times New Roman"/>
              </w:rPr>
              <w:t>а при очистке</w:t>
            </w:r>
            <w:r w:rsidRPr="00942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сточных вод производства</w:t>
            </w:r>
            <w:r w:rsidRPr="00942CB3">
              <w:rPr>
                <w:rFonts w:ascii="Times New Roman" w:hAnsi="Times New Roman" w:cs="Times New Roman"/>
              </w:rPr>
              <w:t xml:space="preserve"> полимеров винилхлорида</w:t>
            </w:r>
          </w:p>
        </w:tc>
      </w:tr>
      <w:tr w:rsidR="00C1091C" w:rsidRPr="009875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C25A9" w:rsidRDefault="00C1091C" w:rsidP="006860A9">
            <w:r w:rsidRPr="000C25A9">
              <w:t>3 15 319 11 20 3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C25A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Cs/>
              </w:rPr>
            </w:pPr>
            <w:r w:rsidRPr="000C25A9">
              <w:rPr>
                <w:rFonts w:ascii="Times New Roman" w:hAnsi="Times New Roman" w:cs="Times New Roman"/>
                <w:bCs/>
              </w:rPr>
              <w:t>отходы чистки оборуд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0C25A9">
              <w:rPr>
                <w:rFonts w:ascii="Times New Roman" w:hAnsi="Times New Roman" w:cs="Times New Roman"/>
                <w:bCs/>
              </w:rPr>
              <w:t>вания производства поливинилхлорида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3 15 400 00 00 0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3 15 410 00 00 0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полиацеталей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3 15 420 00 00 0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полиэфиров в первичных формах</w:t>
            </w:r>
          </w:p>
        </w:tc>
      </w:tr>
      <w:tr w:rsidR="00C1091C" w:rsidRPr="00260A4B" w:rsidTr="007B3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665E" w:rsidRDefault="00C1091C" w:rsidP="006860A9">
            <w:r>
              <w:t>3 15 421 11 10 3</w:t>
            </w:r>
          </w:p>
        </w:tc>
        <w:tc>
          <w:tcPr>
            <w:tcW w:w="7560" w:type="dxa"/>
            <w:gridSpan w:val="2"/>
          </w:tcPr>
          <w:p w:rsidR="00C1091C" w:rsidRPr="00F7665E" w:rsidRDefault="00C1091C" w:rsidP="006860A9">
            <w:pPr>
              <w:ind w:left="284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7665E" w:rsidRDefault="00C1091C" w:rsidP="006860A9">
            <w:r w:rsidRPr="00F7665E">
              <w:t>3 15 423 13 33 4</w:t>
            </w:r>
          </w:p>
        </w:tc>
        <w:tc>
          <w:tcPr>
            <w:tcW w:w="7560" w:type="dxa"/>
            <w:gridSpan w:val="2"/>
          </w:tcPr>
          <w:p w:rsidR="00C1091C" w:rsidRPr="00F7665E" w:rsidRDefault="00C1091C" w:rsidP="006860A9">
            <w:pPr>
              <w:ind w:left="284"/>
            </w:pPr>
            <w:r w:rsidRPr="00F7665E">
              <w:t>осадок фильтрации полиэфиров и лапролов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pPr>
              <w:rPr>
                <w:color w:val="auto"/>
              </w:rPr>
            </w:pPr>
            <w:r w:rsidRPr="004A1456">
              <w:rPr>
                <w:color w:val="auto"/>
              </w:rPr>
              <w:t>3 15 423 31 60 3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color w:val="auto"/>
              </w:rPr>
            </w:pPr>
            <w:r w:rsidRPr="004A1456">
              <w:rPr>
                <w:rFonts w:ascii="Times New Roman" w:hAnsi="Times New Roman" w:cs="Times New Roman"/>
                <w:color w:val="auto"/>
              </w:rP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смол эпоксидных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поликарбонатов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смол алкидных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43AC1" w:rsidRDefault="00C1091C" w:rsidP="006860A9">
            <w:pPr>
              <w:rPr>
                <w:highlight w:val="yellow"/>
              </w:rPr>
            </w:pPr>
            <w:r>
              <w:t>3 15 451 11 31 3</w:t>
            </w:r>
          </w:p>
        </w:tc>
        <w:tc>
          <w:tcPr>
            <w:tcW w:w="7560" w:type="dxa"/>
            <w:gridSpan w:val="2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287819">
              <w:rPr>
                <w:rFonts w:ascii="Times New Roman" w:hAnsi="Times New Roman" w:cs="Times New Roman"/>
              </w:rPr>
              <w:t>азеотропный отгон водной фракции при производстве смол алкидных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3 15 460 00 00 0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3 15 470 00 00 0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полиэтилентерефталата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A698A" w:rsidRDefault="00C1091C" w:rsidP="006860A9">
            <w:r>
              <w:t>3 15 472 21 10 3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A698A" w:rsidRDefault="00C1091C" w:rsidP="006860A9">
            <w:pPr>
              <w:ind w:left="284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A698A" w:rsidRDefault="00C1091C" w:rsidP="006860A9">
            <w:r w:rsidRPr="000A698A">
              <w:t>3 15 4</w:t>
            </w:r>
            <w:r>
              <w:t>75</w:t>
            </w:r>
            <w:r w:rsidRPr="000A698A">
              <w:t xml:space="preserve"> 31 60 4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A698A" w:rsidRDefault="00C1091C" w:rsidP="006860A9">
            <w:pPr>
              <w:ind w:left="284"/>
            </w:pPr>
            <w:r w:rsidRPr="000A698A">
              <w:t xml:space="preserve">ткань фильтровальная из полиэфирных волокон, отработанная </w:t>
            </w:r>
            <w:r>
              <w:t xml:space="preserve">при </w:t>
            </w:r>
            <w:r w:rsidRPr="000A698A">
              <w:t>фильтраци</w:t>
            </w:r>
            <w:r>
              <w:t>и</w:t>
            </w:r>
            <w:r w:rsidRPr="000A698A">
              <w:t xml:space="preserve"> охлаждающей воды</w:t>
            </w:r>
            <w:r>
              <w:t xml:space="preserve"> </w:t>
            </w:r>
            <w:r w:rsidRPr="000A698A">
              <w:t>гранулировани</w:t>
            </w:r>
            <w:r>
              <w:t>я</w:t>
            </w:r>
            <w:r w:rsidRPr="000A698A">
              <w:t xml:space="preserve"> полиэтилентерефталата 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B5BFB" w:rsidRDefault="00C1091C" w:rsidP="006860A9">
            <w:r w:rsidRPr="006B5BFB">
              <w:t>3 15 476 00 00 0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B5BF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B5BFB">
              <w:rPr>
                <w:rFonts w:ascii="Times New Roman" w:hAnsi="Times New Roman" w:cs="Times New Roman"/>
                <w:i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B5BFB" w:rsidRDefault="00C1091C" w:rsidP="006860A9">
            <w:r w:rsidRPr="006B5BFB">
              <w:t>3 15 476 01 39 4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B5BF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B5BFB">
              <w:rPr>
                <w:rFonts w:ascii="Times New Roman" w:hAnsi="Times New Roman" w:cs="Times New Roman"/>
              </w:rPr>
              <w:t xml:space="preserve">осадки механической и биологической очистки сточных вод производства полиэтилентерефталата 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1456" w:rsidRDefault="00C1091C" w:rsidP="006860A9">
            <w:r w:rsidRPr="004A1456">
              <w:t>3 15 478 00 00 0</w:t>
            </w:r>
          </w:p>
        </w:tc>
        <w:tc>
          <w:tcPr>
            <w:tcW w:w="7560" w:type="dxa"/>
            <w:gridSpan w:val="2"/>
          </w:tcPr>
          <w:p w:rsidR="00C1091C" w:rsidRPr="004A1456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4A1456">
              <w:rPr>
                <w:rFonts w:ascii="Times New Roman" w:hAnsi="Times New Roman" w:cs="Times New Roman"/>
                <w:i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1456" w:rsidRDefault="00C1091C" w:rsidP="006860A9">
            <w:r w:rsidRPr="004A1456">
              <w:t>3 15 478 01 33 2</w:t>
            </w:r>
          </w:p>
        </w:tc>
        <w:tc>
          <w:tcPr>
            <w:tcW w:w="7560" w:type="dxa"/>
            <w:gridSpan w:val="2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3 15 478 02 20 4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>олигомеры некондиционные при чистке оборудования производства полиэтилентерефталата</w:t>
            </w:r>
          </w:p>
        </w:tc>
      </w:tr>
      <w:tr w:rsidR="00C1091C" w:rsidRPr="00AB4D2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3 15 478 11 41 2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3 15 480 00 00 0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полиэфиров прочих в первичных формах</w:t>
            </w:r>
          </w:p>
        </w:tc>
      </w:tr>
      <w:tr w:rsidR="00C1091C" w:rsidRPr="00076E4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3 15 481 32 60 3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 xml:space="preserve">волокно полипропиленовое, отработанное при производстве </w:t>
            </w:r>
            <w:r w:rsidRPr="004A145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полиамидной смолы, модифицированной эпихлоргидрином (ПАЭПХ-смолы)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3 15 511 00 00 0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F00D5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EF00D5">
              <w:rPr>
                <w:rFonts w:ascii="Times New Roman" w:hAnsi="Times New Roman" w:cs="Times New Roman"/>
              </w:rPr>
              <w:t>Отходы производств</w:t>
            </w:r>
            <w:r>
              <w:rPr>
                <w:rFonts w:ascii="Times New Roman" w:hAnsi="Times New Roman" w:cs="Times New Roman"/>
              </w:rPr>
              <w:t>а</w:t>
            </w:r>
            <w:r w:rsidRPr="00EF00D5">
              <w:rPr>
                <w:rFonts w:ascii="Times New Roman" w:hAnsi="Times New Roman" w:cs="Times New Roman"/>
              </w:rPr>
              <w:t xml:space="preserve"> полипропилена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268BC" w:rsidRDefault="00C1091C" w:rsidP="006860A9">
            <w:r w:rsidRPr="00F268BC">
              <w:t>3 15 </w:t>
            </w:r>
            <w:r>
              <w:t>511</w:t>
            </w:r>
            <w:r w:rsidRPr="00F268BC">
              <w:t xml:space="preserve"> </w:t>
            </w:r>
            <w:r>
              <w:t>2</w:t>
            </w:r>
            <w:r w:rsidRPr="00F268BC">
              <w:t>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F268BC" w:rsidRDefault="00C1091C" w:rsidP="006860A9">
            <w:pPr>
              <w:ind w:left="284"/>
            </w:pPr>
            <w:r w:rsidRPr="00F268BC">
              <w:t>отходы грануляции поли</w:t>
            </w:r>
            <w:r>
              <w:t>пропилена</w:t>
            </w:r>
            <w:r w:rsidRPr="00F268BC">
              <w:t xml:space="preserve"> в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3 15 525 00 00 0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3 15 525 01 31 3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3 15 525 11 23 4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35B88" w:rsidRDefault="00C1091C" w:rsidP="006860A9">
            <w:r w:rsidRPr="00335B88">
              <w:t>3 15 525 21 20 4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35B88" w:rsidRDefault="00C1091C" w:rsidP="006860A9">
            <w:r w:rsidRPr="00335B88">
              <w:t xml:space="preserve">3 15 525 22 </w:t>
            </w:r>
            <w:r w:rsidRPr="007769B9">
              <w:t>31 3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полиакрилатов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полиамидов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811C0" w:rsidRDefault="00C1091C" w:rsidP="006860A9">
            <w:r w:rsidRPr="004811C0">
              <w:t>3 15 551 00 00 0</w:t>
            </w:r>
          </w:p>
        </w:tc>
        <w:tc>
          <w:tcPr>
            <w:tcW w:w="7560" w:type="dxa"/>
            <w:gridSpan w:val="2"/>
          </w:tcPr>
          <w:p w:rsidR="00C1091C" w:rsidRPr="004811C0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4811C0">
              <w:rPr>
                <w:rFonts w:ascii="Times New Roman" w:hAnsi="Times New Roman" w:cs="Times New Roman"/>
              </w:rPr>
              <w:t>Отходы производства смол карбамидоформальдегидных в первичных формах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811C0" w:rsidRDefault="00C1091C" w:rsidP="006860A9">
            <w:r w:rsidRPr="004811C0">
              <w:t>3 15 551 11 10 4</w:t>
            </w:r>
          </w:p>
        </w:tc>
        <w:tc>
          <w:tcPr>
            <w:tcW w:w="7560" w:type="dxa"/>
            <w:gridSpan w:val="2"/>
          </w:tcPr>
          <w:p w:rsidR="00C1091C" w:rsidRPr="004811C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811C0">
              <w:rPr>
                <w:rFonts w:ascii="Times New Roman" w:hAnsi="Times New Roman" w:cs="Times New Roman"/>
              </w:rPr>
              <w:t>надсмольные воды производства карбамидоформальдегидных смол, содержащие формальдегид</w:t>
            </w:r>
          </w:p>
        </w:tc>
      </w:tr>
      <w:tr w:rsidR="00C1091C" w:rsidRPr="00260A4B" w:rsidTr="00CE0F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3 15 560 00 00 0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C1091C" w:rsidRPr="002E64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3 15 561 10 00 0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1091C" w:rsidRPr="004A1456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>Отходы производства смол алкилфеноламинных</w:t>
            </w:r>
          </w:p>
        </w:tc>
      </w:tr>
      <w:tr w:rsidR="00C1091C" w:rsidRPr="002E64A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3 15 561 11 42 3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1091C" w:rsidRPr="004A1456" w:rsidRDefault="00C1091C" w:rsidP="006860A9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4A1456">
              <w:t>пыль газоочистки при производстве смолы алкилфеноламинной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3 15 561 12 20 2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1091C" w:rsidRPr="004A1456" w:rsidRDefault="00C1091C" w:rsidP="006860A9">
            <w:pPr>
              <w:pStyle w:val="NormalWeb"/>
              <w:spacing w:before="0" w:beforeAutospacing="0" w:after="0" w:afterAutospacing="0"/>
              <w:ind w:left="284"/>
            </w:pPr>
            <w:r w:rsidRPr="004A1456">
              <w:t>твердые смолы от зачистки о</w:t>
            </w:r>
            <w:r>
              <w:t xml:space="preserve">борудования производства смолы </w:t>
            </w:r>
            <w:r w:rsidRPr="004A1456">
              <w:t xml:space="preserve">алкилфеноламинной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3408C" w:rsidRDefault="00C1091C" w:rsidP="006860A9">
            <w:r w:rsidRPr="0033408C">
              <w:t>3 15 562 00 00 0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33408C">
              <w:rPr>
                <w:rFonts w:ascii="Times New Roman" w:hAnsi="Times New Roman" w:cs="Times New Roman"/>
              </w:rPr>
              <w:t>Отходы производства смол фенолоальдегидных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4"/>
        </w:trPr>
        <w:tc>
          <w:tcPr>
            <w:tcW w:w="1805" w:type="dxa"/>
            <w:shd w:val="clear" w:color="auto" w:fill="FFFFFF"/>
          </w:tcPr>
          <w:p w:rsidR="00C1091C" w:rsidRPr="00335B88" w:rsidRDefault="00C1091C" w:rsidP="006860A9">
            <w:r>
              <w:t>3 15 562 11 10 4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A41961">
              <w:rPr>
                <w:rFonts w:ascii="Times New Roman" w:hAnsi="Times New Roman" w:cs="Times New Roman"/>
              </w:rP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4"/>
        </w:trPr>
        <w:tc>
          <w:tcPr>
            <w:tcW w:w="1805" w:type="dxa"/>
            <w:shd w:val="clear" w:color="auto" w:fill="FFFFFF"/>
          </w:tcPr>
          <w:p w:rsidR="00C1091C" w:rsidRPr="00A76C7F" w:rsidRDefault="00C1091C" w:rsidP="006860A9">
            <w:pPr>
              <w:rPr>
                <w:bCs/>
              </w:rPr>
            </w:pPr>
            <w:r w:rsidRPr="00A76C7F">
              <w:t>3 15 562 31 10 3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B689B" w:rsidRDefault="00C1091C" w:rsidP="006860A9">
            <w:pPr>
              <w:ind w:left="284"/>
            </w:pPr>
            <w:r w:rsidRPr="00A76C7F"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3 15 562 70 00 0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Отходы очистки сточных вод и вод систем оборотного водоснабжения производств </w:t>
            </w:r>
            <w:r w:rsidRPr="00A41961">
              <w:rPr>
                <w:rFonts w:ascii="Times New Roman" w:hAnsi="Times New Roman" w:cs="Times New Roman"/>
              </w:rPr>
              <w:t>смол фенолоальдегидных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B0EEC" w:rsidRDefault="00C1091C" w:rsidP="006860A9">
            <w:r w:rsidRPr="006B0EEC">
              <w:rPr>
                <w:bCs/>
              </w:rPr>
              <w:t xml:space="preserve">3 15 562 71 10 </w:t>
            </w:r>
            <w:r>
              <w:rPr>
                <w:bCs/>
              </w:rPr>
              <w:t>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системы оборотного водоснабжения производства синтетических смол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3 15 562 80 00 0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41961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газоочистки при производстве смол фенолоальдегидных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3 15 562 81 60 4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4196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C1091C" w:rsidRPr="00910A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10A15" w:rsidRDefault="00C1091C" w:rsidP="006860A9">
            <w:r w:rsidRPr="00910A15">
              <w:t>3 15 562 90 00 0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10A15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910A15">
              <w:rPr>
                <w:rFonts w:ascii="Times New Roman" w:hAnsi="Times New Roman" w:cs="Times New Roman"/>
              </w:rPr>
              <w:t>Отходы зачистки оборудования при производстве смол фенолоальдегидных</w:t>
            </w:r>
          </w:p>
        </w:tc>
      </w:tr>
      <w:tr w:rsidR="00C1091C" w:rsidRPr="00910A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10A15" w:rsidRDefault="00C1091C" w:rsidP="006860A9">
            <w:r w:rsidRPr="00910A15">
              <w:t>3 15 562 91 21 3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10A1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отходы зачистки оборудования производства смол фенолформальдегидных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tcBorders>
              <w:right w:val="single" w:sz="4" w:space="0" w:color="auto"/>
            </w:tcBorders>
          </w:tcPr>
          <w:p w:rsidR="00C1091C" w:rsidRPr="00260A4B" w:rsidRDefault="00C1091C" w:rsidP="006860A9">
            <w:r w:rsidRPr="00260A4B">
              <w:t>3 15 570 00 00 0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260A4B" w:rsidRDefault="00C1091C" w:rsidP="006860A9">
            <w:pPr>
              <w:pStyle w:val="ConsPlusCell"/>
              <w:rPr>
                <w:rFonts w:ascii="TimesNewRomanPSMT" w:cs="TimesNewRomanPSMT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tcBorders>
              <w:right w:val="single" w:sz="4" w:space="0" w:color="auto"/>
            </w:tcBorders>
          </w:tcPr>
          <w:p w:rsidR="00C1091C" w:rsidRPr="00260A4B" w:rsidRDefault="00C1091C" w:rsidP="006860A9">
            <w:r w:rsidRPr="00260A4B">
              <w:t>3 15 590 00 00 0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 xml:space="preserve">Отходы производства пластмасс в первичных формах прочих, </w:t>
            </w:r>
          </w:p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7769B9">
              <w:rPr>
                <w:rFonts w:ascii="Times New Roman" w:hAnsi="Times New Roman" w:cs="Times New Roman"/>
                <w:i/>
              </w:rPr>
              <w:t>не вошедшие</w:t>
            </w:r>
            <w:r w:rsidRPr="00E4265C">
              <w:rPr>
                <w:rFonts w:ascii="Times New Roman" w:hAnsi="Times New Roman" w:cs="Times New Roman"/>
                <w:i/>
              </w:rPr>
              <w:t xml:space="preserve"> в</w:t>
            </w:r>
            <w:r w:rsidRPr="00260A4B">
              <w:rPr>
                <w:rFonts w:ascii="Times New Roman" w:hAnsi="Times New Roman" w:cs="Times New Roman"/>
                <w:i/>
              </w:rPr>
              <w:t xml:space="preserve"> другие групп</w:t>
            </w:r>
            <w:r>
              <w:rPr>
                <w:rFonts w:ascii="Times New Roman" w:hAnsi="Times New Roman" w:cs="Times New Roman"/>
                <w:i/>
              </w:rPr>
              <w:t>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3 15 591 10 00 0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C1091C" w:rsidRPr="00260A4B" w:rsidRDefault="00C1091C" w:rsidP="006860A9">
            <w:r w:rsidRPr="00260A4B"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3 15 591 30 00 0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3 15 591 60 00 0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3 15 591 70 00 0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3 15 591 80 00 0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r w:rsidRPr="00260A4B"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3 15 592 10 00 0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3 15 592 20 00 0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3 15 592 30 00 0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3 15 592 40 00 0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3 15 592 41 10 3</w:t>
            </w:r>
          </w:p>
        </w:tc>
        <w:tc>
          <w:tcPr>
            <w:tcW w:w="7560" w:type="dxa"/>
            <w:gridSpan w:val="2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3 15 592 42 49 3</w:t>
            </w:r>
          </w:p>
        </w:tc>
        <w:tc>
          <w:tcPr>
            <w:tcW w:w="7560" w:type="dxa"/>
            <w:gridSpan w:val="2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3 15 592 50 00 0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3 15 592 60 00 0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3 15 592 70 00 0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3 15 592 90 00 0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3 15 593 10 00 0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3 15 593 20 00 0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81534" w:rsidRDefault="00C1091C" w:rsidP="006860A9">
            <w:r w:rsidRPr="00181534">
              <w:t>3 15 800 00 00 0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81534" w:rsidRDefault="00C1091C" w:rsidP="006860A9">
            <w:pPr>
              <w:rPr>
                <w:b/>
                <w:i/>
              </w:rPr>
            </w:pPr>
            <w:r w:rsidRPr="00181534">
              <w:rPr>
                <w:b/>
                <w:i/>
              </w:rP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81534" w:rsidRDefault="00C1091C" w:rsidP="006860A9">
            <w:r w:rsidRPr="00181534">
              <w:t>3 15 811 91 20 4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CD70DB">
              <w:rPr>
                <w:rFonts w:ascii="Times New Roman" w:hAnsi="Times New Roman"/>
              </w:rP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3 15 900 00 00 0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C1091C" w:rsidRPr="003B2D4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3 15 901 00 00 0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эпоксидных связующих</w:t>
            </w:r>
          </w:p>
        </w:tc>
      </w:tr>
      <w:tr w:rsidR="00C1091C" w:rsidRPr="00E44629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3 15 901 01 10 3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C1091C" w:rsidRPr="00910A1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3 15 990 00 00 0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3 15 991 31 21 3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A145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A1456">
              <w:rPr>
                <w:rFonts w:ascii="Times New Roman" w:hAnsi="Times New Roman" w:cs="Times New Roman"/>
              </w:rP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синтетического каучука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B1360" w:rsidRDefault="00C1091C" w:rsidP="006860A9">
            <w:r w:rsidRPr="006B1360">
              <w:t>3 16 010 00 00 0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C1091C" w:rsidRPr="00C63BD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63BDA" w:rsidRDefault="00C1091C" w:rsidP="006860A9">
            <w:r>
              <w:t>3 16 010 71 39 4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C63BD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63BDA">
              <w:rPr>
                <w:rFonts w:ascii="Times New Roman" w:hAnsi="Times New Roman" w:cs="Times New Roman"/>
              </w:rPr>
              <w:t xml:space="preserve">отходы алюмохромового катализатора при мокрой очистке </w:t>
            </w:r>
            <w:r>
              <w:rPr>
                <w:rFonts w:ascii="Times New Roman" w:hAnsi="Times New Roman" w:cs="Times New Roman"/>
              </w:rPr>
              <w:t>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2177C" w:rsidRDefault="00C1091C" w:rsidP="006860A9">
            <w:r w:rsidRPr="00F2177C">
              <w:t>3 16 018 11 39 4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3 16 110 00 00 0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бутадиеновых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2177C" w:rsidRDefault="00C1091C" w:rsidP="006860A9">
            <w:r w:rsidRPr="00F2177C">
              <w:t>3 16 118 11 20 4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оборудования ректификации бутадиена в производстве каучуков бутадиеновых 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3 16 120 00 00 0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изопреновых и сополимеров изопрена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31D10" w:rsidRDefault="00C1091C" w:rsidP="006860A9">
            <w:r w:rsidRPr="00F31D10">
              <w:t>3 16 121 11 10 3</w:t>
            </w:r>
          </w:p>
        </w:tc>
        <w:tc>
          <w:tcPr>
            <w:tcW w:w="7560" w:type="dxa"/>
            <w:gridSpan w:val="2"/>
          </w:tcPr>
          <w:p w:rsidR="00C1091C" w:rsidRPr="00F31D10" w:rsidRDefault="00C1091C" w:rsidP="006860A9">
            <w:pPr>
              <w:ind w:left="284"/>
            </w:pPr>
            <w:r w:rsidRPr="00F31D10">
              <w:t>кубовые остатки при производстве изопрена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B23B6" w:rsidRDefault="00C1091C" w:rsidP="006860A9">
            <w:r w:rsidRPr="00BB23B6">
              <w:t>3 16 123 11 49 3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оксид алюминия, отработанный при осушке газов в производстве изопрена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B23B6" w:rsidRDefault="00C1091C" w:rsidP="006860A9">
            <w:r w:rsidRPr="00BB23B6">
              <w:t>3 16 123 12 49 4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B23B6" w:rsidRDefault="00C1091C" w:rsidP="006860A9">
            <w:r w:rsidRPr="00BB23B6">
              <w:t>3 16 123 13 49 4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31D10" w:rsidRDefault="00C1091C" w:rsidP="006860A9">
            <w:r w:rsidRPr="00F31D10">
              <w:t>3 16 124 11 20 4</w:t>
            </w:r>
          </w:p>
        </w:tc>
        <w:tc>
          <w:tcPr>
            <w:tcW w:w="7560" w:type="dxa"/>
            <w:gridSpan w:val="2"/>
          </w:tcPr>
          <w:p w:rsidR="00C1091C" w:rsidRPr="00F31D10" w:rsidRDefault="00C1091C" w:rsidP="006860A9">
            <w:pPr>
              <w:ind w:left="284"/>
            </w:pPr>
            <w:r w:rsidRPr="00F31D10">
              <w:t>отходы каучука при производстве каучуков изопреновых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E396F" w:rsidRDefault="00C1091C" w:rsidP="006860A9">
            <w:r w:rsidRPr="006E396F">
              <w:t>3 16 128 31 20 3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E396F" w:rsidRDefault="00C1091C" w:rsidP="006860A9">
            <w:r w:rsidRPr="006E396F">
              <w:t>3 16 128 32 20 4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3 16 130 00 00 0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3 16 130 51 20 3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C1091C" w:rsidRPr="006E39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3 16 138 11 20 4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A1456" w:rsidRDefault="00C1091C" w:rsidP="006860A9">
            <w:r w:rsidRPr="004A1456">
              <w:t>3 16 138 12 20 4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сополимеризации бутадиена и α-метилстирола при производстве каучуков бутадиенстирольных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1456" w:rsidRDefault="00C1091C" w:rsidP="006860A9">
            <w:r w:rsidRPr="004A1456">
              <w:t>3 16 140 00 00 0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1456" w:rsidRDefault="00C1091C" w:rsidP="006860A9">
            <w:r w:rsidRPr="004A1456">
              <w:t>3 16 140 11 10 3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CD70DB">
              <w:rPr>
                <w:rFonts w:ascii="Times New Roman" w:hAnsi="Times New Roman"/>
              </w:rP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1456" w:rsidRDefault="00C1091C" w:rsidP="006860A9">
            <w:r w:rsidRPr="004A1456">
              <w:t>3 16 140 12 10 3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CD70DB">
              <w:rPr>
                <w:rFonts w:ascii="Times New Roman" w:hAnsi="Times New Roman"/>
              </w:rP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3 16 150 00 00 0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хлоропреновых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3 16 160 00 00 0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элементоорганических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3 16 170 00 00 0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на основе олефинов и изоолефинов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3 16</w:t>
            </w:r>
            <w:r>
              <w:t> </w:t>
            </w:r>
            <w:r w:rsidRPr="00891CBE">
              <w:t xml:space="preserve">180 </w:t>
            </w:r>
            <w:r w:rsidRPr="00260A4B">
              <w:t>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каучуков синтетических прочих</w:t>
            </w:r>
          </w:p>
        </w:tc>
      </w:tr>
      <w:tr w:rsidR="00C1091C" w:rsidRPr="006E39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E396F" w:rsidRDefault="00C1091C" w:rsidP="006860A9">
            <w:r w:rsidRPr="006E396F">
              <w:t>3 16 190 00 00 0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 xml:space="preserve">Прочие отходы производства каучуков синтетических </w:t>
            </w:r>
          </w:p>
        </w:tc>
      </w:tr>
      <w:tr w:rsidR="00C1091C" w:rsidRPr="007248A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248AD" w:rsidRDefault="00C1091C" w:rsidP="006860A9">
            <w:r w:rsidRPr="007248AD">
              <w:t>3 16 191 11 20 4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C1091C" w:rsidRPr="006E396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E396F" w:rsidRDefault="00C1091C" w:rsidP="006860A9">
            <w:r>
              <w:t>3 16 195 11 49 4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остаток минеральный от сжигания отходов производства каучуков синтетических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3 16 210 00 00 0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латексов синтетических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4B21" w:rsidRDefault="00C1091C" w:rsidP="006860A9">
            <w:r w:rsidRPr="00274B21">
              <w:t>3 17 050 00 00 0</w:t>
            </w:r>
          </w:p>
        </w:tc>
        <w:tc>
          <w:tcPr>
            <w:tcW w:w="7560" w:type="dxa"/>
            <w:gridSpan w:val="2"/>
          </w:tcPr>
          <w:p w:rsidR="00C1091C" w:rsidRPr="00F05A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05A1C">
              <w:rPr>
                <w:rFonts w:ascii="Times New Roman" w:hAnsi="Times New Roman" w:cs="Times New Roman"/>
                <w:b/>
                <w:i/>
              </w:rP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4B21" w:rsidRDefault="00C1091C" w:rsidP="006860A9">
            <w:r w:rsidRPr="00274B21">
              <w:t>3 17 05</w:t>
            </w:r>
            <w:r>
              <w:t>2</w:t>
            </w:r>
            <w:r w:rsidRPr="00274B21">
              <w:t xml:space="preserve"> 21 61 4</w:t>
            </w:r>
          </w:p>
        </w:tc>
        <w:tc>
          <w:tcPr>
            <w:tcW w:w="7560" w:type="dxa"/>
            <w:gridSpan w:val="2"/>
          </w:tcPr>
          <w:p w:rsidR="00C1091C" w:rsidRPr="00274B2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74B21">
              <w:rPr>
                <w:rFonts w:ascii="Times New Roman" w:hAnsi="Times New Roman" w:cs="Times New Roman"/>
              </w:rPr>
              <w:t xml:space="preserve">отходы упаковки из бумаги, загрязненной пигментами для производства лакокрасочных материалов 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красок и лаков на основе полимеров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3 17 111 81 31 3</w:t>
            </w:r>
          </w:p>
        </w:tc>
        <w:tc>
          <w:tcPr>
            <w:tcW w:w="7560" w:type="dxa"/>
            <w:gridSpan w:val="2"/>
          </w:tcPr>
          <w:p w:rsidR="00C1091C" w:rsidRPr="00C55C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зачистки оборудования производства водно-дисперсионных красок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3 17 125 21 60 3</w:t>
            </w:r>
          </w:p>
        </w:tc>
        <w:tc>
          <w:tcPr>
            <w:tcW w:w="7560" w:type="dxa"/>
            <w:gridSpan w:val="2"/>
          </w:tcPr>
          <w:p w:rsidR="00C1091C" w:rsidRPr="00FE21C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3 17 127 00 00 0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87819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3 17 127 11 39 3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хлористый метилен</w:t>
            </w:r>
            <w:r>
              <w:rPr>
                <w:rFonts w:ascii="Times New Roman" w:hAnsi="Times New Roman" w:cs="Times New Roman"/>
              </w:rPr>
              <w:t>,</w:t>
            </w:r>
            <w:r w:rsidRPr="00287819">
              <w:rPr>
                <w:rFonts w:ascii="Times New Roman" w:hAnsi="Times New Roman" w:cs="Times New Roman"/>
              </w:rPr>
              <w:t xml:space="preserve">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3 17 127 12 39 3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3 17 127 14 39 4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8781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7819">
              <w:rPr>
                <w:rFonts w:ascii="Times New Roman" w:hAnsi="Times New Roman" w:cs="Times New Roman"/>
              </w:rPr>
              <w:t>содовый раствор</w:t>
            </w:r>
            <w:r>
              <w:rPr>
                <w:rFonts w:ascii="Times New Roman" w:hAnsi="Times New Roman" w:cs="Times New Roman"/>
              </w:rPr>
              <w:t>,</w:t>
            </w:r>
            <w:r w:rsidRPr="00287819">
              <w:rPr>
                <w:rFonts w:ascii="Times New Roman" w:hAnsi="Times New Roman" w:cs="Times New Roman"/>
              </w:rPr>
              <w:t xml:space="preserve"> отработанный при промывке оборудования производства полиэфиров в первичных формах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3 17 200 00 00 0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прочих красок, 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3 17 210 00 00 0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3 17 220 00 00 0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3 17 230 00 00 0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3 17 240 00 00 0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красок полиграфических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20F9F" w:rsidRDefault="00C1091C" w:rsidP="006860A9">
            <w:r w:rsidRPr="00520F9F">
              <w:t>3 17 600 00 00 0</w:t>
            </w:r>
          </w:p>
        </w:tc>
        <w:tc>
          <w:tcPr>
            <w:tcW w:w="7560" w:type="dxa"/>
            <w:gridSpan w:val="2"/>
          </w:tcPr>
          <w:p w:rsidR="00C1091C" w:rsidRPr="00520F9F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20F9F">
              <w:rPr>
                <w:rFonts w:ascii="Times New Roman" w:hAnsi="Times New Roman" w:cs="Times New Roman"/>
                <w:b/>
                <w:i/>
              </w:rP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8051D" w:rsidRDefault="00C1091C" w:rsidP="006860A9">
            <w:r w:rsidRPr="00B8051D">
              <w:t>3 17 611 31 20 3</w:t>
            </w:r>
          </w:p>
        </w:tc>
        <w:tc>
          <w:tcPr>
            <w:tcW w:w="7560" w:type="dxa"/>
            <w:gridSpan w:val="2"/>
          </w:tcPr>
          <w:p w:rsidR="00C1091C" w:rsidRPr="00B8051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8051D">
              <w:rPr>
                <w:rFonts w:ascii="Times New Roman" w:hAnsi="Times New Roman" w:cs="Times New Roman"/>
              </w:rP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C1091C" w:rsidRPr="00E3479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3479F" w:rsidRDefault="00C1091C" w:rsidP="006860A9">
            <w:r>
              <w:t>3 17 700 00 00 0</w:t>
            </w:r>
          </w:p>
        </w:tc>
        <w:tc>
          <w:tcPr>
            <w:tcW w:w="7560" w:type="dxa"/>
            <w:gridSpan w:val="2"/>
          </w:tcPr>
          <w:p w:rsidR="00C1091C" w:rsidRPr="00F05A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F05A1C">
              <w:rPr>
                <w:rFonts w:ascii="Times New Roman" w:hAnsi="Times New Roman" w:cs="Times New Roman"/>
                <w:b/>
                <w:i/>
              </w:rP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1091C" w:rsidRPr="00E3479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3479F" w:rsidRDefault="00C1091C" w:rsidP="006860A9">
            <w:r>
              <w:t>3 17 711 31 60 4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45E53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145E53">
              <w:rPr>
                <w:rFonts w:ascii="Times New Roman" w:hAnsi="Times New Roman" w:cs="Times New Roman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C1091C" w:rsidRPr="00E3479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3479F" w:rsidRDefault="00C1091C" w:rsidP="006860A9">
            <w:r w:rsidRPr="00E3479F">
              <w:t>3 17 800 00 00 0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3479F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3479F">
              <w:rPr>
                <w:rFonts w:ascii="Times New Roman" w:hAnsi="Times New Roman" w:cs="Times New Roman"/>
                <w:b/>
                <w:i/>
              </w:rP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3479F" w:rsidRDefault="00C1091C" w:rsidP="006860A9">
            <w:r w:rsidRPr="00E3479F">
              <w:t>3 17 811 21 20 3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tabs>
                <w:tab w:val="left" w:pos="187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газоочистного оборудования при производстве лакокрасочных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прочих 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284"/>
                <w:tab w:val="left" w:pos="908"/>
              </w:tabs>
            </w:pPr>
            <w:r w:rsidRPr="00260A4B">
              <w:t>3 18 100 00 00 0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пестицидов и прочих агрохимических продуктов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инсектицидов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гербицидов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3C31" w:rsidRDefault="00C1091C" w:rsidP="006860A9">
            <w:r>
              <w:rPr>
                <w:lang w:eastAsia="en-US"/>
              </w:rPr>
              <w:t>3 18 121</w:t>
            </w:r>
            <w:r w:rsidRPr="00B13C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</w:t>
            </w:r>
            <w:r w:rsidRPr="00B13C31">
              <w:rPr>
                <w:lang w:eastAsia="en-US"/>
              </w:rPr>
              <w:t xml:space="preserve"> 51 3</w:t>
            </w:r>
          </w:p>
        </w:tc>
        <w:tc>
          <w:tcPr>
            <w:tcW w:w="7560" w:type="dxa"/>
            <w:gridSpan w:val="2"/>
          </w:tcPr>
          <w:p w:rsidR="00C1091C" w:rsidRPr="00B13C31" w:rsidRDefault="00C1091C" w:rsidP="006860A9">
            <w:pPr>
              <w:ind w:left="284"/>
            </w:pPr>
            <w:r w:rsidRPr="00B13C31">
              <w:rPr>
                <w:lang w:eastAsia="en-US"/>
              </w:rPr>
              <w:t xml:space="preserve">упаковка полиэтиленовая, загрязненная </w:t>
            </w:r>
            <w:r>
              <w:rPr>
                <w:lang w:eastAsia="en-US"/>
              </w:rPr>
              <w:t xml:space="preserve">сырьем для производства </w:t>
            </w:r>
            <w:r w:rsidRPr="00B13C31">
              <w:rPr>
                <w:lang w:eastAsia="en-US"/>
              </w:rPr>
              <w:t>гербицид</w:t>
            </w:r>
            <w:r>
              <w:rPr>
                <w:lang w:eastAsia="en-US"/>
              </w:rPr>
              <w:t>ов</w:t>
            </w:r>
            <w:r w:rsidRPr="00B13C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2, 3</w:t>
            </w:r>
            <w:r w:rsidRPr="00B13C31">
              <w:rPr>
                <w:lang w:eastAsia="en-US"/>
              </w:rPr>
              <w:t xml:space="preserve"> классов опасности</w:t>
            </w:r>
            <w:r>
              <w:rPr>
                <w:lang w:eastAsia="en-US"/>
              </w:rPr>
              <w:t xml:space="preserve"> (содержание гербицидов 2 % и более)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13C31" w:rsidRDefault="00C1091C" w:rsidP="006860A9">
            <w:r>
              <w:rPr>
                <w:lang w:eastAsia="en-US"/>
              </w:rPr>
              <w:t>3 18 121</w:t>
            </w:r>
            <w:r w:rsidRPr="00B13C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B13C31">
              <w:rPr>
                <w:lang w:eastAsia="en-US"/>
              </w:rPr>
              <w:t xml:space="preserve"> 51 </w:t>
            </w:r>
            <w:r>
              <w:rPr>
                <w:lang w:eastAsia="en-US"/>
              </w:rPr>
              <w:t>4</w:t>
            </w:r>
          </w:p>
        </w:tc>
        <w:tc>
          <w:tcPr>
            <w:tcW w:w="7560" w:type="dxa"/>
            <w:gridSpan w:val="2"/>
          </w:tcPr>
          <w:p w:rsidR="00C1091C" w:rsidRPr="00B13C31" w:rsidRDefault="00C1091C" w:rsidP="006860A9">
            <w:pPr>
              <w:ind w:left="284"/>
            </w:pPr>
            <w:r w:rsidRPr="00B13C31">
              <w:rPr>
                <w:lang w:eastAsia="en-US"/>
              </w:rPr>
              <w:t xml:space="preserve">упаковка полиэтиленовая, загрязненная </w:t>
            </w:r>
            <w:r>
              <w:rPr>
                <w:lang w:eastAsia="en-US"/>
              </w:rPr>
              <w:t xml:space="preserve">сырьем для производства </w:t>
            </w:r>
            <w:r w:rsidRPr="00B13C31">
              <w:rPr>
                <w:lang w:eastAsia="en-US"/>
              </w:rPr>
              <w:t>гербицид</w:t>
            </w:r>
            <w:r>
              <w:rPr>
                <w:lang w:eastAsia="en-US"/>
              </w:rPr>
              <w:t>ов</w:t>
            </w:r>
            <w:r w:rsidRPr="00B13C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2, 3</w:t>
            </w:r>
            <w:r w:rsidRPr="00B13C31">
              <w:rPr>
                <w:lang w:eastAsia="en-US"/>
              </w:rPr>
              <w:t xml:space="preserve"> классов опасности</w:t>
            </w:r>
            <w:r>
              <w:rPr>
                <w:lang w:eastAsia="en-US"/>
              </w:rPr>
              <w:t xml:space="preserve"> (содержание гербицидов менее 2 %)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3A30" w:rsidRDefault="00C1091C" w:rsidP="006860A9">
            <w:pPr>
              <w:tabs>
                <w:tab w:val="left" w:pos="704"/>
              </w:tabs>
            </w:pPr>
            <w:r w:rsidRPr="000A3A30">
              <w:t>3 18 125 11 10 1</w:t>
            </w:r>
          </w:p>
        </w:tc>
        <w:tc>
          <w:tcPr>
            <w:tcW w:w="7560" w:type="dxa"/>
            <w:gridSpan w:val="2"/>
          </w:tcPr>
          <w:p w:rsidR="00C1091C" w:rsidRPr="000A3A3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A3A30">
              <w:rPr>
                <w:rFonts w:ascii="Times New Roman" w:hAnsi="Times New Roman" w:cs="Times New Roman"/>
              </w:rPr>
              <w:t>воды промывки оборудования и уборки производственных помещений производств</w:t>
            </w:r>
            <w:r>
              <w:rPr>
                <w:rFonts w:ascii="Times New Roman" w:hAnsi="Times New Roman" w:cs="Times New Roman"/>
              </w:rPr>
              <w:t>а</w:t>
            </w:r>
            <w:r w:rsidRPr="000A3A30">
              <w:rPr>
                <w:rFonts w:ascii="Times New Roman" w:hAnsi="Times New Roman" w:cs="Times New Roman"/>
              </w:rPr>
              <w:t xml:space="preserve"> гербицидов </w:t>
            </w:r>
          </w:p>
        </w:tc>
      </w:tr>
      <w:tr w:rsidR="00C1091C" w:rsidRPr="00CD12B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D12B0" w:rsidRDefault="00C1091C" w:rsidP="006860A9">
            <w:pPr>
              <w:tabs>
                <w:tab w:val="left" w:pos="704"/>
              </w:tabs>
            </w:pPr>
            <w:r w:rsidRPr="00CD12B0">
              <w:t>3 18 125 71 52 3</w:t>
            </w:r>
          </w:p>
        </w:tc>
        <w:tc>
          <w:tcPr>
            <w:tcW w:w="7560" w:type="dxa"/>
            <w:gridSpan w:val="2"/>
          </w:tcPr>
          <w:p w:rsidR="00C1091C" w:rsidRPr="00CD12B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D12B0">
              <w:rPr>
                <w:rFonts w:ascii="Times New Roman" w:hAnsi="Times New Roman" w:cs="Times New Roman"/>
              </w:rPr>
              <w:t xml:space="preserve">фильтры воздушные, отработанные при пылегазоочистке производства гербицидов </w:t>
            </w:r>
          </w:p>
        </w:tc>
      </w:tr>
      <w:tr w:rsidR="00C1091C" w:rsidRPr="00CD12B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D12B0" w:rsidRDefault="00C1091C" w:rsidP="006860A9">
            <w:pPr>
              <w:tabs>
                <w:tab w:val="left" w:pos="704"/>
              </w:tabs>
            </w:pPr>
            <w:r w:rsidRPr="00CD12B0">
              <w:t>3 18 125 72 61 3</w:t>
            </w:r>
          </w:p>
        </w:tc>
        <w:tc>
          <w:tcPr>
            <w:tcW w:w="7560" w:type="dxa"/>
            <w:gridSpan w:val="2"/>
          </w:tcPr>
          <w:p w:rsidR="00C1091C" w:rsidRPr="00CD12B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D12B0">
              <w:rPr>
                <w:rFonts w:ascii="Times New Roman" w:hAnsi="Times New Roman" w:cs="Times New Roman"/>
              </w:rPr>
              <w:t xml:space="preserve">ткань фильтровальная из синтетических волокон, отработанная при пылегазоочистке производства гербицидов 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D12B0" w:rsidRDefault="00C1091C" w:rsidP="006860A9">
            <w:pPr>
              <w:tabs>
                <w:tab w:val="left" w:pos="704"/>
              </w:tabs>
            </w:pPr>
            <w:r w:rsidRPr="00CD12B0">
              <w:t>3 18 125 81 20 2</w:t>
            </w:r>
          </w:p>
        </w:tc>
        <w:tc>
          <w:tcPr>
            <w:tcW w:w="7560" w:type="dxa"/>
            <w:gridSpan w:val="2"/>
          </w:tcPr>
          <w:p w:rsidR="00C1091C" w:rsidRPr="00CD12B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D12B0">
              <w:rPr>
                <w:rFonts w:ascii="Times New Roman" w:hAnsi="Times New Roman" w:cs="Times New Roman"/>
              </w:rPr>
              <w:t>брак гербицидов в смеси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3 18 140 00 00 0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средств дезинфекционных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>
              <w:t>3 18 145 51 71 3</w:t>
            </w:r>
          </w:p>
        </w:tc>
        <w:tc>
          <w:tcPr>
            <w:tcW w:w="7560" w:type="dxa"/>
            <w:gridSpan w:val="2"/>
          </w:tcPr>
          <w:p w:rsidR="00C1091C" w:rsidRPr="00A46CD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46CD0">
              <w:rPr>
                <w:rFonts w:ascii="Times New Roman" w:hAnsi="Times New Roman" w:cs="Times New Roman"/>
              </w:rPr>
              <w:t>усор и смет производственных и помещений, содержащий хлорсодержащ</w:t>
            </w:r>
            <w:r>
              <w:rPr>
                <w:rFonts w:ascii="Times New Roman" w:hAnsi="Times New Roman" w:cs="Times New Roman"/>
              </w:rPr>
              <w:t>и</w:t>
            </w:r>
            <w:r w:rsidRPr="00A46CD0">
              <w:rPr>
                <w:rFonts w:ascii="Times New Roman" w:hAnsi="Times New Roman" w:cs="Times New Roman"/>
              </w:rPr>
              <w:t>е дезинфицирующ</w:t>
            </w:r>
            <w:r>
              <w:rPr>
                <w:rFonts w:ascii="Times New Roman" w:hAnsi="Times New Roman" w:cs="Times New Roman"/>
              </w:rPr>
              <w:t>и</w:t>
            </w:r>
            <w:r w:rsidRPr="00A46CD0">
              <w:rPr>
                <w:rFonts w:ascii="Times New Roman" w:hAnsi="Times New Roman" w:cs="Times New Roman"/>
              </w:rPr>
              <w:t>е средств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3 18 150 00 00 0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фунгицидов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 w:rsidRPr="00260A4B">
              <w:t>3 18 </w:t>
            </w:r>
            <w:r w:rsidRPr="00BD06E7">
              <w:rPr>
                <w:shd w:val="clear" w:color="auto" w:fill="FFFFFF"/>
              </w:rPr>
              <w:t>160</w:t>
            </w:r>
            <w:r w:rsidRPr="00260A4B">
              <w:t xml:space="preserve">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пестицидов прочих и агрохимических продуктов прочих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tabs>
                <w:tab w:val="left" w:pos="704"/>
              </w:tabs>
            </w:pPr>
            <w:r>
              <w:t>3 18 165 31 40 4</w:t>
            </w:r>
          </w:p>
        </w:tc>
        <w:tc>
          <w:tcPr>
            <w:tcW w:w="7560" w:type="dxa"/>
            <w:gridSpan w:val="2"/>
          </w:tcPr>
          <w:p w:rsidR="00C1091C" w:rsidRPr="005111E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D06E7" w:rsidRDefault="00C1091C" w:rsidP="006860A9">
            <w:pPr>
              <w:tabs>
                <w:tab w:val="left" w:pos="704"/>
              </w:tabs>
            </w:pPr>
            <w:r w:rsidRPr="00BD06E7">
              <w:t>3 18 190 00 00 0</w:t>
            </w:r>
          </w:p>
        </w:tc>
        <w:tc>
          <w:tcPr>
            <w:tcW w:w="7560" w:type="dxa"/>
            <w:gridSpan w:val="2"/>
          </w:tcPr>
          <w:p w:rsidR="00C1091C" w:rsidRPr="00BD06E7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D06E7">
              <w:rPr>
                <w:rFonts w:ascii="Times New Roman" w:hAnsi="Times New Roman" w:cs="Times New Roman"/>
                <w:i/>
              </w:rPr>
              <w:t>Прочие отходы производства пестицидов и агрохимических продуктов</w:t>
            </w:r>
          </w:p>
        </w:tc>
      </w:tr>
      <w:tr w:rsidR="00C1091C" w:rsidRPr="0097347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3 18 191 11 10 3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C1091C" w:rsidRPr="0097347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3 18 191 12 10 2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C1091C" w:rsidRPr="0097347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3 18 191 21 52 4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>картридж целлюлозный фильтра очистки сырья для производства средств защиты растений (содержание загрязнителей менее 6</w:t>
            </w:r>
            <w:r>
              <w:rPr>
                <w:rFonts w:ascii="Times New Roman" w:hAnsi="Times New Roman" w:cs="Times New Roman"/>
              </w:rPr>
              <w:t> </w:t>
            </w:r>
            <w:r w:rsidRPr="0097347D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97347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3 18 191 31 39 3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 xml:space="preserve">сырье производства химических средств защиты растений некондиционное </w:t>
            </w:r>
          </w:p>
        </w:tc>
      </w:tr>
      <w:tr w:rsidR="00C1091C" w:rsidRPr="0097347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3 18 191 32 39 2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 xml:space="preserve">брак средств защиты растений </w:t>
            </w:r>
            <w:r>
              <w:rPr>
                <w:rFonts w:ascii="Times New Roman" w:hAnsi="Times New Roman" w:cs="Times New Roman"/>
              </w:rPr>
              <w:t>при</w:t>
            </w:r>
            <w:r w:rsidRPr="0097347D">
              <w:rPr>
                <w:rFonts w:ascii="Times New Roman" w:hAnsi="Times New Roman" w:cs="Times New Roman"/>
              </w:rPr>
              <w:t xml:space="preserve"> их производстве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347D" w:rsidRDefault="00C1091C" w:rsidP="006860A9">
            <w:r w:rsidRPr="0097347D">
              <w:t>3 18 191 71 39 2</w:t>
            </w:r>
          </w:p>
        </w:tc>
        <w:tc>
          <w:tcPr>
            <w:tcW w:w="7560" w:type="dxa"/>
            <w:gridSpan w:val="2"/>
          </w:tcPr>
          <w:p w:rsidR="00C1091C" w:rsidRPr="0097347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7347D">
              <w:rPr>
                <w:rFonts w:ascii="Times New Roman" w:hAnsi="Times New Roman" w:cs="Times New Roman"/>
              </w:rPr>
              <w:t>отходы зачистки оборудования производства средств защиты растений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B6B20" w:rsidRDefault="00C1091C" w:rsidP="006860A9">
            <w:r>
              <w:t>3 18 196</w:t>
            </w:r>
            <w:r w:rsidRPr="005B6B20">
              <w:t xml:space="preserve"> 11 </w:t>
            </w:r>
            <w:r>
              <w:t>7</w:t>
            </w:r>
            <w:r w:rsidRPr="005B6B20">
              <w:t>2 3</w:t>
            </w:r>
          </w:p>
        </w:tc>
        <w:tc>
          <w:tcPr>
            <w:tcW w:w="7560" w:type="dxa"/>
            <w:gridSpan w:val="2"/>
          </w:tcPr>
          <w:p w:rsidR="00C1091C" w:rsidRPr="005B6B20" w:rsidRDefault="00C1091C" w:rsidP="006860A9">
            <w:pPr>
              <w:ind w:left="192"/>
            </w:pPr>
            <w:r w:rsidRPr="005B6B20">
              <w:t>отходы упаковки из разнородных материалов</w:t>
            </w:r>
            <w:r>
              <w:t xml:space="preserve"> в смеси</w:t>
            </w:r>
            <w:r w:rsidRPr="005B6B20">
              <w:t xml:space="preserve">, загрязненные </w:t>
            </w:r>
            <w:r>
              <w:t>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>
            <w:pPr>
              <w:tabs>
                <w:tab w:val="left" w:pos="704"/>
              </w:tabs>
            </w:pPr>
          </w:p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Style w:val="blk"/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Отходы производства мыла и средств моющих, средств чистящих и полирующих; средств парфюмерных и косметических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5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3 18 210 00 00 0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мыла и моющих средств, чистящих и полирующих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3 18 210 10 00 0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1 </w:t>
            </w:r>
            <w:r>
              <w:t>10</w:t>
            </w:r>
            <w:r w:rsidRPr="00CF235B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ind w:left="284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2 </w:t>
            </w:r>
            <w:r>
              <w:t>10</w:t>
            </w:r>
            <w:r w:rsidRPr="00CF235B">
              <w:t xml:space="preserve">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ind w:left="284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3 </w:t>
            </w:r>
            <w:r>
              <w:t>10</w:t>
            </w:r>
            <w:r w:rsidRPr="00CF235B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5065F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4 </w:t>
            </w:r>
            <w:r>
              <w:t>10</w:t>
            </w:r>
            <w:r w:rsidRPr="00CF235B">
              <w:t xml:space="preserve">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>5 31 3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6 </w:t>
            </w:r>
            <w:r>
              <w:t>10</w:t>
            </w:r>
            <w:r w:rsidRPr="00CF235B">
              <w:t xml:space="preserve">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</w:t>
            </w:r>
            <w:r w:rsidRPr="00CF235B">
              <w:t xml:space="preserve">7 </w:t>
            </w:r>
            <w:r>
              <w:t>10</w:t>
            </w:r>
            <w:r w:rsidRPr="00CF235B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18</w:t>
            </w:r>
            <w:r w:rsidRPr="00CF235B">
              <w:t xml:space="preserve"> </w:t>
            </w:r>
            <w:r>
              <w:t>30</w:t>
            </w:r>
            <w:r w:rsidRPr="00CF235B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3 18 210 20 00 0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r w:rsidRPr="00A3683A"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2</w:t>
            </w:r>
            <w:r w:rsidRPr="00CF235B">
              <w:t xml:space="preserve">1 </w:t>
            </w:r>
            <w:r>
              <w:t>49</w:t>
            </w:r>
            <w:r w:rsidRPr="00CF235B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0 2</w:t>
            </w:r>
            <w:r w:rsidRPr="00CF235B">
              <w:t xml:space="preserve">2 </w:t>
            </w:r>
            <w:r>
              <w:t>4</w:t>
            </w:r>
            <w:r w:rsidRPr="00CF235B">
              <w:t>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23</w:t>
            </w:r>
            <w:r w:rsidRPr="00CF235B">
              <w:t xml:space="preserve"> </w:t>
            </w:r>
            <w:r>
              <w:t>4</w:t>
            </w:r>
            <w:r w:rsidRPr="00CF235B">
              <w:t>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3683A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CF235B" w:rsidRDefault="00C1091C" w:rsidP="006860A9">
            <w:r>
              <w:t>3 18 210 26 20 4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93D98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мыльные кольца, непригодные для производства моющих, чистящих средств</w:t>
            </w:r>
          </w:p>
        </w:tc>
      </w:tr>
      <w:tr w:rsidR="00C1091C" w:rsidRPr="00CF235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3 18 210 30 00 0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C1091C" w:rsidRPr="007633E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633E5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31</w:t>
            </w:r>
            <w:r w:rsidRPr="00CF235B">
              <w:t xml:space="preserve"> </w:t>
            </w:r>
            <w:r>
              <w:t>33</w:t>
            </w:r>
            <w:r w:rsidRPr="00CF235B">
              <w:t xml:space="preserve"> </w:t>
            </w:r>
            <w:r>
              <w:t>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633E5" w:rsidRDefault="00C1091C" w:rsidP="006860A9">
            <w:r w:rsidRPr="00CF235B">
              <w:t>3 18 21</w:t>
            </w:r>
            <w:r>
              <w:t>0</w:t>
            </w:r>
            <w:r w:rsidRPr="00CF235B">
              <w:t xml:space="preserve"> </w:t>
            </w:r>
            <w:r>
              <w:t>32 33</w:t>
            </w:r>
            <w:r w:rsidRPr="00CF235B">
              <w:t xml:space="preserve"> </w:t>
            </w:r>
            <w:r>
              <w:t>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3 18 211 00 00 0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глицерина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3 18 212 00 00 0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3 18 213 00 00 0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мыла и моющих средств, чистящих и полирующих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139D3" w:rsidRDefault="00C1091C" w:rsidP="006860A9">
            <w:r w:rsidRPr="004139D3">
              <w:t>3 18 213 23 10 4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3 18 213 25 39 3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3 18 213 27 10 4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брак жидких моющих средств с содержанием воды более 90 %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3 18 213 81 39 3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оборудования производства чистящих средств, содержащие органические вещества 15 % и более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3 18 214 00 00 0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3 18 219 21 </w:t>
            </w:r>
            <w:r w:rsidRPr="00075D2A">
              <w:t>10</w:t>
            </w:r>
            <w:r>
              <w:t xml:space="preserve"> 3</w:t>
            </w:r>
          </w:p>
        </w:tc>
        <w:tc>
          <w:tcPr>
            <w:tcW w:w="7560" w:type="dxa"/>
            <w:gridSpan w:val="2"/>
          </w:tcPr>
          <w:p w:rsidR="00C1091C" w:rsidRPr="00952961" w:rsidRDefault="00C1091C" w:rsidP="006860A9">
            <w:pPr>
              <w:ind w:left="284"/>
            </w:pPr>
            <w:r>
              <w:t xml:space="preserve">отходы сольвента при промывке оборудования производства </w:t>
            </w:r>
            <w:r w:rsidRPr="00CF235B">
              <w:t>мыла и моющих средств, чистящих и полирующих средств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52961" w:rsidRDefault="00C1091C" w:rsidP="006860A9">
            <w:r>
              <w:t>3 18 219 31</w:t>
            </w:r>
            <w:r w:rsidRPr="00952961">
              <w:t xml:space="preserve"> 60 4</w:t>
            </w:r>
          </w:p>
        </w:tc>
        <w:tc>
          <w:tcPr>
            <w:tcW w:w="7560" w:type="dxa"/>
            <w:gridSpan w:val="2"/>
          </w:tcPr>
          <w:p w:rsidR="00C1091C" w:rsidRPr="00952961" w:rsidRDefault="00C1091C" w:rsidP="006860A9">
            <w:pPr>
              <w:ind w:left="284"/>
            </w:pPr>
            <w:r w:rsidRPr="00952961">
              <w:t xml:space="preserve">упаковка из бумаги и/или картона, загрязненная </w:t>
            </w:r>
            <w:r>
              <w:t>сырьем для производства синтетических моющих средств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3 18 220 00 00 0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парфюмерных и косметических средств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3 18 226 11 51 4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>тара из черных металлов, загрязненная сырьем для производства зубной пасты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3 18 226 21 60 5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3 18 226 31 52 4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3 18 227 11 39 4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3 18 228 21 32 4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 xml:space="preserve">брак зубной пасты </w:t>
            </w:r>
            <w:r>
              <w:t>при</w:t>
            </w:r>
            <w:r w:rsidRPr="00A35BAC">
              <w:t xml:space="preserve"> ее производстве</w:t>
            </w:r>
          </w:p>
        </w:tc>
      </w:tr>
      <w:tr w:rsidR="00C1091C" w:rsidRPr="00A35BA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35BAC" w:rsidRDefault="00C1091C" w:rsidP="006860A9">
            <w:r w:rsidRPr="00A35BAC">
              <w:t>3 18 228 22 10 4</w:t>
            </w:r>
          </w:p>
        </w:tc>
        <w:tc>
          <w:tcPr>
            <w:tcW w:w="7560" w:type="dxa"/>
            <w:gridSpan w:val="2"/>
          </w:tcPr>
          <w:p w:rsidR="00C1091C" w:rsidRPr="00A35BAC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A35BAC">
              <w:t xml:space="preserve">брак жидких средств гигиены полости рта </w:t>
            </w:r>
            <w:r>
              <w:t xml:space="preserve">при </w:t>
            </w:r>
            <w:r w:rsidRPr="00A35BAC">
              <w:t>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3 18 229 21 30 4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брак дезодорантов при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3 18 300 00 00 0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взрывчатых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3 18 310 00 00 0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828F7" w:rsidRDefault="00C1091C" w:rsidP="006860A9">
            <w:r w:rsidRPr="007828F7">
              <w:t>3 18 311 00 00 0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828F7" w:rsidRDefault="00C1091C" w:rsidP="006860A9">
            <w:pPr>
              <w:rPr>
                <w:i/>
              </w:rPr>
            </w:pPr>
            <w:r w:rsidRPr="007828F7">
              <w:t>Отходы производства порохов и готовых взрывчатых веществ</w:t>
            </w:r>
          </w:p>
        </w:tc>
      </w:tr>
      <w:tr w:rsidR="00C1091C" w:rsidRPr="0097717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7177" w:rsidRDefault="00C1091C" w:rsidP="006860A9">
            <w:r w:rsidRPr="00977177">
              <w:t>3 18 311 11 20 2</w:t>
            </w:r>
          </w:p>
        </w:tc>
        <w:tc>
          <w:tcPr>
            <w:tcW w:w="7560" w:type="dxa"/>
            <w:gridSpan w:val="2"/>
          </w:tcPr>
          <w:p w:rsidR="00C1091C" w:rsidRPr="00977177" w:rsidRDefault="00C1091C" w:rsidP="006860A9">
            <w:pPr>
              <w:ind w:left="284"/>
            </w:pPr>
            <w:r w:rsidRPr="00977177">
              <w:t>отходы бария азотнокислого в производстве порохов</w:t>
            </w:r>
          </w:p>
        </w:tc>
      </w:tr>
      <w:tr w:rsidR="00C1091C" w:rsidRPr="007C2B3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C2B32" w:rsidRDefault="00C1091C" w:rsidP="006860A9">
            <w:r w:rsidRPr="007C2B32">
              <w:t>3 18 311 12 60</w:t>
            </w:r>
            <w:r w:rsidRPr="007C2B32">
              <w:rPr>
                <w:color w:val="FF0000"/>
              </w:rPr>
              <w:t xml:space="preserve"> </w:t>
            </w:r>
            <w:r w:rsidRPr="007C2B32">
              <w:t>2</w:t>
            </w:r>
          </w:p>
        </w:tc>
        <w:tc>
          <w:tcPr>
            <w:tcW w:w="7560" w:type="dxa"/>
            <w:gridSpan w:val="2"/>
          </w:tcPr>
          <w:p w:rsidR="00C1091C" w:rsidRPr="007C2B32" w:rsidRDefault="00C1091C" w:rsidP="006860A9">
            <w:pPr>
              <w:ind w:left="284"/>
            </w:pPr>
            <w:r w:rsidRPr="007C2B32">
              <w:t xml:space="preserve">отходы полотна пироксилино-целлюлозного при производстве пироксилиновых порохов </w:t>
            </w:r>
          </w:p>
        </w:tc>
      </w:tr>
      <w:tr w:rsidR="00C1091C" w:rsidRPr="0097717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C2B32" w:rsidRDefault="00C1091C" w:rsidP="006860A9">
            <w:r w:rsidRPr="007C2B32">
              <w:t>3 18 311 13 20 2</w:t>
            </w:r>
          </w:p>
        </w:tc>
        <w:tc>
          <w:tcPr>
            <w:tcW w:w="7560" w:type="dxa"/>
            <w:gridSpan w:val="2"/>
          </w:tcPr>
          <w:p w:rsidR="00C1091C" w:rsidRPr="007C2B32" w:rsidRDefault="00C1091C" w:rsidP="006860A9">
            <w:pPr>
              <w:ind w:left="284"/>
            </w:pPr>
            <w:r w:rsidRPr="007C2B32">
              <w:t>отходы тринитротолуола при производстве сгорающих гильз для  охотничьих и спортивных патронов</w:t>
            </w:r>
          </w:p>
        </w:tc>
      </w:tr>
      <w:tr w:rsidR="00C1091C" w:rsidRPr="0073651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36511" w:rsidRDefault="00C1091C" w:rsidP="006860A9">
            <w:r w:rsidRPr="00736511">
              <w:t>3 18 311 21 10 4</w:t>
            </w:r>
          </w:p>
        </w:tc>
        <w:tc>
          <w:tcPr>
            <w:tcW w:w="7560" w:type="dxa"/>
            <w:gridSpan w:val="2"/>
          </w:tcPr>
          <w:p w:rsidR="00C1091C" w:rsidRPr="00736511" w:rsidRDefault="00C1091C" w:rsidP="006860A9">
            <w:pPr>
              <w:ind w:left="284"/>
            </w:pPr>
            <w:r w:rsidRPr="00736511">
              <w:t xml:space="preserve">жидкие отходы от промывки </w:t>
            </w:r>
            <w:r>
              <w:t>нитропроизводных органических соединений при их производстве</w:t>
            </w:r>
          </w:p>
        </w:tc>
      </w:tr>
      <w:tr w:rsidR="00C1091C" w:rsidRPr="0073651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36511" w:rsidRDefault="00C1091C" w:rsidP="006860A9">
            <w:r w:rsidRPr="00736511">
              <w:t>3 18 311 22 10 2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36511" w:rsidRDefault="00C1091C" w:rsidP="006860A9">
            <w:pPr>
              <w:ind w:left="284"/>
            </w:pPr>
            <w:r>
              <w:t xml:space="preserve">проливы и остатки </w:t>
            </w:r>
            <w:r w:rsidRPr="00736511">
              <w:t xml:space="preserve">этиленгликолей в производстве взрывчатых веществ </w:t>
            </w:r>
          </w:p>
        </w:tc>
      </w:tr>
      <w:tr w:rsidR="00C1091C" w:rsidRPr="0073651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3 18 311 23 10 3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</w:pPr>
            <w:r w:rsidRPr="009A0D8B">
              <w:t>фильтрат, содержащий уксусную кислоту, при выделении дазина-сырца в его производстве</w:t>
            </w:r>
          </w:p>
        </w:tc>
      </w:tr>
      <w:tr w:rsidR="00C1091C" w:rsidRPr="0073651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3 18 311 31 31 4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</w:pPr>
            <w:r w:rsidRPr="009A0D8B"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3 18 311 41 62 3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  <w:rPr>
                <w:i/>
              </w:rPr>
            </w:pPr>
            <w:r w:rsidRPr="009A0D8B">
              <w:t>ткань фильтровальная из текстильных волокон отработанная, загрязненная гексогеном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3 18 311 42 62 3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  <w:rPr>
                <w:i/>
              </w:rPr>
            </w:pPr>
            <w:r w:rsidRPr="009A0D8B">
              <w:t>ткань фильтровальная из текстильных волокон отработанная, загрязненная октогеном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3 18 311 43 60 3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</w:pPr>
            <w:r w:rsidRPr="009A0D8B"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3 18 311 44 60 3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</w:pPr>
            <w:r w:rsidRPr="009A0D8B"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A0D8B" w:rsidRDefault="00C1091C" w:rsidP="006860A9">
            <w:r w:rsidRPr="009A0D8B">
              <w:t>3 18 311 45 60 3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A0D8B" w:rsidRDefault="00C1091C" w:rsidP="006860A9">
            <w:pPr>
              <w:ind w:left="284"/>
            </w:pPr>
            <w:r w:rsidRPr="009A0D8B"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74D87" w:rsidRDefault="00C1091C" w:rsidP="006860A9">
            <w:r w:rsidRPr="00574D87">
              <w:t>3 18 311 71 39 4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74D87" w:rsidRDefault="00C1091C" w:rsidP="006860A9">
            <w:pPr>
              <w:ind w:left="284"/>
              <w:rPr>
                <w:sz w:val="16"/>
                <w:szCs w:val="16"/>
              </w:rPr>
            </w:pPr>
            <w:r w:rsidRPr="00574D87">
              <w:t>осадок нейтрализации известковым молоком кислых стоков производства порохов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74D87" w:rsidRDefault="00C1091C" w:rsidP="006860A9">
            <w:r>
              <w:t>3 18 311 75 20 3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74D87" w:rsidRDefault="00C1091C" w:rsidP="006860A9">
            <w:pPr>
              <w:ind w:left="284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E3FCB" w:rsidRDefault="00C1091C" w:rsidP="006860A9">
            <w:r w:rsidRPr="005E3FCB">
              <w:t>3 18 311 81 33 3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5E3FCB" w:rsidRDefault="00C1091C" w:rsidP="006860A9">
            <w:pPr>
              <w:ind w:left="284"/>
            </w:pPr>
            <w:r w:rsidRPr="005E3FCB">
              <w:t xml:space="preserve">отходы гидроизоляционной смазки </w:t>
            </w:r>
            <w:r>
              <w:t>при</w:t>
            </w:r>
            <w:r w:rsidRPr="005E3FCB">
              <w:t xml:space="preserve"> </w:t>
            </w:r>
            <w:r>
              <w:t>ч</w:t>
            </w:r>
            <w:r w:rsidRPr="005E3FCB">
              <w:t>истк</w:t>
            </w:r>
            <w:r>
              <w:t>е</w:t>
            </w:r>
            <w:r w:rsidRPr="005E3FCB">
              <w:t xml:space="preserve"> оборудования производства взрывчатых веществ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5E3FCB" w:rsidRDefault="00C1091C" w:rsidP="006860A9">
            <w:r>
              <w:t>3 18 311 82 33 3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73A68" w:rsidRDefault="00C1091C" w:rsidP="006860A9">
            <w:pPr>
              <w:ind w:left="284"/>
            </w:pPr>
            <w:r>
              <w:t xml:space="preserve">отходы масла при зачистке </w:t>
            </w:r>
            <w:r w:rsidRPr="00173A68">
              <w:t>масляного фильтра улавливания алюминиевой пудры</w:t>
            </w:r>
            <w:r>
              <w:t xml:space="preserve"> при производстве взрывчатых веществ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36511" w:rsidRDefault="00C1091C" w:rsidP="006860A9">
            <w:r w:rsidRPr="00E10512">
              <w:t xml:space="preserve">3 18 311 </w:t>
            </w:r>
            <w:r>
              <w:t>91</w:t>
            </w:r>
            <w:r w:rsidRPr="00E10512">
              <w:t xml:space="preserve"> </w:t>
            </w:r>
            <w:r>
              <w:t>40</w:t>
            </w:r>
            <w:r w:rsidRPr="00E10512">
              <w:t xml:space="preserve"> </w:t>
            </w:r>
            <w:r>
              <w:t>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36511" w:rsidRDefault="00C1091C" w:rsidP="006860A9">
            <w:pPr>
              <w:ind w:left="284"/>
            </w:pPr>
            <w:r>
              <w:t xml:space="preserve">просыпи аммиачной и натриевой селитр в смеси при </w:t>
            </w:r>
            <w:r w:rsidRPr="00E10512">
              <w:t>производств</w:t>
            </w:r>
            <w:r>
              <w:t>е</w:t>
            </w:r>
            <w:r w:rsidRPr="00E10512">
              <w:t xml:space="preserve"> </w:t>
            </w:r>
            <w:r>
              <w:t xml:space="preserve">эмульсионных взрывчатых </w:t>
            </w:r>
            <w:r w:rsidRPr="00E10512">
              <w:t>веществ</w:t>
            </w:r>
            <w:r>
              <w:t xml:space="preserve"> 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BF7B89">
              <w:t>3 18 311 9</w:t>
            </w:r>
            <w:r>
              <w:t>2</w:t>
            </w:r>
            <w:r w:rsidRPr="00BF7B89">
              <w:t xml:space="preserve"> 40 </w:t>
            </w:r>
            <w:r>
              <w:t>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F7B89" w:rsidRDefault="00C1091C" w:rsidP="006860A9">
            <w:pPr>
              <w:ind w:left="284"/>
            </w:pPr>
            <w:r w:rsidRPr="00BF7B89">
              <w:t xml:space="preserve">просыпи </w:t>
            </w:r>
            <w:r>
              <w:t>взрывчатых веществ на основе нитроаминов в смеси при производстве взрывчатых веществ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F0703" w:rsidRDefault="00C1091C" w:rsidP="006860A9">
            <w:r w:rsidRPr="00BF0703">
              <w:t>3 18 311 93 40 3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F0703" w:rsidRDefault="00C1091C" w:rsidP="006860A9">
            <w:pPr>
              <w:ind w:left="284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C1091C" w:rsidRPr="00C757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3 18 315 11 10 3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pPr>
              <w:ind w:left="284"/>
            </w:pPr>
            <w:r>
              <w:t>отходы</w:t>
            </w:r>
            <w:r w:rsidRPr="00811611">
              <w:t xml:space="preserve"> жидких негалогенированных органических веществ </w:t>
            </w:r>
            <w:r>
              <w:t xml:space="preserve">в смеси </w:t>
            </w:r>
            <w:r w:rsidRPr="00811611">
              <w:t>при технических испытаниях взрывчатых веществ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3 18 320 00 00 0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спичек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3 18 320 01 20 4</w:t>
            </w:r>
          </w:p>
        </w:tc>
        <w:tc>
          <w:tcPr>
            <w:tcW w:w="7560" w:type="dxa"/>
            <w:gridSpan w:val="2"/>
          </w:tcPr>
          <w:p w:rsidR="00C1091C" w:rsidRPr="003F484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3F484F">
              <w:rPr>
                <w:rFonts w:ascii="Times New Roman" w:hAnsi="Times New Roman" w:cs="Times New Roman"/>
              </w:rPr>
              <w:t>отходы древесины, пропитанной 5-процентным раствором (NH</w:t>
            </w:r>
            <w:r w:rsidRPr="003F484F">
              <w:rPr>
                <w:rFonts w:ascii="Times New Roman" w:hAnsi="Times New Roman" w:cs="Times New Roman"/>
                <w:vertAlign w:val="subscript"/>
              </w:rPr>
              <w:t>4</w:t>
            </w:r>
            <w:r w:rsidRPr="003F484F">
              <w:rPr>
                <w:rFonts w:ascii="Times New Roman" w:hAnsi="Times New Roman" w:cs="Times New Roman"/>
              </w:rPr>
              <w:t>)</w:t>
            </w:r>
            <w:r w:rsidRPr="003F484F">
              <w:rPr>
                <w:rFonts w:ascii="Times New Roman" w:hAnsi="Times New Roman" w:cs="Times New Roman"/>
                <w:vertAlign w:val="subscript"/>
              </w:rPr>
              <w:t>2</w:t>
            </w:r>
            <w:r w:rsidRPr="003F484F">
              <w:rPr>
                <w:rFonts w:ascii="Times New Roman" w:hAnsi="Times New Roman" w:cs="Times New Roman"/>
              </w:rPr>
              <w:t>HPO</w:t>
            </w:r>
            <w:r w:rsidRPr="003F484F">
              <w:rPr>
                <w:rFonts w:ascii="Times New Roman" w:hAnsi="Times New Roman" w:cs="Times New Roman"/>
                <w:vertAlign w:val="subscript"/>
              </w:rPr>
              <w:t>4</w:t>
            </w:r>
            <w:r w:rsidRPr="003F484F">
              <w:rPr>
                <w:rFonts w:ascii="Times New Roman" w:hAnsi="Times New Roman" w:cs="Times New Roman"/>
              </w:rPr>
              <w:t xml:space="preserve"> при производстве спичек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660FB" w:rsidRDefault="00C1091C" w:rsidP="006860A9">
            <w:r w:rsidRPr="008660FB">
              <w:t>3 18 350 00 00 0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660FB" w:rsidRDefault="00C1091C" w:rsidP="006860A9">
            <w:pPr>
              <w:autoSpaceDE w:val="0"/>
              <w:autoSpaceDN w:val="0"/>
              <w:adjustRightInd w:val="0"/>
            </w:pPr>
            <w:r>
              <w:t xml:space="preserve">Отходы </w:t>
            </w:r>
            <w:r w:rsidRPr="008660FB">
              <w:t>производств</w:t>
            </w:r>
            <w:r>
              <w:t>а</w:t>
            </w:r>
            <w:r w:rsidRPr="008660FB">
              <w:t xml:space="preserve"> ракетного топлива</w:t>
            </w:r>
            <w:r>
              <w:t xml:space="preserve"> 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3 18 357 11 10 1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AB0BB6" w:rsidRDefault="00C1091C" w:rsidP="006860A9">
            <w:pPr>
              <w:ind w:left="284"/>
            </w:pPr>
            <w:r w:rsidRPr="00AB0BB6">
              <w:rPr>
                <w:iCs/>
              </w:rPr>
              <w:t>амил некондиционный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3 18 357 12 10 1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ind w:left="284"/>
            </w:pPr>
            <w:r>
              <w:t>гептил некондиционный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3 18 357 21 10 1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ind w:left="284"/>
            </w:pPr>
            <w:r>
              <w:t>меланж некондиционный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660FB" w:rsidRDefault="00C1091C" w:rsidP="006860A9">
            <w:r>
              <w:t>3 18 370 00 00 0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660F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производства пиротехнических средств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D3A46" w:rsidRDefault="00C1091C" w:rsidP="006860A9">
            <w:r w:rsidRPr="00DD3A46">
              <w:t>3 18 371 11 39 3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D3A46" w:rsidRDefault="00C1091C" w:rsidP="006860A9">
            <w:pPr>
              <w:ind w:left="284"/>
            </w:pPr>
            <w:r>
              <w:t>п</w:t>
            </w:r>
            <w:r w:rsidRPr="00DD3A46">
              <w:t>росыпи</w:t>
            </w:r>
            <w:r>
              <w:t xml:space="preserve"> сырья</w:t>
            </w:r>
            <w:r w:rsidRPr="00DD3A46">
              <w:t xml:space="preserve"> при приготовлении пиротехнических составов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8387C" w:rsidRDefault="00C1091C" w:rsidP="006860A9">
            <w:r w:rsidRPr="00B8387C">
              <w:t>3 18 371 12 29 2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8387C" w:rsidRDefault="00C1091C" w:rsidP="006860A9">
            <w:pPr>
              <w:ind w:left="284"/>
            </w:pPr>
            <w:r w:rsidRPr="00B8387C">
              <w:t xml:space="preserve">отходы сырья </w:t>
            </w:r>
            <w:r>
              <w:t xml:space="preserve">и </w:t>
            </w:r>
            <w:r w:rsidRPr="00B8387C">
              <w:t>брак изделий в смеси при производстве пиротехнических средств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D4CF3" w:rsidRDefault="00C1091C" w:rsidP="006860A9">
            <w:r w:rsidRPr="00ED4CF3">
              <w:t>3 18 375 11 60 4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D4CF3" w:rsidRDefault="00C1091C" w:rsidP="006860A9">
            <w:pPr>
              <w:ind w:left="284"/>
            </w:pPr>
            <w:r w:rsidRPr="00ED4CF3"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D4CF3" w:rsidRDefault="00C1091C" w:rsidP="006860A9">
            <w:r w:rsidRPr="00ED4CF3">
              <w:t>3 18 375 12 60 3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D4CF3" w:rsidRDefault="00C1091C" w:rsidP="006860A9">
            <w:pPr>
              <w:ind w:left="284"/>
            </w:pPr>
            <w:r w:rsidRPr="00ED4CF3">
              <w:t>обтирочный материал, загрязненный пиротехническими составами и нефтепродуктами (содержание нефтепродуктов менее 15 %) в производстве пиротехнических средств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660FB" w:rsidRDefault="00C1091C" w:rsidP="006860A9">
            <w:r>
              <w:t>3 18 376 11 40 4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660F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C1091C" w:rsidRPr="003F48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0A698A" w:rsidRDefault="00C1091C" w:rsidP="006860A9">
            <w:r w:rsidRPr="000A698A">
              <w:t>3 18 37</w:t>
            </w:r>
            <w:r>
              <w:t>9</w:t>
            </w:r>
            <w:r w:rsidRPr="000A698A">
              <w:t xml:space="preserve"> </w:t>
            </w:r>
            <w:r>
              <w:t>21</w:t>
            </w:r>
            <w:r w:rsidRPr="000A698A">
              <w:t xml:space="preserve"> </w:t>
            </w:r>
            <w:r>
              <w:t>40</w:t>
            </w:r>
            <w:r w:rsidRPr="000A698A">
              <w:t xml:space="preserve">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A698A" w:rsidRDefault="00C1091C" w:rsidP="006860A9">
            <w:pPr>
              <w:ind w:left="284"/>
            </w:pPr>
            <w:r w:rsidRPr="000A698A">
              <w:t xml:space="preserve">зола технологическая при </w:t>
            </w:r>
            <w:r>
              <w:t>термическом обезвреживании отходов производства</w:t>
            </w:r>
            <w:r w:rsidRPr="000A698A">
              <w:t xml:space="preserve"> пиротехнических средств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3F484F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3F484F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клеев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на основе полимеризационных смол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на основе смол, получаемых поликонденсацией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на основе резины (каучука)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703DD1" w:rsidRDefault="00C1091C" w:rsidP="006860A9">
            <w:pPr>
              <w:rPr>
                <w:i/>
              </w:rPr>
            </w:pPr>
            <w:r w:rsidRPr="00703DD1">
              <w:t>3 18 448 11 20 3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03DD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03DD1">
              <w:rPr>
                <w:rFonts w:ascii="Times New Roman" w:hAnsi="Times New Roman" w:cs="Times New Roman"/>
              </w:rPr>
              <w:t>отходы зачистки оборудования производства клеев на основе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животного происхождения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3 18 490 00 00 0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клеев прочих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E6E6E6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6E6E6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3 18 500 00 00 0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эфирных масел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3 18 510 00 00 0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эфирных масел паровой перегонки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3 18 520 00 00 0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эфирных масел экстракционных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3 18 530 00 00 0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эфирных масел холодным прессингом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t>3 18 540 00 00 0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 xml:space="preserve">Отходы производства </w:t>
            </w:r>
            <w:r>
              <w:rPr>
                <w:i/>
              </w:rPr>
              <w:t xml:space="preserve">эфирных </w:t>
            </w:r>
            <w:r w:rsidRPr="00260A4B">
              <w:rPr>
                <w:i/>
              </w:rPr>
              <w:t>масел</w:t>
            </w:r>
            <w:r>
              <w:rPr>
                <w:i/>
              </w:rPr>
              <w:t>,</w:t>
            </w:r>
            <w:r w:rsidRPr="00260A4B">
              <w:rPr>
                <w:i/>
              </w:rPr>
              <w:t xml:space="preserve"> извлеченных двуокисью углерода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3 18 831 11 10 3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B182D" w:rsidRDefault="00C1091C" w:rsidP="006860A9">
            <w:pPr>
              <w:ind w:left="284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3 18 911 00 29 4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74C49" w:rsidRDefault="00C1091C" w:rsidP="006860A9">
            <w:r>
              <w:t>3 18 916</w:t>
            </w:r>
            <w:r w:rsidRPr="00E74C49">
              <w:t xml:space="preserve"> </w:t>
            </w:r>
            <w:r>
              <w:t>21</w:t>
            </w:r>
            <w:r w:rsidRPr="00E74C49">
              <w:t xml:space="preserve"> 51 3</w:t>
            </w:r>
          </w:p>
        </w:tc>
        <w:tc>
          <w:tcPr>
            <w:tcW w:w="7560" w:type="dxa"/>
            <w:gridSpan w:val="2"/>
          </w:tcPr>
          <w:p w:rsidR="00C1091C" w:rsidRPr="00E74C49" w:rsidRDefault="00C1091C" w:rsidP="006860A9">
            <w:pPr>
              <w:ind w:left="284"/>
            </w:pPr>
            <w:r w:rsidRPr="00E74C49">
              <w:t xml:space="preserve">упаковка полиэтиленовая, загрязненная химическим сырьем для </w:t>
            </w:r>
            <w:r>
              <w:t xml:space="preserve">производства </w:t>
            </w:r>
            <w:r w:rsidRPr="00E74C49">
              <w:t>фотоматериалов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3 18 930 00 00 0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чернил для письма и рисования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3 18 940 00 00 0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811611">
              <w:t>3 18 941 00 00 0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материалов смазочных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811611">
              <w:t>3 18 942 00 00 0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антидетонаторов; присадок к топливу и смазочным материалам и аналогичным продуктам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811611">
              <w:t>3 18 942 11 10 3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811611" w:rsidRDefault="00C1091C" w:rsidP="006860A9">
            <w:pPr>
              <w:ind w:left="284"/>
            </w:pPr>
            <w:r w:rsidRPr="00811611">
              <w:t xml:space="preserve">кубовый остаток при осветлении тяжелых углеводородов в производстве высокооктанового компонента-абсорбента нестабилизированного осветленного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811611">
              <w:t>3 18 942 21 10 4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конденсат паровой углеводородный пароэжекторной установки производства ферроценового масла (содержание углеводородов менее 15 %)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811611" w:rsidRDefault="00C1091C" w:rsidP="006860A9">
            <w:r w:rsidRPr="00811611">
              <w:t>3 18 943 00 00 0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40533" w:rsidRDefault="00C1091C" w:rsidP="006860A9">
            <w:r w:rsidRPr="00440533">
              <w:t>3 18 943 21 60 3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40533" w:rsidRDefault="00C1091C" w:rsidP="006860A9">
            <w:r w:rsidRPr="00440533">
              <w:t>3 18 943 2</w:t>
            </w:r>
            <w:r>
              <w:t>2</w:t>
            </w:r>
            <w:r w:rsidRPr="00440533">
              <w:t xml:space="preserve"> 60 </w:t>
            </w:r>
            <w:r>
              <w:t>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C1091C" w:rsidRPr="0081101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014" w:rsidRDefault="00C1091C" w:rsidP="006860A9">
            <w:r w:rsidRPr="00811014">
              <w:t>3 18 94</w:t>
            </w:r>
            <w:r>
              <w:t>5</w:t>
            </w:r>
            <w:r w:rsidRPr="00811014">
              <w:t xml:space="preserve">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 xml:space="preserve">Отходы производства продуктов, аналогичных смазочным материалам, присадкам к смазочным материалам </w:t>
            </w:r>
          </w:p>
        </w:tc>
      </w:tr>
      <w:tr w:rsidR="00C1091C" w:rsidRPr="0081101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014" w:rsidRDefault="00C1091C" w:rsidP="006860A9">
            <w:r w:rsidRPr="00811014">
              <w:t>3 18 94</w:t>
            </w:r>
            <w:r>
              <w:t>5</w:t>
            </w:r>
            <w:r w:rsidRPr="00811014">
              <w:t xml:space="preserve"> 10 00 0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014" w:rsidRDefault="00C1091C" w:rsidP="006860A9">
            <w:r w:rsidRPr="00811014">
              <w:t>3 18 94</w:t>
            </w:r>
            <w:r>
              <w:t>5</w:t>
            </w:r>
            <w:r w:rsidRPr="00811014">
              <w:t xml:space="preserve"> 18 10 4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желатина и его производных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3 18 951 00 20 5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брак желатина</w:t>
            </w:r>
          </w:p>
        </w:tc>
      </w:tr>
      <w:tr w:rsidR="00C1091C" w:rsidRPr="00264A3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4A36" w:rsidRDefault="00C1091C" w:rsidP="006860A9">
            <w:r w:rsidRPr="00264A36">
              <w:t>3 18 960 00 00 0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катализаторов и контактных масс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4A36" w:rsidRDefault="00C1091C" w:rsidP="006860A9">
            <w:r w:rsidRPr="00264A36">
              <w:t>3 18 961 11 40 4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4A36" w:rsidRDefault="00C1091C" w:rsidP="006860A9">
            <w:pPr>
              <w:ind w:left="284"/>
            </w:pPr>
            <w:r w:rsidRPr="00264A36">
              <w:t xml:space="preserve">песок после гидроциклонирования при производстве хромсодержащего катализатора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3 18 961 18 39 4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ind w:left="284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4A36" w:rsidRDefault="00C1091C" w:rsidP="006860A9">
            <w:r>
              <w:t>3 18 968 11 21 4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7A12B6" w:rsidRDefault="00C1091C" w:rsidP="006860A9">
            <w:pPr>
              <w:ind w:left="284"/>
            </w:pPr>
            <w:r>
              <w:t>б</w:t>
            </w:r>
            <w:r w:rsidRPr="007A12B6">
              <w:t>рак</w:t>
            </w:r>
            <w:r>
              <w:t xml:space="preserve"> </w:t>
            </w:r>
            <w:r w:rsidRPr="007A12B6">
              <w:t>каталитических</w:t>
            </w:r>
            <w:r>
              <w:t xml:space="preserve"> </w:t>
            </w:r>
            <w:r w:rsidRPr="007A12B6">
              <w:t>блоков</w:t>
            </w:r>
            <w:r>
              <w:t xml:space="preserve"> при </w:t>
            </w:r>
            <w:r w:rsidRPr="007A12B6">
              <w:t>производстве</w:t>
            </w:r>
            <w:r>
              <w:t xml:space="preserve"> автомобильных катализаторов</w:t>
            </w:r>
          </w:p>
        </w:tc>
      </w:tr>
      <w:tr w:rsidR="00C1091C" w:rsidRPr="00903FB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03FBA" w:rsidRDefault="00C1091C" w:rsidP="006860A9">
            <w:r w:rsidRPr="00903FBA">
              <w:t>3 18 970 00 00 0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03FBA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03FBA">
              <w:rPr>
                <w:i/>
              </w:rPr>
              <w:t>Отходы производства пластификаторов и стабилизаторов для резин и пластмасс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03FBA" w:rsidRDefault="00C1091C" w:rsidP="006860A9">
            <w:r w:rsidRPr="00903FBA">
              <w:t>3 18 972 11 20 4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B85B83" w:rsidRDefault="00C1091C" w:rsidP="006860A9">
            <w:r>
              <w:t>3 18 972</w:t>
            </w:r>
            <w:r w:rsidRPr="00B85B83">
              <w:t xml:space="preserve"> 45 51 4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B85B83" w:rsidRDefault="00C1091C" w:rsidP="006860A9">
            <w:pPr>
              <w:ind w:left="284"/>
            </w:pPr>
            <w:r w:rsidRPr="00B85B83">
              <w:t>упаковка полиэтиленовая, загрязненная сырьем для производства пластификаторов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D0698" w:rsidRDefault="00C1091C" w:rsidP="006860A9">
            <w:r w:rsidRPr="006D0698">
              <w:t>3 18 9</w:t>
            </w:r>
            <w:r>
              <w:t>80</w:t>
            </w:r>
            <w:r w:rsidRPr="006D0698">
              <w:t xml:space="preserve">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D0698" w:rsidRDefault="00C1091C" w:rsidP="006860A9">
            <w:r w:rsidRPr="006D0698">
              <w:t xml:space="preserve">Отходы производства флюсов сварочных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D0698" w:rsidRDefault="00C1091C" w:rsidP="006860A9">
            <w:r>
              <w:t>3 18 981</w:t>
            </w:r>
            <w:r w:rsidRPr="006D0698">
              <w:t xml:space="preserve"> 11 29 4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D0698" w:rsidRDefault="00C1091C" w:rsidP="006860A9">
            <w:pPr>
              <w:ind w:left="284"/>
            </w:pPr>
            <w:r w:rsidRPr="006D0698">
              <w:t>шлак плавки шихтовых материалов в флюсоплавильной печи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6D0698" w:rsidRDefault="00C1091C" w:rsidP="006860A9">
            <w:r>
              <w:t>3 18 981</w:t>
            </w:r>
            <w:r w:rsidRPr="006D0698">
              <w:t xml:space="preserve"> 21 39 4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6D0698" w:rsidRDefault="00C1091C" w:rsidP="006860A9">
            <w:pPr>
              <w:ind w:left="284"/>
            </w:pPr>
            <w:r w:rsidRPr="006D0698">
              <w:t xml:space="preserve">отходы мокрой грануляции флюсов сварочных плавленых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3 19 000 00 00 0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химических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3 19 100 00 00 0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производства синтетических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полиамидного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3 19 110 01 20 5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пережженные поликапроамидные слитки, жилка, щетина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3 19 111 00 00 0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r w:rsidRPr="00811611">
              <w:t>Отходы производства арамидного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3 19 111 01 39 3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pPr>
              <w:ind w:left="284"/>
            </w:pPr>
            <w:r w:rsidRPr="00811611">
              <w:t xml:space="preserve">отходы формования арамидного волокна и нитей при производстве арамидных волокон и нитей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3 19 111 02 29 4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pPr>
              <w:ind w:left="284"/>
            </w:pPr>
            <w:r w:rsidRPr="00811611">
              <w:t>отходы арамидного волокна при производстве арамидных волокон и нитей</w:t>
            </w:r>
          </w:p>
        </w:tc>
      </w:tr>
      <w:tr w:rsidR="00C1091C" w:rsidRPr="00B1511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3 19 111 11 10 3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pPr>
              <w:ind w:left="284"/>
            </w:pPr>
            <w:r w:rsidRPr="00811611"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1611" w:rsidRDefault="00C1091C" w:rsidP="006860A9">
            <w:r w:rsidRPr="00811611">
              <w:t>3 19 111 51 61 5</w:t>
            </w:r>
          </w:p>
        </w:tc>
        <w:tc>
          <w:tcPr>
            <w:tcW w:w="7560" w:type="dxa"/>
            <w:gridSpan w:val="2"/>
          </w:tcPr>
          <w:p w:rsidR="00C1091C" w:rsidRPr="00811611" w:rsidRDefault="00C1091C" w:rsidP="006860A9">
            <w:pPr>
              <w:ind w:left="284"/>
            </w:pPr>
            <w:r w:rsidRPr="00811611">
              <w:t xml:space="preserve">ткань фильтровальная из хлопчатобумажного волокна, загрязненная арамидными волокнами 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3 19 120 00 00 0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полиэфирного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3 19 120 00 23 5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брак полиэфирного волокна и нитей</w:t>
            </w:r>
          </w:p>
        </w:tc>
      </w:tr>
      <w:tr w:rsidR="00C1091C" w:rsidRPr="00CC637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C6370" w:rsidRDefault="00C1091C" w:rsidP="006860A9">
            <w:pPr>
              <w:rPr>
                <w:color w:val="auto"/>
              </w:rPr>
            </w:pPr>
            <w:r w:rsidRPr="00CC6370">
              <w:rPr>
                <w:color w:val="auto"/>
              </w:rPr>
              <w:t xml:space="preserve">3 19 127 11 </w:t>
            </w:r>
            <w:r w:rsidRPr="00811611">
              <w:rPr>
                <w:color w:val="auto"/>
              </w:rPr>
              <w:t>10</w:t>
            </w:r>
            <w:r w:rsidRPr="00CC6370">
              <w:rPr>
                <w:color w:val="auto"/>
              </w:rPr>
              <w:t xml:space="preserve"> 3</w:t>
            </w:r>
          </w:p>
        </w:tc>
        <w:tc>
          <w:tcPr>
            <w:tcW w:w="7560" w:type="dxa"/>
            <w:gridSpan w:val="2"/>
          </w:tcPr>
          <w:p w:rsidR="00C1091C" w:rsidRPr="00CC6370" w:rsidRDefault="00C1091C" w:rsidP="006860A9">
            <w:pPr>
              <w:ind w:left="284"/>
              <w:rPr>
                <w:color w:val="auto"/>
              </w:rPr>
            </w:pPr>
            <w:r w:rsidRPr="00CC6370">
              <w:rPr>
                <w:color w:val="auto"/>
              </w:rP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C1091C" w:rsidRPr="00CC637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D39A3" w:rsidRDefault="00C1091C" w:rsidP="006860A9">
            <w:r w:rsidRPr="00AD39A3">
              <w:t>3 19 127 12 51 4</w:t>
            </w:r>
          </w:p>
        </w:tc>
        <w:tc>
          <w:tcPr>
            <w:tcW w:w="7560" w:type="dxa"/>
            <w:gridSpan w:val="2"/>
          </w:tcPr>
          <w:p w:rsidR="00C1091C" w:rsidRPr="00AD39A3" w:rsidRDefault="00C1091C" w:rsidP="006860A9">
            <w:pPr>
              <w:ind w:left="284"/>
            </w:pPr>
            <w:r w:rsidRPr="00AD39A3"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C1091C" w:rsidRPr="00CC637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4A46" w:rsidRDefault="00C1091C" w:rsidP="006860A9">
            <w:r w:rsidRPr="00F94A46">
              <w:t>3 19 129 71 20 4</w:t>
            </w:r>
          </w:p>
        </w:tc>
        <w:tc>
          <w:tcPr>
            <w:tcW w:w="7560" w:type="dxa"/>
            <w:gridSpan w:val="2"/>
          </w:tcPr>
          <w:p w:rsidR="00C1091C" w:rsidRPr="00F94A46" w:rsidRDefault="00C1091C" w:rsidP="006860A9">
            <w:pPr>
              <w:ind w:left="284"/>
            </w:pPr>
            <w:r w:rsidRPr="00F94A46">
              <w:t>отходы чистки печи вакуумного пиролиза загрязне</w:t>
            </w:r>
            <w:r>
              <w:t xml:space="preserve">ний </w:t>
            </w:r>
            <w:r w:rsidRPr="00F94A46">
              <w:t>деталей оборудования производства полиэфирного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3 19 130 00 00 0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производства полиакрилового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F484F" w:rsidRDefault="00C1091C" w:rsidP="006860A9">
            <w:r w:rsidRPr="003F484F">
              <w:t>3 19 130 00 23 5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ind w:left="284"/>
            </w:pPr>
            <w:r w:rsidRPr="00260A4B">
              <w:t>брак полиакрилового волокна и нитей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3 19 200 00 00 0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искусственных волокон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3 19 210 00 00 0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целлюлозного волокна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9"/>
        </w:trPr>
        <w:tc>
          <w:tcPr>
            <w:tcW w:w="1805" w:type="dxa"/>
            <w:shd w:val="clear" w:color="auto" w:fill="D9D9D9"/>
            <w:vAlign w:val="center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F85281" w:rsidRDefault="00C1091C" w:rsidP="006860A9"/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3 30 000 00 00 0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РЕЗИНОВЫХ И ПЛАСТМАССОВЫХ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3 31 000 00 00 0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резиновых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>
              <w:t>3 31 050 00 00 0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подготовки сырья и материалов для производства резиновых изделий</w:t>
            </w:r>
          </w:p>
        </w:tc>
      </w:tr>
      <w:tr w:rsidR="00C1091C" w:rsidRPr="00893CD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30A60" w:rsidRDefault="00C1091C" w:rsidP="006860A9">
            <w:r w:rsidRPr="00B30A60">
              <w:t>3 31 051 11 41 3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отсев цинковых белил при подготовке материалов для производства резиновых композиций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45A54" w:rsidRDefault="00C1091C" w:rsidP="006860A9">
            <w:r w:rsidRPr="00445A54">
              <w:t>3 31 </w:t>
            </w:r>
            <w:r>
              <w:t>052</w:t>
            </w:r>
            <w:r w:rsidRPr="00445A54">
              <w:t xml:space="preserve"> 11 41 4</w:t>
            </w:r>
          </w:p>
        </w:tc>
        <w:tc>
          <w:tcPr>
            <w:tcW w:w="7560" w:type="dxa"/>
            <w:gridSpan w:val="2"/>
          </w:tcPr>
          <w:p w:rsidR="00C1091C" w:rsidRPr="00445A5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45A54">
              <w:rPr>
                <w:rFonts w:ascii="Times New Roman" w:hAnsi="Times New Roman" w:cs="Times New Roman"/>
              </w:rPr>
              <w:t xml:space="preserve">отсев серы </w:t>
            </w:r>
            <w:r>
              <w:rPr>
                <w:rFonts w:ascii="Times New Roman" w:hAnsi="Times New Roman" w:cs="Times New Roman"/>
              </w:rPr>
              <w:t>для</w:t>
            </w:r>
            <w:r w:rsidRPr="00445A54">
              <w:rPr>
                <w:rFonts w:ascii="Times New Roman" w:hAnsi="Times New Roman" w:cs="Times New Roman"/>
              </w:rPr>
              <w:t xml:space="preserve"> вулканизации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30934" w:rsidRDefault="00C1091C" w:rsidP="006860A9">
            <w:pPr>
              <w:rPr>
                <w:color w:val="auto"/>
              </w:rPr>
            </w:pPr>
            <w:r w:rsidRPr="00130934">
              <w:rPr>
                <w:color w:val="auto"/>
              </w:rPr>
              <w:t>3 31 053 11 42 4</w:t>
            </w:r>
          </w:p>
        </w:tc>
        <w:tc>
          <w:tcPr>
            <w:tcW w:w="7560" w:type="dxa"/>
            <w:gridSpan w:val="2"/>
          </w:tcPr>
          <w:p w:rsidR="00C1091C" w:rsidRPr="00B8471B" w:rsidRDefault="00C1091C" w:rsidP="006860A9">
            <w:pPr>
              <w:ind w:left="284"/>
            </w:pPr>
            <w:r w:rsidRPr="007C447B">
              <w:t>отходы подготовки сыпучих минеральных материалов для производства резиновых смесей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30934" w:rsidRDefault="00C1091C" w:rsidP="006860A9">
            <w:pPr>
              <w:rPr>
                <w:color w:val="auto"/>
              </w:rPr>
            </w:pPr>
            <w:r w:rsidRPr="00130934">
              <w:rPr>
                <w:color w:val="auto"/>
              </w:rPr>
              <w:t>3 31 053 12 20 4</w:t>
            </w:r>
          </w:p>
        </w:tc>
        <w:tc>
          <w:tcPr>
            <w:tcW w:w="7560" w:type="dxa"/>
            <w:gridSpan w:val="2"/>
          </w:tcPr>
          <w:p w:rsidR="00C1091C" w:rsidRPr="007C447B" w:rsidRDefault="00C1091C" w:rsidP="006860A9">
            <w:pPr>
              <w:ind w:left="284"/>
            </w:pPr>
            <w:r>
              <w:t>отходы подготовки тве</w:t>
            </w:r>
            <w:r w:rsidRPr="007C447B">
              <w:t>рдых минеральных материалов для</w:t>
            </w:r>
            <w:r>
              <w:t xml:space="preserve"> производства </w:t>
            </w:r>
            <w:r w:rsidRPr="007C447B">
              <w:t>резиновых смесей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E54E2" w:rsidRDefault="00C1091C" w:rsidP="006860A9">
            <w:r w:rsidRPr="004E54E2">
              <w:t>3 31 054 11 42 3</w:t>
            </w:r>
          </w:p>
        </w:tc>
        <w:tc>
          <w:tcPr>
            <w:tcW w:w="7560" w:type="dxa"/>
            <w:gridSpan w:val="2"/>
          </w:tcPr>
          <w:p w:rsidR="00C1091C" w:rsidRPr="004E54E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E54E2">
              <w:rPr>
                <w:rFonts w:ascii="Times New Roman" w:hAnsi="Times New Roman" w:cs="Times New Roman"/>
              </w:rP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C1091C" w:rsidRPr="00FD351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D3511" w:rsidRDefault="00C1091C" w:rsidP="006860A9">
            <w:r w:rsidRPr="00FD3511">
              <w:t>3 31 055 12 40 4</w:t>
            </w:r>
          </w:p>
        </w:tc>
        <w:tc>
          <w:tcPr>
            <w:tcW w:w="7560" w:type="dxa"/>
            <w:gridSpan w:val="2"/>
          </w:tcPr>
          <w:p w:rsidR="00C1091C" w:rsidRPr="00FD3511" w:rsidRDefault="00C1091C" w:rsidP="006860A9">
            <w:pPr>
              <w:ind w:left="284"/>
            </w:pPr>
            <w:r w:rsidRPr="00FD3511">
              <w:t>отходы технического углерода при его подготовке для производства резиновых смесей</w:t>
            </w:r>
          </w:p>
        </w:tc>
      </w:tr>
      <w:tr w:rsidR="00C1091C" w:rsidRPr="00C804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80408" w:rsidRDefault="00C1091C" w:rsidP="006860A9">
            <w:r w:rsidRPr="00C80408">
              <w:t>3 31 05</w:t>
            </w:r>
            <w:r>
              <w:t>8</w:t>
            </w:r>
            <w:r w:rsidRPr="00C80408">
              <w:t xml:space="preserve"> 1</w:t>
            </w:r>
            <w:r>
              <w:t>1</w:t>
            </w:r>
            <w:r w:rsidRPr="00C80408">
              <w:t xml:space="preserve"> 3</w:t>
            </w:r>
            <w:r>
              <w:t>2</w:t>
            </w:r>
            <w:r w:rsidRPr="00C80408">
              <w:t xml:space="preserve"> 3</w:t>
            </w:r>
          </w:p>
        </w:tc>
        <w:tc>
          <w:tcPr>
            <w:tcW w:w="7560" w:type="dxa"/>
            <w:gridSpan w:val="2"/>
          </w:tcPr>
          <w:p w:rsidR="00C1091C" w:rsidRPr="00C80408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C80408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 xml:space="preserve">зачистки емкостей хранения </w:t>
            </w:r>
            <w:r w:rsidRPr="00C80408">
              <w:rPr>
                <w:rFonts w:ascii="Times New Roman" w:hAnsi="Times New Roman" w:cs="Times New Roman"/>
              </w:rPr>
              <w:t>олеиновой кислоты</w:t>
            </w:r>
          </w:p>
        </w:tc>
      </w:tr>
      <w:tr w:rsidR="00C1091C" w:rsidRPr="00C80408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C80408" w:rsidRDefault="00C1091C" w:rsidP="006860A9">
            <w:r w:rsidRPr="00C80408">
              <w:t>3 31 05</w:t>
            </w:r>
            <w:r>
              <w:t>9</w:t>
            </w:r>
            <w:r w:rsidRPr="00C80408">
              <w:t xml:space="preserve"> 11 51 4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тары полиэтиленовой, загрязненной сыпучими компонентами резиновых композиций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606C9" w:rsidRDefault="00C1091C" w:rsidP="006860A9">
            <w:r w:rsidRPr="00F606C9">
              <w:t>3 31 059 12 61 5</w:t>
            </w:r>
          </w:p>
        </w:tc>
        <w:tc>
          <w:tcPr>
            <w:tcW w:w="7560" w:type="dxa"/>
            <w:gridSpan w:val="2"/>
          </w:tcPr>
          <w:p w:rsidR="00C1091C" w:rsidRPr="00F606C9" w:rsidRDefault="00C1091C" w:rsidP="006860A9">
            <w:pPr>
              <w:ind w:left="284"/>
            </w:pPr>
            <w:r w:rsidRPr="00F606C9">
              <w:t xml:space="preserve">отходы упаковки </w:t>
            </w:r>
            <w:r>
              <w:t>из бумаги</w:t>
            </w:r>
            <w:r w:rsidRPr="00F606C9">
              <w:t>, загрязненной сыпучими материалами для производства резиновых композиций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3 31 110 00 00 0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резиновых смесей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931A76" w:rsidRDefault="00C1091C" w:rsidP="006860A9">
            <w:r w:rsidRPr="00931A76">
              <w:t>3 31 1</w:t>
            </w:r>
            <w:r>
              <w:t>12</w:t>
            </w:r>
            <w:r w:rsidRPr="00931A76">
              <w:t xml:space="preserve"> </w:t>
            </w:r>
            <w:r>
              <w:t>1</w:t>
            </w:r>
            <w:r w:rsidRPr="00931A76">
              <w:t>1 33 4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931A7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31A76">
              <w:rPr>
                <w:rFonts w:ascii="Times New Roman" w:hAnsi="Times New Roman" w:cs="Times New Roman"/>
              </w:rPr>
              <w:t>осадок ванн охлаждения резиновых композиций при производстве резиновых изделий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EA5146" w:rsidRDefault="00C1091C" w:rsidP="006860A9">
            <w:r w:rsidRPr="00EA5146">
              <w:t>3 31 113 11 49 4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EA514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 w:rsidRPr="00EA5146">
              <w:rPr>
                <w:rFonts w:ascii="Times New Roman" w:hAnsi="Times New Roman" w:cs="Times New Roman"/>
              </w:rPr>
              <w:t>отходы каолина при опудривани</w:t>
            </w:r>
            <w:r>
              <w:rPr>
                <w:rFonts w:ascii="Times New Roman" w:hAnsi="Times New Roman" w:cs="Times New Roman"/>
              </w:rPr>
              <w:t>и</w:t>
            </w:r>
            <w:r w:rsidRPr="00EA5146">
              <w:rPr>
                <w:rFonts w:ascii="Times New Roman" w:hAnsi="Times New Roman" w:cs="Times New Roman"/>
              </w:rPr>
              <w:t xml:space="preserve"> резиновых смесей и резиновых заготовок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616D1" w:rsidRDefault="00C1091C" w:rsidP="006860A9">
            <w:r w:rsidRPr="003616D1">
              <w:t>3 31 113 12 49 4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3616D1" w:rsidRDefault="00C1091C" w:rsidP="006860A9">
            <w:pPr>
              <w:ind w:left="284"/>
            </w:pPr>
            <w:r w:rsidRPr="003616D1">
              <w:t>отходы талька при опудривании резиновых смесей и резиновых заготовок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616D1" w:rsidRDefault="00C1091C" w:rsidP="006860A9">
            <w:r w:rsidRPr="003616D1">
              <w:t>3 31 114 11 32 4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3616D1" w:rsidRDefault="00C1091C" w:rsidP="006860A9">
            <w:pPr>
              <w:ind w:left="284"/>
            </w:pPr>
            <w:r w:rsidRPr="003616D1">
              <w:t>отходы стеари</w:t>
            </w:r>
            <w:r>
              <w:t>новой суспензии при изоляции гра</w:t>
            </w:r>
            <w:r w:rsidRPr="003616D1">
              <w:t>нул и листов резиновых смесей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130934" w:rsidRDefault="00C1091C" w:rsidP="006860A9">
            <w:pPr>
              <w:rPr>
                <w:color w:val="auto"/>
              </w:rPr>
            </w:pPr>
            <w:r w:rsidRPr="00130934">
              <w:rPr>
                <w:color w:val="auto"/>
              </w:rPr>
              <w:t>3 31 115 11 42 4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3616D1" w:rsidRDefault="00C1091C" w:rsidP="006860A9">
            <w:pPr>
              <w:ind w:left="284"/>
            </w:pPr>
            <w:r w:rsidRPr="003616D1">
              <w:t>отходы технического углерода в виде пыли при производстве резиновых смесей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D76847" w:rsidRDefault="00C1091C" w:rsidP="006860A9">
            <w:r w:rsidRPr="00D76847">
              <w:t>3 31 118 11 21 4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D7684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D76847">
              <w:rPr>
                <w:rFonts w:ascii="Times New Roman" w:hAnsi="Times New Roman" w:cs="Times New Roman"/>
              </w:rPr>
              <w:t xml:space="preserve">отходы резиновых смесей от зачистки оборудования </w:t>
            </w:r>
            <w:r>
              <w:rPr>
                <w:rFonts w:ascii="Times New Roman" w:hAnsi="Times New Roman" w:cs="Times New Roman"/>
              </w:rPr>
              <w:t>производства</w:t>
            </w:r>
            <w:r w:rsidRPr="00D76847">
              <w:rPr>
                <w:rFonts w:ascii="Times New Roman" w:hAnsi="Times New Roman" w:cs="Times New Roman"/>
              </w:rPr>
              <w:t xml:space="preserve"> резиновых смесей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3 31 118 12 20 4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резиновых смесей для производства автомобильных покрышек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F9688F" w:rsidRDefault="00C1091C" w:rsidP="006860A9">
            <w:r>
              <w:t>3 31 118 13 20</w:t>
            </w:r>
            <w:r w:rsidRPr="00F9688F"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F9688F" w:rsidRDefault="00C1091C" w:rsidP="006860A9">
            <w:pPr>
              <w:ind w:left="284"/>
            </w:pPr>
            <w:r w:rsidRPr="00F9688F">
              <w:t>отходы невулканизованных резиновых смесей для производства автомобильных покрышек</w:t>
            </w:r>
          </w:p>
        </w:tc>
      </w:tr>
      <w:tr w:rsidR="00C1091C" w:rsidRPr="00931A7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3616D1" w:rsidRDefault="00C1091C" w:rsidP="006860A9">
            <w:r w:rsidRPr="003616D1">
              <w:t>3 31 119 11 51 4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130934" w:rsidRDefault="00C1091C" w:rsidP="006860A9">
            <w:pPr>
              <w:ind w:left="284"/>
            </w:pPr>
            <w:r w:rsidRPr="003616D1"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3 31 140 00 00 0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процесса вулканизации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FFFFFF"/>
          </w:tcPr>
          <w:p w:rsidR="00C1091C" w:rsidRPr="004E54E2" w:rsidRDefault="00C1091C" w:rsidP="006860A9">
            <w:r w:rsidRPr="004E54E2">
              <w:t>3 31 1</w:t>
            </w:r>
            <w:r>
              <w:t>4</w:t>
            </w:r>
            <w:r w:rsidRPr="004E54E2">
              <w:t>2 11 39 3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C1091C" w:rsidRPr="004E54E2" w:rsidRDefault="00C1091C" w:rsidP="006860A9">
            <w:pPr>
              <w:ind w:left="284"/>
            </w:pPr>
            <w:r w:rsidRPr="004E54E2">
              <w:t>отходы расплава нитрит-нитратных солей при вулканизации резиновых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3 31 150 00 00 0</w:t>
            </w:r>
          </w:p>
        </w:tc>
        <w:tc>
          <w:tcPr>
            <w:tcW w:w="7560" w:type="dxa"/>
            <w:gridSpan w:val="2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резиновых изделий из вулканизованной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3 31 151 02 20 5</w:t>
            </w:r>
          </w:p>
        </w:tc>
        <w:tc>
          <w:tcPr>
            <w:tcW w:w="7560" w:type="dxa"/>
            <w:gridSpan w:val="2"/>
          </w:tcPr>
          <w:p w:rsidR="00C1091C" w:rsidRPr="00DD01C9" w:rsidRDefault="00C1091C" w:rsidP="006860A9">
            <w:pPr>
              <w:ind w:left="284"/>
            </w:pPr>
            <w:r w:rsidRPr="00260A4B">
              <w:t>обрезки вулканизованной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742D5" w:rsidRDefault="00C1091C" w:rsidP="006860A9">
            <w:r w:rsidRPr="000742D5">
              <w:t>3 31 151 03 42 4</w:t>
            </w:r>
          </w:p>
        </w:tc>
        <w:tc>
          <w:tcPr>
            <w:tcW w:w="7560" w:type="dxa"/>
            <w:gridSpan w:val="2"/>
          </w:tcPr>
          <w:p w:rsidR="00C1091C" w:rsidRPr="00DD01C9" w:rsidRDefault="00C1091C" w:rsidP="006860A9">
            <w:pPr>
              <w:ind w:left="284"/>
            </w:pPr>
            <w:r w:rsidRPr="000742D5">
              <w:t>пыль (мука) резиновая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742D5" w:rsidRDefault="00C1091C" w:rsidP="006860A9">
            <w:r>
              <w:t>3 31 152 11 20 4</w:t>
            </w:r>
          </w:p>
        </w:tc>
        <w:tc>
          <w:tcPr>
            <w:tcW w:w="7560" w:type="dxa"/>
            <w:gridSpan w:val="2"/>
          </w:tcPr>
          <w:p w:rsidR="00C1091C" w:rsidRPr="000742D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обрезь резинового полотна и брак гуммировочных покрытий в их производстве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6847" w:rsidRDefault="00C1091C" w:rsidP="006860A9">
            <w:r w:rsidRPr="00D76847">
              <w:t>3 31 160 00 00 0</w:t>
            </w:r>
          </w:p>
        </w:tc>
        <w:tc>
          <w:tcPr>
            <w:tcW w:w="7560" w:type="dxa"/>
            <w:gridSpan w:val="2"/>
          </w:tcPr>
          <w:p w:rsidR="00C1091C" w:rsidRPr="00D76847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76847">
              <w:rPr>
                <w:rFonts w:ascii="Times New Roman" w:hAnsi="Times New Roman" w:cs="Times New Roman"/>
                <w:i/>
              </w:rPr>
              <w:t>Отходы производства резинометаллических изделий</w:t>
            </w:r>
          </w:p>
        </w:tc>
      </w:tr>
      <w:tr w:rsidR="00C1091C" w:rsidRPr="00D76847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D76847" w:rsidRDefault="00C1091C" w:rsidP="006860A9">
            <w:r w:rsidRPr="00D76847">
              <w:t>3 31 161 61 21 4</w:t>
            </w:r>
          </w:p>
        </w:tc>
        <w:tc>
          <w:tcPr>
            <w:tcW w:w="7560" w:type="dxa"/>
            <w:gridSpan w:val="2"/>
          </w:tcPr>
          <w:p w:rsidR="00C1091C" w:rsidRPr="00D7684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b/>
              </w:rPr>
            </w:pPr>
            <w:r w:rsidRPr="00D76847">
              <w:rPr>
                <w:rFonts w:ascii="Times New Roman" w:hAnsi="Times New Roman" w:cs="Times New Roman"/>
              </w:rPr>
              <w:t>брак резинометаллических изделий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A75047" w:rsidRDefault="00C1091C" w:rsidP="006860A9">
            <w:r w:rsidRPr="00A75047">
              <w:t>3 31 16</w:t>
            </w:r>
            <w:r>
              <w:t>2</w:t>
            </w:r>
            <w:r w:rsidRPr="00A75047">
              <w:t xml:space="preserve"> </w:t>
            </w:r>
            <w:r>
              <w:t>31</w:t>
            </w:r>
            <w:r w:rsidRPr="00A75047">
              <w:t xml:space="preserve"> 22 4</w:t>
            </w:r>
          </w:p>
        </w:tc>
        <w:tc>
          <w:tcPr>
            <w:tcW w:w="7560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стружка резинометаллическая</w:t>
            </w:r>
            <w:r w:rsidRPr="00041525">
              <w:rPr>
                <w:rFonts w:cs="Courier New"/>
                <w:szCs w:val="22"/>
              </w:rPr>
              <w:t xml:space="preserve"> </w:t>
            </w:r>
            <w:r w:rsidRPr="00041525">
              <w:rPr>
                <w:rFonts w:ascii="Times New Roman" w:hAnsi="Times New Roman"/>
                <w:szCs w:val="22"/>
              </w:rPr>
              <w:t>при изготовлении и восстановлении валов с эластомерным покрытием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3 31 170 00 00 0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1C7DD2">
              <w:rPr>
                <w:rFonts w:ascii="Times New Roman" w:hAnsi="Times New Roman" w:cs="Times New Roman"/>
              </w:rPr>
              <w:t>Отходы производства резинотканевых изделий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3 31 172 11</w:t>
            </w:r>
            <w:r w:rsidRPr="001C7DD2">
              <w:rPr>
                <w:color w:val="FF0000"/>
              </w:rPr>
              <w:t xml:space="preserve"> </w:t>
            </w:r>
            <w:r w:rsidRPr="001C7DD2">
              <w:t>21 4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7DD2">
              <w:rPr>
                <w:rFonts w:ascii="Times New Roman" w:hAnsi="Times New Roman" w:cs="Times New Roman"/>
              </w:rPr>
              <w:t>отходы резинотканевых изделий при их производстве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3 31 173 11</w:t>
            </w:r>
            <w:r w:rsidRPr="001C7DD2">
              <w:rPr>
                <w:color w:val="FF0000"/>
              </w:rPr>
              <w:t xml:space="preserve"> </w:t>
            </w:r>
            <w:r w:rsidRPr="001C7DD2">
              <w:t>62 4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ind w:left="284"/>
            </w:pPr>
            <w:r w:rsidRPr="001C7DD2"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30934" w:rsidRDefault="00C1091C" w:rsidP="006860A9">
            <w:pPr>
              <w:rPr>
                <w:color w:val="auto"/>
              </w:rPr>
            </w:pPr>
            <w:r w:rsidRPr="00130934">
              <w:rPr>
                <w:color w:val="auto"/>
              </w:rPr>
              <w:t>3 31 173 12 20 4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ind w:left="284"/>
            </w:pPr>
            <w:r w:rsidRPr="001C7DD2">
              <w:t>обрезки текстильного полотна и пряжи из хлопчатобумажных и искусственных в</w:t>
            </w:r>
            <w:r>
              <w:t>о</w:t>
            </w:r>
            <w:r w:rsidRPr="001C7DD2">
              <w:t>локон при производстве резинотканевых изделий</w:t>
            </w:r>
          </w:p>
        </w:tc>
      </w:tr>
      <w:tr w:rsidR="00C1091C" w:rsidRPr="004C74F2" w:rsidTr="00FF0C35">
        <w:trPr>
          <w:cantSplit/>
          <w:trHeight w:val="270"/>
        </w:trPr>
        <w:tc>
          <w:tcPr>
            <w:tcW w:w="1805" w:type="dxa"/>
          </w:tcPr>
          <w:p w:rsidR="00C1091C" w:rsidRPr="004C74F2" w:rsidRDefault="00C1091C" w:rsidP="006860A9">
            <w:r w:rsidRPr="004C74F2">
              <w:t>3 31 174 11 10 3</w:t>
            </w:r>
          </w:p>
        </w:tc>
        <w:tc>
          <w:tcPr>
            <w:tcW w:w="7560" w:type="dxa"/>
            <w:gridSpan w:val="2"/>
            <w:noWrap/>
          </w:tcPr>
          <w:p w:rsidR="00C1091C" w:rsidRPr="004C74F2" w:rsidRDefault="00C1091C" w:rsidP="006860A9">
            <w:pPr>
              <w:ind w:left="284"/>
            </w:pPr>
            <w:r w:rsidRPr="004C74F2"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3 31 180 00 00 0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1C7DD2">
              <w:rPr>
                <w:rFonts w:ascii="Times New Roman" w:hAnsi="Times New Roman" w:cs="Times New Roman"/>
              </w:rPr>
              <w:t>Отходы производства резинобитумных изделий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3 31 182 11 21 4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7DD2">
              <w:rPr>
                <w:rFonts w:ascii="Times New Roman" w:hAnsi="Times New Roman" w:cs="Times New Roman"/>
              </w:rPr>
              <w:t>отходы резинобитумных изделий при их производстве</w:t>
            </w:r>
          </w:p>
        </w:tc>
      </w:tr>
      <w:tr w:rsidR="00C1091C" w:rsidRPr="001C7DD2" w:rsidTr="00FF0C35">
        <w:trPr>
          <w:cantSplit/>
          <w:trHeight w:val="270"/>
        </w:trPr>
        <w:tc>
          <w:tcPr>
            <w:tcW w:w="1805" w:type="dxa"/>
          </w:tcPr>
          <w:p w:rsidR="00C1091C" w:rsidRPr="001C7DD2" w:rsidRDefault="00C1091C" w:rsidP="006860A9">
            <w:r w:rsidRPr="001C7DD2">
              <w:t>3 31 190 00 00 0</w:t>
            </w:r>
          </w:p>
        </w:tc>
        <w:tc>
          <w:tcPr>
            <w:tcW w:w="7560" w:type="dxa"/>
            <w:gridSpan w:val="2"/>
            <w:noWrap/>
          </w:tcPr>
          <w:p w:rsidR="00C1091C" w:rsidRPr="001C7DD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C7DD2">
              <w:rPr>
                <w:rFonts w:ascii="Times New Roman" w:hAnsi="Times New Roman" w:cs="Times New Roman"/>
                <w:i/>
              </w:rPr>
              <w:t>Отходы производства прочих резиновых изделий</w:t>
            </w:r>
          </w:p>
        </w:tc>
      </w:tr>
      <w:tr w:rsidR="00C1091C" w:rsidRPr="00B627A6" w:rsidTr="00FF0C35">
        <w:trPr>
          <w:cantSplit/>
          <w:trHeight w:val="270"/>
        </w:trPr>
        <w:tc>
          <w:tcPr>
            <w:tcW w:w="1805" w:type="dxa"/>
          </w:tcPr>
          <w:p w:rsidR="00C1091C" w:rsidRPr="00B627A6" w:rsidRDefault="00C1091C" w:rsidP="006860A9">
            <w:r w:rsidRPr="00B627A6">
              <w:t>3 31 191 11 52 4</w:t>
            </w:r>
          </w:p>
        </w:tc>
        <w:tc>
          <w:tcPr>
            <w:tcW w:w="7560" w:type="dxa"/>
            <w:gridSpan w:val="2"/>
            <w:noWrap/>
          </w:tcPr>
          <w:p w:rsidR="00C1091C" w:rsidRPr="00B627A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627A6">
              <w:rPr>
                <w:rFonts w:ascii="Times New Roman" w:hAnsi="Times New Roman" w:cs="Times New Roman"/>
              </w:rPr>
              <w:t>отходы (обрезки) шнуров резиновых оплетенных амортизационных при их производстве</w:t>
            </w:r>
          </w:p>
        </w:tc>
      </w:tr>
      <w:tr w:rsidR="00C1091C" w:rsidRPr="00260A4B" w:rsidTr="00FF0C35">
        <w:trPr>
          <w:cantSplit/>
          <w:trHeight w:val="270"/>
        </w:trPr>
        <w:tc>
          <w:tcPr>
            <w:tcW w:w="1805" w:type="dxa"/>
          </w:tcPr>
          <w:p w:rsidR="00C1091C" w:rsidRPr="00B627A6" w:rsidRDefault="00C1091C" w:rsidP="006860A9">
            <w:r w:rsidRPr="00B627A6">
              <w:t>3 31 192 11 20 4</w:t>
            </w:r>
          </w:p>
        </w:tc>
        <w:tc>
          <w:tcPr>
            <w:tcW w:w="7560" w:type="dxa"/>
            <w:gridSpan w:val="2"/>
            <w:noWrap/>
          </w:tcPr>
          <w:p w:rsidR="00C1091C" w:rsidRPr="00B627A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627A6">
              <w:rPr>
                <w:rFonts w:ascii="Times New Roman" w:hAnsi="Times New Roman" w:cs="Times New Roman"/>
              </w:rPr>
              <w:t>отходы прокладок из листовой резины при их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3 31 </w:t>
            </w:r>
            <w:r w:rsidRPr="00591ADE">
              <w:t>200 0</w:t>
            </w:r>
            <w:r w:rsidRPr="00260A4B">
              <w:t>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18D" w:rsidRDefault="00C1091C" w:rsidP="006860A9">
            <w:r w:rsidRPr="0094418D">
              <w:t>3 31 211 11 29 4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4418D">
              <w:t>отходы вулканизованной резины при производстве автомобильных 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18D" w:rsidRDefault="00C1091C" w:rsidP="006860A9">
            <w:r w:rsidRPr="0094418D">
              <w:t>3 31 2</w:t>
            </w:r>
            <w:r>
              <w:t>1</w:t>
            </w:r>
            <w:r w:rsidRPr="0094418D">
              <w:t xml:space="preserve">1 </w:t>
            </w:r>
            <w:r>
              <w:t>2</w:t>
            </w:r>
            <w:r w:rsidRPr="0094418D">
              <w:t xml:space="preserve">1 </w:t>
            </w:r>
            <w:r>
              <w:t>20</w:t>
            </w:r>
            <w:r w:rsidRPr="0094418D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4418D"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18D" w:rsidRDefault="00C1091C" w:rsidP="006860A9">
            <w:r w:rsidRPr="0094418D">
              <w:t>3 31 2</w:t>
            </w:r>
            <w:r>
              <w:t>1</w:t>
            </w:r>
            <w:r w:rsidRPr="0094418D">
              <w:t xml:space="preserve">1 </w:t>
            </w:r>
            <w:r>
              <w:t>3</w:t>
            </w:r>
            <w:r w:rsidRPr="0094418D">
              <w:t xml:space="preserve">1 </w:t>
            </w:r>
            <w:r>
              <w:t>39</w:t>
            </w:r>
            <w:r w:rsidRPr="0094418D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4418D">
              <w:t>отходы пропиточного состава на латексной основе при производстве деталей</w:t>
            </w:r>
            <w:r w:rsidRPr="0094418D">
              <w:rPr>
                <w:color w:val="FF0000"/>
              </w:rPr>
              <w:t xml:space="preserve"> </w:t>
            </w:r>
            <w:r w:rsidRPr="0094418D">
              <w:t>автомобильных 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54573" w:rsidRDefault="00C1091C" w:rsidP="006860A9">
            <w:r w:rsidRPr="00654573">
              <w:t>3 31 211 32 61 4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654573">
              <w:t xml:space="preserve">отходы ткани </w:t>
            </w:r>
            <w:r w:rsidRPr="00654573">
              <w:rPr>
                <w:bCs/>
                <w:shd w:val="clear" w:color="auto" w:fill="FFFFFF"/>
              </w:rPr>
              <w:t xml:space="preserve">хлопчатобумажной при изготовлении пропитанного корда в производстве деталей для </w:t>
            </w:r>
            <w:r w:rsidRPr="00654573">
              <w:t xml:space="preserve">автомобильных </w:t>
            </w:r>
            <w:r w:rsidRPr="00654573">
              <w:rPr>
                <w:bCs/>
                <w:shd w:val="clear" w:color="auto" w:fill="FFFFFF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3 31 211 41 21 4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C0DD5">
              <w:t xml:space="preserve">отходы разделительных пластин из полистирола при </w:t>
            </w:r>
            <w:r w:rsidRPr="009C0DD5">
              <w:rPr>
                <w:bCs/>
                <w:shd w:val="clear" w:color="auto" w:fill="FFFFFF"/>
              </w:rPr>
              <w:t xml:space="preserve">производстве деталей для </w:t>
            </w:r>
            <w:r w:rsidRPr="009C0DD5">
              <w:t xml:space="preserve">автомобильных </w:t>
            </w:r>
            <w:r w:rsidRPr="009C0DD5">
              <w:rPr>
                <w:bCs/>
                <w:shd w:val="clear" w:color="auto" w:fill="FFFFFF"/>
              </w:rPr>
              <w:t>покрышек и шин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 xml:space="preserve">3 31 211 42 </w:t>
            </w:r>
            <w:r>
              <w:t>21</w:t>
            </w:r>
            <w:r w:rsidRPr="009C0DD5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</w:pPr>
            <w:r w:rsidRPr="009C0DD5">
              <w:t xml:space="preserve">отходы разделительных пластин из поливинилстирола при </w:t>
            </w:r>
            <w:r w:rsidRPr="009C0DD5">
              <w:rPr>
                <w:bCs/>
                <w:shd w:val="clear" w:color="auto" w:fill="FFFFFF"/>
              </w:rPr>
              <w:t xml:space="preserve">производстве деталей для </w:t>
            </w:r>
            <w:r w:rsidRPr="009C0DD5">
              <w:t xml:space="preserve">автомобильных </w:t>
            </w:r>
            <w:r w:rsidRPr="009C0DD5">
              <w:rPr>
                <w:bCs/>
                <w:shd w:val="clear" w:color="auto" w:fill="FFFFFF"/>
              </w:rPr>
              <w:t>покрышек и шин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18D" w:rsidRDefault="00C1091C" w:rsidP="006860A9">
            <w:r w:rsidRPr="0094418D">
              <w:t>3 31 </w:t>
            </w:r>
            <w:r w:rsidRPr="009C0DD5">
              <w:t>211</w:t>
            </w:r>
            <w:r w:rsidRPr="0094418D">
              <w:t xml:space="preserve"> </w:t>
            </w:r>
            <w:r>
              <w:t>5</w:t>
            </w:r>
            <w:r w:rsidRPr="0094418D">
              <w:t xml:space="preserve">1 </w:t>
            </w:r>
            <w:r>
              <w:t>20</w:t>
            </w:r>
            <w:r w:rsidRPr="0094418D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4418D">
              <w:t>отходы боковин автомобильных покрышек и шин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4418D" w:rsidRDefault="00C1091C" w:rsidP="006860A9">
            <w:r w:rsidRPr="0094418D">
              <w:t>3 31 2</w:t>
            </w:r>
            <w:r>
              <w:t>1</w:t>
            </w:r>
            <w:r w:rsidRPr="0094418D">
              <w:t xml:space="preserve">1 </w:t>
            </w:r>
            <w:r>
              <w:t>6</w:t>
            </w:r>
            <w:r w:rsidRPr="0094418D">
              <w:t>1 51 4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ind w:left="284"/>
            </w:pPr>
            <w:r w:rsidRPr="0094418D">
              <w:t>отходы диафрагм при производстве автомобильных покрышек</w:t>
            </w:r>
          </w:p>
        </w:tc>
      </w:tr>
      <w:tr w:rsidR="00C1091C" w:rsidRPr="009C0DD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3 31 211 </w:t>
            </w:r>
            <w:r>
              <w:t>7</w:t>
            </w:r>
            <w:r w:rsidRPr="009C0DD5">
              <w:t>1 33 4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  <w:rPr>
                <w:bCs/>
                <w:shd w:val="clear" w:color="auto" w:fill="FFFFFF"/>
              </w:rPr>
            </w:pPr>
            <w:r w:rsidRPr="009C0DD5">
              <w:t xml:space="preserve">отходы резинового клея в производстве автомобильных </w:t>
            </w:r>
            <w:r w:rsidRPr="009C0DD5">
              <w:rPr>
                <w:bCs/>
                <w:shd w:val="clear" w:color="auto" w:fill="FFFFFF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3 31 241 11 32 4</w:t>
            </w:r>
          </w:p>
        </w:tc>
        <w:tc>
          <w:tcPr>
            <w:tcW w:w="7560" w:type="dxa"/>
            <w:gridSpan w:val="2"/>
          </w:tcPr>
          <w:p w:rsidR="00C1091C" w:rsidRPr="0094418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</w:rPr>
              <w:t>раствор абразивный, отработанный при очистке пресс-форм в производстве резиновых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покрышек</w:t>
            </w:r>
          </w:p>
        </w:tc>
      </w:tr>
      <w:tr w:rsidR="00C1091C" w:rsidRPr="009C0DD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3 31 241 12 32 4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</w:rPr>
              <w:t>раствор щелочной, отработанный при мойке пресс-форм в производстве резиновых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3 31 272 22 23 4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  <w:rPr>
                <w:bCs/>
                <w:shd w:val="clear" w:color="auto" w:fill="FFFFFF"/>
              </w:rPr>
            </w:pPr>
            <w:r w:rsidRPr="009C0DD5">
              <w:rPr>
                <w:bCs/>
                <w:shd w:val="clear" w:color="auto" w:fill="FFFFFF"/>
              </w:rPr>
              <w:t xml:space="preserve">ткань полиамидная заправочная, отработанная при очистке оборудования для обрезинивания корда в производстве деталей для </w:t>
            </w:r>
            <w:r w:rsidRPr="009C0DD5">
              <w:t xml:space="preserve">автомобильных </w:t>
            </w:r>
            <w:r w:rsidRPr="009C0DD5">
              <w:rPr>
                <w:bCs/>
                <w:shd w:val="clear" w:color="auto" w:fill="FFFFFF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3 31 273 11 51 4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</w:pPr>
            <w:r w:rsidRPr="009C0DD5"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C1091C" w:rsidRPr="009C0DD5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3 31 282 11 33 4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</w:rPr>
              <w:t>отходы зачистки технологического оборудования при производстве резиновых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3 31 282 12 21 4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</w:rPr>
              <w:t>отходы каучука от зачистки технологического оборудования при производстве резиновых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D5">
              <w:rPr>
                <w:rFonts w:ascii="Times New Roman" w:hAnsi="Times New Roman" w:cs="Times New Roman"/>
              </w:rPr>
              <w:t>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 xml:space="preserve">3 31 283 11 </w:t>
            </w:r>
            <w:r>
              <w:t>33</w:t>
            </w:r>
            <w:r w:rsidRPr="009C0DD5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</w:pPr>
            <w:r w:rsidRPr="009C0DD5"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22C6" w:rsidRDefault="00C1091C" w:rsidP="006860A9">
            <w:r>
              <w:t>3 31 284 11 33 3</w:t>
            </w:r>
          </w:p>
        </w:tc>
        <w:tc>
          <w:tcPr>
            <w:tcW w:w="7560" w:type="dxa"/>
            <w:gridSpan w:val="2"/>
          </w:tcPr>
          <w:p w:rsidR="00C1091C" w:rsidRPr="008F22C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зачистки машин и оборудования производства шин, содержащие нефтепродукты 15 % и более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 w:rsidRPr="009C0DD5">
              <w:t>3 31 292 31 60 4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pPr>
              <w:ind w:left="284"/>
              <w:rPr>
                <w:bCs/>
                <w:shd w:val="clear" w:color="auto" w:fill="FFFFFF"/>
              </w:rPr>
            </w:pPr>
            <w:r>
              <w:t>упаковка</w:t>
            </w:r>
            <w:r w:rsidRPr="009C0DD5">
              <w:t xml:space="preserve"> из бумаги и</w:t>
            </w:r>
            <w:r>
              <w:t>/или картона, загрязненная</w:t>
            </w:r>
            <w:r w:rsidRPr="009C0DD5">
              <w:t xml:space="preserve"> реагентами для производства резиновых шин и покрышек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F62EA" w:rsidRDefault="00C1091C" w:rsidP="006860A9">
            <w:r w:rsidRPr="009F62EA">
              <w:t>3 31 293 11 52 4</w:t>
            </w:r>
          </w:p>
        </w:tc>
        <w:tc>
          <w:tcPr>
            <w:tcW w:w="7560" w:type="dxa"/>
            <w:gridSpan w:val="2"/>
          </w:tcPr>
          <w:p w:rsidR="00C1091C" w:rsidRPr="009F62EA" w:rsidRDefault="00C1091C" w:rsidP="006860A9">
            <w:pPr>
              <w:ind w:left="284"/>
            </w:pPr>
            <w:r w:rsidRPr="009F62EA"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F62EA" w:rsidRDefault="00C1091C" w:rsidP="006860A9">
            <w:r>
              <w:t>3 31 293 12 60</w:t>
            </w:r>
            <w:r w:rsidRPr="009F62EA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E343D2" w:rsidRDefault="00C1091C" w:rsidP="006860A9">
            <w:pPr>
              <w:ind w:left="284"/>
            </w:pPr>
            <w:r w:rsidRPr="009F62EA">
              <w:t xml:space="preserve">прокладочная ткань, утратившая потребительские свойства при хранении резиновых заготовок и готовых изделий </w:t>
            </w:r>
            <w:r>
              <w:t>из резины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F62EA" w:rsidRDefault="00C1091C" w:rsidP="006860A9">
            <w:r w:rsidRPr="009F62EA">
              <w:t>3 31 294 11 52 4</w:t>
            </w:r>
          </w:p>
        </w:tc>
        <w:tc>
          <w:tcPr>
            <w:tcW w:w="7560" w:type="dxa"/>
            <w:gridSpan w:val="2"/>
          </w:tcPr>
          <w:p w:rsidR="00C1091C" w:rsidRPr="009F62EA" w:rsidRDefault="00C1091C" w:rsidP="006860A9">
            <w:pPr>
              <w:ind w:left="284"/>
            </w:pPr>
            <w:r w:rsidRPr="009F62EA">
              <w:t>резинотканевые рукава (шланги), отработанные при транспортировании</w:t>
            </w:r>
            <w:r>
              <w:t xml:space="preserve"> </w:t>
            </w:r>
            <w:r w:rsidRPr="009F62EA">
              <w:t>теплоносителей в производстве резиновых шин и покрышек</w:t>
            </w:r>
          </w:p>
        </w:tc>
      </w:tr>
      <w:tr w:rsidR="00C1091C" w:rsidRPr="009F62EA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F62EA" w:rsidRDefault="00C1091C" w:rsidP="006860A9">
            <w:r>
              <w:t>3 31 295 11 60</w:t>
            </w:r>
            <w:r w:rsidRPr="009F62EA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9F62EA" w:rsidRDefault="00C1091C" w:rsidP="006860A9">
            <w:pPr>
              <w:ind w:left="284"/>
            </w:pPr>
            <w:r w:rsidRPr="009F62EA">
              <w:t>рукавные фильтры, отработанные при газо</w:t>
            </w:r>
            <w:r>
              <w:t>о</w:t>
            </w:r>
            <w:r w:rsidRPr="009F62EA">
              <w:t xml:space="preserve">чистке </w:t>
            </w:r>
            <w:r>
              <w:t xml:space="preserve">в производстве </w:t>
            </w:r>
            <w:r w:rsidRPr="009F62EA">
              <w:t>резиновых смесей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C0DD5" w:rsidRDefault="00C1091C" w:rsidP="006860A9">
            <w:r>
              <w:t>3 31 700 00 00 0</w:t>
            </w:r>
          </w:p>
        </w:tc>
        <w:tc>
          <w:tcPr>
            <w:tcW w:w="7560" w:type="dxa"/>
            <w:gridSpan w:val="2"/>
          </w:tcPr>
          <w:p w:rsidR="00C1091C" w:rsidRPr="009C0DD5" w:rsidRDefault="00C1091C" w:rsidP="006860A9">
            <w:r>
              <w:t>Отходы газоочистки при производстве изделий из резины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22C6" w:rsidRDefault="00C1091C" w:rsidP="006860A9">
            <w:r>
              <w:t>3 31 7</w:t>
            </w:r>
            <w:r w:rsidRPr="008F22C6">
              <w:t>11 12 42 3</w:t>
            </w:r>
          </w:p>
        </w:tc>
        <w:tc>
          <w:tcPr>
            <w:tcW w:w="7560" w:type="dxa"/>
            <w:gridSpan w:val="2"/>
          </w:tcPr>
          <w:p w:rsidR="00C1091C" w:rsidRPr="008F22C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F22C6">
              <w:rPr>
                <w:rFonts w:ascii="Times New Roman" w:hAnsi="Times New Roman" w:cs="Times New Roman"/>
              </w:rPr>
              <w:t xml:space="preserve">пыль газоочистки резиносмесительного оборудования при </w:t>
            </w:r>
            <w:r>
              <w:rPr>
                <w:rFonts w:ascii="Times New Roman" w:hAnsi="Times New Roman" w:cs="Times New Roman"/>
              </w:rPr>
              <w:t xml:space="preserve">приготовлении </w:t>
            </w:r>
            <w:r w:rsidRPr="008F22C6">
              <w:rPr>
                <w:rFonts w:ascii="Times New Roman" w:hAnsi="Times New Roman" w:cs="Times New Roman"/>
              </w:rPr>
              <w:t>резиновых композиций</w:t>
            </w:r>
          </w:p>
        </w:tc>
      </w:tr>
      <w:tr w:rsidR="00C1091C" w:rsidRPr="002E1943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E1943" w:rsidRDefault="00C1091C" w:rsidP="006860A9">
            <w:r w:rsidRPr="002E1943">
              <w:t>3 31 711 14 42 4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синтетического каучука при газоочистке в производстве резиновых смесей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C7DD2" w:rsidRDefault="00C1091C" w:rsidP="006860A9">
            <w:r w:rsidRPr="001C7DD2">
              <w:t>3 31 712 11 42 3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фенолформальдегидной смолы при газоочистке в производстве резиновых изделий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45D27" w:rsidRDefault="00C1091C" w:rsidP="006860A9">
            <w:r w:rsidRPr="00F45D27">
              <w:t>3 31 713 11 42 4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 w:rsidRPr="00F45D27">
              <w:t>пыль технического углерода при газоочистке в производстве резиновых смесей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C387B" w:rsidRDefault="00C1091C" w:rsidP="006860A9">
            <w:pPr>
              <w:rPr>
                <w:color w:val="auto"/>
              </w:rPr>
            </w:pPr>
            <w:r w:rsidRPr="000C387B">
              <w:rPr>
                <w:color w:val="auto"/>
              </w:rPr>
              <w:t>3 31 800 00 00 0</w:t>
            </w:r>
          </w:p>
        </w:tc>
        <w:tc>
          <w:tcPr>
            <w:tcW w:w="7560" w:type="dxa"/>
            <w:gridSpan w:val="2"/>
          </w:tcPr>
          <w:p w:rsidR="00C1091C" w:rsidRPr="000C387B" w:rsidRDefault="00C1091C" w:rsidP="006860A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0C387B">
              <w:rPr>
                <w:b/>
                <w:i/>
                <w:color w:val="auto"/>
              </w:rPr>
              <w:t>Отходы газоочистки при производстве резиновых изделий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C387B" w:rsidRDefault="00C1091C" w:rsidP="006860A9">
            <w:pPr>
              <w:rPr>
                <w:color w:val="auto"/>
              </w:rPr>
            </w:pPr>
            <w:r w:rsidRPr="000C387B">
              <w:rPr>
                <w:color w:val="auto"/>
              </w:rPr>
              <w:t>3 31 811 11 42 4</w:t>
            </w:r>
          </w:p>
        </w:tc>
        <w:tc>
          <w:tcPr>
            <w:tcW w:w="7560" w:type="dxa"/>
            <w:gridSpan w:val="2"/>
          </w:tcPr>
          <w:p w:rsidR="00C1091C" w:rsidRPr="000C387B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0C387B">
              <w:rPr>
                <w:color w:val="auto"/>
              </w:rPr>
              <w:t>пыль газоочистки производства резиновых смесей</w:t>
            </w:r>
          </w:p>
        </w:tc>
      </w:tr>
      <w:tr w:rsidR="00C1091C" w:rsidRPr="0094418D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D3511" w:rsidRDefault="00C1091C" w:rsidP="006860A9">
            <w:r w:rsidRPr="00FD3511">
              <w:t>3 31 911 21 20 4</w:t>
            </w:r>
          </w:p>
        </w:tc>
        <w:tc>
          <w:tcPr>
            <w:tcW w:w="7560" w:type="dxa"/>
            <w:gridSpan w:val="2"/>
          </w:tcPr>
          <w:p w:rsidR="00C1091C" w:rsidRPr="00FD3511" w:rsidRDefault="00C1091C" w:rsidP="006860A9">
            <w:pPr>
              <w:ind w:left="284"/>
            </w:pPr>
            <w:r w:rsidRPr="00FD3511">
              <w:t>обрезки и обрывки полиэтилена при производстве резинотехнических изделий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F85281" w:rsidRDefault="00C1091C" w:rsidP="006860A9"/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60A4B" w:rsidRDefault="00C1091C" w:rsidP="006860A9">
            <w:r w:rsidRPr="00260A4B">
              <w:t>3 35 000 00 00 0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изделий из пластмасс</w:t>
            </w:r>
          </w:p>
        </w:tc>
      </w:tr>
      <w:tr w:rsidR="00C1091C" w:rsidRPr="000A5B8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A5B8B" w:rsidRDefault="00C1091C" w:rsidP="006860A9">
            <w:r w:rsidRPr="000A5B8B">
              <w:t>3 35 100 00 00 0</w:t>
            </w:r>
          </w:p>
        </w:tc>
        <w:tc>
          <w:tcPr>
            <w:tcW w:w="7560" w:type="dxa"/>
            <w:gridSpan w:val="2"/>
          </w:tcPr>
          <w:p w:rsidR="00C1091C" w:rsidRPr="000A5B8B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A5B8B">
              <w:rPr>
                <w:rFonts w:ascii="Times New Roman" w:hAnsi="Times New Roman" w:cs="Times New Roman"/>
                <w:b/>
                <w:i/>
              </w:rPr>
              <w:t>Отходы производства полимерных композиционных материалов и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216A" w:rsidRDefault="00C1091C" w:rsidP="006860A9">
            <w:r w:rsidRPr="0001216A">
              <w:t>3 35 141 00 00 0</w:t>
            </w:r>
          </w:p>
        </w:tc>
        <w:tc>
          <w:tcPr>
            <w:tcW w:w="7560" w:type="dxa"/>
            <w:gridSpan w:val="2"/>
          </w:tcPr>
          <w:p w:rsidR="00C1091C" w:rsidRPr="0001216A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01216A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216A" w:rsidRDefault="00C1091C" w:rsidP="006860A9">
            <w:r w:rsidRPr="0001216A">
              <w:t>3 35 141 51 20 4</w:t>
            </w:r>
          </w:p>
        </w:tc>
        <w:tc>
          <w:tcPr>
            <w:tcW w:w="7560" w:type="dxa"/>
            <w:gridSpan w:val="2"/>
          </w:tcPr>
          <w:p w:rsidR="00C1091C" w:rsidRPr="0001216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1216A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216A" w:rsidRDefault="00C1091C" w:rsidP="006860A9">
            <w:r w:rsidRPr="0001216A">
              <w:t>3 35 141 52 61 4</w:t>
            </w:r>
          </w:p>
        </w:tc>
        <w:tc>
          <w:tcPr>
            <w:tcW w:w="7560" w:type="dxa"/>
            <w:gridSpan w:val="2"/>
          </w:tcPr>
          <w:p w:rsidR="00C1091C" w:rsidRPr="0001216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1216A">
              <w:rPr>
                <w:rFonts w:ascii="Times New Roman" w:hAnsi="Times New Roman" w:cs="Times New Roman"/>
              </w:rPr>
              <w:t>текстиль хлопчатобумажный, загрязненный пылью фенопласта при  обслуживании технологического оборудования производства древесно-полимерных материалов</w:t>
            </w:r>
          </w:p>
        </w:tc>
      </w:tr>
      <w:tr w:rsidR="00C1091C" w:rsidRPr="0030653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06532" w:rsidRDefault="00C1091C" w:rsidP="006860A9">
            <w:r w:rsidRPr="00306532">
              <w:t>3 35 150 00 00 0</w:t>
            </w:r>
          </w:p>
        </w:tc>
        <w:tc>
          <w:tcPr>
            <w:tcW w:w="7560" w:type="dxa"/>
            <w:gridSpan w:val="2"/>
          </w:tcPr>
          <w:p w:rsidR="00C1091C" w:rsidRPr="0030653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306532">
              <w:rPr>
                <w:rFonts w:ascii="Times New Roman" w:hAnsi="Times New Roman" w:cs="Times New Roman"/>
                <w:i/>
              </w:rPr>
              <w:t>Отходы производства слоистых пластиков</w:t>
            </w:r>
            <w:r>
              <w:rPr>
                <w:rFonts w:ascii="Times New Roman" w:hAnsi="Times New Roman" w:cs="Times New Roman"/>
                <w:i/>
              </w:rPr>
              <w:t xml:space="preserve"> на основе текстиля и бумаги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06532" w:rsidRDefault="00C1091C" w:rsidP="006860A9">
            <w:r w:rsidRPr="00306532">
              <w:t xml:space="preserve">3 35 151 </w:t>
            </w:r>
            <w:r>
              <w:t>3</w:t>
            </w:r>
            <w:r w:rsidRPr="00306532">
              <w:t>1</w:t>
            </w:r>
            <w:r>
              <w:t xml:space="preserve"> </w:t>
            </w:r>
            <w:r w:rsidRPr="00306532">
              <w:t>2</w:t>
            </w:r>
            <w:r>
              <w:t>0</w:t>
            </w:r>
            <w:r w:rsidRPr="00306532">
              <w:t xml:space="preserve"> 3</w:t>
            </w:r>
          </w:p>
        </w:tc>
        <w:tc>
          <w:tcPr>
            <w:tcW w:w="7560" w:type="dxa"/>
            <w:gridSpan w:val="2"/>
          </w:tcPr>
          <w:p w:rsidR="00C1091C" w:rsidRPr="003065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06532">
              <w:rPr>
                <w:rFonts w:ascii="Times New Roman" w:hAnsi="Times New Roman" w:cs="Times New Roman"/>
              </w:rPr>
              <w:t>брак гетинакса при его производстве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06532" w:rsidRDefault="00C1091C" w:rsidP="006860A9">
            <w:r>
              <w:t>3 35 151 71 42 4</w:t>
            </w:r>
          </w:p>
        </w:tc>
        <w:tc>
          <w:tcPr>
            <w:tcW w:w="7560" w:type="dxa"/>
            <w:gridSpan w:val="2"/>
          </w:tcPr>
          <w:p w:rsidR="00C1091C" w:rsidRPr="003065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текстолита при его резке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A4709" w:rsidRDefault="00C1091C" w:rsidP="006860A9">
            <w:r>
              <w:t>3 35 151 72 42 4</w:t>
            </w:r>
          </w:p>
        </w:tc>
        <w:tc>
          <w:tcPr>
            <w:tcW w:w="7560" w:type="dxa"/>
            <w:gridSpan w:val="2"/>
          </w:tcPr>
          <w:p w:rsidR="00C1091C" w:rsidRPr="004A4709" w:rsidRDefault="00C1091C" w:rsidP="006860A9">
            <w:pPr>
              <w:ind w:left="284"/>
            </w:pPr>
            <w:r w:rsidRPr="004A4709">
              <w:t>пыль текстолита при его механической обработке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A423E" w:rsidRDefault="00C1091C" w:rsidP="006860A9">
            <w:r w:rsidRPr="001A423E">
              <w:t>3 35 151 7</w:t>
            </w:r>
            <w:r>
              <w:t>3</w:t>
            </w:r>
            <w:r w:rsidRPr="001A423E">
              <w:t xml:space="preserve"> 42 4</w:t>
            </w:r>
          </w:p>
        </w:tc>
        <w:tc>
          <w:tcPr>
            <w:tcW w:w="7560" w:type="dxa"/>
            <w:gridSpan w:val="2"/>
          </w:tcPr>
          <w:p w:rsidR="00C1091C" w:rsidRPr="001A423E" w:rsidRDefault="00C1091C" w:rsidP="006860A9">
            <w:pPr>
              <w:ind w:left="284"/>
            </w:pPr>
            <w:r w:rsidRPr="001A423E">
              <w:t>пыль при механической обработке изделий из бумажно-слоистых пластиков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E644F" w:rsidRDefault="00C1091C" w:rsidP="006860A9">
            <w:r w:rsidRPr="001E644F">
              <w:t>3 35 160 00 00 0</w:t>
            </w:r>
          </w:p>
        </w:tc>
        <w:tc>
          <w:tcPr>
            <w:tcW w:w="7560" w:type="dxa"/>
            <w:gridSpan w:val="2"/>
          </w:tcPr>
          <w:p w:rsidR="00C1091C" w:rsidRPr="001E644F" w:rsidRDefault="00C1091C" w:rsidP="006860A9">
            <w:pPr>
              <w:rPr>
                <w:i/>
              </w:rPr>
            </w:pPr>
            <w:r w:rsidRPr="001E644F">
              <w:rPr>
                <w:i/>
              </w:rPr>
              <w:t>Отходы производства стеклопластика и изделий из него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30DE" w:rsidRDefault="00C1091C" w:rsidP="006860A9">
            <w:r w:rsidRPr="001130DE">
              <w:t>3 35 161 11 29 3</w:t>
            </w:r>
          </w:p>
        </w:tc>
        <w:tc>
          <w:tcPr>
            <w:tcW w:w="7560" w:type="dxa"/>
            <w:gridSpan w:val="2"/>
          </w:tcPr>
          <w:p w:rsidR="00C1091C" w:rsidRPr="001E644F" w:rsidRDefault="00C1091C" w:rsidP="006860A9">
            <w:pPr>
              <w:ind w:left="284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30DE" w:rsidRDefault="00C1091C" w:rsidP="006860A9">
            <w:r w:rsidRPr="001130DE">
              <w:t>3 35 161 31 20 4</w:t>
            </w:r>
          </w:p>
        </w:tc>
        <w:tc>
          <w:tcPr>
            <w:tcW w:w="7560" w:type="dxa"/>
            <w:gridSpan w:val="2"/>
          </w:tcPr>
          <w:p w:rsidR="00C1091C" w:rsidRPr="001E644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стеклопластика при производстве стеклопластиковых изделий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30DE" w:rsidRDefault="00C1091C" w:rsidP="006860A9">
            <w:r>
              <w:t>3 35 161 81 20 5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зачистки оборудования производства изделий из стеклопластика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332E1" w:rsidRDefault="00C1091C" w:rsidP="006860A9">
            <w:pPr>
              <w:tabs>
                <w:tab w:val="left" w:pos="567"/>
                <w:tab w:val="left" w:pos="709"/>
              </w:tabs>
            </w:pPr>
            <w:r w:rsidRPr="008332E1">
              <w:t>3 35 166 11 42 4</w:t>
            </w:r>
          </w:p>
        </w:tc>
        <w:tc>
          <w:tcPr>
            <w:tcW w:w="7560" w:type="dxa"/>
            <w:gridSpan w:val="2"/>
          </w:tcPr>
          <w:p w:rsidR="00C1091C" w:rsidRPr="008332E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332E1">
              <w:rPr>
                <w:rFonts w:ascii="Times New Roman" w:hAnsi="Times New Roman" w:cs="Times New Roman"/>
              </w:rPr>
              <w:t>пыль при резке стеклопластиковой арматуры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0523B" w:rsidRDefault="00C1091C" w:rsidP="006860A9">
            <w:r w:rsidRPr="0030523B">
              <w:t>3 35 16</w:t>
            </w:r>
            <w:r>
              <w:t>6</w:t>
            </w:r>
            <w:r w:rsidRPr="0030523B">
              <w:t xml:space="preserve"> </w:t>
            </w:r>
            <w:r>
              <w:t>21</w:t>
            </w:r>
            <w:r w:rsidRPr="0030523B">
              <w:t xml:space="preserve"> 42 4</w:t>
            </w:r>
          </w:p>
        </w:tc>
        <w:tc>
          <w:tcPr>
            <w:tcW w:w="7560" w:type="dxa"/>
            <w:gridSpan w:val="2"/>
          </w:tcPr>
          <w:p w:rsidR="00C1091C" w:rsidRPr="00C87E81" w:rsidRDefault="00C1091C" w:rsidP="006860A9">
            <w:pPr>
              <w:ind w:left="284"/>
            </w:pPr>
            <w:r w:rsidRPr="0030523B">
              <w:t>пыль стеклопластика при механической обработке изделий из него</w:t>
            </w:r>
          </w:p>
        </w:tc>
      </w:tr>
      <w:tr w:rsidR="00C1091C" w:rsidRPr="001E644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30DE" w:rsidRDefault="00C1091C" w:rsidP="006860A9">
            <w:r>
              <w:t>3 35 171 31 20 4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C1091C" w:rsidRPr="00015F8E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15F8E" w:rsidRDefault="00C1091C" w:rsidP="006860A9">
            <w:r w:rsidRPr="00015F8E">
              <w:t>3 35 1</w:t>
            </w:r>
            <w:r>
              <w:t>7</w:t>
            </w:r>
            <w:r w:rsidRPr="00015F8E">
              <w:t>1 71 42 4</w:t>
            </w:r>
          </w:p>
        </w:tc>
        <w:tc>
          <w:tcPr>
            <w:tcW w:w="7560" w:type="dxa"/>
            <w:gridSpan w:val="2"/>
          </w:tcPr>
          <w:p w:rsidR="00C1091C" w:rsidRPr="00015F8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15F8E">
              <w:rPr>
                <w:rFonts w:ascii="Times New Roman" w:hAnsi="Times New Roman" w:cs="Times New Roman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C1091C" w:rsidRPr="001E64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9688F" w:rsidRDefault="00C1091C" w:rsidP="006860A9">
            <w:r w:rsidRPr="00F9688F">
              <w:t>3 35 181 15 20 4</w:t>
            </w:r>
          </w:p>
        </w:tc>
        <w:tc>
          <w:tcPr>
            <w:tcW w:w="7560" w:type="dxa"/>
            <w:gridSpan w:val="2"/>
          </w:tcPr>
          <w:p w:rsidR="00C1091C" w:rsidRPr="00DD01C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DD01C9">
              <w:rPr>
                <w:rFonts w:ascii="Times New Roman" w:hAnsi="Times New Roman" w:cs="Times New Roman"/>
              </w:rPr>
              <w:t>отходы термореактивной пластмассы при производстве изделий из фенопласта</w:t>
            </w:r>
          </w:p>
        </w:tc>
      </w:tr>
      <w:tr w:rsidR="00C1091C" w:rsidRPr="001E644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130DE" w:rsidRDefault="00C1091C" w:rsidP="006860A9">
            <w:r>
              <w:t>3 35 181 21 20 3</w:t>
            </w:r>
          </w:p>
        </w:tc>
        <w:tc>
          <w:tcPr>
            <w:tcW w:w="7560" w:type="dxa"/>
            <w:gridSpan w:val="2"/>
          </w:tcPr>
          <w:p w:rsidR="00C1091C" w:rsidRPr="002F228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2282">
              <w:rPr>
                <w:rFonts w:ascii="Times New Roman" w:hAnsi="Times New Roman" w:cs="Times New Roman"/>
              </w:rPr>
              <w:t xml:space="preserve">тходы фенопласта при производстве изделий </w:t>
            </w:r>
            <w:r>
              <w:rPr>
                <w:rFonts w:ascii="Times New Roman" w:hAnsi="Times New Roman" w:cs="Times New Roman"/>
              </w:rPr>
              <w:t>из него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3 35 200 00 00 0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2052">
              <w:rPr>
                <w:rFonts w:ascii="Times New Roman" w:hAnsi="Times New Roman" w:cs="Times New Roman"/>
                <w:b/>
                <w:i/>
              </w:rPr>
              <w:t>Отходы производства изделий из полиэтилена, полипропилена и прочих олефинов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52B2" w:rsidRDefault="00C1091C" w:rsidP="006860A9">
            <w:r w:rsidRPr="005752B2">
              <w:t>3 35 210 00 00 0</w:t>
            </w:r>
          </w:p>
        </w:tc>
        <w:tc>
          <w:tcPr>
            <w:tcW w:w="7560" w:type="dxa"/>
            <w:gridSpan w:val="2"/>
          </w:tcPr>
          <w:p w:rsidR="00C1091C" w:rsidRPr="005752B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752B2">
              <w:rPr>
                <w:rFonts w:ascii="Times New Roman" w:hAnsi="Times New Roman" w:cs="Times New Roman"/>
                <w:i/>
              </w:rPr>
              <w:t>Отходы производства изделий из полиэтилена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C120D" w:rsidRDefault="00C1091C" w:rsidP="006860A9">
            <w:r w:rsidRPr="008C120D">
              <w:t>3 35 211 11 20 4</w:t>
            </w:r>
          </w:p>
        </w:tc>
        <w:tc>
          <w:tcPr>
            <w:tcW w:w="7560" w:type="dxa"/>
            <w:gridSpan w:val="2"/>
          </w:tcPr>
          <w:p w:rsidR="00C1091C" w:rsidRPr="008C120D" w:rsidRDefault="00C1091C" w:rsidP="006860A9">
            <w:pPr>
              <w:ind w:left="284"/>
            </w:pPr>
            <w:r w:rsidRPr="008C120D">
              <w:t>отходы полиэтилена в виде кусков и изделий при производстве тары из полиэтилена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87842" w:rsidRDefault="00C1091C" w:rsidP="006860A9">
            <w:r w:rsidRPr="00E87842">
              <w:t>3 35 211 12 29 4</w:t>
            </w:r>
          </w:p>
        </w:tc>
        <w:tc>
          <w:tcPr>
            <w:tcW w:w="7560" w:type="dxa"/>
            <w:gridSpan w:val="2"/>
          </w:tcPr>
          <w:p w:rsidR="00C1091C" w:rsidRPr="00E87842" w:rsidRDefault="00C1091C" w:rsidP="006860A9">
            <w:pPr>
              <w:ind w:left="284"/>
            </w:pPr>
            <w:r w:rsidRPr="00E87842">
              <w:t>отходы полиэтилена в виде пленки и пакетов при изготовлении упаковки из него</w:t>
            </w:r>
          </w:p>
        </w:tc>
      </w:tr>
      <w:tr w:rsidR="00C1091C" w:rsidRPr="00F4483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44831" w:rsidRDefault="00C1091C" w:rsidP="006860A9">
            <w:r w:rsidRPr="00F44831">
              <w:t>3 35 217 11 20 4</w:t>
            </w:r>
          </w:p>
        </w:tc>
        <w:tc>
          <w:tcPr>
            <w:tcW w:w="7560" w:type="dxa"/>
            <w:gridSpan w:val="2"/>
          </w:tcPr>
          <w:p w:rsidR="00C1091C" w:rsidRPr="00F44831" w:rsidRDefault="00C1091C" w:rsidP="006860A9">
            <w:pPr>
              <w:ind w:left="284"/>
              <w:rPr>
                <w:i/>
              </w:rPr>
            </w:pPr>
            <w:r w:rsidRPr="00F44831">
              <w:t>пыль газоочистки при производстве изделий из полиэтилена</w:t>
            </w:r>
          </w:p>
        </w:tc>
      </w:tr>
      <w:tr w:rsidR="00C1091C" w:rsidRPr="00F4483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05A1C" w:rsidRDefault="00C1091C" w:rsidP="006860A9">
            <w:pPr>
              <w:rPr>
                <w:color w:val="auto"/>
              </w:rPr>
            </w:pPr>
            <w:r w:rsidRPr="00F05A1C">
              <w:rPr>
                <w:color w:val="auto"/>
              </w:rPr>
              <w:t>3 35 217 12 42 4</w:t>
            </w:r>
          </w:p>
        </w:tc>
        <w:tc>
          <w:tcPr>
            <w:tcW w:w="7560" w:type="dxa"/>
            <w:gridSpan w:val="2"/>
          </w:tcPr>
          <w:p w:rsidR="00C1091C" w:rsidRPr="004A4709" w:rsidRDefault="00C1091C" w:rsidP="006860A9">
            <w:pPr>
              <w:ind w:left="284"/>
            </w:pPr>
            <w:r w:rsidRPr="004A4709"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>
              <w:t>3 35 220 00 00 0</w:t>
            </w:r>
          </w:p>
        </w:tc>
        <w:tc>
          <w:tcPr>
            <w:tcW w:w="7560" w:type="dxa"/>
            <w:gridSpan w:val="2"/>
          </w:tcPr>
          <w:p w:rsidR="00C1091C" w:rsidRPr="00DD01C9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752B2">
              <w:rPr>
                <w:rFonts w:ascii="Times New Roman" w:hAnsi="Times New Roman" w:cs="Times New Roman"/>
                <w:i/>
              </w:rPr>
              <w:t>Отходы производства изделий из полипропилена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52B2" w:rsidRDefault="00C1091C" w:rsidP="006860A9">
            <w:r w:rsidRPr="005752B2">
              <w:t>3 35 </w:t>
            </w:r>
            <w:r>
              <w:t>229</w:t>
            </w:r>
            <w:r w:rsidRPr="005752B2">
              <w:t xml:space="preserve"> </w:t>
            </w:r>
            <w:r>
              <w:t>1</w:t>
            </w:r>
            <w:r w:rsidRPr="005752B2">
              <w:t xml:space="preserve">1 20 </w:t>
            </w:r>
            <w:r>
              <w:t>4</w:t>
            </w:r>
          </w:p>
        </w:tc>
        <w:tc>
          <w:tcPr>
            <w:tcW w:w="7560" w:type="dxa"/>
            <w:gridSpan w:val="2"/>
          </w:tcPr>
          <w:p w:rsidR="00C1091C" w:rsidRPr="005752B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5752B2">
              <w:rPr>
                <w:rFonts w:ascii="Times New Roman" w:hAnsi="Times New Roman" w:cs="Times New Roman"/>
              </w:rPr>
              <w:t xml:space="preserve">брак изделий из полипропилена при их производстве </w:t>
            </w:r>
            <w:r>
              <w:rPr>
                <w:rFonts w:ascii="Times New Roman" w:hAnsi="Times New Roman" w:cs="Times New Roman"/>
              </w:rPr>
              <w:t>малоопасный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728F2" w:rsidRDefault="00C1091C" w:rsidP="006860A9">
            <w:r w:rsidRPr="009728F2">
              <w:t>3 35 229 12 20 5</w:t>
            </w:r>
          </w:p>
        </w:tc>
        <w:tc>
          <w:tcPr>
            <w:tcW w:w="7560" w:type="dxa"/>
            <w:gridSpan w:val="2"/>
          </w:tcPr>
          <w:p w:rsidR="00C1091C" w:rsidRPr="009728F2" w:rsidRDefault="00C1091C" w:rsidP="006860A9">
            <w:pPr>
              <w:ind w:left="284"/>
            </w:pPr>
            <w:r w:rsidRPr="009728F2">
              <w:t>брак изделий из полипропилена при их производстве практически неопасный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627A6" w:rsidRDefault="00C1091C" w:rsidP="006860A9">
            <w:r w:rsidRPr="00B627A6">
              <w:t>3 35 229 13 20 4</w:t>
            </w:r>
          </w:p>
        </w:tc>
        <w:tc>
          <w:tcPr>
            <w:tcW w:w="7560" w:type="dxa"/>
            <w:gridSpan w:val="2"/>
          </w:tcPr>
          <w:p w:rsidR="00C1091C" w:rsidRPr="00B627A6" w:rsidRDefault="00C1091C" w:rsidP="006860A9">
            <w:pPr>
              <w:ind w:left="284"/>
            </w:pPr>
            <w:r>
              <w:t>оплавленная витая кромка</w:t>
            </w:r>
            <w:r w:rsidRPr="004C16FC">
              <w:t xml:space="preserve"> литой пленки полипропилена, загрязненн</w:t>
            </w:r>
            <w:r>
              <w:t>ая</w:t>
            </w:r>
            <w:r w:rsidRPr="004C16FC">
              <w:t xml:space="preserve"> нефтепродуктами (содержание нефтепродуктов менее 15</w:t>
            </w:r>
            <w:r>
              <w:t> </w:t>
            </w:r>
            <w:r w:rsidRPr="004C16FC">
              <w:t>%)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3 35 271 11 20 4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ind w:left="284"/>
              <w:rPr>
                <w:i/>
              </w:rPr>
            </w:pPr>
            <w:r w:rsidRPr="00EA2052">
              <w:t>просыпи полипропилена и полиэтилена в производстве изделий из них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D5F05" w:rsidRDefault="00C1091C" w:rsidP="006860A9">
            <w:r w:rsidRPr="007D5F05">
              <w:t>3 35 291 12 20 4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(брак) изделий из полиэтилена и полипропилена в смеси при их производстве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80DAE" w:rsidRDefault="00C1091C" w:rsidP="006860A9">
            <w:r w:rsidRPr="00B80DAE">
              <w:t>3 35 297 11 42 4</w:t>
            </w:r>
          </w:p>
        </w:tc>
        <w:tc>
          <w:tcPr>
            <w:tcW w:w="7560" w:type="dxa"/>
            <w:gridSpan w:val="2"/>
          </w:tcPr>
          <w:p w:rsidR="00C1091C" w:rsidRPr="00B80DAE" w:rsidRDefault="00C1091C" w:rsidP="006860A9">
            <w:pPr>
              <w:pStyle w:val="ConsPlusCell"/>
              <w:ind w:left="351"/>
              <w:rPr>
                <w:rFonts w:ascii="Times New Roman" w:hAnsi="Times New Roman" w:cs="Times New Roman"/>
              </w:rPr>
            </w:pPr>
            <w:r w:rsidRPr="00B80DAE">
              <w:rPr>
                <w:rFonts w:ascii="Times New Roman" w:hAnsi="Times New Roman" w:cs="Times New Roman"/>
              </w:rPr>
              <w:t xml:space="preserve">пыль газоочистки </w:t>
            </w:r>
            <w:r>
              <w:rPr>
                <w:rFonts w:ascii="Times New Roman" w:hAnsi="Times New Roman" w:cs="Times New Roman"/>
              </w:rPr>
              <w:t xml:space="preserve">размалывающих устройств </w:t>
            </w:r>
            <w:r w:rsidRPr="00B80DAE">
              <w:rPr>
                <w:rFonts w:ascii="Times New Roman" w:hAnsi="Times New Roman" w:cs="Times New Roman"/>
              </w:rPr>
              <w:t>при производстве изделий из полипропилена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3 35 300 00 00 0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2052">
              <w:rPr>
                <w:rFonts w:ascii="Times New Roman" w:hAnsi="Times New Roman" w:cs="Times New Roman"/>
                <w:b/>
                <w:i/>
              </w:rPr>
              <w:t>Отходы производства изделий из полистирола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3 35 400 00 00 0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A2052">
              <w:rPr>
                <w:rFonts w:ascii="Times New Roman" w:hAnsi="Times New Roman" w:cs="Times New Roman"/>
                <w:b/>
                <w:i/>
              </w:rPr>
              <w:t>Отходы производства изделий из поливинилхлорида и прочих галогенированных олефинов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 w:rsidRPr="006719D4">
              <w:t>3 35 410 00 00 0</w:t>
            </w:r>
          </w:p>
        </w:tc>
        <w:tc>
          <w:tcPr>
            <w:tcW w:w="7560" w:type="dxa"/>
            <w:gridSpan w:val="2"/>
          </w:tcPr>
          <w:p w:rsidR="00C1091C" w:rsidRPr="006719D4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19D4">
              <w:rPr>
                <w:rFonts w:ascii="Times New Roman" w:hAnsi="Times New Roman" w:cs="Times New Roman"/>
                <w:i/>
              </w:rPr>
              <w:t>Отходы производства изделий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>
              <w:t>3 35 410 10 00 0</w:t>
            </w:r>
          </w:p>
        </w:tc>
        <w:tc>
          <w:tcPr>
            <w:tcW w:w="7560" w:type="dxa"/>
            <w:gridSpan w:val="2"/>
          </w:tcPr>
          <w:p w:rsidR="00C1091C" w:rsidRPr="002742E6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2742E6">
              <w:rPr>
                <w:rFonts w:ascii="Times New Roman" w:hAnsi="Times New Roman" w:cs="Times New Roman"/>
              </w:rPr>
              <w:t xml:space="preserve">Отходы подготовки </w:t>
            </w:r>
            <w:r>
              <w:rPr>
                <w:rFonts w:ascii="Times New Roman" w:hAnsi="Times New Roman" w:cs="Times New Roman"/>
              </w:rPr>
              <w:t xml:space="preserve">и хранения </w:t>
            </w:r>
            <w:r w:rsidRPr="002742E6">
              <w:rPr>
                <w:rFonts w:ascii="Times New Roman" w:hAnsi="Times New Roman" w:cs="Times New Roman"/>
              </w:rPr>
              <w:t>сырья при производстве изделий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2742E6" w:rsidRDefault="00C1091C" w:rsidP="006860A9">
            <w:r w:rsidRPr="002742E6">
              <w:t xml:space="preserve">3 35 410 13 </w:t>
            </w:r>
            <w:r>
              <w:t>62</w:t>
            </w:r>
            <w:r w:rsidRPr="002742E6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2742E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742E6">
              <w:rPr>
                <w:rFonts w:ascii="Times New Roman" w:hAnsi="Times New Roman" w:cs="Times New Roman"/>
              </w:rPr>
              <w:t>нетканые фильтровальные материалы растарочных машин</w:t>
            </w:r>
            <w:r>
              <w:rPr>
                <w:rFonts w:ascii="Times New Roman" w:hAnsi="Times New Roman" w:cs="Times New Roman"/>
              </w:rPr>
              <w:t>,</w:t>
            </w:r>
            <w:r w:rsidRPr="002742E6">
              <w:rPr>
                <w:rFonts w:ascii="Times New Roman" w:hAnsi="Times New Roman" w:cs="Times New Roman"/>
              </w:rPr>
              <w:t xml:space="preserve"> отработанные при растаривании поливинилхлоридной смолы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>
              <w:t>3 35 411 00 00 0</w:t>
            </w:r>
          </w:p>
        </w:tc>
        <w:tc>
          <w:tcPr>
            <w:tcW w:w="7560" w:type="dxa"/>
            <w:gridSpan w:val="2"/>
          </w:tcPr>
          <w:p w:rsidR="00C1091C" w:rsidRPr="006719D4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производства напольных покрытий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 w:rsidRPr="006719D4">
              <w:t xml:space="preserve">3 35 411 11 </w:t>
            </w:r>
            <w:r>
              <w:t>60</w:t>
            </w:r>
            <w:r w:rsidRPr="006719D4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6719D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719D4">
              <w:rPr>
                <w:rFonts w:ascii="Times New Roman" w:hAnsi="Times New Roman" w:cs="Times New Roman"/>
              </w:rPr>
              <w:t>отходы стеклохолста при производстве напольных покрытий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 w:rsidRPr="006719D4">
              <w:t>3 35 411 1</w:t>
            </w:r>
            <w:r>
              <w:t>2</w:t>
            </w:r>
            <w:r w:rsidRPr="006719D4">
              <w:t xml:space="preserve"> </w:t>
            </w:r>
            <w:r>
              <w:t>60</w:t>
            </w:r>
            <w:r w:rsidRPr="006719D4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6719D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719D4">
              <w:rPr>
                <w:rFonts w:ascii="Times New Roman" w:hAnsi="Times New Roman" w:cs="Times New Roman"/>
              </w:rP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 w:rsidRPr="006719D4">
              <w:t xml:space="preserve">3 35 411 21 </w:t>
            </w:r>
            <w:r>
              <w:t>52</w:t>
            </w:r>
            <w:r w:rsidRPr="006719D4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6719D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719D4">
              <w:rPr>
                <w:rFonts w:ascii="Times New Roman" w:hAnsi="Times New Roman" w:cs="Times New Roman"/>
              </w:rPr>
              <w:t>отходы линолеума при производст</w:t>
            </w:r>
            <w:r>
              <w:rPr>
                <w:rFonts w:ascii="Times New Roman" w:hAnsi="Times New Roman" w:cs="Times New Roman"/>
              </w:rPr>
              <w:t>в</w:t>
            </w:r>
            <w:r w:rsidRPr="006719D4">
              <w:rPr>
                <w:rFonts w:ascii="Times New Roman" w:hAnsi="Times New Roman" w:cs="Times New Roman"/>
              </w:rPr>
              <w:t>е напольных покрытий из поливинилхлорида незагрязненные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719D4" w:rsidRDefault="00C1091C" w:rsidP="006860A9">
            <w:r w:rsidRPr="006719D4">
              <w:t>3 35 411 2</w:t>
            </w:r>
            <w:r>
              <w:t>2</w:t>
            </w:r>
            <w:r w:rsidRPr="006719D4">
              <w:t xml:space="preserve"> </w:t>
            </w:r>
            <w:r>
              <w:t>52</w:t>
            </w:r>
            <w:r w:rsidRPr="006719D4">
              <w:t xml:space="preserve"> 4</w:t>
            </w:r>
          </w:p>
        </w:tc>
        <w:tc>
          <w:tcPr>
            <w:tcW w:w="7560" w:type="dxa"/>
            <w:gridSpan w:val="2"/>
          </w:tcPr>
          <w:p w:rsidR="00C1091C" w:rsidRPr="00DD01C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719D4">
              <w:rPr>
                <w:rFonts w:ascii="Times New Roman" w:hAnsi="Times New Roman" w:cs="Times New Roman"/>
              </w:rPr>
              <w:t>отходы линолеума, загрязненные поливинилхлоридным композитом при производст</w:t>
            </w:r>
            <w:r>
              <w:rPr>
                <w:rFonts w:ascii="Times New Roman" w:hAnsi="Times New Roman" w:cs="Times New Roman"/>
              </w:rPr>
              <w:t>в</w:t>
            </w:r>
            <w:r w:rsidRPr="006719D4">
              <w:rPr>
                <w:rFonts w:ascii="Times New Roman" w:hAnsi="Times New Roman" w:cs="Times New Roman"/>
              </w:rPr>
              <w:t>е напольных покрытий из поливинилхлорида</w:t>
            </w:r>
          </w:p>
        </w:tc>
      </w:tr>
      <w:tr w:rsidR="00C1091C" w:rsidRPr="00A917A6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917A6" w:rsidRDefault="00C1091C" w:rsidP="006860A9">
            <w:r w:rsidRPr="00A917A6">
              <w:t>3 35 41</w:t>
            </w:r>
            <w:r>
              <w:t>1</w:t>
            </w:r>
            <w:r w:rsidRPr="00A917A6">
              <w:t xml:space="preserve"> </w:t>
            </w:r>
            <w:r>
              <w:t>61</w:t>
            </w:r>
            <w:r w:rsidRPr="00A917A6">
              <w:t xml:space="preserve"> 31 4</w:t>
            </w:r>
          </w:p>
        </w:tc>
        <w:tc>
          <w:tcPr>
            <w:tcW w:w="7560" w:type="dxa"/>
            <w:gridSpan w:val="2"/>
          </w:tcPr>
          <w:p w:rsidR="00C1091C" w:rsidRPr="00A917A6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A917A6">
              <w:rPr>
                <w:rFonts w:ascii="Times New Roman" w:hAnsi="Times New Roman" w:cs="Times New Roman"/>
              </w:rPr>
              <w:t xml:space="preserve">отходы промывки </w:t>
            </w:r>
            <w:r>
              <w:rPr>
                <w:rFonts w:ascii="Times New Roman" w:hAnsi="Times New Roman" w:cs="Times New Roman"/>
              </w:rPr>
              <w:t xml:space="preserve">и очистки </w:t>
            </w:r>
            <w:r w:rsidRPr="00A917A6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A917A6">
              <w:rPr>
                <w:rFonts w:ascii="Times New Roman" w:hAnsi="Times New Roman" w:cs="Times New Roman"/>
              </w:rPr>
              <w:t xml:space="preserve">лакировки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917A6">
              <w:rPr>
                <w:rFonts w:ascii="Times New Roman" w:hAnsi="Times New Roman" w:cs="Times New Roman"/>
              </w:rPr>
              <w:t>производстве напольных покрытий из поливинилхлорида</w:t>
            </w:r>
          </w:p>
        </w:tc>
      </w:tr>
      <w:tr w:rsidR="00C1091C" w:rsidRPr="009054C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054CC" w:rsidRDefault="00C1091C" w:rsidP="006860A9">
            <w:r w:rsidRPr="009054CC">
              <w:t>3 35 41</w:t>
            </w:r>
            <w:r>
              <w:t>1</w:t>
            </w:r>
            <w:r w:rsidRPr="009054CC">
              <w:t xml:space="preserve"> </w:t>
            </w:r>
            <w:r>
              <w:t>8</w:t>
            </w:r>
            <w:r w:rsidRPr="009054CC">
              <w:t>1 39 3</w:t>
            </w:r>
          </w:p>
        </w:tc>
        <w:tc>
          <w:tcPr>
            <w:tcW w:w="7560" w:type="dxa"/>
            <w:gridSpan w:val="2"/>
          </w:tcPr>
          <w:p w:rsidR="00C1091C" w:rsidRPr="009054C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054CC">
              <w:rPr>
                <w:rFonts w:ascii="Times New Roman" w:hAnsi="Times New Roman" w:cs="Times New Roman"/>
              </w:rPr>
              <w:t xml:space="preserve">осадок </w:t>
            </w:r>
            <w:r>
              <w:rPr>
                <w:rFonts w:ascii="Times New Roman" w:hAnsi="Times New Roman" w:cs="Times New Roman"/>
              </w:rPr>
              <w:t>очистки вод</w:t>
            </w:r>
            <w:r w:rsidRPr="009054CC">
              <w:rPr>
                <w:rFonts w:ascii="Times New Roman" w:hAnsi="Times New Roman" w:cs="Times New Roman"/>
              </w:rPr>
              <w:t xml:space="preserve"> промывки печатных валов в производстве напольных покры</w:t>
            </w:r>
            <w:r>
              <w:rPr>
                <w:rFonts w:ascii="Times New Roman" w:hAnsi="Times New Roman" w:cs="Times New Roman"/>
              </w:rPr>
              <w:t>тий</w:t>
            </w:r>
            <w:r w:rsidRPr="009054CC">
              <w:rPr>
                <w:rFonts w:ascii="Times New Roman" w:hAnsi="Times New Roman" w:cs="Times New Roman"/>
              </w:rPr>
              <w:t xml:space="preserve"> из поливинилхлорида</w:t>
            </w:r>
          </w:p>
        </w:tc>
      </w:tr>
      <w:tr w:rsidR="00C1091C" w:rsidRPr="009054C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054CC" w:rsidRDefault="00C1091C" w:rsidP="006860A9">
            <w:r>
              <w:t>3 35 411 91 51 4</w:t>
            </w:r>
          </w:p>
        </w:tc>
        <w:tc>
          <w:tcPr>
            <w:tcW w:w="7560" w:type="dxa"/>
            <w:gridSpan w:val="2"/>
          </w:tcPr>
          <w:p w:rsidR="00C1091C" w:rsidRPr="009054C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упаковка полиэтиленовая, загрязненная органическим сырьем для производства </w:t>
            </w:r>
            <w:r w:rsidRPr="009054CC">
              <w:rPr>
                <w:rFonts w:ascii="Times New Roman" w:hAnsi="Times New Roman" w:cs="Times New Roman"/>
              </w:rPr>
              <w:t>напольных покры</w:t>
            </w:r>
            <w:r>
              <w:rPr>
                <w:rFonts w:ascii="Times New Roman" w:hAnsi="Times New Roman" w:cs="Times New Roman"/>
              </w:rPr>
              <w:t>тий</w:t>
            </w:r>
            <w:r w:rsidRPr="009054CC">
              <w:rPr>
                <w:rFonts w:ascii="Times New Roman" w:hAnsi="Times New Roman" w:cs="Times New Roman"/>
              </w:rPr>
              <w:t xml:space="preserve"> из поливинилхлорида</w:t>
            </w:r>
          </w:p>
        </w:tc>
      </w:tr>
      <w:tr w:rsidR="00C1091C" w:rsidRPr="009054C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77C37" w:rsidRDefault="00C1091C" w:rsidP="006860A9">
            <w:r w:rsidRPr="00777C37">
              <w:t>3 35 411 95 60 4</w:t>
            </w:r>
          </w:p>
        </w:tc>
        <w:tc>
          <w:tcPr>
            <w:tcW w:w="7560" w:type="dxa"/>
            <w:gridSpan w:val="2"/>
          </w:tcPr>
          <w:p w:rsidR="00C1091C" w:rsidRPr="00777C37" w:rsidRDefault="00C1091C" w:rsidP="006860A9">
            <w:pPr>
              <w:ind w:left="284"/>
            </w:pPr>
            <w:r w:rsidRPr="00777C37"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C1091C" w:rsidRPr="009054C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D38EF" w:rsidRDefault="00C1091C" w:rsidP="006860A9">
            <w:r w:rsidRPr="004D38EF">
              <w:t>3 35 412 11 29 4</w:t>
            </w:r>
          </w:p>
        </w:tc>
        <w:tc>
          <w:tcPr>
            <w:tcW w:w="7560" w:type="dxa"/>
            <w:gridSpan w:val="2"/>
          </w:tcPr>
          <w:p w:rsidR="00C1091C" w:rsidRPr="004D38EF" w:rsidRDefault="00C1091C" w:rsidP="006860A9">
            <w:pPr>
              <w:ind w:left="284"/>
            </w:pPr>
            <w:r w:rsidRPr="004D38EF"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C1091C" w:rsidRPr="009054CC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D38EF" w:rsidRDefault="00C1091C" w:rsidP="006860A9">
            <w:r w:rsidRPr="004D38EF">
              <w:t>3 35 413 11 22 4</w:t>
            </w:r>
          </w:p>
        </w:tc>
        <w:tc>
          <w:tcPr>
            <w:tcW w:w="7560" w:type="dxa"/>
            <w:gridSpan w:val="2"/>
          </w:tcPr>
          <w:p w:rsidR="00C1091C" w:rsidRPr="004D38EF" w:rsidRDefault="00C1091C" w:rsidP="006860A9">
            <w:pPr>
              <w:ind w:left="284"/>
            </w:pPr>
            <w:r w:rsidRPr="004D38EF"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9054CC" w:rsidRDefault="00C1091C" w:rsidP="006860A9">
            <w:r>
              <w:t>3 35 417 00 00 0</w:t>
            </w:r>
          </w:p>
        </w:tc>
        <w:tc>
          <w:tcPr>
            <w:tcW w:w="7560" w:type="dxa"/>
            <w:gridSpan w:val="2"/>
          </w:tcPr>
          <w:p w:rsidR="00C1091C" w:rsidRPr="009054CC" w:rsidRDefault="00C1091C" w:rsidP="006860A9">
            <w:r>
              <w:t>Отходы газоочистки при производстве изделий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22C6" w:rsidRDefault="00C1091C" w:rsidP="006860A9">
            <w:r w:rsidRPr="008F22C6">
              <w:t>3 35 417 11 42 4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поливинилхлорида при газоочистке в производстве изделий из поливинилхлорида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22C6" w:rsidRDefault="00C1091C" w:rsidP="006860A9">
            <w:r>
              <w:t>3 35 420 00 00 0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изделий из фторопласта</w:t>
            </w:r>
          </w:p>
        </w:tc>
      </w:tr>
      <w:tr w:rsidR="00C1091C" w:rsidRPr="006719D4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F22C6" w:rsidRDefault="00C1091C" w:rsidP="006860A9">
            <w:r>
              <w:t>3 35 422 11 20 4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фторопласта при механической обработке заготовок из фторопласта</w:t>
            </w:r>
          </w:p>
        </w:tc>
      </w:tr>
      <w:tr w:rsidR="00C1091C" w:rsidRPr="006719D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lang w:eastAsia="en-US"/>
              </w:rPr>
            </w:pPr>
            <w:r>
              <w:rPr>
                <w:lang w:eastAsia="en-US"/>
              </w:rPr>
              <w:t>3 35 425 11 10 2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3 35 500 00 00 0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A2052">
              <w:rPr>
                <w:rFonts w:ascii="Times New Roman" w:hAnsi="Times New Roman" w:cs="Times New Roman"/>
                <w:b/>
                <w:i/>
              </w:rP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3 35 700 00 00 0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A2052">
              <w:rPr>
                <w:rFonts w:ascii="Times New Roman" w:hAnsi="Times New Roman" w:cs="Times New Roman"/>
                <w:b/>
                <w:i/>
              </w:rPr>
              <w:t>Отходы производства изделий из пластмасс прочих; ионообменных смол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3 35 720 00 00 0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поливинилацетата и прочих поливинилов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3 35 730 00 00 0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полиакрилатов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3 35 740 00 00 0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полиамидов</w:t>
            </w:r>
          </w:p>
        </w:tc>
      </w:tr>
      <w:tr w:rsidR="00C1091C" w:rsidRPr="00F44831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F44831" w:rsidRDefault="00C1091C" w:rsidP="006860A9">
            <w:r w:rsidRPr="00F44831">
              <w:t>3 35 74</w:t>
            </w:r>
            <w:r>
              <w:t>1 11</w:t>
            </w:r>
            <w:r w:rsidRPr="00F44831">
              <w:t xml:space="preserve"> 20 4</w:t>
            </w:r>
          </w:p>
        </w:tc>
        <w:tc>
          <w:tcPr>
            <w:tcW w:w="7560" w:type="dxa"/>
            <w:gridSpan w:val="2"/>
          </w:tcPr>
          <w:p w:rsidR="00C1091C" w:rsidRPr="00F44831" w:rsidRDefault="00C1091C" w:rsidP="006860A9">
            <w:pPr>
              <w:ind w:left="284"/>
            </w:pPr>
            <w:r w:rsidRPr="00F44831">
              <w:t xml:space="preserve">отходы полиамида при </w:t>
            </w:r>
            <w:r>
              <w:t>механической обработке</w:t>
            </w:r>
            <w:r w:rsidRPr="00F44831">
              <w:t xml:space="preserve"> изделий из полиамида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306532" w:rsidRDefault="00C1091C" w:rsidP="006860A9">
            <w:r w:rsidRPr="00306532">
              <w:t>3 35 74</w:t>
            </w:r>
            <w:r>
              <w:t>3</w:t>
            </w:r>
            <w:r w:rsidRPr="00306532">
              <w:t xml:space="preserve"> </w:t>
            </w:r>
            <w:r>
              <w:t>1</w:t>
            </w:r>
            <w:r w:rsidRPr="00306532">
              <w:t>1 20 4</w:t>
            </w:r>
          </w:p>
        </w:tc>
        <w:tc>
          <w:tcPr>
            <w:tcW w:w="7560" w:type="dxa"/>
            <w:gridSpan w:val="2"/>
          </w:tcPr>
          <w:p w:rsidR="00C1091C" w:rsidRPr="0030653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06532">
              <w:rPr>
                <w:rFonts w:ascii="Times New Roman" w:hAnsi="Times New Roman" w:cs="Times New Roman"/>
              </w:rPr>
              <w:t>отходы полиамида при литье изделий из полиамид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1091C" w:rsidRPr="0066550F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66550F" w:rsidRDefault="00C1091C" w:rsidP="006860A9">
            <w:r w:rsidRPr="0066550F">
              <w:t>3 35 744 11 20 4</w:t>
            </w:r>
          </w:p>
        </w:tc>
        <w:tc>
          <w:tcPr>
            <w:tcW w:w="7560" w:type="dxa"/>
            <w:gridSpan w:val="2"/>
          </w:tcPr>
          <w:p w:rsidR="00C1091C" w:rsidRPr="0066550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6550F">
              <w:rPr>
                <w:rFonts w:ascii="Times New Roman" w:hAnsi="Times New Roman" w:cs="Times New Roman"/>
              </w:rPr>
              <w:t>брак изделий из полиамид</w:t>
            </w:r>
            <w:r>
              <w:rPr>
                <w:rFonts w:ascii="Times New Roman" w:hAnsi="Times New Roman" w:cs="Times New Roman"/>
              </w:rPr>
              <w:t>а</w:t>
            </w:r>
            <w:r w:rsidRPr="0066550F">
              <w:rPr>
                <w:rFonts w:ascii="Times New Roman" w:hAnsi="Times New Roman" w:cs="Times New Roman"/>
              </w:rPr>
              <w:t xml:space="preserve"> в их производстве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3 35 750 00 00 0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3 35 760 00 00 0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D26EC" w:rsidRDefault="00C1091C" w:rsidP="006860A9">
            <w:r w:rsidRPr="008D26EC">
              <w:t>3 35 761 11 20 4</w:t>
            </w:r>
          </w:p>
        </w:tc>
        <w:tc>
          <w:tcPr>
            <w:tcW w:w="7560" w:type="dxa"/>
            <w:gridSpan w:val="2"/>
          </w:tcPr>
          <w:p w:rsidR="00C1091C" w:rsidRPr="008D26E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8D26EC">
              <w:rPr>
                <w:rFonts w:ascii="Times New Roman" w:hAnsi="Times New Roman" w:cs="Times New Roman"/>
              </w:rPr>
              <w:t>отходы пенополиуретана при производстве изделий из него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2A12" w:rsidRDefault="00C1091C" w:rsidP="006860A9">
            <w:r w:rsidRPr="00812A12">
              <w:t>3 35 761 12 20 4</w:t>
            </w:r>
          </w:p>
        </w:tc>
        <w:tc>
          <w:tcPr>
            <w:tcW w:w="7560" w:type="dxa"/>
            <w:gridSpan w:val="2"/>
          </w:tcPr>
          <w:p w:rsidR="00C1091C" w:rsidRPr="00812A12" w:rsidRDefault="00C1091C" w:rsidP="006860A9">
            <w:pPr>
              <w:ind w:left="284"/>
            </w:pPr>
            <w:r w:rsidRPr="00812A12">
              <w:t>отходы полиола при производстве пенополиуретана</w:t>
            </w:r>
          </w:p>
        </w:tc>
      </w:tr>
      <w:tr w:rsidR="00C1091C" w:rsidRPr="00EA205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812A12" w:rsidRDefault="00C1091C" w:rsidP="006860A9">
            <w:r w:rsidRPr="00812A12">
              <w:t>3 35 761 13 10 3</w:t>
            </w:r>
          </w:p>
        </w:tc>
        <w:tc>
          <w:tcPr>
            <w:tcW w:w="7560" w:type="dxa"/>
            <w:gridSpan w:val="2"/>
          </w:tcPr>
          <w:p w:rsidR="00C1091C" w:rsidRPr="00812A12" w:rsidRDefault="00C1091C" w:rsidP="006860A9">
            <w:pPr>
              <w:ind w:left="284"/>
            </w:pPr>
            <w:r w:rsidRPr="00812A12"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574D87" w:rsidRDefault="00C1091C" w:rsidP="006860A9">
            <w:r w:rsidRPr="00574D87">
              <w:t>3 35 761 21 29 4</w:t>
            </w:r>
          </w:p>
        </w:tc>
        <w:tc>
          <w:tcPr>
            <w:tcW w:w="7560" w:type="dxa"/>
            <w:gridSpan w:val="2"/>
          </w:tcPr>
          <w:p w:rsidR="00C1091C" w:rsidRPr="00574D87" w:rsidRDefault="00C1091C" w:rsidP="006860A9">
            <w:pPr>
              <w:ind w:left="284"/>
            </w:pPr>
            <w:r w:rsidRPr="00574D87">
              <w:t>бумага, загрязненная пенополиуретаном при производстве</w:t>
            </w:r>
            <w:r>
              <w:t xml:space="preserve"> изделий из него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B80C6E" w:rsidRDefault="00C1091C" w:rsidP="006860A9">
            <w:r w:rsidRPr="00B80C6E">
              <w:t>3 35 762 11 51 4</w:t>
            </w:r>
          </w:p>
        </w:tc>
        <w:tc>
          <w:tcPr>
            <w:tcW w:w="7560" w:type="dxa"/>
            <w:gridSpan w:val="2"/>
          </w:tcPr>
          <w:p w:rsidR="00C1091C" w:rsidRPr="00B80C6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</w:t>
            </w:r>
            <w:r w:rsidRPr="00B80C6E">
              <w:rPr>
                <w:rFonts w:ascii="Times New Roman" w:hAnsi="Times New Roman" w:cs="Times New Roman"/>
              </w:rPr>
              <w:t xml:space="preserve"> изделий из фенопласта при их производстве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3 35 770 00 00 0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NewRomanPSMT" w:cs="TimesNewRomanPSMT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полимеров кремнийорганических (силиконов)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3 35 790 00 00 0</w:t>
            </w:r>
          </w:p>
        </w:tc>
        <w:tc>
          <w:tcPr>
            <w:tcW w:w="7560" w:type="dxa"/>
            <w:gridSpan w:val="2"/>
          </w:tcPr>
          <w:p w:rsidR="00C1091C" w:rsidRPr="00EA2052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2052">
              <w:rPr>
                <w:rFonts w:ascii="Times New Roman" w:hAnsi="Times New Roman" w:cs="Times New Roman"/>
                <w:i/>
              </w:rPr>
              <w:t>Отходы производства изделий из пластмасс прочих, не вошедшие в другие группы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3 35 792 00 00 0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изделий из разнородных пластмасс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3 35 792 11 20 4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разнородных пластмасс в смеси</w:t>
            </w:r>
          </w:p>
        </w:tc>
      </w:tr>
      <w:tr w:rsidR="00C1091C" w:rsidRPr="00EA2052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4C16FC" w:rsidRDefault="00C1091C" w:rsidP="006860A9">
            <w:r w:rsidRPr="004C16FC">
              <w:t>3 35 792 13 20 4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разнородных пластмасс в смеси при механической обработке изделий из них</w:t>
            </w:r>
          </w:p>
        </w:tc>
      </w:tr>
      <w:tr w:rsidR="00C1091C" w:rsidRPr="00260A4B" w:rsidTr="00FF0C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EA2052" w:rsidRDefault="00C1091C" w:rsidP="006860A9">
            <w:r w:rsidRPr="00EA2052">
              <w:t>3 35 792 71 39 4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6020F" w:rsidRDefault="00C1091C" w:rsidP="006860A9">
            <w:r w:rsidRPr="0006020F">
              <w:t xml:space="preserve">3 35 792 </w:t>
            </w:r>
            <w:r>
              <w:t>81</w:t>
            </w:r>
            <w:r w:rsidRPr="0006020F">
              <w:t xml:space="preserve"> 42 4</w:t>
            </w:r>
          </w:p>
        </w:tc>
        <w:tc>
          <w:tcPr>
            <w:tcW w:w="7560" w:type="dxa"/>
            <w:gridSpan w:val="2"/>
          </w:tcPr>
          <w:p w:rsidR="00C1091C" w:rsidRPr="0006020F" w:rsidRDefault="00C1091C" w:rsidP="006860A9">
            <w:pPr>
              <w:ind w:left="284"/>
            </w:pPr>
            <w:r w:rsidRPr="0006020F">
              <w:t xml:space="preserve">пыль </w:t>
            </w:r>
            <w:r>
              <w:t>разнородных пластмасс в смеси</w:t>
            </w:r>
            <w:r w:rsidRPr="0006020F">
              <w:t xml:space="preserve"> при механической обработке изделий из пластмасс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3 40 000 00 00 0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ПРОЧЕЙ НЕМЕТАЛЛИЧЕСКОЙ МИНЕРАЛЬНОЙ ПРОДУКЦИИ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3 40 010 00 00 0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3 40 011 11 20 4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 лигносульфонатов технических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стекла и изделий из стекла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3 41 001 00 00 0</w:t>
            </w:r>
          </w:p>
        </w:tc>
        <w:tc>
          <w:tcPr>
            <w:tcW w:w="7552" w:type="dxa"/>
          </w:tcPr>
          <w:p w:rsidR="00C1091C" w:rsidRPr="00075D2A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Отходы газоочистки при производстве стекла и изделий из стекла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3 41 001 01 42 4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C1091C" w:rsidRPr="008565F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812AA" w:rsidRDefault="00C1091C" w:rsidP="006860A9">
            <w:pPr>
              <w:tabs>
                <w:tab w:val="left" w:pos="567"/>
                <w:tab w:val="left" w:pos="709"/>
              </w:tabs>
            </w:pPr>
            <w:r>
              <w:t>3 41 051 00 00 0</w:t>
            </w:r>
          </w:p>
        </w:tc>
        <w:tc>
          <w:tcPr>
            <w:tcW w:w="7552" w:type="dxa"/>
          </w:tcPr>
          <w:p w:rsidR="00C1091C" w:rsidRPr="008565F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8565F6">
              <w:rPr>
                <w:rFonts w:ascii="Times New Roman" w:hAnsi="Times New Roman" w:cs="Times New Roman"/>
                <w:b/>
                <w:i/>
              </w:rPr>
              <w:t>Отходы подготовки шихты для производства стекла</w:t>
            </w:r>
          </w:p>
        </w:tc>
      </w:tr>
      <w:tr w:rsidR="00C1091C" w:rsidRPr="004812A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812AA" w:rsidRDefault="00C1091C" w:rsidP="006860A9">
            <w:pPr>
              <w:tabs>
                <w:tab w:val="left" w:pos="567"/>
                <w:tab w:val="left" w:pos="709"/>
              </w:tabs>
            </w:pPr>
            <w:r w:rsidRPr="004812AA">
              <w:t xml:space="preserve">3 </w:t>
            </w:r>
            <w:r>
              <w:t>41 051 11 42 4</w:t>
            </w:r>
          </w:p>
        </w:tc>
        <w:tc>
          <w:tcPr>
            <w:tcW w:w="7552" w:type="dxa"/>
          </w:tcPr>
          <w:p w:rsidR="00C1091C" w:rsidRPr="004812A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812AA">
              <w:rPr>
                <w:rFonts w:ascii="Times New Roman" w:hAnsi="Times New Roman" w:cs="Times New Roman"/>
              </w:rPr>
              <w:t>отсев сырьевых материалов приготовления шихты для производства стекла</w:t>
            </w:r>
          </w:p>
        </w:tc>
      </w:tr>
      <w:tr w:rsidR="00C1091C" w:rsidRPr="00296D8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6D8F" w:rsidRDefault="00C1091C" w:rsidP="006860A9">
            <w:r w:rsidRPr="00296D8F">
              <w:t>3 41 051 12 40 4</w:t>
            </w:r>
          </w:p>
        </w:tc>
        <w:tc>
          <w:tcPr>
            <w:tcW w:w="7552" w:type="dxa"/>
          </w:tcPr>
          <w:p w:rsidR="00C1091C" w:rsidRPr="00296D8F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96D8F">
              <w:rPr>
                <w:rFonts w:ascii="Times New Roman" w:hAnsi="Times New Roman" w:cs="Times New Roman"/>
              </w:rP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C1091C" w:rsidRPr="00D9271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92713" w:rsidRDefault="00C1091C" w:rsidP="006860A9">
            <w:r>
              <w:t>3 41 051 13 40 4</w:t>
            </w:r>
          </w:p>
        </w:tc>
        <w:tc>
          <w:tcPr>
            <w:tcW w:w="7552" w:type="dxa"/>
          </w:tcPr>
          <w:p w:rsidR="00C1091C" w:rsidRPr="00D9271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D92713">
              <w:rPr>
                <w:rFonts w:ascii="Times New Roman" w:hAnsi="Times New Roman" w:cs="Times New Roman"/>
              </w:rPr>
              <w:t xml:space="preserve">отходы разгрузки и транспортировки сырья для производства стекла, включая просыпи и </w:t>
            </w:r>
            <w:r>
              <w:rPr>
                <w:rFonts w:ascii="Times New Roman" w:hAnsi="Times New Roman" w:cs="Times New Roman"/>
              </w:rPr>
              <w:t>пыль</w:t>
            </w:r>
          </w:p>
        </w:tc>
      </w:tr>
      <w:tr w:rsidR="00C1091C" w:rsidRPr="00D9271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92713" w:rsidRDefault="00C1091C" w:rsidP="006860A9">
            <w:r w:rsidRPr="00D92713">
              <w:t>3 41 051 14 40 4</w:t>
            </w:r>
          </w:p>
        </w:tc>
        <w:tc>
          <w:tcPr>
            <w:tcW w:w="7552" w:type="dxa"/>
          </w:tcPr>
          <w:p w:rsidR="00C1091C" w:rsidRPr="00D9271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D92713">
              <w:rPr>
                <w:rFonts w:ascii="Times New Roman" w:hAnsi="Times New Roman" w:cs="Times New Roman"/>
              </w:rPr>
              <w:t>отходы приготовления шихты для варки стекла</w:t>
            </w:r>
          </w:p>
        </w:tc>
      </w:tr>
      <w:tr w:rsidR="00C1091C" w:rsidRPr="00CD3CB6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r w:rsidRPr="000511BE">
              <w:t>3 41 051 15 40 5</w:t>
            </w:r>
          </w:p>
        </w:tc>
        <w:tc>
          <w:tcPr>
            <w:tcW w:w="7552" w:type="dxa"/>
          </w:tcPr>
          <w:p w:rsidR="00C1091C" w:rsidRPr="00665A8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665A8E">
              <w:rPr>
                <w:rFonts w:ascii="Times New Roman" w:hAnsi="Times New Roman" w:cs="Times New Roman"/>
              </w:rP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C1091C" w:rsidRPr="004812A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4812AA">
              <w:t>3 41 051 71 39 5</w:t>
            </w:r>
          </w:p>
        </w:tc>
        <w:tc>
          <w:tcPr>
            <w:tcW w:w="7552" w:type="dxa"/>
          </w:tcPr>
          <w:p w:rsidR="00C1091C" w:rsidRPr="004812A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812AA">
              <w:rPr>
                <w:rFonts w:ascii="Times New Roman" w:hAnsi="Times New Roman" w:cs="Times New Roman"/>
              </w:rP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C1091C" w:rsidRPr="004812A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812AA" w:rsidRDefault="00C1091C" w:rsidP="006860A9">
            <w:pPr>
              <w:tabs>
                <w:tab w:val="left" w:pos="567"/>
                <w:tab w:val="left" w:pos="709"/>
              </w:tabs>
            </w:pPr>
            <w:r w:rsidRPr="004812AA">
              <w:t>3 41 051 72 42 4</w:t>
            </w:r>
          </w:p>
        </w:tc>
        <w:tc>
          <w:tcPr>
            <w:tcW w:w="7552" w:type="dxa"/>
          </w:tcPr>
          <w:p w:rsidR="00C1091C" w:rsidRPr="004812A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812AA">
              <w:rPr>
                <w:rFonts w:ascii="Times New Roman" w:hAnsi="Times New Roman" w:cs="Times New Roman"/>
              </w:rPr>
              <w:t xml:space="preserve">пыль газоочистки при подготовке шихты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812AA">
              <w:rPr>
                <w:rFonts w:ascii="Times New Roman" w:hAnsi="Times New Roman" w:cs="Times New Roman"/>
              </w:rPr>
              <w:t>производстве стекла</w:t>
            </w:r>
          </w:p>
        </w:tc>
      </w:tr>
      <w:tr w:rsidR="00C1091C" w:rsidRPr="002B35B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144AC" w:rsidRDefault="00C1091C" w:rsidP="006860A9">
            <w:r w:rsidRPr="00F144AC">
              <w:t>3 41 051 73 42 4</w:t>
            </w:r>
          </w:p>
        </w:tc>
        <w:tc>
          <w:tcPr>
            <w:tcW w:w="7552" w:type="dxa"/>
          </w:tcPr>
          <w:p w:rsidR="00C1091C" w:rsidRPr="00F144AC" w:rsidRDefault="00C1091C" w:rsidP="006860A9">
            <w:pPr>
              <w:ind w:left="284"/>
            </w:pPr>
            <w:r w:rsidRPr="00F144AC"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C1091C" w:rsidRPr="008565F6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r w:rsidRPr="000511BE">
              <w:t>3 41 051 81 60 4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hd w:val="clear" w:color="auto" w:fill="CCFF99"/>
              </w:rPr>
            </w:pPr>
            <w:r w:rsidRPr="00824E74">
              <w:rPr>
                <w:rFonts w:ascii="Times New Roman" w:hAnsi="Times New Roman" w:cs="Times New Roman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3 41 100 00 00 0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листового стекла</w:t>
            </w:r>
          </w:p>
        </w:tc>
      </w:tr>
      <w:tr w:rsidR="00C1091C" w:rsidRPr="00730EE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30EEF" w:rsidRDefault="00C1091C" w:rsidP="006860A9">
            <w:pPr>
              <w:tabs>
                <w:tab w:val="left" w:pos="567"/>
                <w:tab w:val="left" w:pos="709"/>
              </w:tabs>
            </w:pPr>
            <w:r w:rsidRPr="00730EEF">
              <w:t>3 41 111 11 10 3</w:t>
            </w:r>
          </w:p>
        </w:tc>
        <w:tc>
          <w:tcPr>
            <w:tcW w:w="7552" w:type="dxa"/>
          </w:tcPr>
          <w:p w:rsidR="00C1091C" w:rsidRPr="00730EEF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730EEF">
              <w:rPr>
                <w:rFonts w:ascii="Times New Roman" w:hAnsi="Times New Roman" w:cs="Times New Roman"/>
              </w:rPr>
              <w:t>проливы жидкого стекла при</w:t>
            </w:r>
            <w:r>
              <w:rPr>
                <w:rFonts w:ascii="Times New Roman" w:hAnsi="Times New Roman" w:cs="Times New Roman"/>
              </w:rPr>
              <w:t xml:space="preserve"> его</w:t>
            </w:r>
            <w:r w:rsidRPr="00730EEF">
              <w:rPr>
                <w:rFonts w:ascii="Times New Roman" w:hAnsi="Times New Roman" w:cs="Times New Roman"/>
              </w:rPr>
              <w:t xml:space="preserve"> разгрузке</w:t>
            </w:r>
          </w:p>
        </w:tc>
      </w:tr>
      <w:tr w:rsidR="00C1091C" w:rsidRPr="00730EE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30EEF" w:rsidRDefault="00C1091C" w:rsidP="006860A9">
            <w:pPr>
              <w:tabs>
                <w:tab w:val="left" w:pos="567"/>
                <w:tab w:val="left" w:pos="709"/>
              </w:tabs>
            </w:pPr>
            <w:r w:rsidRPr="00730EEF">
              <w:t>3 41 121 11 32 3</w:t>
            </w:r>
          </w:p>
        </w:tc>
        <w:tc>
          <w:tcPr>
            <w:tcW w:w="7552" w:type="dxa"/>
          </w:tcPr>
          <w:p w:rsidR="00C1091C" w:rsidRPr="00730EEF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730EEF">
              <w:rPr>
                <w:rFonts w:ascii="Times New Roman" w:hAnsi="Times New Roman" w:cs="Times New Roman"/>
              </w:rPr>
              <w:t xml:space="preserve">осадок при </w:t>
            </w:r>
            <w:r>
              <w:rPr>
                <w:rFonts w:ascii="Times New Roman" w:hAnsi="Times New Roman" w:cs="Times New Roman"/>
              </w:rPr>
              <w:t>отстаивании</w:t>
            </w:r>
            <w:r w:rsidRPr="00730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жидкого</w:t>
            </w:r>
            <w:r w:rsidRPr="00730EEF">
              <w:rPr>
                <w:rFonts w:ascii="Times New Roman" w:hAnsi="Times New Roman" w:cs="Times New Roman"/>
              </w:rPr>
              <w:t xml:space="preserve"> стекла</w:t>
            </w:r>
            <w:r>
              <w:rPr>
                <w:rFonts w:ascii="Times New Roman" w:hAnsi="Times New Roman" w:cs="Times New Roman"/>
              </w:rPr>
              <w:t>,</w:t>
            </w:r>
            <w:r w:rsidRPr="00730EEF">
              <w:rPr>
                <w:rFonts w:ascii="Times New Roman" w:hAnsi="Times New Roman" w:cs="Times New Roman"/>
              </w:rPr>
              <w:t xml:space="preserve"> содержащий соединения селена и мышьяка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3 41 200 00 00 0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формирования и обработки листового стекла</w:t>
            </w:r>
          </w:p>
        </w:tc>
      </w:tr>
      <w:tr w:rsidR="00C1091C" w:rsidRPr="001F401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D0C28" w:rsidRDefault="00C1091C" w:rsidP="006860A9">
            <w:pPr>
              <w:tabs>
                <w:tab w:val="left" w:pos="567"/>
                <w:tab w:val="left" w:pos="709"/>
              </w:tabs>
            </w:pPr>
            <w:r w:rsidRPr="00AD0C28">
              <w:t>3 41 202 00 00 0</w:t>
            </w:r>
          </w:p>
        </w:tc>
        <w:tc>
          <w:tcPr>
            <w:tcW w:w="7552" w:type="dxa"/>
          </w:tcPr>
          <w:p w:rsidR="00C1091C" w:rsidRPr="00AD0C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AD0C28">
              <w:rPr>
                <w:rFonts w:ascii="Times New Roman" w:hAnsi="Times New Roman" w:cs="Times New Roman"/>
                <w:i/>
              </w:rPr>
              <w:t>Отходы шлифовки и полировки листового стекла</w:t>
            </w:r>
          </w:p>
        </w:tc>
      </w:tr>
      <w:tr w:rsidR="00C1091C" w:rsidRPr="001F401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B67D33" w:rsidRDefault="00C1091C" w:rsidP="006860A9">
            <w:pPr>
              <w:tabs>
                <w:tab w:val="left" w:pos="567"/>
                <w:tab w:val="left" w:pos="709"/>
              </w:tabs>
            </w:pPr>
            <w:r w:rsidRPr="00B67D33">
              <w:t>3 41 202 11 32 4</w:t>
            </w:r>
          </w:p>
        </w:tc>
        <w:tc>
          <w:tcPr>
            <w:tcW w:w="7552" w:type="dxa"/>
          </w:tcPr>
          <w:p w:rsidR="00C1091C" w:rsidRPr="005632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отходы мокрой шлифовки заготовок из стекла и ситалла</w:t>
            </w:r>
          </w:p>
        </w:tc>
      </w:tr>
      <w:tr w:rsidR="00C1091C" w:rsidRPr="00F02AB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B67D33" w:rsidRDefault="00C1091C" w:rsidP="006860A9">
            <w:pPr>
              <w:tabs>
                <w:tab w:val="left" w:pos="567"/>
                <w:tab w:val="left" w:pos="709"/>
              </w:tabs>
            </w:pPr>
            <w:r w:rsidRPr="00B67D33">
              <w:t>3 41 202 11 39 4</w:t>
            </w:r>
          </w:p>
        </w:tc>
        <w:tc>
          <w:tcPr>
            <w:tcW w:w="7552" w:type="dxa"/>
          </w:tcPr>
          <w:p w:rsidR="00C1091C" w:rsidRPr="00AD0C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AD0C28">
              <w:rPr>
                <w:rFonts w:ascii="Times New Roman" w:hAnsi="Times New Roman" w:cs="Times New Roman"/>
              </w:rPr>
              <w:t>отходы (шлам) гидрообе</w:t>
            </w:r>
            <w:r>
              <w:rPr>
                <w:rFonts w:ascii="Times New Roman" w:hAnsi="Times New Roman" w:cs="Times New Roman"/>
              </w:rPr>
              <w:t>с</w:t>
            </w:r>
            <w:r w:rsidRPr="00AD0C28">
              <w:rPr>
                <w:rFonts w:ascii="Times New Roman" w:hAnsi="Times New Roman" w:cs="Times New Roman"/>
              </w:rPr>
              <w:t>пыливания при шлифовке листового стекла</w:t>
            </w:r>
          </w:p>
        </w:tc>
      </w:tr>
      <w:tr w:rsidR="00C1091C" w:rsidRPr="00F02AB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D1004" w:rsidRDefault="00C1091C" w:rsidP="006860A9">
            <w:pPr>
              <w:tabs>
                <w:tab w:val="left" w:pos="567"/>
                <w:tab w:val="left" w:pos="709"/>
              </w:tabs>
              <w:rPr>
                <w:shd w:val="clear" w:color="auto" w:fill="E36C0A"/>
              </w:rPr>
            </w:pPr>
            <w:r w:rsidRPr="00563272">
              <w:t xml:space="preserve">3 41 202 </w:t>
            </w:r>
            <w:r w:rsidRPr="000D1004">
              <w:t>1</w:t>
            </w:r>
            <w:r>
              <w:t>2</w:t>
            </w:r>
            <w:r w:rsidRPr="00563272">
              <w:t xml:space="preserve"> </w:t>
            </w:r>
            <w:r>
              <w:t>20</w:t>
            </w:r>
            <w:r w:rsidRPr="00563272">
              <w:t xml:space="preserve"> 4</w:t>
            </w:r>
          </w:p>
        </w:tc>
        <w:tc>
          <w:tcPr>
            <w:tcW w:w="7552" w:type="dxa"/>
          </w:tcPr>
          <w:p w:rsidR="00C1091C" w:rsidRPr="00F02AB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02AB3">
              <w:rPr>
                <w:rFonts w:ascii="Times New Roman" w:hAnsi="Times New Roman" w:cs="Times New Roman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C1091C" w:rsidRPr="00FD13F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D13F9" w:rsidRDefault="00C1091C" w:rsidP="006860A9">
            <w:pPr>
              <w:tabs>
                <w:tab w:val="left" w:pos="567"/>
                <w:tab w:val="left" w:pos="709"/>
              </w:tabs>
            </w:pPr>
            <w:r w:rsidRPr="00FD13F9">
              <w:t>3 41 207 00 00 0</w:t>
            </w:r>
          </w:p>
        </w:tc>
        <w:tc>
          <w:tcPr>
            <w:tcW w:w="7552" w:type="dxa"/>
          </w:tcPr>
          <w:p w:rsidR="00C1091C" w:rsidRPr="00FD13F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FD13F9">
              <w:rPr>
                <w:rFonts w:ascii="Times New Roman" w:hAnsi="Times New Roman" w:cs="Times New Roman"/>
                <w:i/>
              </w:rPr>
              <w:t>Отходы производства матового стекла травлением</w:t>
            </w:r>
          </w:p>
        </w:tc>
      </w:tr>
      <w:tr w:rsidR="00C1091C" w:rsidRPr="00FD13F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D13F9" w:rsidRDefault="00C1091C" w:rsidP="006860A9">
            <w:pPr>
              <w:tabs>
                <w:tab w:val="left" w:pos="567"/>
                <w:tab w:val="left" w:pos="709"/>
              </w:tabs>
            </w:pPr>
            <w:r w:rsidRPr="00FD13F9">
              <w:t>3 41 207 11 10 4</w:t>
            </w:r>
          </w:p>
        </w:tc>
        <w:tc>
          <w:tcPr>
            <w:tcW w:w="7552" w:type="dxa"/>
          </w:tcPr>
          <w:p w:rsidR="00C1091C" w:rsidRPr="00FD13F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D13F9">
              <w:rPr>
                <w:rFonts w:ascii="Times New Roman" w:hAnsi="Times New Roman" w:cs="Times New Roman"/>
              </w:rP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C1091C" w:rsidRPr="00FD13F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D13F9" w:rsidRDefault="00C1091C" w:rsidP="006860A9">
            <w:pPr>
              <w:tabs>
                <w:tab w:val="left" w:pos="567"/>
                <w:tab w:val="left" w:pos="709"/>
              </w:tabs>
            </w:pPr>
            <w:r w:rsidRPr="00FD13F9">
              <w:t>3 41 207 71 39 4</w:t>
            </w:r>
          </w:p>
        </w:tc>
        <w:tc>
          <w:tcPr>
            <w:tcW w:w="7552" w:type="dxa"/>
          </w:tcPr>
          <w:p w:rsidR="00C1091C" w:rsidRPr="00FD13F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D13F9">
              <w:rPr>
                <w:rFonts w:ascii="Times New Roman" w:hAnsi="Times New Roman" w:cs="Times New Roman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C1091C" w:rsidRPr="00FD13F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FD13F9">
              <w:t>3 41 207 72 10 4</w:t>
            </w:r>
          </w:p>
        </w:tc>
        <w:tc>
          <w:tcPr>
            <w:tcW w:w="7552" w:type="dxa"/>
          </w:tcPr>
          <w:p w:rsidR="00C1091C" w:rsidRPr="00FD13F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13F9">
              <w:rPr>
                <w:rFonts w:ascii="Times New Roman" w:hAnsi="Times New Roman" w:cs="Times New Roman"/>
              </w:rPr>
              <w:t>одный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3F9">
              <w:rPr>
                <w:rFonts w:ascii="Times New Roman" w:hAnsi="Times New Roman" w:cs="Times New Roman"/>
              </w:rPr>
              <w:t>раствор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3F9">
              <w:rPr>
                <w:rFonts w:ascii="Times New Roman" w:hAnsi="Times New Roman" w:cs="Times New Roman"/>
              </w:rPr>
              <w:t>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3 41 210 00 00 0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закаленного и многослойного стекла</w:t>
            </w:r>
          </w:p>
        </w:tc>
      </w:tr>
      <w:tr w:rsidR="00C1091C" w:rsidRPr="000B297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B297D" w:rsidRDefault="00C1091C" w:rsidP="006860A9">
            <w:pPr>
              <w:tabs>
                <w:tab w:val="left" w:pos="567"/>
                <w:tab w:val="left" w:pos="709"/>
              </w:tabs>
            </w:pPr>
            <w:r w:rsidRPr="000B297D">
              <w:t>3 41 211 11 20 4</w:t>
            </w:r>
          </w:p>
        </w:tc>
        <w:tc>
          <w:tcPr>
            <w:tcW w:w="7552" w:type="dxa"/>
          </w:tcPr>
          <w:p w:rsidR="00C1091C" w:rsidRPr="000B297D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0B297D">
              <w:rPr>
                <w:rFonts w:ascii="Times New Roman" w:hAnsi="Times New Roman" w:cs="Times New Roman"/>
              </w:rPr>
              <w:t>бой автомобильного многослойного стекла (триплекса)</w:t>
            </w:r>
          </w:p>
        </w:tc>
      </w:tr>
      <w:tr w:rsidR="00C1091C" w:rsidRPr="000B297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B297D" w:rsidRDefault="00C1091C" w:rsidP="006860A9">
            <w:pPr>
              <w:tabs>
                <w:tab w:val="left" w:pos="567"/>
                <w:tab w:val="left" w:pos="709"/>
              </w:tabs>
            </w:pPr>
            <w:r w:rsidRPr="000B297D">
              <w:t>3 41 211 12 20 4</w:t>
            </w:r>
          </w:p>
        </w:tc>
        <w:tc>
          <w:tcPr>
            <w:tcW w:w="7552" w:type="dxa"/>
          </w:tcPr>
          <w:p w:rsidR="00C1091C" w:rsidRPr="000B297D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0B297D">
              <w:rPr>
                <w:rFonts w:ascii="Times New Roman" w:hAnsi="Times New Roman" w:cs="Times New Roman"/>
              </w:rPr>
              <w:t>бой автомобильного стекла с серебряными нитями</w:t>
            </w:r>
          </w:p>
        </w:tc>
      </w:tr>
      <w:tr w:rsidR="00C1091C" w:rsidRPr="000B297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B297D" w:rsidRDefault="00C1091C" w:rsidP="006860A9">
            <w:pPr>
              <w:tabs>
                <w:tab w:val="left" w:pos="567"/>
                <w:tab w:val="left" w:pos="709"/>
              </w:tabs>
            </w:pPr>
            <w:r w:rsidRPr="000B297D">
              <w:t>3 41 </w:t>
            </w:r>
            <w:r>
              <w:t>21</w:t>
            </w:r>
            <w:r w:rsidRPr="000B297D">
              <w:t xml:space="preserve">1 </w:t>
            </w:r>
            <w:r>
              <w:t>13</w:t>
            </w:r>
            <w:r w:rsidRPr="000B297D">
              <w:t xml:space="preserve"> 20 4</w:t>
            </w:r>
          </w:p>
        </w:tc>
        <w:tc>
          <w:tcPr>
            <w:tcW w:w="7552" w:type="dxa"/>
          </w:tcPr>
          <w:p w:rsidR="00C1091C" w:rsidRPr="000B297D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0B297D">
              <w:rPr>
                <w:rFonts w:ascii="Times New Roman" w:hAnsi="Times New Roman" w:cs="Times New Roman"/>
              </w:rPr>
              <w:t xml:space="preserve">бой </w:t>
            </w:r>
            <w:r>
              <w:rPr>
                <w:rFonts w:ascii="Times New Roman" w:hAnsi="Times New Roman" w:cs="Times New Roman"/>
              </w:rPr>
              <w:t xml:space="preserve">автомобильного </w:t>
            </w:r>
            <w:r w:rsidRPr="000B297D">
              <w:rPr>
                <w:rFonts w:ascii="Times New Roman" w:hAnsi="Times New Roman" w:cs="Times New Roman"/>
              </w:rPr>
              <w:t xml:space="preserve">стекла </w:t>
            </w:r>
            <w:r>
              <w:rPr>
                <w:rFonts w:ascii="Times New Roman" w:hAnsi="Times New Roman" w:cs="Times New Roman"/>
              </w:rPr>
              <w:t>с кантом</w:t>
            </w:r>
          </w:p>
        </w:tc>
      </w:tr>
      <w:tr w:rsidR="00C1091C" w:rsidRPr="00296D8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6D8F" w:rsidRDefault="00C1091C" w:rsidP="006860A9">
            <w:pPr>
              <w:tabs>
                <w:tab w:val="left" w:pos="567"/>
                <w:tab w:val="left" w:pos="709"/>
              </w:tabs>
            </w:pPr>
            <w:r>
              <w:t>3 41 212 11</w:t>
            </w:r>
            <w:r w:rsidRPr="00296D8F">
              <w:t xml:space="preserve"> 20 4</w:t>
            </w:r>
          </w:p>
        </w:tc>
        <w:tc>
          <w:tcPr>
            <w:tcW w:w="7552" w:type="dxa"/>
          </w:tcPr>
          <w:p w:rsidR="00C1091C" w:rsidRPr="00296D8F" w:rsidRDefault="00C1091C" w:rsidP="006860A9">
            <w:pPr>
              <w:ind w:left="284"/>
            </w:pPr>
            <w:r w:rsidRPr="00296D8F">
              <w:t>отходы пленки поливинилбутиральной при производстве многослойного стекла</w:t>
            </w:r>
          </w:p>
        </w:tc>
      </w:tr>
      <w:tr w:rsidR="00C1091C" w:rsidRPr="006A77A9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3 41 212 12 42 4</w:t>
            </w:r>
          </w:p>
        </w:tc>
        <w:tc>
          <w:tcPr>
            <w:tcW w:w="7552" w:type="dxa"/>
          </w:tcPr>
          <w:p w:rsidR="00C1091C" w:rsidRPr="00FB136A" w:rsidRDefault="00C1091C" w:rsidP="006860A9">
            <w:pPr>
              <w:ind w:left="284"/>
              <w:rPr>
                <w:shd w:val="clear" w:color="auto" w:fill="CCFF99"/>
              </w:rPr>
            </w:pPr>
            <w:r w:rsidRPr="00824E74">
              <w:t>отходы пудры полимерной при ее нанесении на стекло в производстве многослойного стекла</w:t>
            </w:r>
          </w:p>
        </w:tc>
      </w:tr>
      <w:tr w:rsidR="00C1091C" w:rsidRPr="00875AD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75ADC" w:rsidRDefault="00C1091C" w:rsidP="006860A9">
            <w:r w:rsidRPr="00875ADC">
              <w:t>3 41 </w:t>
            </w:r>
            <w:r>
              <w:t>215</w:t>
            </w:r>
            <w:r w:rsidRPr="00875ADC">
              <w:t xml:space="preserve"> 11 20 3</w:t>
            </w:r>
          </w:p>
        </w:tc>
        <w:tc>
          <w:tcPr>
            <w:tcW w:w="7552" w:type="dxa"/>
          </w:tcPr>
          <w:p w:rsidR="00C1091C" w:rsidRPr="00875ADC" w:rsidRDefault="00C1091C" w:rsidP="006860A9">
            <w:pPr>
              <w:ind w:left="284"/>
            </w:pPr>
            <w:r w:rsidRPr="00875ADC">
              <w:t>отходы (остатки) нити вольфрамовой при производстве токообогрева автомобильного стекла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3 41 220 00 00 0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стеклянных зеркал</w:t>
            </w:r>
          </w:p>
        </w:tc>
      </w:tr>
      <w:tr w:rsidR="00C1091C" w:rsidRPr="00A30FA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B136A" w:rsidRDefault="00C1091C" w:rsidP="006860A9">
            <w:pPr>
              <w:tabs>
                <w:tab w:val="left" w:pos="567"/>
                <w:tab w:val="left" w:pos="709"/>
              </w:tabs>
            </w:pPr>
            <w:r w:rsidRPr="00FB136A">
              <w:t>3 41 229 01 29 4</w:t>
            </w:r>
          </w:p>
        </w:tc>
        <w:tc>
          <w:tcPr>
            <w:tcW w:w="7552" w:type="dxa"/>
          </w:tcPr>
          <w:p w:rsidR="00C1091C" w:rsidRPr="00FB136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B136A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3 41 230 00 00 0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многослойных изолирующих изделий из стекла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3 41 300 00 00 0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3 41 400 00 00 0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3 41 400 01 20 5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C1091C" w:rsidRPr="003720E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720EB" w:rsidRDefault="00C1091C" w:rsidP="006860A9">
            <w:pPr>
              <w:tabs>
                <w:tab w:val="left" w:pos="567"/>
                <w:tab w:val="left" w:pos="709"/>
              </w:tabs>
            </w:pPr>
            <w:r w:rsidRPr="003720EB">
              <w:t>3 41 411 11 40 3</w:t>
            </w:r>
          </w:p>
        </w:tc>
        <w:tc>
          <w:tcPr>
            <w:tcW w:w="7552" w:type="dxa"/>
          </w:tcPr>
          <w:p w:rsidR="00C1091C" w:rsidRPr="003720E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720EB">
              <w:rPr>
                <w:rFonts w:ascii="Times New Roman" w:hAnsi="Times New Roman" w:cs="Times New Roman"/>
              </w:rPr>
              <w:t>просыпи сырья для приготовления шихты в производстве стекловолокна</w:t>
            </w:r>
          </w:p>
        </w:tc>
      </w:tr>
      <w:tr w:rsidR="00C1091C" w:rsidRPr="002F052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720EB" w:rsidRDefault="00C1091C" w:rsidP="006860A9">
            <w:pPr>
              <w:tabs>
                <w:tab w:val="left" w:pos="567"/>
                <w:tab w:val="left" w:pos="709"/>
              </w:tabs>
            </w:pPr>
            <w:r w:rsidRPr="003720EB">
              <w:t>3 41 415 11 60 4</w:t>
            </w:r>
          </w:p>
        </w:tc>
        <w:tc>
          <w:tcPr>
            <w:tcW w:w="7552" w:type="dxa"/>
          </w:tcPr>
          <w:p w:rsidR="00C1091C" w:rsidRPr="002F05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720EB">
              <w:rPr>
                <w:rFonts w:ascii="Times New Roman" w:hAnsi="Times New Roman" w:cs="Times New Roman"/>
              </w:rP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C1091C" w:rsidRPr="002F052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720EB" w:rsidRDefault="00C1091C" w:rsidP="006860A9">
            <w:pPr>
              <w:tabs>
                <w:tab w:val="left" w:pos="567"/>
                <w:tab w:val="left" w:pos="709"/>
              </w:tabs>
            </w:pPr>
            <w:r w:rsidRPr="003720EB">
              <w:t>3 41 431 11 20 4</w:t>
            </w:r>
          </w:p>
        </w:tc>
        <w:tc>
          <w:tcPr>
            <w:tcW w:w="7552" w:type="dxa"/>
          </w:tcPr>
          <w:p w:rsidR="00C1091C" w:rsidRPr="002F05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720EB">
              <w:rPr>
                <w:rFonts w:ascii="Times New Roman" w:hAnsi="Times New Roman" w:cs="Times New Roman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C1091C" w:rsidRPr="002F052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720EB" w:rsidRDefault="00C1091C" w:rsidP="006860A9">
            <w:pPr>
              <w:tabs>
                <w:tab w:val="left" w:pos="567"/>
                <w:tab w:val="left" w:pos="709"/>
              </w:tabs>
            </w:pPr>
            <w:r w:rsidRPr="003720EB">
              <w:t>3 41 461 21 10 4</w:t>
            </w:r>
          </w:p>
        </w:tc>
        <w:tc>
          <w:tcPr>
            <w:tcW w:w="7552" w:type="dxa"/>
          </w:tcPr>
          <w:p w:rsidR="00C1091C" w:rsidRPr="002F05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720EB">
              <w:rPr>
                <w:rFonts w:ascii="Times New Roman" w:hAnsi="Times New Roman" w:cs="Times New Roman"/>
              </w:rP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C1091C" w:rsidRPr="002F052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F007C" w:rsidRDefault="00C1091C" w:rsidP="006860A9">
            <w:pPr>
              <w:tabs>
                <w:tab w:val="left" w:pos="567"/>
                <w:tab w:val="left" w:pos="709"/>
              </w:tabs>
            </w:pPr>
            <w:r w:rsidRPr="008F007C">
              <w:t>3 41 471 11</w:t>
            </w:r>
            <w:r>
              <w:t xml:space="preserve"> 42 4</w:t>
            </w:r>
          </w:p>
        </w:tc>
        <w:tc>
          <w:tcPr>
            <w:tcW w:w="7552" w:type="dxa"/>
          </w:tcPr>
          <w:p w:rsidR="00C1091C" w:rsidRPr="002F052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F007C">
              <w:rPr>
                <w:rFonts w:ascii="Times New Roman" w:hAnsi="Times New Roman" w:cs="Times New Roman"/>
              </w:rPr>
              <w:t>пыль газоочистки при механической обработке стекловолокна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3 41 800 00 00 0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i/>
              </w:rPr>
            </w:pPr>
            <w:r w:rsidRPr="00260A4B">
              <w:t>3 41 900 00 00 0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Прочие отходы производства стекла и изделий из стекла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  <w:rPr>
                <w:b/>
              </w:rPr>
            </w:pPr>
            <w:r w:rsidRPr="00260A4B">
              <w:t>3 41 901 01 20 5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C1091C" w:rsidRPr="0056327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63272" w:rsidRDefault="00C1091C" w:rsidP="006860A9">
            <w:pPr>
              <w:tabs>
                <w:tab w:val="left" w:pos="567"/>
                <w:tab w:val="left" w:pos="709"/>
              </w:tabs>
            </w:pPr>
            <w:r w:rsidRPr="00563272">
              <w:t>3 41 901 02 20 4</w:t>
            </w:r>
          </w:p>
        </w:tc>
        <w:tc>
          <w:tcPr>
            <w:tcW w:w="7552" w:type="dxa"/>
          </w:tcPr>
          <w:p w:rsidR="00C1091C" w:rsidRPr="005632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63272">
              <w:rPr>
                <w:rFonts w:ascii="Times New Roman" w:hAnsi="Times New Roman" w:cs="Times New Roman"/>
              </w:rPr>
              <w:t>бой стекла малоопасный</w:t>
            </w:r>
          </w:p>
        </w:tc>
      </w:tr>
      <w:tr w:rsidR="00C1091C" w:rsidRPr="00272239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72239" w:rsidRDefault="00C1091C" w:rsidP="006860A9">
            <w:pPr>
              <w:tabs>
                <w:tab w:val="left" w:pos="567"/>
                <w:tab w:val="left" w:pos="709"/>
              </w:tabs>
            </w:pPr>
            <w:r w:rsidRPr="00272239">
              <w:t>3 41 921 11 20 4</w:t>
            </w:r>
          </w:p>
        </w:tc>
        <w:tc>
          <w:tcPr>
            <w:tcW w:w="7552" w:type="dxa"/>
          </w:tcPr>
          <w:p w:rsidR="00C1091C" w:rsidRPr="0027223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72239">
              <w:rPr>
                <w:rFonts w:ascii="Times New Roman" w:hAnsi="Times New Roman" w:cs="Times New Roman"/>
              </w:rPr>
              <w:t>отходы графитовой оснастки в производстве стекла и изделий из стекла</w:t>
            </w:r>
          </w:p>
        </w:tc>
      </w:tr>
      <w:tr w:rsidR="00C1091C" w:rsidRPr="007759D0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759D0" w:rsidRDefault="00C1091C" w:rsidP="006860A9">
            <w:pPr>
              <w:tabs>
                <w:tab w:val="left" w:pos="567"/>
                <w:tab w:val="left" w:pos="709"/>
              </w:tabs>
            </w:pPr>
            <w:r w:rsidRPr="007759D0">
              <w:t>3 41 981 11 2</w:t>
            </w:r>
            <w:r>
              <w:t>0</w:t>
            </w:r>
            <w:r w:rsidRPr="007759D0">
              <w:t xml:space="preserve"> 4</w:t>
            </w:r>
          </w:p>
        </w:tc>
        <w:tc>
          <w:tcPr>
            <w:tcW w:w="7552" w:type="dxa"/>
          </w:tcPr>
          <w:p w:rsidR="00C1091C" w:rsidRPr="007759D0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7759D0">
              <w:rPr>
                <w:rFonts w:ascii="Times New Roman" w:hAnsi="Times New Roman" w:cs="Times New Roman"/>
              </w:rPr>
              <w:t>отходы очистки насадок регенераторов стекловаренных печей при производстве стекла</w:t>
            </w:r>
          </w:p>
        </w:tc>
      </w:tr>
      <w:tr w:rsidR="00C1091C" w:rsidRPr="00434369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4369" w:rsidRDefault="00C1091C" w:rsidP="006860A9">
            <w:pPr>
              <w:tabs>
                <w:tab w:val="left" w:pos="567"/>
                <w:tab w:val="left" w:pos="709"/>
              </w:tabs>
              <w:rPr>
                <w:b/>
              </w:rPr>
            </w:pPr>
            <w:r w:rsidRPr="00434369">
              <w:t>3 41 9</w:t>
            </w:r>
            <w:r>
              <w:t>8</w:t>
            </w:r>
            <w:r w:rsidRPr="00434369">
              <w:t xml:space="preserve">1 </w:t>
            </w:r>
            <w:r>
              <w:t>2</w:t>
            </w:r>
            <w:r w:rsidRPr="00434369">
              <w:t>1 2</w:t>
            </w:r>
            <w:r>
              <w:t>0</w:t>
            </w:r>
            <w:r w:rsidRPr="00434369">
              <w:t xml:space="preserve"> 4</w:t>
            </w:r>
          </w:p>
        </w:tc>
        <w:tc>
          <w:tcPr>
            <w:tcW w:w="7552" w:type="dxa"/>
          </w:tcPr>
          <w:p w:rsidR="00C1091C" w:rsidRPr="0043436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34369">
              <w:rPr>
                <w:rFonts w:ascii="Times New Roman" w:hAnsi="Times New Roman" w:cs="Times New Roman"/>
              </w:rPr>
              <w:t xml:space="preserve">отходы зачистки оборудования </w:t>
            </w:r>
            <w:r>
              <w:rPr>
                <w:rFonts w:ascii="Times New Roman" w:hAnsi="Times New Roman" w:cs="Times New Roman"/>
              </w:rPr>
              <w:t>для</w:t>
            </w:r>
            <w:r w:rsidRPr="00434369">
              <w:rPr>
                <w:rFonts w:ascii="Times New Roman" w:hAnsi="Times New Roman" w:cs="Times New Roman"/>
              </w:rPr>
              <w:t xml:space="preserve"> отстаивани</w:t>
            </w:r>
            <w:r>
              <w:rPr>
                <w:rFonts w:ascii="Times New Roman" w:hAnsi="Times New Roman" w:cs="Times New Roman"/>
              </w:rPr>
              <w:t>я</w:t>
            </w:r>
            <w:r w:rsidRPr="00434369">
              <w:rPr>
                <w:rFonts w:ascii="Times New Roman" w:hAnsi="Times New Roman" w:cs="Times New Roman"/>
              </w:rPr>
              <w:t xml:space="preserve"> жидкого стекла в производстве стекла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огнеупорных изделий</w:t>
            </w:r>
          </w:p>
        </w:tc>
      </w:tr>
      <w:tr w:rsidR="00C1091C" w:rsidRPr="005632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E7DB8" w:rsidRDefault="00C1091C" w:rsidP="006860A9">
            <w:pPr>
              <w:tabs>
                <w:tab w:val="left" w:pos="567"/>
                <w:tab w:val="left" w:pos="709"/>
              </w:tabs>
            </w:pPr>
            <w:r w:rsidRPr="001E7DB8">
              <w:t>3 42 050 00 00 0</w:t>
            </w:r>
          </w:p>
        </w:tc>
        <w:tc>
          <w:tcPr>
            <w:tcW w:w="7552" w:type="dxa"/>
          </w:tcPr>
          <w:p w:rsidR="00C1091C" w:rsidRPr="001E7DB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1E7DB8">
              <w:rPr>
                <w:rFonts w:ascii="Times New Roman" w:hAnsi="Times New Roman" w:cs="Times New Roman"/>
                <w:b/>
                <w:i/>
              </w:rPr>
              <w:t>Отходы подготовки сырья и материалов для производства огнеупорных изделий</w:t>
            </w:r>
          </w:p>
        </w:tc>
      </w:tr>
      <w:tr w:rsidR="00C1091C" w:rsidRPr="005632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E7DB8" w:rsidRDefault="00C1091C" w:rsidP="006860A9">
            <w:pPr>
              <w:tabs>
                <w:tab w:val="left" w:pos="567"/>
                <w:tab w:val="left" w:pos="709"/>
              </w:tabs>
            </w:pPr>
            <w:r w:rsidRPr="001E7DB8">
              <w:t>3 42 051 11 29 5</w:t>
            </w:r>
          </w:p>
        </w:tc>
        <w:tc>
          <w:tcPr>
            <w:tcW w:w="7552" w:type="dxa"/>
          </w:tcPr>
          <w:p w:rsidR="00C1091C" w:rsidRPr="001E7DB8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1E7DB8">
              <w:rPr>
                <w:rFonts w:ascii="Times New Roman" w:hAnsi="Times New Roman" w:cs="Times New Roman"/>
              </w:rPr>
              <w:t>отсев глины при производстве огнеупорных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3 42 100 00 00 0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огнеупорных кирпичей, блоков, плиток</w:t>
            </w:r>
          </w:p>
        </w:tc>
      </w:tr>
      <w:tr w:rsidR="00C1091C" w:rsidRPr="00FA529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 xml:space="preserve">3 42 110 00 </w:t>
            </w:r>
            <w:r w:rsidRPr="00AB4C6B">
              <w:t>00</w:t>
            </w:r>
            <w:r w:rsidRPr="00260A4B">
              <w:t xml:space="preserve"> 0</w:t>
            </w:r>
          </w:p>
        </w:tc>
        <w:tc>
          <w:tcPr>
            <w:tcW w:w="7552" w:type="dxa"/>
          </w:tcPr>
          <w:p w:rsidR="00C1091C" w:rsidRPr="00FA529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FA5293">
              <w:rPr>
                <w:rFonts w:ascii="Times New Roman" w:hAnsi="Times New Roman" w:cs="Times New Roman"/>
                <w:i/>
              </w:rPr>
              <w:t>Отходы кирпича при производстве огнеупоров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3 42 110 01 20 5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C1091C" w:rsidRPr="008332E1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332E1" w:rsidRDefault="00C1091C" w:rsidP="006860A9">
            <w:pPr>
              <w:tabs>
                <w:tab w:val="left" w:pos="567"/>
                <w:tab w:val="left" w:pos="709"/>
              </w:tabs>
            </w:pPr>
            <w:r w:rsidRPr="008332E1">
              <w:t>3 42 111 11 40 4</w:t>
            </w:r>
          </w:p>
        </w:tc>
        <w:tc>
          <w:tcPr>
            <w:tcW w:w="7552" w:type="dxa"/>
          </w:tcPr>
          <w:p w:rsidR="00C1091C" w:rsidRPr="008332E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смесь </w:t>
            </w:r>
            <w:r w:rsidRPr="008332E1">
              <w:rPr>
                <w:rFonts w:ascii="Times New Roman" w:hAnsi="Times New Roman" w:cs="Times New Roman"/>
              </w:rPr>
              <w:t>остат</w:t>
            </w:r>
            <w:r>
              <w:rPr>
                <w:rFonts w:ascii="Times New Roman" w:hAnsi="Times New Roman" w:cs="Times New Roman"/>
              </w:rPr>
              <w:t xml:space="preserve">ков выборки огнеупоров, </w:t>
            </w:r>
            <w:r w:rsidRPr="008332E1">
              <w:rPr>
                <w:rFonts w:ascii="Times New Roman" w:hAnsi="Times New Roman" w:cs="Times New Roman"/>
              </w:rPr>
              <w:t>просып</w:t>
            </w:r>
            <w:r>
              <w:rPr>
                <w:rFonts w:ascii="Times New Roman" w:hAnsi="Times New Roman" w:cs="Times New Roman"/>
              </w:rPr>
              <w:t xml:space="preserve">ей и смета при </w:t>
            </w:r>
            <w:r w:rsidRPr="008332E1">
              <w:rPr>
                <w:rFonts w:ascii="Times New Roman" w:hAnsi="Times New Roman" w:cs="Times New Roman"/>
              </w:rPr>
              <w:t>производстве огнеупоров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E1">
              <w:rPr>
                <w:rFonts w:ascii="Times New Roman" w:hAnsi="Times New Roman" w:cs="Times New Roman"/>
              </w:rPr>
              <w:t>переработки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E1">
              <w:rPr>
                <w:rFonts w:ascii="Times New Roman" w:hAnsi="Times New Roman" w:cs="Times New Roman"/>
              </w:rPr>
              <w:t>боя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2E1">
              <w:rPr>
                <w:rFonts w:ascii="Times New Roman" w:hAnsi="Times New Roman" w:cs="Times New Roman"/>
              </w:rPr>
              <w:t>огнеупоров</w:t>
            </w:r>
          </w:p>
        </w:tc>
      </w:tr>
      <w:tr w:rsidR="00C1091C" w:rsidRPr="008332E1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332E1" w:rsidRDefault="00C1091C" w:rsidP="006860A9">
            <w:pPr>
              <w:tabs>
                <w:tab w:val="left" w:pos="567"/>
                <w:tab w:val="left" w:pos="709"/>
              </w:tabs>
            </w:pPr>
            <w:r w:rsidRPr="008332E1">
              <w:t>3 42 117 11 42 4</w:t>
            </w:r>
          </w:p>
        </w:tc>
        <w:tc>
          <w:tcPr>
            <w:tcW w:w="7552" w:type="dxa"/>
          </w:tcPr>
          <w:p w:rsidR="00C1091C" w:rsidRPr="008332E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332E1">
              <w:rPr>
                <w:rFonts w:ascii="Times New Roman" w:hAnsi="Times New Roman" w:cs="Times New Roman"/>
              </w:rP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3 42 200 00 00 0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C1091C" w:rsidRPr="008332E1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332E1" w:rsidRDefault="00C1091C" w:rsidP="006860A9">
            <w:pPr>
              <w:tabs>
                <w:tab w:val="left" w:pos="567"/>
                <w:tab w:val="left" w:pos="709"/>
              </w:tabs>
            </w:pPr>
            <w:r w:rsidRPr="008332E1">
              <w:t>3 42 211 11 20 4</w:t>
            </w:r>
          </w:p>
        </w:tc>
        <w:tc>
          <w:tcPr>
            <w:tcW w:w="7552" w:type="dxa"/>
          </w:tcPr>
          <w:p w:rsidR="00C1091C" w:rsidRPr="008332E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332E1">
              <w:rPr>
                <w:rFonts w:ascii="Times New Roman" w:hAnsi="Times New Roman" w:cs="Times New Roman"/>
              </w:rPr>
              <w:t>отсев формовочной глины в про</w:t>
            </w:r>
            <w:r>
              <w:rPr>
                <w:rFonts w:ascii="Times New Roman" w:hAnsi="Times New Roman" w:cs="Times New Roman"/>
              </w:rPr>
              <w:t xml:space="preserve">изводстве огнеупорных цементов, </w:t>
            </w:r>
            <w:r w:rsidRPr="008332E1">
              <w:rPr>
                <w:rFonts w:ascii="Times New Roman" w:hAnsi="Times New Roman" w:cs="Times New Roman"/>
              </w:rPr>
              <w:t>растворов, бетонов и аналогичных составов</w:t>
            </w:r>
          </w:p>
        </w:tc>
      </w:tr>
      <w:tr w:rsidR="00C1091C" w:rsidRPr="00D6016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60162" w:rsidRDefault="00C1091C" w:rsidP="006860A9">
            <w:r w:rsidRPr="00D60162">
              <w:t>3 42 271 11 39 4</w:t>
            </w:r>
          </w:p>
        </w:tc>
        <w:tc>
          <w:tcPr>
            <w:tcW w:w="7552" w:type="dxa"/>
          </w:tcPr>
          <w:p w:rsidR="00C1091C" w:rsidRPr="00D60162" w:rsidRDefault="00C1091C" w:rsidP="006860A9">
            <w:pPr>
              <w:ind w:left="284"/>
            </w:pPr>
            <w:r w:rsidRPr="00D60162"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C1091C" w:rsidRPr="000909B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60162" w:rsidRDefault="00C1091C" w:rsidP="006860A9">
            <w:r w:rsidRPr="00D60162">
              <w:t>3 42 271 12 39 4</w:t>
            </w:r>
          </w:p>
        </w:tc>
        <w:tc>
          <w:tcPr>
            <w:tcW w:w="7552" w:type="dxa"/>
          </w:tcPr>
          <w:p w:rsidR="00C1091C" w:rsidRPr="000909B8" w:rsidRDefault="00C1091C" w:rsidP="006860A9">
            <w:pPr>
              <w:ind w:left="284"/>
            </w:pPr>
            <w:r w:rsidRPr="000909B8">
              <w:t>отходы</w:t>
            </w:r>
            <w:r>
              <w:t xml:space="preserve"> мокрой аспирации при дроблении и обогащении магнезита</w:t>
            </w:r>
          </w:p>
        </w:tc>
      </w:tr>
      <w:tr w:rsidR="00C1091C" w:rsidRPr="0043436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4369" w:rsidRDefault="00C1091C" w:rsidP="006860A9">
            <w:pPr>
              <w:tabs>
                <w:tab w:val="left" w:pos="567"/>
                <w:tab w:val="left" w:pos="709"/>
              </w:tabs>
            </w:pPr>
            <w:r w:rsidRPr="00434369">
              <w:t>3 42 271 1</w:t>
            </w:r>
            <w:r>
              <w:t>3</w:t>
            </w:r>
            <w:r w:rsidRPr="00434369">
              <w:t xml:space="preserve"> 42 4</w:t>
            </w:r>
          </w:p>
        </w:tc>
        <w:tc>
          <w:tcPr>
            <w:tcW w:w="7552" w:type="dxa"/>
          </w:tcPr>
          <w:p w:rsidR="00C1091C" w:rsidRPr="00434369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34369">
              <w:rPr>
                <w:rFonts w:ascii="Times New Roman" w:hAnsi="Times New Roman" w:cs="Times New Roman"/>
              </w:rPr>
              <w:t>пыль газоочистки при дроблени</w:t>
            </w:r>
            <w:r>
              <w:rPr>
                <w:rFonts w:ascii="Times New Roman" w:hAnsi="Times New Roman" w:cs="Times New Roman"/>
              </w:rPr>
              <w:t>и</w:t>
            </w:r>
            <w:r w:rsidRPr="00434369">
              <w:rPr>
                <w:rFonts w:ascii="Times New Roman" w:hAnsi="Times New Roman" w:cs="Times New Roman"/>
              </w:rPr>
              <w:t xml:space="preserve"> огнеупорных материалов </w:t>
            </w:r>
            <w:r>
              <w:rPr>
                <w:rFonts w:ascii="Times New Roman" w:hAnsi="Times New Roman" w:cs="Times New Roman"/>
              </w:rPr>
              <w:t>в</w:t>
            </w:r>
            <w:r w:rsidRPr="00434369">
              <w:rPr>
                <w:rFonts w:ascii="Times New Roman" w:hAnsi="Times New Roman" w:cs="Times New Roman"/>
              </w:rPr>
              <w:t xml:space="preserve"> производстве огнеупорных смесей</w:t>
            </w:r>
          </w:p>
        </w:tc>
      </w:tr>
      <w:tr w:rsidR="00C1091C" w:rsidRPr="00936FA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4369" w:rsidRDefault="00C1091C" w:rsidP="006860A9">
            <w:pPr>
              <w:tabs>
                <w:tab w:val="left" w:pos="567"/>
                <w:tab w:val="left" w:pos="709"/>
              </w:tabs>
            </w:pPr>
            <w:r w:rsidRPr="00434369">
              <w:t>3 42 271 1</w:t>
            </w:r>
            <w:r>
              <w:t>4</w:t>
            </w:r>
            <w:r w:rsidRPr="00434369">
              <w:t xml:space="preserve"> 42 4</w:t>
            </w:r>
          </w:p>
        </w:tc>
        <w:tc>
          <w:tcPr>
            <w:tcW w:w="7552" w:type="dxa"/>
          </w:tcPr>
          <w:p w:rsidR="00C1091C" w:rsidRPr="00936FA6" w:rsidRDefault="00C1091C" w:rsidP="006860A9">
            <w:pPr>
              <w:ind w:left="284"/>
              <w:rPr>
                <w:rFonts w:ascii="Verdana" w:hAnsi="Verdana"/>
                <w:sz w:val="21"/>
                <w:szCs w:val="21"/>
              </w:rPr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C1091C" w:rsidRPr="00936FA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4369" w:rsidRDefault="00C1091C" w:rsidP="006860A9">
            <w:pPr>
              <w:tabs>
                <w:tab w:val="left" w:pos="567"/>
                <w:tab w:val="left" w:pos="709"/>
              </w:tabs>
            </w:pPr>
            <w:r>
              <w:t>3 42 271 15</w:t>
            </w:r>
            <w:r w:rsidRPr="00434369">
              <w:t xml:space="preserve"> 42 4</w:t>
            </w:r>
          </w:p>
        </w:tc>
        <w:tc>
          <w:tcPr>
            <w:tcW w:w="7552" w:type="dxa"/>
          </w:tcPr>
          <w:p w:rsidR="00C1091C" w:rsidRPr="007942CB" w:rsidRDefault="00C1091C" w:rsidP="006860A9">
            <w:pPr>
              <w:ind w:left="284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C1091C" w:rsidRPr="00810457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10457" w:rsidRDefault="00C1091C" w:rsidP="006860A9">
            <w:pPr>
              <w:rPr>
                <w:lang w:eastAsia="en-US"/>
              </w:rPr>
            </w:pPr>
            <w:r w:rsidRPr="00810457">
              <w:rPr>
                <w:lang w:eastAsia="en-US"/>
              </w:rPr>
              <w:t>3 42 271 16 39 4</w:t>
            </w:r>
          </w:p>
        </w:tc>
        <w:tc>
          <w:tcPr>
            <w:tcW w:w="7552" w:type="dxa"/>
          </w:tcPr>
          <w:p w:rsidR="00C1091C" w:rsidRPr="00810457" w:rsidRDefault="00C1091C" w:rsidP="006860A9">
            <w:pPr>
              <w:ind w:left="284"/>
              <w:rPr>
                <w:lang w:eastAsia="en-US"/>
              </w:rPr>
            </w:pPr>
            <w:r w:rsidRPr="00810457">
              <w:rPr>
                <w:lang w:eastAsia="en-US"/>
              </w:rPr>
              <w:t>отходы мокрой газоочистки производства шпинельных огнеупоров</w:t>
            </w:r>
          </w:p>
        </w:tc>
      </w:tr>
      <w:tr w:rsidR="00C1091C" w:rsidRPr="00F204A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204A3" w:rsidRDefault="00C1091C" w:rsidP="006860A9">
            <w:r w:rsidRPr="00F204A3">
              <w:t>3 42 271 18 42 4</w:t>
            </w:r>
          </w:p>
        </w:tc>
        <w:tc>
          <w:tcPr>
            <w:tcW w:w="7552" w:type="dxa"/>
          </w:tcPr>
          <w:p w:rsidR="00C1091C" w:rsidRPr="00F204A3" w:rsidRDefault="00C1091C" w:rsidP="006860A9">
            <w:pPr>
              <w:ind w:left="284"/>
            </w:pPr>
            <w:r w:rsidRPr="00F204A3">
              <w:t xml:space="preserve">пыль газоочистки приготовления огнеупорных масс </w:t>
            </w:r>
            <w:r>
              <w:t xml:space="preserve">для </w:t>
            </w:r>
            <w:r w:rsidRPr="00F204A3">
              <w:t>доменных</w:t>
            </w:r>
            <w:r>
              <w:t xml:space="preserve"> печей</w:t>
            </w:r>
          </w:p>
        </w:tc>
      </w:tr>
      <w:tr w:rsidR="00C1091C" w:rsidRPr="00E409C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409CD" w:rsidRDefault="00C1091C" w:rsidP="006860A9">
            <w:pPr>
              <w:pStyle w:val="NormalWeb"/>
              <w:spacing w:before="0" w:beforeAutospacing="0" w:after="0" w:afterAutospacing="0"/>
            </w:pPr>
            <w:r w:rsidRPr="00E409CD">
              <w:t>3 42 271 21 6</w:t>
            </w:r>
            <w:r>
              <w:t>2</w:t>
            </w:r>
            <w:r w:rsidRPr="00E409CD">
              <w:t xml:space="preserve"> 4</w:t>
            </w:r>
          </w:p>
        </w:tc>
        <w:tc>
          <w:tcPr>
            <w:tcW w:w="7552" w:type="dxa"/>
          </w:tcPr>
          <w:p w:rsidR="00C1091C" w:rsidRPr="00E409CD" w:rsidRDefault="00C1091C" w:rsidP="006860A9">
            <w:pPr>
              <w:pStyle w:val="NormalWeb"/>
              <w:spacing w:before="0" w:beforeAutospacing="0" w:after="0" w:afterAutospacing="0"/>
              <w:ind w:left="284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3 42 300 00 00 0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безобжиговых огнеупорных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1"/>
        </w:trPr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3 42 400 00 00 0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прочих огнеупорных керамических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3 42 410 00 00 0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керамзита</w:t>
            </w:r>
          </w:p>
        </w:tc>
      </w:tr>
      <w:tr w:rsidR="00C1091C" w:rsidRPr="004305D7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05D7" w:rsidRDefault="00C1091C" w:rsidP="006860A9">
            <w:pPr>
              <w:tabs>
                <w:tab w:val="left" w:pos="567"/>
                <w:tab w:val="left" w:pos="709"/>
              </w:tabs>
            </w:pPr>
            <w:r w:rsidRPr="004305D7">
              <w:t>3 42 410 01 21 5</w:t>
            </w:r>
          </w:p>
        </w:tc>
        <w:tc>
          <w:tcPr>
            <w:tcW w:w="7552" w:type="dxa"/>
          </w:tcPr>
          <w:p w:rsidR="00C1091C" w:rsidRPr="004305D7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305D7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3 42 410 02</w:t>
            </w:r>
            <w:r w:rsidRPr="00260A4B">
              <w:t xml:space="preserve">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C1091C" w:rsidRPr="00F652D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B67D33" w:rsidRDefault="00C1091C" w:rsidP="006860A9">
            <w:pPr>
              <w:tabs>
                <w:tab w:val="left" w:pos="567"/>
                <w:tab w:val="left" w:pos="709"/>
              </w:tabs>
            </w:pPr>
            <w:r w:rsidRPr="00B67D33">
              <w:t xml:space="preserve">3 42 410 03 21 </w:t>
            </w:r>
            <w:r w:rsidRPr="00B67D33">
              <w:rPr>
                <w:color w:val="auto"/>
              </w:rPr>
              <w:t>4</w:t>
            </w:r>
          </w:p>
        </w:tc>
        <w:tc>
          <w:tcPr>
            <w:tcW w:w="7552" w:type="dxa"/>
          </w:tcPr>
          <w:p w:rsidR="00C1091C" w:rsidRPr="00F652D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652DB">
              <w:rPr>
                <w:rFonts w:ascii="Times New Roman" w:hAnsi="Times New Roman" w:cs="Times New Roman"/>
              </w:rPr>
              <w:t>отходы первичной переработки глины в кусковой форме</w:t>
            </w:r>
          </w:p>
        </w:tc>
      </w:tr>
      <w:tr w:rsidR="00C1091C" w:rsidRPr="003C527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3 42 416 11 40 4</w:t>
            </w:r>
          </w:p>
        </w:tc>
        <w:tc>
          <w:tcPr>
            <w:tcW w:w="7552" w:type="dxa"/>
          </w:tcPr>
          <w:p w:rsidR="00C1091C" w:rsidRPr="0090714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hd w:val="clear" w:color="auto" w:fill="CCFF99"/>
              </w:rPr>
            </w:pPr>
            <w:r>
              <w:rPr>
                <w:rFonts w:ascii="Times New Roman" w:hAnsi="Times New Roman" w:cs="Times New Roman"/>
              </w:rPr>
              <w:t xml:space="preserve">отходы зачистки </w:t>
            </w:r>
            <w:r w:rsidRPr="00824E74">
              <w:rPr>
                <w:rFonts w:ascii="Times New Roman" w:hAnsi="Times New Roman" w:cs="Times New Roman"/>
              </w:rPr>
              <w:t>внутренних поверхностей печей обжига керамзита в его производстве</w:t>
            </w:r>
          </w:p>
        </w:tc>
      </w:tr>
      <w:tr w:rsidR="00C1091C" w:rsidRPr="00F204A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204A3" w:rsidRDefault="00C1091C" w:rsidP="006860A9">
            <w:pPr>
              <w:tabs>
                <w:tab w:val="left" w:pos="567"/>
                <w:tab w:val="left" w:pos="709"/>
              </w:tabs>
            </w:pPr>
            <w:r w:rsidRPr="00F204A3">
              <w:t>3 42 420 00 00 0</w:t>
            </w:r>
          </w:p>
        </w:tc>
        <w:tc>
          <w:tcPr>
            <w:tcW w:w="7552" w:type="dxa"/>
          </w:tcPr>
          <w:p w:rsidR="00C1091C" w:rsidRPr="00F204A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F204A3">
              <w:rPr>
                <w:rFonts w:ascii="Times New Roman" w:hAnsi="Times New Roman" w:cs="Times New Roman"/>
                <w:i/>
              </w:rPr>
              <w:t>Отходы производства карбидкремниевых электронагревателей</w:t>
            </w:r>
          </w:p>
        </w:tc>
      </w:tr>
      <w:tr w:rsidR="00C1091C" w:rsidRPr="00F204A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204A3" w:rsidRDefault="00C1091C" w:rsidP="006860A9">
            <w:pPr>
              <w:tabs>
                <w:tab w:val="left" w:pos="567"/>
                <w:tab w:val="left" w:pos="709"/>
              </w:tabs>
            </w:pPr>
            <w:r w:rsidRPr="00F204A3">
              <w:t>3 42 421 11 20 4</w:t>
            </w:r>
          </w:p>
        </w:tc>
        <w:tc>
          <w:tcPr>
            <w:tcW w:w="7552" w:type="dxa"/>
          </w:tcPr>
          <w:p w:rsidR="00C1091C" w:rsidRPr="00F204A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204A3">
              <w:rPr>
                <w:rFonts w:ascii="Times New Roman" w:hAnsi="Times New Roman" w:cs="Times New Roman"/>
              </w:rPr>
              <w:t>отходы обжига карбидкремниевых электронагревателей в их производстве</w:t>
            </w:r>
          </w:p>
        </w:tc>
      </w:tr>
      <w:tr w:rsidR="00C1091C" w:rsidRPr="00F204A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204A3" w:rsidRDefault="00C1091C" w:rsidP="006860A9">
            <w:pPr>
              <w:tabs>
                <w:tab w:val="left" w:pos="567"/>
                <w:tab w:val="left" w:pos="709"/>
              </w:tabs>
            </w:pPr>
            <w:r w:rsidRPr="00F204A3">
              <w:t>3 42 429 11 20 4</w:t>
            </w:r>
          </w:p>
        </w:tc>
        <w:tc>
          <w:tcPr>
            <w:tcW w:w="7552" w:type="dxa"/>
          </w:tcPr>
          <w:p w:rsidR="00C1091C" w:rsidRPr="00F204A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204A3">
              <w:rPr>
                <w:rFonts w:ascii="Times New Roman" w:hAnsi="Times New Roman" w:cs="Times New Roman"/>
              </w:rPr>
              <w:t>брак карбидкремниевых электронагревателей в их производстве</w:t>
            </w:r>
          </w:p>
        </w:tc>
      </w:tr>
      <w:tr w:rsidR="00C1091C" w:rsidRPr="0095583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3 42 800 00 00 0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824E74">
              <w:rPr>
                <w:rFonts w:ascii="Times New Roman" w:hAnsi="Times New Roman" w:cs="Times New Roman"/>
                <w:b/>
                <w:i/>
              </w:rPr>
              <w:t>Отходы очистки оборотных и сточных вод производства огнеупорных изделий</w:t>
            </w:r>
          </w:p>
        </w:tc>
      </w:tr>
      <w:tr w:rsidR="00C1091C" w:rsidRPr="0095583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3 42 811 11 39 5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824E74">
              <w:rPr>
                <w:rFonts w:ascii="Times New Roman" w:hAnsi="Times New Roman" w:cs="Times New Roman"/>
              </w:rP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C1091C" w:rsidRPr="00A80A8E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80A8E" w:rsidRDefault="00C1091C" w:rsidP="006860A9">
            <w:pPr>
              <w:tabs>
                <w:tab w:val="left" w:pos="567"/>
                <w:tab w:val="left" w:pos="709"/>
              </w:tabs>
            </w:pPr>
            <w:r w:rsidRPr="00A80A8E">
              <w:t>3 42 911 11 39 4</w:t>
            </w:r>
          </w:p>
        </w:tc>
        <w:tc>
          <w:tcPr>
            <w:tcW w:w="7552" w:type="dxa"/>
          </w:tcPr>
          <w:p w:rsidR="00C1091C" w:rsidRPr="00A80A8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A80A8E">
              <w:rPr>
                <w:rFonts w:ascii="Times New Roman" w:hAnsi="Times New Roman" w:cs="Times New Roman"/>
              </w:rP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C1091C" w:rsidRPr="003E365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E3655" w:rsidRDefault="00C1091C" w:rsidP="006860A9">
            <w:pPr>
              <w:tabs>
                <w:tab w:val="left" w:pos="567"/>
                <w:tab w:val="left" w:pos="709"/>
              </w:tabs>
            </w:pPr>
            <w:r>
              <w:t>3 42 911 13 2</w:t>
            </w:r>
            <w:r w:rsidRPr="003E3655">
              <w:t>0 4</w:t>
            </w:r>
          </w:p>
        </w:tc>
        <w:tc>
          <w:tcPr>
            <w:tcW w:w="7552" w:type="dxa"/>
          </w:tcPr>
          <w:p w:rsidR="00C1091C" w:rsidRPr="003E3655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E3655">
              <w:rPr>
                <w:rFonts w:ascii="Times New Roman" w:hAnsi="Times New Roman" w:cs="Times New Roman"/>
              </w:rPr>
              <w:t>брак огнеупорных материалов</w:t>
            </w:r>
            <w:r>
              <w:rPr>
                <w:rFonts w:ascii="Times New Roman" w:hAnsi="Times New Roman" w:cs="Times New Roman"/>
              </w:rPr>
              <w:t xml:space="preserve"> и изделий</w:t>
            </w:r>
          </w:p>
        </w:tc>
      </w:tr>
      <w:tr w:rsidR="00C1091C" w:rsidRPr="00936FA6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6FA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936FA6">
              <w:rPr>
                <w:rFonts w:ascii="Times New Roman" w:hAnsi="Times New Roman" w:cs="Times New Roman"/>
              </w:rPr>
              <w:t>3 42 911 21 20 4</w:t>
            </w:r>
          </w:p>
        </w:tc>
        <w:tc>
          <w:tcPr>
            <w:tcW w:w="7552" w:type="dxa"/>
          </w:tcPr>
          <w:p w:rsidR="00C1091C" w:rsidRPr="00936FA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936FA6">
              <w:rPr>
                <w:rFonts w:ascii="Times New Roman" w:hAnsi="Times New Roman" w:cs="Times New Roman"/>
              </w:rPr>
              <w:t>брак при производстве огнеупорных изделий на нитридной связке</w:t>
            </w:r>
          </w:p>
        </w:tc>
      </w:tr>
      <w:tr w:rsidR="00C1091C" w:rsidRPr="00193EC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6FA6" w:rsidRDefault="00C1091C" w:rsidP="006860A9">
            <w:pPr>
              <w:pStyle w:val="ConsPlusCell"/>
              <w:tabs>
                <w:tab w:val="left" w:pos="567"/>
                <w:tab w:val="left" w:pos="709"/>
              </w:tabs>
            </w:pPr>
            <w:r w:rsidRPr="00936FA6">
              <w:rPr>
                <w:rFonts w:ascii="Times New Roman" w:hAnsi="Times New Roman" w:cs="Times New Roman"/>
              </w:rPr>
              <w:t>3 42 911 22 20 4</w:t>
            </w:r>
          </w:p>
        </w:tc>
        <w:tc>
          <w:tcPr>
            <w:tcW w:w="7552" w:type="dxa"/>
          </w:tcPr>
          <w:p w:rsidR="00C1091C" w:rsidRPr="00193EC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936FA6">
              <w:rPr>
                <w:rFonts w:ascii="Times New Roman" w:hAnsi="Times New Roman" w:cs="Times New Roman"/>
              </w:rPr>
              <w:t>брак при производстве огнеупорных изделий на оксидной связке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строительных керамических материалов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3 43 100 00 00 0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керамических плит и плиток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3 43 100 01 42 4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 xml:space="preserve">3 43 100 02 </w:t>
            </w:r>
            <w:r w:rsidRPr="004305D7">
              <w:t>20</w:t>
            </w:r>
            <w:r w:rsidRPr="00260A4B">
              <w:t xml:space="preserve">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/>
              </w:rPr>
              <w:t>бой керамики</w:t>
            </w:r>
          </w:p>
        </w:tc>
      </w:tr>
      <w:tr w:rsidR="00C1091C" w:rsidRPr="00537E6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374F8" w:rsidRDefault="00C1091C" w:rsidP="006860A9">
            <w:pPr>
              <w:tabs>
                <w:tab w:val="left" w:pos="567"/>
                <w:tab w:val="left" w:pos="709"/>
              </w:tabs>
            </w:pPr>
            <w:r w:rsidRPr="00F374F8">
              <w:t>3 43 171 11 40 4</w:t>
            </w:r>
          </w:p>
        </w:tc>
        <w:tc>
          <w:tcPr>
            <w:tcW w:w="7552" w:type="dxa"/>
          </w:tcPr>
          <w:p w:rsidR="00C1091C" w:rsidRPr="00537E61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374F8">
              <w:rPr>
                <w:rFonts w:ascii="Times New Roman" w:hAnsi="Times New Roman" w:cs="Times New Roman"/>
              </w:rPr>
              <w:t>отходы очистки воздуха аспирационной системы производства керамогранитной плитки</w:t>
            </w:r>
          </w:p>
        </w:tc>
      </w:tr>
      <w:tr w:rsidR="00C1091C" w:rsidRPr="00633EEE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33EEE" w:rsidRDefault="00C1091C" w:rsidP="006860A9">
            <w:pPr>
              <w:tabs>
                <w:tab w:val="left" w:pos="567"/>
                <w:tab w:val="left" w:pos="709"/>
              </w:tabs>
            </w:pPr>
            <w:r w:rsidRPr="00633EEE">
              <w:t>3 43 181 11 39 4</w:t>
            </w:r>
          </w:p>
        </w:tc>
        <w:tc>
          <w:tcPr>
            <w:tcW w:w="7552" w:type="dxa"/>
          </w:tcPr>
          <w:p w:rsidR="00C1091C" w:rsidRPr="00633EE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</w:t>
            </w:r>
            <w:r w:rsidRPr="00633EEE">
              <w:rPr>
                <w:rFonts w:ascii="Times New Roman" w:hAnsi="Times New Roman" w:cs="Times New Roman"/>
              </w:rPr>
              <w:t xml:space="preserve"> очистки оборотной воды </w:t>
            </w:r>
            <w:r>
              <w:rPr>
                <w:rFonts w:ascii="Times New Roman" w:hAnsi="Times New Roman" w:cs="Times New Roman"/>
              </w:rPr>
              <w:t>при</w:t>
            </w:r>
            <w:r w:rsidRPr="00633EEE">
              <w:rPr>
                <w:rFonts w:ascii="Times New Roman" w:hAnsi="Times New Roman" w:cs="Times New Roman"/>
              </w:rPr>
              <w:t xml:space="preserve"> полировк</w:t>
            </w:r>
            <w:r>
              <w:rPr>
                <w:rFonts w:ascii="Times New Roman" w:hAnsi="Times New Roman" w:cs="Times New Roman"/>
              </w:rPr>
              <w:t>е керамо</w:t>
            </w:r>
            <w:r w:rsidRPr="00633EE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</w:t>
            </w:r>
            <w:r w:rsidRPr="00633EEE">
              <w:rPr>
                <w:rFonts w:ascii="Times New Roman" w:hAnsi="Times New Roman" w:cs="Times New Roman"/>
              </w:rPr>
              <w:t>нитной плитки</w:t>
            </w:r>
            <w:r>
              <w:rPr>
                <w:rFonts w:ascii="Times New Roman" w:hAnsi="Times New Roman" w:cs="Times New Roman"/>
              </w:rPr>
              <w:t xml:space="preserve"> обезвоженный</w:t>
            </w:r>
          </w:p>
        </w:tc>
      </w:tr>
      <w:tr w:rsidR="00C1091C" w:rsidRPr="0002395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3 43 181 12 39 5</w:t>
            </w:r>
          </w:p>
        </w:tc>
        <w:tc>
          <w:tcPr>
            <w:tcW w:w="7552" w:type="dxa"/>
          </w:tcPr>
          <w:p w:rsidR="00C1091C" w:rsidRPr="00880230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hd w:val="clear" w:color="auto" w:fill="CCFF99"/>
              </w:rPr>
            </w:pPr>
            <w:r w:rsidRPr="00385362">
              <w:rPr>
                <w:rFonts w:ascii="Times New Roman" w:hAnsi="Times New Roman" w:cs="Times New Roman"/>
              </w:rP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C1091C" w:rsidRPr="00FA5293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3 43 200 00 00 0</w:t>
            </w:r>
          </w:p>
        </w:tc>
        <w:tc>
          <w:tcPr>
            <w:tcW w:w="7552" w:type="dxa"/>
          </w:tcPr>
          <w:p w:rsidR="00C1091C" w:rsidRPr="00FA529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FA5293">
              <w:rPr>
                <w:rFonts w:ascii="Times New Roman" w:hAnsi="Times New Roman" w:cs="Times New Roman"/>
                <w:b/>
                <w:i/>
              </w:rPr>
              <w:t>Отходы производства кирпича, черепицы и прочих изделий из обожженной глины</w:t>
            </w:r>
          </w:p>
        </w:tc>
      </w:tr>
      <w:tr w:rsidR="00C1091C" w:rsidRPr="00C6742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6742D" w:rsidRDefault="00C1091C" w:rsidP="006860A9">
            <w:pPr>
              <w:tabs>
                <w:tab w:val="left" w:pos="567"/>
                <w:tab w:val="left" w:pos="709"/>
              </w:tabs>
            </w:pPr>
            <w:r w:rsidRPr="00C6742D">
              <w:t>3 43 20</w:t>
            </w:r>
            <w:r>
              <w:t>5</w:t>
            </w:r>
            <w:r w:rsidRPr="00C6742D">
              <w:t xml:space="preserve"> 11 40 4</w:t>
            </w:r>
          </w:p>
        </w:tc>
        <w:tc>
          <w:tcPr>
            <w:tcW w:w="7552" w:type="dxa"/>
          </w:tcPr>
          <w:p w:rsidR="00C1091C" w:rsidRPr="00C6742D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i/>
              </w:rPr>
            </w:pPr>
            <w:r w:rsidRPr="00C6742D">
              <w:rPr>
                <w:rFonts w:ascii="Times New Roman" w:hAnsi="Times New Roman" w:cs="Times New Roman"/>
              </w:rPr>
              <w:t xml:space="preserve">отсев песка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C6742D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е</w:t>
            </w:r>
            <w:r w:rsidRPr="00C6742D">
              <w:rPr>
                <w:rFonts w:ascii="Times New Roman" w:hAnsi="Times New Roman" w:cs="Times New Roman"/>
              </w:rPr>
              <w:t xml:space="preserve"> кирпича и черепицы и прочих изделий из обожженной глины</w:t>
            </w:r>
          </w:p>
        </w:tc>
      </w:tr>
      <w:tr w:rsidR="00C1091C" w:rsidRPr="00FA529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3 43 210 00 00 0</w:t>
            </w:r>
          </w:p>
        </w:tc>
        <w:tc>
          <w:tcPr>
            <w:tcW w:w="7552" w:type="dxa"/>
          </w:tcPr>
          <w:p w:rsidR="00C1091C" w:rsidRPr="00FA529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FA5293">
              <w:rPr>
                <w:rFonts w:ascii="Times New Roman" w:hAnsi="Times New Roman" w:cs="Times New Roman"/>
                <w:i/>
              </w:rPr>
              <w:t>Отходы производства кирпича из обожженной глины</w:t>
            </w:r>
          </w:p>
        </w:tc>
      </w:tr>
      <w:tr w:rsidR="00C1091C" w:rsidRPr="00EF627E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F627E" w:rsidRDefault="00C1091C" w:rsidP="006860A9">
            <w:pPr>
              <w:tabs>
                <w:tab w:val="left" w:pos="567"/>
                <w:tab w:val="left" w:pos="709"/>
              </w:tabs>
            </w:pPr>
            <w:r w:rsidRPr="00EF627E">
              <w:t>3 43 210 01 20 5</w:t>
            </w:r>
          </w:p>
        </w:tc>
        <w:tc>
          <w:tcPr>
            <w:tcW w:w="7552" w:type="dxa"/>
          </w:tcPr>
          <w:p w:rsidR="00C1091C" w:rsidRPr="00EF627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EF627E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F627E" w:rsidRDefault="00C1091C" w:rsidP="006860A9">
            <w:pPr>
              <w:tabs>
                <w:tab w:val="left" w:pos="567"/>
                <w:tab w:val="left" w:pos="709"/>
              </w:tabs>
            </w:pPr>
            <w:r w:rsidRPr="00EF627E">
              <w:t>3 43 210 02 42 4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EF627E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C1091C" w:rsidRPr="003E3655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E3655" w:rsidRDefault="00C1091C" w:rsidP="006860A9">
            <w:r w:rsidRPr="003E3655">
              <w:t>3 43 213 11 42 5</w:t>
            </w:r>
          </w:p>
        </w:tc>
        <w:tc>
          <w:tcPr>
            <w:tcW w:w="7552" w:type="dxa"/>
          </w:tcPr>
          <w:p w:rsidR="00C1091C" w:rsidRPr="003E3655" w:rsidRDefault="00C1091C" w:rsidP="006860A9">
            <w:pPr>
              <w:ind w:left="284"/>
            </w:pPr>
            <w:r w:rsidRPr="007C6636">
              <w:t>пыль обожженной</w:t>
            </w:r>
            <w:r w:rsidRPr="003E3655">
              <w:t xml:space="preserve"> глины при производстве кирпича керамического</w:t>
            </w:r>
          </w:p>
        </w:tc>
      </w:tr>
      <w:tr w:rsidR="00C1091C" w:rsidRPr="00A77A20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77A20" w:rsidRDefault="00C1091C" w:rsidP="006860A9">
            <w:pPr>
              <w:tabs>
                <w:tab w:val="left" w:pos="567"/>
                <w:tab w:val="left" w:pos="709"/>
              </w:tabs>
            </w:pPr>
            <w:r w:rsidRPr="00A77A20">
              <w:t>3 43 213 12 20 4</w:t>
            </w:r>
          </w:p>
        </w:tc>
        <w:tc>
          <w:tcPr>
            <w:tcW w:w="7552" w:type="dxa"/>
          </w:tcPr>
          <w:p w:rsidR="00C1091C" w:rsidRPr="00A77A20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7A20">
              <w:rPr>
                <w:rFonts w:ascii="Times New Roman" w:hAnsi="Times New Roman" w:cs="Times New Roman"/>
              </w:rPr>
              <w:t>тходы шихты глиняной при производстве кирпича керамического</w:t>
            </w:r>
          </w:p>
        </w:tc>
      </w:tr>
      <w:tr w:rsidR="00C1091C" w:rsidRPr="00D9271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92713" w:rsidRDefault="00C1091C" w:rsidP="006860A9">
            <w:r w:rsidRPr="00D92713">
              <w:t>3 43 213 13 42 4</w:t>
            </w:r>
          </w:p>
        </w:tc>
        <w:tc>
          <w:tcPr>
            <w:tcW w:w="7552" w:type="dxa"/>
          </w:tcPr>
          <w:p w:rsidR="00C1091C" w:rsidRPr="00D92713" w:rsidRDefault="00C1091C" w:rsidP="006860A9">
            <w:pPr>
              <w:ind w:left="284"/>
            </w:pPr>
            <w:r w:rsidRPr="00D92713">
              <w:t xml:space="preserve">пыль </w:t>
            </w:r>
            <w:r>
              <w:t xml:space="preserve">газоочистки </w:t>
            </w:r>
            <w:r w:rsidRPr="00D92713">
              <w:t>переработки и транспортировки шихты при производстве кирпича керамического из обожженной глины</w:t>
            </w:r>
          </w:p>
        </w:tc>
      </w:tr>
      <w:tr w:rsidR="00C1091C" w:rsidRPr="00955834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511BE" w:rsidRDefault="00C1091C" w:rsidP="006860A9">
            <w:pPr>
              <w:tabs>
                <w:tab w:val="left" w:pos="567"/>
                <w:tab w:val="left" w:pos="709"/>
              </w:tabs>
            </w:pPr>
            <w:r w:rsidRPr="000511BE">
              <w:t>3 43 218 14 42 4</w:t>
            </w:r>
          </w:p>
        </w:tc>
        <w:tc>
          <w:tcPr>
            <w:tcW w:w="7552" w:type="dxa"/>
          </w:tcPr>
          <w:p w:rsidR="00C1091C" w:rsidRPr="007C663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hd w:val="clear" w:color="auto" w:fill="CCFF99"/>
              </w:rPr>
            </w:pPr>
            <w:r w:rsidRPr="00385362">
              <w:rPr>
                <w:rFonts w:ascii="Times New Roman" w:hAnsi="Times New Roman" w:cs="Times New Roman"/>
              </w:rPr>
              <w:t>пыль газоочистки глиняная при производстве кирпича из обожженной глины</w:t>
            </w:r>
          </w:p>
        </w:tc>
      </w:tr>
      <w:tr w:rsidR="00C1091C" w:rsidRPr="00FA529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3 43 220 00 00 0</w:t>
            </w:r>
          </w:p>
        </w:tc>
        <w:tc>
          <w:tcPr>
            <w:tcW w:w="7552" w:type="dxa"/>
          </w:tcPr>
          <w:p w:rsidR="00C1091C" w:rsidRPr="00FA529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FA5293">
              <w:rPr>
                <w:rFonts w:ascii="Times New Roman" w:hAnsi="Times New Roman" w:cs="Times New Roman"/>
                <w:i/>
              </w:rPr>
              <w:t>Отходы производства черепицы из обожженной глины</w:t>
            </w:r>
          </w:p>
        </w:tc>
      </w:tr>
      <w:tr w:rsidR="00C1091C" w:rsidRPr="00FA529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3 43 230 00 00 0</w:t>
            </w:r>
          </w:p>
        </w:tc>
        <w:tc>
          <w:tcPr>
            <w:tcW w:w="7552" w:type="dxa"/>
          </w:tcPr>
          <w:p w:rsidR="00C1091C" w:rsidRPr="00FA529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FA5293">
              <w:rPr>
                <w:rFonts w:ascii="Times New Roman" w:hAnsi="Times New Roman" w:cs="Times New Roman"/>
                <w:i/>
              </w:rPr>
              <w:t>Отходы производства прочих изделий из обожженной глины</w:t>
            </w:r>
          </w:p>
        </w:tc>
      </w:tr>
      <w:tr w:rsidR="00C1091C" w:rsidRPr="00841A9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41A9A" w:rsidRDefault="00C1091C" w:rsidP="006860A9">
            <w:pPr>
              <w:tabs>
                <w:tab w:val="left" w:pos="567"/>
                <w:tab w:val="left" w:pos="709"/>
              </w:tabs>
            </w:pPr>
            <w:r w:rsidRPr="00841A9A">
              <w:t>3 43 700 00 00 0</w:t>
            </w:r>
          </w:p>
        </w:tc>
        <w:tc>
          <w:tcPr>
            <w:tcW w:w="7552" w:type="dxa"/>
          </w:tcPr>
          <w:p w:rsidR="00C1091C" w:rsidRPr="00841A9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841A9A">
              <w:rPr>
                <w:rFonts w:ascii="Times New Roman" w:hAnsi="Times New Roman" w:cs="Times New Roman"/>
                <w:i/>
              </w:rPr>
              <w:t>Отходы газоочистки при производстве строительных керамических изделий</w:t>
            </w:r>
          </w:p>
        </w:tc>
      </w:tr>
      <w:tr w:rsidR="00C1091C" w:rsidRPr="00CC549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C549F" w:rsidRDefault="00C1091C" w:rsidP="006860A9">
            <w:pPr>
              <w:tabs>
                <w:tab w:val="left" w:pos="567"/>
                <w:tab w:val="left" w:pos="709"/>
              </w:tabs>
            </w:pPr>
            <w:r w:rsidRPr="00CC549F">
              <w:t>3 43 731 11 42 4</w:t>
            </w:r>
          </w:p>
        </w:tc>
        <w:tc>
          <w:tcPr>
            <w:tcW w:w="7552" w:type="dxa"/>
          </w:tcPr>
          <w:p w:rsidR="00C1091C" w:rsidRPr="00CC549F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CC549F">
              <w:rPr>
                <w:rFonts w:ascii="Times New Roman" w:hAnsi="Times New Roman" w:cs="Times New Roman"/>
              </w:rP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F33E7" w:rsidRDefault="00C1091C" w:rsidP="006860A9">
            <w:pPr>
              <w:tabs>
                <w:tab w:val="left" w:pos="567"/>
                <w:tab w:val="left" w:pos="709"/>
              </w:tabs>
            </w:pPr>
            <w:r w:rsidRPr="00FF33E7">
              <w:t>3 43 800 00 00 0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очистки сточных вод производства строительных керамических изделий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F33E7" w:rsidRDefault="00C1091C" w:rsidP="006860A9">
            <w:pPr>
              <w:tabs>
                <w:tab w:val="left" w:pos="567"/>
                <w:tab w:val="left" w:pos="709"/>
              </w:tabs>
            </w:pPr>
            <w:r w:rsidRPr="00FF33E7">
              <w:t>3 43 851 11 39 4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F33E7" w:rsidRDefault="00C1091C" w:rsidP="006860A9">
            <w:pPr>
              <w:tabs>
                <w:tab w:val="left" w:pos="567"/>
                <w:tab w:val="left" w:pos="709"/>
              </w:tabs>
            </w:pPr>
            <w:r w:rsidRPr="00FF33E7">
              <w:t>3 43 852 11 39 4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3 44 000 00 00 0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прочих фарфоровых и керамических изделий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pPr>
              <w:tabs>
                <w:tab w:val="left" w:pos="567"/>
                <w:tab w:val="left" w:pos="709"/>
              </w:tabs>
            </w:pPr>
            <w:r w:rsidRPr="003C048B">
              <w:t xml:space="preserve">3 </w:t>
            </w:r>
            <w:r>
              <w:t>44 100 00 00 0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хозяйственных и декоративных керамических (фарфоровых) изделий</w:t>
            </w:r>
          </w:p>
        </w:tc>
      </w:tr>
      <w:tr w:rsidR="00C1091C" w:rsidRPr="003C048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pPr>
              <w:tabs>
                <w:tab w:val="left" w:pos="567"/>
                <w:tab w:val="left" w:pos="709"/>
              </w:tabs>
            </w:pPr>
            <w:r w:rsidRPr="003C048B">
              <w:t xml:space="preserve">3 </w:t>
            </w:r>
            <w:r>
              <w:t>44 111 11 21 5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C048B">
              <w:rPr>
                <w:rFonts w:ascii="Times New Roman" w:hAnsi="Times New Roman" w:cs="Times New Roman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C1091C" w:rsidRPr="003C048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pPr>
              <w:tabs>
                <w:tab w:val="left" w:pos="567"/>
                <w:tab w:val="left" w:pos="709"/>
              </w:tabs>
            </w:pPr>
            <w:r>
              <w:t>3 44 111 21 21 5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C048B">
              <w:rPr>
                <w:rFonts w:ascii="Times New Roman" w:hAnsi="Times New Roman" w:cs="Times New Roman"/>
              </w:rP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C1091C" w:rsidRPr="003C048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pPr>
              <w:tabs>
                <w:tab w:val="left" w:pos="567"/>
                <w:tab w:val="left" w:pos="709"/>
              </w:tabs>
            </w:pPr>
            <w:r w:rsidRPr="003C048B">
              <w:t xml:space="preserve">3 </w:t>
            </w:r>
            <w:r>
              <w:t>44 117 12 42 4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C048B">
              <w:rPr>
                <w:rFonts w:ascii="Times New Roman" w:hAnsi="Times New Roman" w:cs="Times New Roman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C1091C" w:rsidRPr="003C048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pPr>
              <w:tabs>
                <w:tab w:val="left" w:pos="567"/>
                <w:tab w:val="left" w:pos="709"/>
              </w:tabs>
            </w:pPr>
            <w:r w:rsidRPr="003C048B">
              <w:t xml:space="preserve">3 </w:t>
            </w:r>
            <w:r>
              <w:t>44 117 22 42 4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C048B">
              <w:rPr>
                <w:rFonts w:ascii="Times New Roman" w:hAnsi="Times New Roman" w:cs="Times New Roman"/>
              </w:rP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C1091C" w:rsidRPr="003C048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3 44 117 31 42 4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85362">
              <w:rPr>
                <w:rFonts w:ascii="Times New Roman" w:hAnsi="Times New Roman" w:cs="Times New Roman"/>
              </w:rP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C1091C" w:rsidRPr="003C048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 xml:space="preserve">3 44 117 </w:t>
            </w:r>
            <w:r>
              <w:t>4</w:t>
            </w:r>
            <w:r w:rsidRPr="00CB636F">
              <w:t xml:space="preserve">1 </w:t>
            </w:r>
            <w:r>
              <w:t>39</w:t>
            </w:r>
            <w:r w:rsidRPr="00CB636F">
              <w:t xml:space="preserve"> </w:t>
            </w:r>
            <w:r>
              <w:t>5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385362">
              <w:rPr>
                <w:rFonts w:ascii="Times New Roman" w:hAnsi="Times New Roman" w:cs="Times New Roman"/>
              </w:rP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C1091C" w:rsidRPr="007A7B9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A7B9F" w:rsidRDefault="00C1091C" w:rsidP="006860A9">
            <w:pPr>
              <w:tabs>
                <w:tab w:val="left" w:pos="567"/>
                <w:tab w:val="left" w:pos="709"/>
              </w:tabs>
            </w:pPr>
            <w:r w:rsidRPr="007A7B9F">
              <w:t>3 44 118 11 39 5</w:t>
            </w:r>
          </w:p>
        </w:tc>
        <w:tc>
          <w:tcPr>
            <w:tcW w:w="7552" w:type="dxa"/>
          </w:tcPr>
          <w:p w:rsidR="00C1091C" w:rsidRPr="007A7B9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A7B9F">
              <w:rPr>
                <w:rFonts w:ascii="Times New Roman" w:hAnsi="Times New Roman" w:cs="Times New Roman"/>
              </w:rP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C1091C" w:rsidRPr="0033582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3582B" w:rsidRDefault="00C1091C" w:rsidP="006860A9">
            <w:pPr>
              <w:tabs>
                <w:tab w:val="left" w:pos="567"/>
                <w:tab w:val="left" w:pos="709"/>
              </w:tabs>
            </w:pPr>
            <w:r w:rsidRPr="0033582B">
              <w:t>3 44 200 00 00 0</w:t>
            </w:r>
          </w:p>
        </w:tc>
        <w:tc>
          <w:tcPr>
            <w:tcW w:w="7552" w:type="dxa"/>
          </w:tcPr>
          <w:p w:rsidR="00C1091C" w:rsidRPr="0033582B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33582B">
              <w:rPr>
                <w:rFonts w:ascii="Times New Roman" w:hAnsi="Times New Roman" w:cs="Times New Roman"/>
              </w:rPr>
              <w:t>Отходы производства проппантов</w:t>
            </w:r>
          </w:p>
        </w:tc>
      </w:tr>
      <w:tr w:rsidR="00C1091C" w:rsidRPr="00B563A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3 44 211 05 40 4</w:t>
            </w:r>
          </w:p>
        </w:tc>
        <w:tc>
          <w:tcPr>
            <w:tcW w:w="7552" w:type="dxa"/>
          </w:tcPr>
          <w:p w:rsidR="00C1091C" w:rsidRPr="00075D2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отходы помола сырья при производстве алюмосиликатных проппантов</w:t>
            </w:r>
          </w:p>
        </w:tc>
      </w:tr>
      <w:tr w:rsidR="00C1091C" w:rsidRPr="00B563A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B563A7" w:rsidRDefault="00C1091C" w:rsidP="006860A9">
            <w:pPr>
              <w:tabs>
                <w:tab w:val="left" w:pos="567"/>
                <w:tab w:val="left" w:pos="709"/>
              </w:tabs>
            </w:pPr>
            <w:r w:rsidRPr="00B563A7">
              <w:t>3 44 211 0</w:t>
            </w:r>
            <w:r>
              <w:t>6</w:t>
            </w:r>
            <w:r w:rsidRPr="00B563A7">
              <w:t xml:space="preserve"> 40 4</w:t>
            </w:r>
          </w:p>
        </w:tc>
        <w:tc>
          <w:tcPr>
            <w:tcW w:w="7552" w:type="dxa"/>
          </w:tcPr>
          <w:p w:rsidR="00C1091C" w:rsidRPr="00B563A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B563A7">
              <w:rPr>
                <w:rFonts w:ascii="Times New Roman" w:hAnsi="Times New Roman" w:cs="Times New Roman"/>
              </w:rPr>
              <w:t xml:space="preserve">отходы помола сырья при производстве </w:t>
            </w:r>
            <w:r>
              <w:rPr>
                <w:rFonts w:ascii="Times New Roman" w:hAnsi="Times New Roman" w:cs="Times New Roman"/>
              </w:rPr>
              <w:t xml:space="preserve">магнийсиликатных </w:t>
            </w:r>
            <w:r w:rsidRPr="00B563A7">
              <w:rPr>
                <w:rFonts w:ascii="Times New Roman" w:hAnsi="Times New Roman" w:cs="Times New Roman"/>
              </w:rPr>
              <w:t>проппантов</w:t>
            </w:r>
          </w:p>
        </w:tc>
      </w:tr>
      <w:tr w:rsidR="00C1091C" w:rsidRPr="003C048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1"/>
        </w:trPr>
        <w:tc>
          <w:tcPr>
            <w:tcW w:w="1813" w:type="dxa"/>
            <w:gridSpan w:val="2"/>
          </w:tcPr>
          <w:p w:rsidR="00C1091C" w:rsidRPr="003C048B" w:rsidRDefault="00C1091C" w:rsidP="006860A9">
            <w:r w:rsidRPr="00C6742D">
              <w:t>3 4</w:t>
            </w:r>
            <w:r>
              <w:t>4</w:t>
            </w:r>
            <w:r w:rsidRPr="00C6742D">
              <w:t> </w:t>
            </w:r>
            <w:r>
              <w:t>21</w:t>
            </w:r>
            <w:r w:rsidRPr="00C6742D">
              <w:t>1 11 40 5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ind w:left="284"/>
            </w:pPr>
            <w:r w:rsidRPr="00C6742D">
              <w:t>отходы обжига проппантов при производстве проппантов</w:t>
            </w:r>
          </w:p>
        </w:tc>
      </w:tr>
      <w:tr w:rsidR="00C1091C" w:rsidRPr="003C048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r w:rsidRPr="00106A63">
              <w:t>3 4</w:t>
            </w:r>
            <w:r>
              <w:t>4</w:t>
            </w:r>
            <w:r w:rsidRPr="00106A63">
              <w:t> </w:t>
            </w:r>
            <w:r>
              <w:t>211</w:t>
            </w:r>
            <w:r w:rsidRPr="00106A63">
              <w:t xml:space="preserve"> 12 40 5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ind w:left="284"/>
            </w:pPr>
            <w:r w:rsidRPr="00106A63">
              <w:t>отходы сп</w:t>
            </w:r>
            <w:r>
              <w:t>е</w:t>
            </w:r>
            <w:r w:rsidRPr="00106A63">
              <w:t xml:space="preserve">ков проппантов и шамотного кирпича при рассеве проппантов </w:t>
            </w:r>
            <w:r>
              <w:t>в их производстве</w:t>
            </w:r>
          </w:p>
        </w:tc>
      </w:tr>
      <w:tr w:rsidR="00C1091C" w:rsidRPr="00F652D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652DB" w:rsidRDefault="00C1091C" w:rsidP="006860A9">
            <w:r w:rsidRPr="00F652DB">
              <w:t>3 44 211 13 20 5</w:t>
            </w:r>
          </w:p>
        </w:tc>
        <w:tc>
          <w:tcPr>
            <w:tcW w:w="7552" w:type="dxa"/>
          </w:tcPr>
          <w:p w:rsidR="00C1091C" w:rsidRPr="00F652DB" w:rsidRDefault="00C1091C" w:rsidP="006860A9">
            <w:pPr>
              <w:ind w:left="284"/>
            </w:pPr>
            <w:r w:rsidRPr="00F652DB">
              <w:t>брак проппантов в их производстве</w:t>
            </w:r>
          </w:p>
        </w:tc>
      </w:tr>
      <w:tr w:rsidR="00C1091C" w:rsidRPr="00B563A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3 44 211 51 39 4</w:t>
            </w:r>
          </w:p>
        </w:tc>
        <w:tc>
          <w:tcPr>
            <w:tcW w:w="7552" w:type="dxa"/>
          </w:tcPr>
          <w:p w:rsidR="00C1091C" w:rsidRPr="00075D2A" w:rsidRDefault="00C1091C" w:rsidP="006860A9">
            <w:pPr>
              <w:ind w:left="284"/>
            </w:pPr>
            <w:r w:rsidRPr="00075D2A">
              <w:t>отходы клея на основе натриевой соли карбоксиметилцеллюлозы в производстве проппантов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30A2B" w:rsidRDefault="00C1091C" w:rsidP="006860A9">
            <w:pPr>
              <w:tabs>
                <w:tab w:val="left" w:pos="567"/>
                <w:tab w:val="left" w:pos="709"/>
              </w:tabs>
            </w:pPr>
            <w:r>
              <w:t>3 44 600 00 00 0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обработке керамических изделий шлифованием</w:t>
            </w:r>
          </w:p>
        </w:tc>
      </w:tr>
      <w:tr w:rsidR="00C1091C" w:rsidRPr="004F1AA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30A2B" w:rsidRDefault="00C1091C" w:rsidP="006860A9">
            <w:pPr>
              <w:tabs>
                <w:tab w:val="left" w:pos="567"/>
                <w:tab w:val="left" w:pos="709"/>
              </w:tabs>
            </w:pPr>
            <w:r>
              <w:t>3 44 610 01 39 4</w:t>
            </w:r>
          </w:p>
        </w:tc>
        <w:tc>
          <w:tcPr>
            <w:tcW w:w="7552" w:type="dxa"/>
          </w:tcPr>
          <w:p w:rsidR="00C1091C" w:rsidRPr="00530A2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30A2B" w:rsidRDefault="00C1091C" w:rsidP="006860A9">
            <w:pPr>
              <w:tabs>
                <w:tab w:val="left" w:pos="567"/>
                <w:tab w:val="left" w:pos="709"/>
              </w:tabs>
            </w:pPr>
            <w:r w:rsidRPr="00530A2B">
              <w:t>3 44 621 11 39 4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мокрой шлифовки керамических изделий, не содержащие нефтепродукты</w:t>
            </w:r>
          </w:p>
        </w:tc>
      </w:tr>
      <w:tr w:rsidR="00C1091C" w:rsidRPr="000A2FF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A2FFA" w:rsidRDefault="00C1091C" w:rsidP="006860A9">
            <w:r w:rsidRPr="000A2FFA">
              <w:t>3 4</w:t>
            </w:r>
            <w:r>
              <w:t>4</w:t>
            </w:r>
            <w:r w:rsidRPr="000A2FFA">
              <w:t> </w:t>
            </w:r>
            <w:r>
              <w:t>71</w:t>
            </w:r>
            <w:r w:rsidRPr="000A2FFA">
              <w:t xml:space="preserve">1 11 </w:t>
            </w:r>
            <w:r>
              <w:t>39</w:t>
            </w:r>
            <w:r w:rsidRPr="000A2FFA">
              <w:t xml:space="preserve"> 4</w:t>
            </w:r>
          </w:p>
        </w:tc>
        <w:tc>
          <w:tcPr>
            <w:tcW w:w="7552" w:type="dxa"/>
          </w:tcPr>
          <w:p w:rsidR="00C1091C" w:rsidRPr="000A2FFA" w:rsidRDefault="00C1091C" w:rsidP="006860A9">
            <w:pPr>
              <w:ind w:left="284"/>
            </w:pPr>
            <w:r w:rsidRPr="000A2FFA">
              <w:t xml:space="preserve">осадок механической </w:t>
            </w:r>
            <w:r>
              <w:t xml:space="preserve">и </w:t>
            </w:r>
            <w:r w:rsidRPr="000A2FFA">
              <w:t>реагентной очистки сточных вод</w:t>
            </w:r>
            <w:r>
              <w:t xml:space="preserve"> производства керамических изделий с преимущественным содержанием оксида кремния</w:t>
            </w:r>
          </w:p>
        </w:tc>
      </w:tr>
      <w:tr w:rsidR="00C1091C" w:rsidRPr="007138F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138F2" w:rsidRDefault="00C1091C" w:rsidP="006860A9">
            <w:r w:rsidRPr="007138F2">
              <w:t>3 44 800 00 00 0</w:t>
            </w:r>
          </w:p>
        </w:tc>
        <w:tc>
          <w:tcPr>
            <w:tcW w:w="7552" w:type="dxa"/>
          </w:tcPr>
          <w:p w:rsidR="00C1091C" w:rsidRPr="007138F2" w:rsidRDefault="00C1091C" w:rsidP="006860A9">
            <w:pPr>
              <w:rPr>
                <w:b/>
                <w:i/>
              </w:rPr>
            </w:pPr>
            <w:r w:rsidRPr="007138F2">
              <w:rPr>
                <w:b/>
                <w:i/>
              </w:rPr>
              <w:t>Отходы производства прочих технических керамических изделий</w:t>
            </w:r>
          </w:p>
        </w:tc>
      </w:tr>
      <w:tr w:rsidR="00C1091C" w:rsidRPr="007138F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138F2" w:rsidRDefault="00C1091C" w:rsidP="006860A9">
            <w:r>
              <w:t>3 44 820 00 00 0</w:t>
            </w:r>
          </w:p>
        </w:tc>
        <w:tc>
          <w:tcPr>
            <w:tcW w:w="7552" w:type="dxa"/>
          </w:tcPr>
          <w:p w:rsidR="00C1091C" w:rsidRPr="007138F2" w:rsidRDefault="00C1091C" w:rsidP="006860A9">
            <w:pPr>
              <w:rPr>
                <w:i/>
              </w:rPr>
            </w:pPr>
            <w:r w:rsidRPr="007138F2">
              <w:rPr>
                <w:i/>
              </w:rPr>
              <w:t>Отходы производства керамических и ферритовых магнитов</w:t>
            </w:r>
          </w:p>
        </w:tc>
      </w:tr>
      <w:tr w:rsidR="00C1091C" w:rsidRPr="007138F2" w:rsidTr="007C0ED3">
        <w:trPr>
          <w:cantSplit/>
          <w:trHeight w:val="270"/>
        </w:trPr>
        <w:tc>
          <w:tcPr>
            <w:tcW w:w="1813" w:type="dxa"/>
            <w:gridSpan w:val="2"/>
          </w:tcPr>
          <w:p w:rsidR="00C1091C" w:rsidRPr="007138F2" w:rsidRDefault="00C1091C" w:rsidP="006860A9">
            <w:r w:rsidRPr="007138F2">
              <w:t xml:space="preserve">3 </w:t>
            </w:r>
            <w:r>
              <w:t>44 825 11 52 4</w:t>
            </w:r>
          </w:p>
        </w:tc>
        <w:tc>
          <w:tcPr>
            <w:tcW w:w="7552" w:type="dxa"/>
            <w:noWrap/>
          </w:tcPr>
          <w:p w:rsidR="00C1091C" w:rsidRPr="007138F2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7138F2">
              <w:t>брак ферритовых изделий в их производстве</w:t>
            </w:r>
          </w:p>
        </w:tc>
      </w:tr>
      <w:tr w:rsidR="00C1091C" w:rsidRPr="007138F2" w:rsidTr="007C0ED3">
        <w:trPr>
          <w:cantSplit/>
          <w:trHeight w:val="270"/>
        </w:trPr>
        <w:tc>
          <w:tcPr>
            <w:tcW w:w="1813" w:type="dxa"/>
            <w:gridSpan w:val="2"/>
            <w:shd w:val="clear" w:color="auto" w:fill="D9D9D9"/>
          </w:tcPr>
          <w:p w:rsidR="00C1091C" w:rsidRPr="007138F2" w:rsidRDefault="00C1091C" w:rsidP="006860A9"/>
        </w:tc>
        <w:tc>
          <w:tcPr>
            <w:tcW w:w="7552" w:type="dxa"/>
            <w:shd w:val="clear" w:color="auto" w:fill="D9D9D9"/>
            <w:noWrap/>
          </w:tcPr>
          <w:p w:rsidR="00C1091C" w:rsidRPr="007138F2" w:rsidRDefault="00C1091C" w:rsidP="006860A9">
            <w:pPr>
              <w:autoSpaceDE w:val="0"/>
              <w:autoSpaceDN w:val="0"/>
              <w:adjustRightInd w:val="0"/>
              <w:ind w:left="284"/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3 45 000 00 00 0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цемента, извести и гипса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3 45 100 00 00 0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цемента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3 45 100 01 20 5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цемент некондиционный</w:t>
            </w:r>
          </w:p>
        </w:tc>
      </w:tr>
      <w:tr w:rsidR="00C1091C" w:rsidRPr="003F5E7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E5D5E" w:rsidRDefault="00C1091C" w:rsidP="006860A9">
            <w:r w:rsidRPr="00DE5D5E">
              <w:t>3 45 100 10 00 0</w:t>
            </w:r>
          </w:p>
        </w:tc>
        <w:tc>
          <w:tcPr>
            <w:tcW w:w="7552" w:type="dxa"/>
          </w:tcPr>
          <w:p w:rsidR="00C1091C" w:rsidRPr="00DE5D5E" w:rsidRDefault="00C1091C" w:rsidP="006860A9">
            <w:r w:rsidRPr="00DE5D5E">
              <w:t>Отходы газоочистки при производстве цемента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E5D5E" w:rsidRDefault="00C1091C" w:rsidP="006860A9">
            <w:pPr>
              <w:tabs>
                <w:tab w:val="left" w:pos="567"/>
                <w:tab w:val="left" w:pos="709"/>
              </w:tabs>
            </w:pPr>
            <w:r w:rsidRPr="00DE5D5E">
              <w:t>3 45 100 11 42 3</w:t>
            </w:r>
          </w:p>
        </w:tc>
        <w:tc>
          <w:tcPr>
            <w:tcW w:w="7552" w:type="dxa"/>
          </w:tcPr>
          <w:p w:rsidR="00C1091C" w:rsidRPr="00DE5D5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DE5D5E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C1091C" w:rsidRPr="003F5E7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DE5D5E" w:rsidRDefault="00C1091C" w:rsidP="006860A9">
            <w:pPr>
              <w:tabs>
                <w:tab w:val="left" w:pos="567"/>
                <w:tab w:val="left" w:pos="709"/>
              </w:tabs>
            </w:pPr>
            <w:r w:rsidRPr="00DE5D5E">
              <w:t>3 45 100 12 42 3</w:t>
            </w:r>
          </w:p>
        </w:tc>
        <w:tc>
          <w:tcPr>
            <w:tcW w:w="7552" w:type="dxa"/>
          </w:tcPr>
          <w:p w:rsidR="00C1091C" w:rsidRPr="004A0E2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color w:val="auto"/>
              </w:rPr>
            </w:pPr>
            <w:r w:rsidRPr="004A0E23">
              <w:rPr>
                <w:rFonts w:ascii="Times New Roman" w:hAnsi="Times New Roman" w:cs="Times New Roman"/>
                <w:color w:val="auto"/>
              </w:rPr>
              <w:t>пыль газоочистки при получении клинкера</w:t>
            </w:r>
          </w:p>
        </w:tc>
      </w:tr>
      <w:tr w:rsidR="00C1091C" w:rsidRPr="00BB07F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3 45 100 13 42 5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color w:val="auto"/>
              </w:rPr>
            </w:pPr>
            <w:r w:rsidRPr="00385362">
              <w:rPr>
                <w:rFonts w:ascii="Times New Roman" w:hAnsi="Times New Roman" w:cs="Times New Roman"/>
                <w:color w:val="auto"/>
              </w:rPr>
              <w:t>пыль газоочистки дробления порфироидов при производстве цемента</w:t>
            </w:r>
          </w:p>
        </w:tc>
      </w:tr>
      <w:tr w:rsidR="00C1091C" w:rsidRPr="003F5E79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F5E79" w:rsidRDefault="00C1091C" w:rsidP="006860A9">
            <w:r w:rsidRPr="003F5E79">
              <w:t>3 45 1</w:t>
            </w:r>
            <w:r>
              <w:t>10</w:t>
            </w:r>
            <w:r w:rsidRPr="003F5E79">
              <w:t xml:space="preserve"> 0</w:t>
            </w:r>
            <w:r>
              <w:t>1</w:t>
            </w:r>
            <w:r w:rsidRPr="003F5E79">
              <w:t xml:space="preserve"> 20 </w:t>
            </w:r>
            <w:r w:rsidRPr="00B20E26">
              <w:rPr>
                <w:color w:val="auto"/>
              </w:rPr>
              <w:t>4</w:t>
            </w:r>
          </w:p>
        </w:tc>
        <w:tc>
          <w:tcPr>
            <w:tcW w:w="7552" w:type="dxa"/>
          </w:tcPr>
          <w:p w:rsidR="00C1091C" w:rsidRPr="003F5E79" w:rsidRDefault="00C1091C" w:rsidP="006860A9">
            <w:pPr>
              <w:ind w:left="284"/>
            </w:pPr>
            <w:r w:rsidRPr="003F5E79">
              <w:t>отходы сырьевой смеси производства цемента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B380E" w:rsidRDefault="00C1091C" w:rsidP="006860A9">
            <w:pPr>
              <w:tabs>
                <w:tab w:val="left" w:pos="567"/>
                <w:tab w:val="left" w:pos="709"/>
              </w:tabs>
            </w:pPr>
            <w:r w:rsidRPr="001B380E">
              <w:t>3 45 110 11 40 3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сметки и пыль опоки в смеси</w:t>
            </w:r>
          </w:p>
        </w:tc>
      </w:tr>
      <w:tr w:rsidR="00C1091C" w:rsidRPr="00E56AD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56AD5" w:rsidRDefault="00C1091C" w:rsidP="006860A9">
            <w:r w:rsidRPr="00E56AD5">
              <w:t>3 45 111 11 20 4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глины при производстве цемента</w:t>
            </w:r>
          </w:p>
        </w:tc>
      </w:tr>
      <w:tr w:rsidR="00C1091C" w:rsidRPr="00E56AD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56AD5" w:rsidRDefault="00C1091C" w:rsidP="006860A9">
            <w:r w:rsidRPr="00E56AD5">
              <w:t>3 45 111 1</w:t>
            </w:r>
            <w:r>
              <w:t>2</w:t>
            </w:r>
            <w:r w:rsidRPr="00E56AD5">
              <w:t xml:space="preserve"> 4</w:t>
            </w:r>
            <w:r>
              <w:t>0</w:t>
            </w:r>
            <w:r w:rsidRPr="00E56AD5">
              <w:t xml:space="preserve">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огарки некондиционные при производстве цемента</w:t>
            </w:r>
          </w:p>
        </w:tc>
      </w:tr>
      <w:tr w:rsidR="00C1091C" w:rsidRPr="00E56AD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56AD5" w:rsidRDefault="00C1091C" w:rsidP="006860A9">
            <w:r w:rsidRPr="00E56AD5">
              <w:t xml:space="preserve">3 45 111 </w:t>
            </w:r>
            <w:r>
              <w:t>21</w:t>
            </w:r>
            <w:r w:rsidRPr="00E56AD5">
              <w:t xml:space="preserve"> 40 4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золошлаков при производстве цемента</w:t>
            </w:r>
          </w:p>
        </w:tc>
      </w:tr>
      <w:tr w:rsidR="00C1091C" w:rsidRPr="00E56AD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56AD5" w:rsidRDefault="00C1091C" w:rsidP="006860A9">
            <w:r w:rsidRPr="00E56AD5">
              <w:t xml:space="preserve">3 45 111 </w:t>
            </w:r>
            <w:r>
              <w:t>22</w:t>
            </w:r>
            <w:r w:rsidRPr="00E56AD5">
              <w:t xml:space="preserve"> 40 4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шлака гранулированного при производстве цемента</w:t>
            </w:r>
          </w:p>
        </w:tc>
      </w:tr>
      <w:tr w:rsidR="00C1091C" w:rsidRPr="00191A9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91A9A" w:rsidRDefault="00C1091C" w:rsidP="006860A9">
            <w:r w:rsidRPr="00191A9A">
              <w:t xml:space="preserve">3 45 111 </w:t>
            </w:r>
            <w:r>
              <w:t>31</w:t>
            </w:r>
            <w:r w:rsidRPr="00191A9A">
              <w:t xml:space="preserve"> 40 4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цементного клинкера замасленного при производстве цемента (содержание масел менее 15 %)</w:t>
            </w:r>
          </w:p>
        </w:tc>
      </w:tr>
      <w:tr w:rsidR="00C1091C" w:rsidRPr="00191A9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91A9A" w:rsidRDefault="00C1091C" w:rsidP="006860A9">
            <w:r w:rsidRPr="00191A9A">
              <w:t xml:space="preserve">3 45 111 </w:t>
            </w:r>
            <w:r>
              <w:t>32</w:t>
            </w:r>
            <w:r w:rsidRPr="00191A9A">
              <w:t xml:space="preserve"> 40 4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просыпи огарков замасленных при производстве цемента (содержание масел менее 15 %)</w:t>
            </w:r>
          </w:p>
        </w:tc>
      </w:tr>
      <w:tr w:rsidR="00C1091C" w:rsidRPr="00191A9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191A9A" w:rsidRDefault="00C1091C" w:rsidP="006860A9">
            <w:r w:rsidRPr="00191A9A">
              <w:t>3 45 115 11 61 4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C1091C" w:rsidRPr="00E56AD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56AD5" w:rsidRDefault="00C1091C" w:rsidP="006860A9">
            <w:r w:rsidRPr="00E56AD5">
              <w:t>3 45 11</w:t>
            </w:r>
            <w:r>
              <w:t>7</w:t>
            </w:r>
            <w:r w:rsidRPr="00E56AD5">
              <w:t xml:space="preserve"> 11 49 4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C1091C" w:rsidRPr="00191A9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DE5D5E">
              <w:t>3 45 118 11 10 3</w:t>
            </w:r>
          </w:p>
        </w:tc>
        <w:tc>
          <w:tcPr>
            <w:tcW w:w="7552" w:type="dxa"/>
          </w:tcPr>
          <w:p w:rsidR="00C1091C" w:rsidRPr="004D555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95FA3">
              <w:rPr>
                <w:rFonts w:ascii="Times New Roman" w:hAnsi="Times New Roman" w:cs="Times New Roman"/>
              </w:rPr>
              <w:t>отходы промывки емкостей крупки в производстве цемента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3 45 200 00 00 0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извести и гипса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извести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3 45 211 00 00 0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негашеной извести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3 45 211 31 21</w:t>
            </w:r>
            <w:r w:rsidRPr="00295474">
              <w:rPr>
                <w:color w:val="FF0000"/>
              </w:rPr>
              <w:t xml:space="preserve"> </w:t>
            </w:r>
            <w:r w:rsidRPr="00295474">
              <w:t>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известь некондиционная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3 45 212 00 00 0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гашеной (гидратной извести)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3 45 213 00 00 0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производства гидравлической извести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3 45 218 00 00 0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газоочистки при производстве извести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3 45 218 01 42 4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известняка газоочистки при производстве негашеной извести</w:t>
            </w:r>
          </w:p>
        </w:tc>
      </w:tr>
      <w:tr w:rsidR="00C1091C" w:rsidRPr="00937F5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95474" w:rsidRDefault="00C1091C" w:rsidP="006860A9">
            <w:pPr>
              <w:tabs>
                <w:tab w:val="left" w:pos="567"/>
                <w:tab w:val="left" w:pos="709"/>
              </w:tabs>
            </w:pPr>
            <w:r w:rsidRPr="00295474">
              <w:t>3 45 218 12 20 4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мокрой газоочистки при производстве гашеной (гидратной) извести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45CE4" w:rsidRDefault="00C1091C" w:rsidP="006860A9">
            <w:pPr>
              <w:tabs>
                <w:tab w:val="left" w:pos="567"/>
                <w:tab w:val="left" w:pos="709"/>
              </w:tabs>
            </w:pPr>
            <w:r w:rsidRPr="00345CE4">
              <w:t>3 45 218 13 42 4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при производстве гашеной (гидратной) извести</w:t>
            </w:r>
          </w:p>
        </w:tc>
      </w:tr>
      <w:tr w:rsidR="00C1091C" w:rsidRPr="00BB07F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075D2A" w:rsidRDefault="00C1091C" w:rsidP="006860A9">
            <w:pPr>
              <w:tabs>
                <w:tab w:val="left" w:pos="567"/>
                <w:tab w:val="left" w:pos="709"/>
              </w:tabs>
            </w:pPr>
            <w:r w:rsidRPr="00075D2A">
              <w:t>3 45 218 51 60 4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C1091C" w:rsidRPr="00BB07F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E5992" w:rsidRDefault="00C1091C" w:rsidP="006860A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E5992">
              <w:t>3 45 218 52 60 4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spacing w:before="100" w:beforeAutospacing="1" w:after="100" w:afterAutospacing="1" w:line="276" w:lineRule="auto"/>
              <w:ind w:left="284"/>
              <w:rPr>
                <w:sz w:val="24"/>
                <w:szCs w:val="24"/>
              </w:rPr>
            </w:pPr>
            <w:r w:rsidRPr="00AE5992"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i/>
                <w:szCs w:val="22"/>
              </w:rPr>
            </w:pP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бетона, продукции из бетона, цемента, гипса, извести</w:t>
            </w:r>
          </w:p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цемента см. группу 3 45)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1</w:t>
            </w:r>
            <w:r w:rsidRPr="00260A4B">
              <w:t>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товарного бетона и сухих бетонных смесей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1</w:t>
            </w:r>
            <w:r w:rsidRPr="00260A4B">
              <w:t>10 00 00 0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товарного бетона</w:t>
            </w:r>
          </w:p>
        </w:tc>
      </w:tr>
      <w:tr w:rsidR="00C1091C" w:rsidRPr="00331B3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31B3F" w:rsidRDefault="00C1091C" w:rsidP="006860A9">
            <w:r w:rsidRPr="00331B3F">
              <w:t>3 46 112 14 21 4</w:t>
            </w:r>
          </w:p>
        </w:tc>
        <w:tc>
          <w:tcPr>
            <w:tcW w:w="7552" w:type="dxa"/>
          </w:tcPr>
          <w:p w:rsidR="00C1091C" w:rsidRPr="00331B3F" w:rsidRDefault="00C1091C" w:rsidP="006860A9">
            <w:pPr>
              <w:ind w:left="284"/>
            </w:pPr>
            <w:r w:rsidRPr="00331B3F">
              <w:t>отходы затвердевшего известкового раствора в производстве товарного бетона</w:t>
            </w:r>
          </w:p>
        </w:tc>
      </w:tr>
      <w:tr w:rsidR="00C1091C" w:rsidRPr="00A61D62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61D62" w:rsidRDefault="00C1091C" w:rsidP="006860A9">
            <w:pPr>
              <w:tabs>
                <w:tab w:val="left" w:pos="567"/>
                <w:tab w:val="left" w:pos="709"/>
              </w:tabs>
            </w:pPr>
            <w:r w:rsidRPr="00A61D62">
              <w:t>3 46 11</w:t>
            </w:r>
            <w:r>
              <w:t>5</w:t>
            </w:r>
            <w:r w:rsidRPr="00A61D62">
              <w:t xml:space="preserve"> 11 21 4</w:t>
            </w:r>
          </w:p>
        </w:tc>
        <w:tc>
          <w:tcPr>
            <w:tcW w:w="7552" w:type="dxa"/>
          </w:tcPr>
          <w:p w:rsidR="00C1091C" w:rsidRPr="00A61D6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A61D62">
              <w:rPr>
                <w:rFonts w:ascii="Times New Roman" w:hAnsi="Times New Roman" w:cs="Times New Roman"/>
              </w:rPr>
              <w:t xml:space="preserve">отходы бетона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A61D62">
              <w:rPr>
                <w:rFonts w:ascii="Times New Roman" w:hAnsi="Times New Roman" w:cs="Times New Roman"/>
              </w:rPr>
              <w:t>производств</w:t>
            </w:r>
            <w:r>
              <w:rPr>
                <w:rFonts w:ascii="Times New Roman" w:hAnsi="Times New Roman" w:cs="Times New Roman"/>
              </w:rPr>
              <w:t>е</w:t>
            </w:r>
            <w:r w:rsidRPr="00A61D62">
              <w:rPr>
                <w:rFonts w:ascii="Times New Roman" w:hAnsi="Times New Roman" w:cs="Times New Roman"/>
              </w:rPr>
              <w:t xml:space="preserve"> товарного бетона</w:t>
            </w:r>
          </w:p>
        </w:tc>
      </w:tr>
      <w:tr w:rsidR="00C1091C" w:rsidRPr="00B563A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3 46 115 13 21 5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ind w:left="284"/>
            </w:pPr>
            <w:r w:rsidRPr="00385362">
              <w:t>брак и бой бетона при производстве товарного бетона</w:t>
            </w:r>
          </w:p>
        </w:tc>
      </w:tr>
      <w:tr w:rsidR="00C1091C" w:rsidRPr="003C048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r w:rsidRPr="003C048B">
              <w:t>3 46 11</w:t>
            </w:r>
            <w:r>
              <w:t>7</w:t>
            </w:r>
            <w:r w:rsidRPr="003C048B">
              <w:t xml:space="preserve"> 13 39 4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ind w:left="284"/>
            </w:pPr>
            <w:r w:rsidRPr="003C048B">
              <w:t xml:space="preserve">осадок </w:t>
            </w:r>
            <w:r>
              <w:t>отстойника воды</w:t>
            </w:r>
            <w:r w:rsidRPr="003C048B">
              <w:t xml:space="preserve"> </w:t>
            </w:r>
            <w:r>
              <w:t xml:space="preserve">от мойки </w:t>
            </w:r>
            <w:r w:rsidRPr="003C048B">
              <w:t>оборудования производства бетона</w:t>
            </w:r>
          </w:p>
        </w:tc>
      </w:tr>
      <w:tr w:rsidR="00C1091C" w:rsidRPr="00B15F8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B15F87" w:rsidRDefault="00C1091C" w:rsidP="006860A9">
            <w:r w:rsidRPr="00B15F87">
              <w:t>3 46 11</w:t>
            </w:r>
            <w:r>
              <w:t>7</w:t>
            </w:r>
            <w:r w:rsidRPr="00B15F87">
              <w:t xml:space="preserve"> 1</w:t>
            </w:r>
            <w:r>
              <w:t>4</w:t>
            </w:r>
            <w:r w:rsidRPr="00B15F87">
              <w:t xml:space="preserve"> 39 4</w:t>
            </w:r>
          </w:p>
        </w:tc>
        <w:tc>
          <w:tcPr>
            <w:tcW w:w="7552" w:type="dxa"/>
          </w:tcPr>
          <w:p w:rsidR="00C1091C" w:rsidRPr="00B15F87" w:rsidRDefault="00C1091C" w:rsidP="006860A9">
            <w:pPr>
              <w:ind w:left="284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C1091C" w:rsidRPr="00976DD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76DDC" w:rsidRDefault="00C1091C" w:rsidP="006860A9">
            <w:r w:rsidRPr="00976DDC">
              <w:t>3 46 11</w:t>
            </w:r>
            <w:r>
              <w:t>7</w:t>
            </w:r>
            <w:r w:rsidRPr="00976DDC">
              <w:t xml:space="preserve"> 1</w:t>
            </w:r>
            <w:r>
              <w:t>5</w:t>
            </w:r>
            <w:r w:rsidRPr="00976DDC">
              <w:t xml:space="preserve"> 39 4</w:t>
            </w:r>
          </w:p>
        </w:tc>
        <w:tc>
          <w:tcPr>
            <w:tcW w:w="7552" w:type="dxa"/>
          </w:tcPr>
          <w:p w:rsidR="00C1091C" w:rsidRPr="000E54F6" w:rsidRDefault="00C1091C" w:rsidP="006860A9">
            <w:pPr>
              <w:ind w:left="284"/>
            </w:pPr>
            <w:r w:rsidRPr="00976DDC">
              <w:t>осадок отстоя воды от промывки бетонных изделий и</w:t>
            </w:r>
            <w:r>
              <w:t>/или</w:t>
            </w:r>
            <w:r w:rsidRPr="00976DDC">
              <w:t xml:space="preserve"> </w:t>
            </w:r>
            <w:r>
              <w:t>оборудования производства</w:t>
            </w:r>
            <w:r w:rsidRPr="00976DDC">
              <w:t xml:space="preserve"> </w:t>
            </w:r>
            <w:r>
              <w:t xml:space="preserve">товарного </w:t>
            </w:r>
            <w:r w:rsidRPr="00976DDC">
              <w:t>бетона</w:t>
            </w:r>
          </w:p>
        </w:tc>
      </w:tr>
      <w:tr w:rsidR="00C1091C" w:rsidRPr="004F4D3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F4D32" w:rsidRDefault="00C1091C" w:rsidP="006860A9">
            <w:pPr>
              <w:tabs>
                <w:tab w:val="left" w:pos="567"/>
                <w:tab w:val="left" w:pos="709"/>
              </w:tabs>
            </w:pPr>
            <w:r w:rsidRPr="004F4D32">
              <w:t>3 46 118 11 21 4</w:t>
            </w:r>
          </w:p>
        </w:tc>
        <w:tc>
          <w:tcPr>
            <w:tcW w:w="7552" w:type="dxa"/>
          </w:tcPr>
          <w:p w:rsidR="00C1091C" w:rsidRPr="004F4D3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F4D32">
              <w:rPr>
                <w:rFonts w:ascii="Times New Roman" w:hAnsi="Times New Roman" w:cs="Times New Roman"/>
              </w:rPr>
              <w:t>отходы очистки оборудования производства товарного бетона</w:t>
            </w:r>
          </w:p>
        </w:tc>
      </w:tr>
      <w:tr w:rsidR="00C1091C" w:rsidRPr="003C048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3C048B" w:rsidRDefault="00C1091C" w:rsidP="006860A9">
            <w:r w:rsidRPr="003C048B">
              <w:t>3 46 118 12 21 5</w:t>
            </w:r>
          </w:p>
        </w:tc>
        <w:tc>
          <w:tcPr>
            <w:tcW w:w="7552" w:type="dxa"/>
          </w:tcPr>
          <w:p w:rsidR="00C1091C" w:rsidRPr="003C048B" w:rsidRDefault="00C1091C" w:rsidP="006860A9">
            <w:pPr>
              <w:ind w:left="284"/>
            </w:pPr>
            <w:r w:rsidRPr="003C048B">
              <w:t>отходы бетона при зачистке оборудования производства товарного бетона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1</w:t>
            </w:r>
            <w:r w:rsidRPr="00260A4B">
              <w:t>20 00 00 0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сухих бетонных смесей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1</w:t>
            </w:r>
            <w:r w:rsidRPr="00260A4B">
              <w:t>20 01 42 4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C1091C" w:rsidRPr="004557B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557BA" w:rsidRDefault="00C1091C" w:rsidP="006860A9">
            <w:pPr>
              <w:tabs>
                <w:tab w:val="left" w:pos="567"/>
                <w:tab w:val="left" w:pos="709"/>
              </w:tabs>
            </w:pPr>
            <w:r w:rsidRPr="004557BA">
              <w:t>3 46 121 11 49 5</w:t>
            </w:r>
          </w:p>
        </w:tc>
        <w:tc>
          <w:tcPr>
            <w:tcW w:w="7552" w:type="dxa"/>
          </w:tcPr>
          <w:p w:rsidR="00C1091C" w:rsidRPr="004557B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557BA">
              <w:rPr>
                <w:rFonts w:ascii="Times New Roman" w:hAnsi="Times New Roman" w:cs="Times New Roman"/>
              </w:rPr>
              <w:t>отсев песка в производстве сухих бетонных смесей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2</w:t>
            </w:r>
            <w:r w:rsidRPr="00260A4B">
              <w:t>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изделий из бетона для использования в строительстве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3 46 2</w:t>
            </w:r>
            <w:r w:rsidRPr="00260A4B">
              <w:t>00 01 20 5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3 46 2</w:t>
            </w:r>
            <w:r w:rsidRPr="00260A4B">
              <w:t>00 02 20 5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2</w:t>
            </w:r>
            <w:r w:rsidRPr="00260A4B">
              <w:t>00 03 42 4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C1091C" w:rsidRPr="00652705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52705" w:rsidRDefault="00C1091C" w:rsidP="006860A9">
            <w:r w:rsidRPr="00652705">
              <w:t>3 46 211 11 39 4</w:t>
            </w:r>
          </w:p>
        </w:tc>
        <w:tc>
          <w:tcPr>
            <w:tcW w:w="7552" w:type="dxa"/>
          </w:tcPr>
          <w:p w:rsidR="00C1091C" w:rsidRPr="00652705" w:rsidRDefault="00C1091C" w:rsidP="006860A9">
            <w:pPr>
              <w:ind w:left="284"/>
            </w:pPr>
            <w:r w:rsidRPr="00652705">
              <w:t xml:space="preserve">отходы </w:t>
            </w:r>
            <w:r>
              <w:t xml:space="preserve">жидкой </w:t>
            </w:r>
            <w:r w:rsidRPr="00652705">
              <w:t>бетонной смеси при производстве железобетонных изделий</w:t>
            </w:r>
          </w:p>
        </w:tc>
      </w:tr>
      <w:tr w:rsidR="00C1091C" w:rsidRPr="00652705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52705" w:rsidRDefault="00C1091C" w:rsidP="006860A9">
            <w:pPr>
              <w:tabs>
                <w:tab w:val="left" w:pos="567"/>
                <w:tab w:val="left" w:pos="709"/>
              </w:tabs>
            </w:pPr>
            <w:r w:rsidRPr="00652705">
              <w:t>3 46 211 12 20 4</w:t>
            </w:r>
          </w:p>
        </w:tc>
        <w:tc>
          <w:tcPr>
            <w:tcW w:w="7552" w:type="dxa"/>
          </w:tcPr>
          <w:p w:rsidR="00C1091C" w:rsidRPr="00652705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652705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 xml:space="preserve">твердой </w:t>
            </w:r>
            <w:r w:rsidRPr="00652705">
              <w:rPr>
                <w:rFonts w:ascii="Times New Roman" w:hAnsi="Times New Roman" w:cs="Times New Roman"/>
              </w:rPr>
              <w:t>бетонной смеси при производстве железобетонных изделий</w:t>
            </w:r>
          </w:p>
        </w:tc>
      </w:tr>
      <w:tr w:rsidR="00C1091C" w:rsidRPr="004F4D3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F4D32" w:rsidRDefault="00C1091C" w:rsidP="006860A9">
            <w:pPr>
              <w:tabs>
                <w:tab w:val="left" w:pos="567"/>
                <w:tab w:val="left" w:pos="709"/>
              </w:tabs>
            </w:pPr>
            <w:r w:rsidRPr="004F4D32">
              <w:t>3 46 2</w:t>
            </w:r>
            <w:r>
              <w:t>3</w:t>
            </w:r>
            <w:r w:rsidRPr="004F4D32">
              <w:t>1 11 21 5</w:t>
            </w:r>
          </w:p>
        </w:tc>
        <w:tc>
          <w:tcPr>
            <w:tcW w:w="7552" w:type="dxa"/>
          </w:tcPr>
          <w:p w:rsidR="00C1091C" w:rsidRPr="004F4D3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F4D32">
              <w:rPr>
                <w:rFonts w:ascii="Times New Roman" w:hAnsi="Times New Roman" w:cs="Times New Roman"/>
              </w:rPr>
              <w:t>бой силикатного кирпича</w:t>
            </w:r>
          </w:p>
        </w:tc>
      </w:tr>
      <w:tr w:rsidR="00C1091C" w:rsidRPr="004F4D3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F4D32" w:rsidRDefault="00C1091C" w:rsidP="006860A9">
            <w:pPr>
              <w:tabs>
                <w:tab w:val="left" w:pos="567"/>
                <w:tab w:val="left" w:pos="709"/>
              </w:tabs>
            </w:pPr>
            <w:r w:rsidRPr="004F4D32">
              <w:t>3 46 271 21 39 4</w:t>
            </w:r>
          </w:p>
        </w:tc>
        <w:tc>
          <w:tcPr>
            <w:tcW w:w="7552" w:type="dxa"/>
          </w:tcPr>
          <w:p w:rsidR="00C1091C" w:rsidRPr="004F4D3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4F4D32">
              <w:rPr>
                <w:rFonts w:ascii="Times New Roman" w:hAnsi="Times New Roman" w:cs="Times New Roman"/>
              </w:rP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C1091C" w:rsidRPr="00CC549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C549F" w:rsidRDefault="00C1091C" w:rsidP="006860A9">
            <w:pPr>
              <w:tabs>
                <w:tab w:val="left" w:pos="567"/>
                <w:tab w:val="left" w:pos="709"/>
              </w:tabs>
            </w:pPr>
            <w:r w:rsidRPr="00CC549F">
              <w:t>3 46 </w:t>
            </w:r>
            <w:r>
              <w:t>28</w:t>
            </w:r>
            <w:r w:rsidRPr="00CC549F">
              <w:t xml:space="preserve">1 </w:t>
            </w:r>
            <w:r>
              <w:t>1</w:t>
            </w:r>
            <w:r w:rsidRPr="00CC549F">
              <w:t>1 39 4</w:t>
            </w:r>
          </w:p>
        </w:tc>
        <w:tc>
          <w:tcPr>
            <w:tcW w:w="7552" w:type="dxa"/>
          </w:tcPr>
          <w:p w:rsidR="00C1091C" w:rsidRPr="00CC549F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CC549F">
              <w:rPr>
                <w:rFonts w:ascii="Times New Roman" w:hAnsi="Times New Roman" w:cs="Times New Roman"/>
              </w:rPr>
              <w:t>отходы мокрой очистки отходящих газов производства сухих бетонных смесей</w:t>
            </w:r>
          </w:p>
        </w:tc>
      </w:tr>
      <w:tr w:rsidR="00C1091C" w:rsidRPr="00AA2414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AA2414">
              <w:t>3 46 281 21 23 4</w:t>
            </w:r>
          </w:p>
        </w:tc>
        <w:tc>
          <w:tcPr>
            <w:tcW w:w="7552" w:type="dxa"/>
          </w:tcPr>
          <w:p w:rsidR="00C1091C" w:rsidRPr="00AA241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AA2414">
              <w:rPr>
                <w:rFonts w:ascii="Times New Roman" w:hAnsi="Times New Roman" w:cs="Times New Roman"/>
              </w:rPr>
              <w:t>волокна теплоизоляционных материалов</w:t>
            </w:r>
            <w:r>
              <w:rPr>
                <w:rFonts w:ascii="Times New Roman" w:hAnsi="Times New Roman" w:cs="Times New Roman"/>
              </w:rPr>
              <w:t xml:space="preserve">, уловленные </w:t>
            </w:r>
            <w:r w:rsidRPr="00AA2414">
              <w:rPr>
                <w:rFonts w:ascii="Times New Roman" w:hAnsi="Times New Roman" w:cs="Times New Roman"/>
              </w:rPr>
              <w:t>при газоочистке в производстве железобетонных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3</w:t>
            </w:r>
            <w:r w:rsidRPr="00260A4B">
              <w:t>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гипсовых изделий для использования в строительстве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</w:t>
            </w:r>
            <w:r>
              <w:t>3</w:t>
            </w:r>
            <w:r w:rsidRPr="00260A4B">
              <w:t>10 11 20 5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</w:rPr>
            </w:pPr>
            <w:r w:rsidRPr="00260A4B">
              <w:rPr>
                <w:rFonts w:ascii="Times New Roman" w:hAnsi="Times New Roman"/>
              </w:rPr>
              <w:t>обрезь и брак гипсокартон</w:t>
            </w:r>
            <w:r w:rsidRPr="00917143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 xml:space="preserve"> </w:t>
            </w:r>
            <w:r w:rsidRPr="00260A4B">
              <w:rPr>
                <w:rFonts w:ascii="Times New Roman" w:hAnsi="Times New Roman"/>
              </w:rPr>
              <w:t>листов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3 46 400 00 00 0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изделий из асбоцемента и волокнистого цемента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3 46 410 00 00 0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C1091C" w:rsidRPr="002848A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848AA" w:rsidRDefault="00C1091C" w:rsidP="006860A9">
            <w:pPr>
              <w:tabs>
                <w:tab w:val="left" w:pos="567"/>
                <w:tab w:val="left" w:pos="709"/>
              </w:tabs>
            </w:pPr>
            <w:r w:rsidRPr="002848AA">
              <w:t>3 46 41</w:t>
            </w:r>
            <w:r>
              <w:t>8</w:t>
            </w:r>
            <w:r w:rsidRPr="002848AA">
              <w:t xml:space="preserve"> 11 42 3</w:t>
            </w:r>
          </w:p>
        </w:tc>
        <w:tc>
          <w:tcPr>
            <w:tcW w:w="7552" w:type="dxa"/>
          </w:tcPr>
          <w:p w:rsidR="00C1091C" w:rsidRPr="002848A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848AA">
              <w:rPr>
                <w:rFonts w:ascii="Times New Roman" w:hAnsi="Times New Roman" w:cs="Times New Roman"/>
              </w:rPr>
              <w:t>пыль газоочистки фиброцементная при производстве фиброцементных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3 46 420 00 00 0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C1091C" w:rsidRPr="004305D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305D7" w:rsidRDefault="00C1091C" w:rsidP="006860A9">
            <w:pPr>
              <w:tabs>
                <w:tab w:val="left" w:pos="567"/>
                <w:tab w:val="left" w:pos="709"/>
              </w:tabs>
            </w:pPr>
            <w:r w:rsidRPr="004305D7">
              <w:t xml:space="preserve">3 46 420 </w:t>
            </w:r>
            <w:r w:rsidRPr="00FA4268">
              <w:t>01 21 4</w:t>
            </w:r>
          </w:p>
        </w:tc>
        <w:tc>
          <w:tcPr>
            <w:tcW w:w="7552" w:type="dxa"/>
          </w:tcPr>
          <w:p w:rsidR="00C1091C" w:rsidRPr="004305D7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05D7">
              <w:rPr>
                <w:rFonts w:ascii="Times New Roman" w:hAnsi="Times New Roman" w:cs="Times New Roman"/>
              </w:rPr>
              <w:t>тходы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5D7">
              <w:rPr>
                <w:rStyle w:val="match"/>
                <w:rFonts w:ascii="Times New Roman" w:hAnsi="Times New Roman"/>
              </w:rPr>
              <w:t>асбоцемента</w:t>
            </w:r>
            <w:r>
              <w:rPr>
                <w:rStyle w:val="match"/>
                <w:rFonts w:ascii="Times New Roman" w:hAnsi="Times New Roman"/>
              </w:rPr>
              <w:t xml:space="preserve"> </w:t>
            </w:r>
            <w:r w:rsidRPr="004305D7">
              <w:rPr>
                <w:rFonts w:ascii="Times New Roman" w:hAnsi="Times New Roman" w:cs="Times New Roman"/>
              </w:rPr>
              <w:t>в кусковой форме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3 46 420 0</w:t>
            </w:r>
            <w:r>
              <w:t>2</w:t>
            </w:r>
            <w:r w:rsidRPr="00260A4B">
              <w:t xml:space="preserve"> 42 3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17143" w:rsidRDefault="00C1091C" w:rsidP="006860A9">
            <w:pPr>
              <w:tabs>
                <w:tab w:val="left" w:pos="567"/>
                <w:tab w:val="left" w:pos="709"/>
              </w:tabs>
              <w:rPr>
                <w:color w:val="auto"/>
              </w:rPr>
            </w:pPr>
            <w:r w:rsidRPr="00917143">
              <w:rPr>
                <w:color w:val="auto"/>
              </w:rPr>
              <w:t>3 46 420 11 33 4</w:t>
            </w:r>
          </w:p>
        </w:tc>
        <w:tc>
          <w:tcPr>
            <w:tcW w:w="7552" w:type="dxa"/>
          </w:tcPr>
          <w:p w:rsidR="00C1091C" w:rsidRPr="0091714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color w:val="auto"/>
              </w:rPr>
            </w:pPr>
            <w:r w:rsidRPr="00917143">
              <w:rPr>
                <w:rFonts w:ascii="Times New Roman" w:hAnsi="Times New Roman" w:cs="Times New Roman"/>
                <w:color w:val="auto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C1091C" w:rsidRPr="007510B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510B6" w:rsidRDefault="00C1091C" w:rsidP="006860A9">
            <w:pPr>
              <w:tabs>
                <w:tab w:val="left" w:pos="567"/>
                <w:tab w:val="left" w:pos="709"/>
              </w:tabs>
            </w:pPr>
            <w:r w:rsidRPr="007510B6">
              <w:t>3 46 423 00 00 0</w:t>
            </w:r>
          </w:p>
        </w:tc>
        <w:tc>
          <w:tcPr>
            <w:tcW w:w="7552" w:type="dxa"/>
          </w:tcPr>
          <w:p w:rsidR="00C1091C" w:rsidRPr="007510B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7510B6">
              <w:rPr>
                <w:rFonts w:ascii="Times New Roman" w:hAnsi="Times New Roman" w:cs="Times New Roman"/>
              </w:rPr>
              <w:t>Отходы производства шифера</w:t>
            </w:r>
          </w:p>
        </w:tc>
      </w:tr>
      <w:tr w:rsidR="00C1091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510B6" w:rsidRDefault="00C1091C" w:rsidP="006860A9">
            <w:r w:rsidRPr="007510B6">
              <w:t>3 46 423 11 39 5</w:t>
            </w:r>
          </w:p>
        </w:tc>
        <w:tc>
          <w:tcPr>
            <w:tcW w:w="7552" w:type="dxa"/>
          </w:tcPr>
          <w:p w:rsidR="00C1091C" w:rsidRDefault="00C1091C" w:rsidP="006860A9">
            <w:pPr>
              <w:ind w:left="284"/>
            </w:pPr>
            <w:r w:rsidRPr="007510B6">
              <w:t>осадок асбоцементный при отстаивании технологической воды в производстве шифера</w:t>
            </w:r>
          </w:p>
        </w:tc>
      </w:tr>
      <w:tr w:rsidR="00C1091C" w:rsidRPr="007510B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510B6" w:rsidRDefault="00C1091C" w:rsidP="006860A9">
            <w:r w:rsidRPr="007510B6">
              <w:t>3 46 423 31 60 4</w:t>
            </w:r>
          </w:p>
        </w:tc>
        <w:tc>
          <w:tcPr>
            <w:tcW w:w="7552" w:type="dxa"/>
          </w:tcPr>
          <w:p w:rsidR="00C1091C" w:rsidRPr="007510B6" w:rsidRDefault="00C1091C" w:rsidP="006860A9">
            <w:pPr>
              <w:ind w:left="284"/>
            </w:pPr>
            <w:r w:rsidRPr="007510B6">
              <w:t>фильтрующее сукно из хлопкового волокна, отработанное при производстве шифера</w:t>
            </w:r>
          </w:p>
        </w:tc>
      </w:tr>
      <w:tr w:rsidR="00C1091C" w:rsidRPr="007510B6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510B6" w:rsidRDefault="00C1091C" w:rsidP="006860A9">
            <w:pPr>
              <w:tabs>
                <w:tab w:val="left" w:pos="567"/>
                <w:tab w:val="left" w:pos="709"/>
              </w:tabs>
            </w:pPr>
            <w:r w:rsidRPr="007510B6">
              <w:t>3 46 </w:t>
            </w:r>
            <w:r>
              <w:t>427</w:t>
            </w:r>
            <w:r w:rsidRPr="007510B6">
              <w:t xml:space="preserve"> </w:t>
            </w:r>
            <w:r>
              <w:t>2</w:t>
            </w:r>
            <w:r w:rsidRPr="007510B6">
              <w:t>1 39 5</w:t>
            </w:r>
          </w:p>
        </w:tc>
        <w:tc>
          <w:tcPr>
            <w:tcW w:w="7552" w:type="dxa"/>
          </w:tcPr>
          <w:p w:rsidR="00C1091C" w:rsidRPr="007510B6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7510B6">
              <w:rPr>
                <w:rFonts w:ascii="Times New Roman" w:hAnsi="Times New Roman" w:cs="Times New Roman"/>
              </w:rPr>
              <w:t>осадок технологической воды от промывки оборудования аспирационной системы дробления а</w:t>
            </w:r>
            <w:r>
              <w:rPr>
                <w:rFonts w:ascii="Times New Roman" w:hAnsi="Times New Roman" w:cs="Times New Roman"/>
              </w:rPr>
              <w:t>с</w:t>
            </w:r>
            <w:r w:rsidRPr="007510B6">
              <w:rPr>
                <w:rFonts w:ascii="Times New Roman" w:hAnsi="Times New Roman" w:cs="Times New Roman"/>
              </w:rPr>
              <w:t>беста хризотилового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3 46 900 00 00 0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производства продукции из бетона, цемента, гипса, извести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3 46 910 00 00 0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производства известкового молока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 xml:space="preserve">3 46 910 01 </w:t>
            </w:r>
            <w:r w:rsidRPr="004305D7">
              <w:t>39</w:t>
            </w:r>
            <w:r w:rsidRPr="00260A4B">
              <w:t xml:space="preserve"> 4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гашения извести при производстве известкового молока</w:t>
            </w:r>
          </w:p>
        </w:tc>
      </w:tr>
      <w:tr w:rsidR="00C1091C" w:rsidRPr="00692D67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92D67" w:rsidRDefault="00C1091C" w:rsidP="006860A9">
            <w:pPr>
              <w:tabs>
                <w:tab w:val="left" w:pos="567"/>
                <w:tab w:val="left" w:pos="709"/>
              </w:tabs>
            </w:pPr>
            <w:r w:rsidRPr="00692D67">
              <w:t>3 46 917 11 39 4</w:t>
            </w:r>
          </w:p>
        </w:tc>
        <w:tc>
          <w:tcPr>
            <w:tcW w:w="7552" w:type="dxa"/>
          </w:tcPr>
          <w:p w:rsidR="00C1091C" w:rsidRPr="00692D67" w:rsidRDefault="00C1091C" w:rsidP="006860A9">
            <w:pPr>
              <w:ind w:left="284"/>
              <w:rPr>
                <w:b/>
              </w:rPr>
            </w:pPr>
            <w:r w:rsidRPr="00692D67">
              <w:t>отходы мокрой газоочистки при производстве известкового молока</w:t>
            </w:r>
          </w:p>
        </w:tc>
      </w:tr>
      <w:tr w:rsidR="00C1091C" w:rsidRPr="00692D67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92D67" w:rsidRDefault="00C1091C" w:rsidP="006860A9">
            <w:pPr>
              <w:tabs>
                <w:tab w:val="left" w:pos="567"/>
                <w:tab w:val="left" w:pos="709"/>
              </w:tabs>
            </w:pPr>
            <w:r>
              <w:t>3 46 919 11 39 4</w:t>
            </w:r>
          </w:p>
        </w:tc>
        <w:tc>
          <w:tcPr>
            <w:tcW w:w="7552" w:type="dxa"/>
          </w:tcPr>
          <w:p w:rsidR="00C1091C" w:rsidRPr="00692D67" w:rsidRDefault="00C1091C" w:rsidP="006860A9">
            <w:pPr>
              <w:ind w:left="284"/>
            </w:pPr>
            <w:r>
              <w:t>отходы чистки емкостей хранения известкового молока</w:t>
            </w:r>
          </w:p>
        </w:tc>
      </w:tr>
      <w:tr w:rsidR="00C1091C" w:rsidRPr="0052745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2745D" w:rsidRDefault="00C1091C" w:rsidP="006860A9">
            <w:r w:rsidRPr="0052745D">
              <w:t>3 46 951 11 21 4</w:t>
            </w:r>
          </w:p>
        </w:tc>
        <w:tc>
          <w:tcPr>
            <w:tcW w:w="7552" w:type="dxa"/>
          </w:tcPr>
          <w:p w:rsidR="00C1091C" w:rsidRPr="0052745D" w:rsidRDefault="00C1091C" w:rsidP="006860A9">
            <w:pPr>
              <w:ind w:left="284"/>
            </w:pPr>
            <w:r w:rsidRPr="0052745D">
              <w:t>отходы производства архитектурных декоративных элементов (лепнина)</w:t>
            </w:r>
            <w:r>
              <w:t xml:space="preserve"> из гипса</w:t>
            </w: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3 47 000 00 00 0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резки, обработки и отделки камня</w:t>
            </w:r>
          </w:p>
        </w:tc>
      </w:tr>
      <w:tr w:rsidR="00C1091C" w:rsidRPr="00F03A4D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3 47 051 11 21 5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ind w:left="284"/>
            </w:pPr>
            <w:r w:rsidRPr="00385362">
              <w:t>отходы резки, обработки и отделки природного камня в кусковой форме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3 47 100 00 00 0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3 47 200 00 00 0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резки, обработки и отделки камня для памятников</w:t>
            </w:r>
          </w:p>
        </w:tc>
      </w:tr>
      <w:tr w:rsidR="00C1091C" w:rsidRPr="00B81249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3 47 217 11 42 4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ind w:left="284"/>
            </w:pPr>
            <w:r w:rsidRPr="00385362">
              <w:t>пыль гранитная при гравировке надмогильных сооружений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3 47 300 00 00 0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гранул и порошков из природного камня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>
              <w:t>3 47 800 00 00 0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Отходы очистки оборотной воды при обработке камня</w:t>
            </w:r>
          </w:p>
        </w:tc>
      </w:tr>
      <w:tr w:rsidR="00C1091C" w:rsidRPr="0045673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56731" w:rsidRDefault="00C1091C" w:rsidP="006860A9">
            <w:pPr>
              <w:tabs>
                <w:tab w:val="left" w:pos="567"/>
                <w:tab w:val="left" w:pos="709"/>
              </w:tabs>
            </w:pPr>
            <w:r w:rsidRPr="00456731">
              <w:t>3 47 </w:t>
            </w:r>
            <w:r>
              <w:t>81</w:t>
            </w:r>
            <w:r w:rsidRPr="00456731">
              <w:t>1 11 39 4</w:t>
            </w:r>
          </w:p>
        </w:tc>
        <w:tc>
          <w:tcPr>
            <w:tcW w:w="7552" w:type="dxa"/>
          </w:tcPr>
          <w:p w:rsidR="00C1091C" w:rsidRPr="00456731" w:rsidRDefault="00C1091C" w:rsidP="006860A9">
            <w:pPr>
              <w:ind w:left="284"/>
            </w:pPr>
            <w:r w:rsidRPr="00456731">
              <w:t>отходы (осадок) очистки оборотной воды при шлифовке гранита</w:t>
            </w:r>
          </w:p>
        </w:tc>
      </w:tr>
      <w:tr w:rsidR="00C1091C" w:rsidRPr="0045673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56731" w:rsidRDefault="00C1091C" w:rsidP="006860A9">
            <w:r w:rsidRPr="00456731">
              <w:t xml:space="preserve">3 47 811 </w:t>
            </w:r>
            <w:r>
              <w:t>22</w:t>
            </w:r>
            <w:r w:rsidRPr="00456731">
              <w:t xml:space="preserve"> 39 5</w:t>
            </w:r>
          </w:p>
        </w:tc>
        <w:tc>
          <w:tcPr>
            <w:tcW w:w="7552" w:type="dxa"/>
          </w:tcPr>
          <w:p w:rsidR="00C1091C" w:rsidRPr="00456731" w:rsidRDefault="00C1091C" w:rsidP="006860A9">
            <w:pPr>
              <w:ind w:left="284"/>
            </w:pPr>
            <w:r w:rsidRPr="00456731">
              <w:t>отходы (осадок) очистки оборотной воды при резке мраморных блоков</w:t>
            </w:r>
          </w:p>
        </w:tc>
      </w:tr>
      <w:tr w:rsidR="00C1091C" w:rsidRPr="0045673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56731" w:rsidRDefault="00C1091C" w:rsidP="006860A9">
            <w:r w:rsidRPr="00456731">
              <w:t xml:space="preserve">3 47 811 </w:t>
            </w:r>
            <w:r>
              <w:t>91</w:t>
            </w:r>
            <w:r w:rsidRPr="00456731">
              <w:t xml:space="preserve"> 39 4</w:t>
            </w:r>
          </w:p>
        </w:tc>
        <w:tc>
          <w:tcPr>
            <w:tcW w:w="7552" w:type="dxa"/>
          </w:tcPr>
          <w:p w:rsidR="00C1091C" w:rsidRPr="00456731" w:rsidRDefault="00C1091C" w:rsidP="006860A9">
            <w:pPr>
              <w:ind w:left="284"/>
            </w:pPr>
            <w:r w:rsidRPr="00456731">
              <w:t>отходы (осадок) очистки оборотной воды при резке и полировке искусственн</w:t>
            </w:r>
            <w:r>
              <w:t>ых</w:t>
            </w:r>
            <w:r w:rsidRPr="00456731">
              <w:t xml:space="preserve"> и натуральных камней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3 47 900 00 00 0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385362">
              <w:rPr>
                <w:rFonts w:ascii="Times New Roman" w:hAnsi="Times New Roman" w:cs="Times New Roman"/>
                <w:b/>
                <w:i/>
              </w:rPr>
              <w:t>Отходы обработки и отделки камня для производства прочей продукции</w:t>
            </w:r>
          </w:p>
        </w:tc>
      </w:tr>
      <w:tr w:rsidR="00C1091C" w:rsidRPr="00693D98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3 47 911 11 32 4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ind w:left="284"/>
            </w:pPr>
            <w:r w:rsidRPr="00385362">
              <w:t>отходы мокрой шлифовки каменных плит при производстве плит для бильярдных столов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  <w:shd w:val="clear" w:color="auto" w:fill="D9D9D9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</w:p>
        </w:tc>
        <w:tc>
          <w:tcPr>
            <w:tcW w:w="7552" w:type="dxa"/>
            <w:shd w:val="clear" w:color="auto" w:fill="D9D9D9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C1091C" w:rsidRPr="00693D98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3 48 000 00 00 0</w:t>
            </w:r>
          </w:p>
        </w:tc>
        <w:tc>
          <w:tcPr>
            <w:tcW w:w="7552" w:type="dxa"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1"/>
        </w:trPr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3 48 100 00 00 0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i/>
              </w:rPr>
            </w:pPr>
            <w:r w:rsidRPr="00260A4B">
              <w:rPr>
                <w:rFonts w:ascii="Times New Roman" w:hAnsi="Times New Roman" w:cs="Times New Roman"/>
                <w:b/>
                <w:i/>
              </w:rPr>
              <w:t>Отходы производства абразивных изделий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3 48 100 11 20 4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 xml:space="preserve">3 48 100 21 </w:t>
            </w:r>
            <w:r w:rsidRPr="004305D7">
              <w:t>61</w:t>
            </w:r>
            <w:r w:rsidRPr="00260A4B">
              <w:t xml:space="preserve"> 5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C1091C" w:rsidRPr="002848A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848AA" w:rsidRDefault="00C1091C" w:rsidP="006860A9">
            <w:pPr>
              <w:tabs>
                <w:tab w:val="left" w:pos="567"/>
                <w:tab w:val="left" w:pos="709"/>
              </w:tabs>
            </w:pPr>
            <w:r w:rsidRPr="002848AA">
              <w:t>3 48 110 00 00 0</w:t>
            </w:r>
          </w:p>
        </w:tc>
        <w:tc>
          <w:tcPr>
            <w:tcW w:w="7552" w:type="dxa"/>
          </w:tcPr>
          <w:p w:rsidR="00C1091C" w:rsidRPr="002848AA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848AA">
              <w:rPr>
                <w:rFonts w:ascii="Times New Roman" w:hAnsi="Times New Roman" w:cs="Times New Roman"/>
                <w:i/>
              </w:rPr>
              <w:t>Отходы производства абразива - дефибрерного камня</w:t>
            </w:r>
          </w:p>
        </w:tc>
      </w:tr>
      <w:tr w:rsidR="00C1091C" w:rsidRPr="002848A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848AA" w:rsidRDefault="00C1091C" w:rsidP="006860A9">
            <w:pPr>
              <w:tabs>
                <w:tab w:val="left" w:pos="567"/>
                <w:tab w:val="left" w:pos="709"/>
              </w:tabs>
            </w:pPr>
            <w:r w:rsidRPr="002848AA">
              <w:t>3 48 111 11 39 4</w:t>
            </w:r>
          </w:p>
        </w:tc>
        <w:tc>
          <w:tcPr>
            <w:tcW w:w="7552" w:type="dxa"/>
          </w:tcPr>
          <w:p w:rsidR="00C1091C" w:rsidRPr="002848AA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848AA">
              <w:rPr>
                <w:rFonts w:ascii="Times New Roman" w:hAnsi="Times New Roman" w:cs="Times New Roman"/>
              </w:rPr>
              <w:t>отходы (остатки) смол незатвердевшие при производстве дефибрерного камня</w:t>
            </w:r>
          </w:p>
        </w:tc>
      </w:tr>
      <w:tr w:rsidR="00C1091C" w:rsidRPr="002848AA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77B4C" w:rsidRDefault="00C1091C" w:rsidP="006860A9">
            <w:pPr>
              <w:tabs>
                <w:tab w:val="left" w:pos="567"/>
                <w:tab w:val="left" w:pos="709"/>
              </w:tabs>
            </w:pPr>
            <w:r w:rsidRPr="00877B4C">
              <w:t>3 48 120 00 00 0</w:t>
            </w:r>
          </w:p>
        </w:tc>
        <w:tc>
          <w:tcPr>
            <w:tcW w:w="7552" w:type="dxa"/>
          </w:tcPr>
          <w:p w:rsidR="00C1091C" w:rsidRPr="002848AA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877B4C">
              <w:rPr>
                <w:rFonts w:ascii="Times New Roman" w:hAnsi="Times New Roman" w:cs="Times New Roman"/>
              </w:rPr>
              <w:t>Отходы производства синтетических абразивных материалов</w:t>
            </w:r>
          </w:p>
        </w:tc>
      </w:tr>
      <w:tr w:rsidR="00C1091C" w:rsidRPr="00EC574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C5741" w:rsidRDefault="00C1091C" w:rsidP="006860A9">
            <w:pPr>
              <w:tabs>
                <w:tab w:val="left" w:pos="567"/>
                <w:tab w:val="left" w:pos="709"/>
              </w:tabs>
            </w:pPr>
            <w:r w:rsidRPr="00EC5741">
              <w:t>3 48 128 11 40 4</w:t>
            </w:r>
          </w:p>
        </w:tc>
        <w:tc>
          <w:tcPr>
            <w:tcW w:w="7552" w:type="dxa"/>
          </w:tcPr>
          <w:p w:rsidR="00C1091C" w:rsidRPr="00EC574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EC5741">
              <w:rPr>
                <w:rFonts w:ascii="Times New Roman" w:hAnsi="Times New Roman" w:cs="Times New Roman"/>
              </w:rPr>
              <w:t>отходы шихты при зачистке оборудования в производстве абразивных материалов</w:t>
            </w:r>
            <w:r>
              <w:rPr>
                <w:rFonts w:ascii="Times New Roman" w:hAnsi="Times New Roman" w:cs="Times New Roman"/>
              </w:rPr>
              <w:t xml:space="preserve"> на основе карбида кремния</w:t>
            </w:r>
          </w:p>
        </w:tc>
      </w:tr>
      <w:tr w:rsidR="00C1091C" w:rsidRPr="00056465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3 48 151 12 39 3</w:t>
            </w:r>
          </w:p>
        </w:tc>
        <w:tc>
          <w:tcPr>
            <w:tcW w:w="7552" w:type="dxa"/>
          </w:tcPr>
          <w:p w:rsidR="00C1091C" w:rsidRPr="00385362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385362">
              <w:rPr>
                <w:rFonts w:ascii="Times New Roman" w:hAnsi="Times New Roman" w:cs="Times New Roman"/>
              </w:rPr>
              <w:t xml:space="preserve">осадок ванны травления алмазов при производстве шлифовальных </w:t>
            </w:r>
            <w:r w:rsidRPr="00824E74">
              <w:rPr>
                <w:rFonts w:ascii="Times New Roman" w:hAnsi="Times New Roman" w:cs="Times New Roman"/>
              </w:rPr>
              <w:t>инструментов</w:t>
            </w:r>
          </w:p>
        </w:tc>
      </w:tr>
      <w:tr w:rsidR="00C1091C" w:rsidRPr="00877B4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877B4C" w:rsidRDefault="00C1091C" w:rsidP="006860A9">
            <w:pPr>
              <w:tabs>
                <w:tab w:val="left" w:pos="567"/>
                <w:tab w:val="left" w:pos="709"/>
              </w:tabs>
            </w:pPr>
            <w:r w:rsidRPr="00877B4C">
              <w:t>3 48 1</w:t>
            </w:r>
            <w:r>
              <w:t>7</w:t>
            </w:r>
            <w:r w:rsidRPr="00877B4C">
              <w:t>0 00 00 0</w:t>
            </w:r>
          </w:p>
        </w:tc>
        <w:tc>
          <w:tcPr>
            <w:tcW w:w="7552" w:type="dxa"/>
          </w:tcPr>
          <w:p w:rsidR="00C1091C" w:rsidRPr="00877B4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877B4C">
              <w:rPr>
                <w:rFonts w:ascii="Times New Roman" w:hAnsi="Times New Roman" w:cs="Times New Roman"/>
              </w:rPr>
              <w:t>Отходы</w:t>
            </w:r>
            <w:r>
              <w:rPr>
                <w:rFonts w:ascii="Times New Roman" w:hAnsi="Times New Roman" w:cs="Times New Roman"/>
              </w:rPr>
              <w:t xml:space="preserve"> пылегазоочистки</w:t>
            </w:r>
            <w:r w:rsidRPr="00877B4C">
              <w:rPr>
                <w:rFonts w:ascii="Times New Roman" w:hAnsi="Times New Roman" w:cs="Times New Roman"/>
              </w:rPr>
              <w:t xml:space="preserve"> при производстве абразивных изделий</w:t>
            </w:r>
          </w:p>
        </w:tc>
      </w:tr>
      <w:tr w:rsidR="00C1091C" w:rsidRPr="00EC5741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C5741" w:rsidRDefault="00C1091C" w:rsidP="006860A9">
            <w:pPr>
              <w:tabs>
                <w:tab w:val="left" w:pos="567"/>
                <w:tab w:val="left" w:pos="709"/>
              </w:tabs>
            </w:pPr>
            <w:r w:rsidRPr="00EC5741">
              <w:t>3 48 1</w:t>
            </w:r>
            <w:r>
              <w:t>75</w:t>
            </w:r>
            <w:r w:rsidRPr="00EC5741">
              <w:t xml:space="preserve"> 11 42 4</w:t>
            </w:r>
          </w:p>
        </w:tc>
        <w:tc>
          <w:tcPr>
            <w:tcW w:w="7552" w:type="dxa"/>
          </w:tcPr>
          <w:p w:rsidR="00C1091C" w:rsidRPr="00EC5741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EC5741">
              <w:rPr>
                <w:rFonts w:ascii="Times New Roman" w:hAnsi="Times New Roman" w:cs="Times New Roman"/>
              </w:rPr>
              <w:t>пыль аспирационных систем при механической обработке изделий из абразивных материалов</w:t>
            </w:r>
          </w:p>
        </w:tc>
      </w:tr>
      <w:tr w:rsidR="00C1091C" w:rsidRPr="00E4265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3 48 500 00 00 0</w:t>
            </w:r>
          </w:p>
        </w:tc>
        <w:tc>
          <w:tcPr>
            <w:tcW w:w="7552" w:type="dxa"/>
          </w:tcPr>
          <w:p w:rsidR="00C1091C" w:rsidRPr="00E4265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E4265C">
              <w:rPr>
                <w:rFonts w:ascii="Times New Roman" w:hAnsi="Times New Roman" w:cs="Times New Roman"/>
                <w:b/>
                <w:i/>
              </w:rPr>
              <w:t xml:space="preserve">Отходы производства прочей неметаллической минеральной продукции, </w:t>
            </w:r>
            <w:r w:rsidRPr="004305D7">
              <w:rPr>
                <w:rFonts w:ascii="Times New Roman" w:hAnsi="Times New Roman" w:cs="Times New Roman"/>
                <w:b/>
                <w:i/>
              </w:rPr>
              <w:t>не вошедшие в д</w:t>
            </w:r>
            <w:r w:rsidRPr="00E4265C">
              <w:rPr>
                <w:rFonts w:ascii="Times New Roman" w:hAnsi="Times New Roman" w:cs="Times New Roman"/>
                <w:b/>
                <w:i/>
              </w:rPr>
              <w:t>ругие группы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3 48 510 00 00 0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EF627E" w:rsidRDefault="00C1091C" w:rsidP="006860A9">
            <w:pPr>
              <w:tabs>
                <w:tab w:val="left" w:pos="567"/>
                <w:tab w:val="left" w:pos="709"/>
              </w:tabs>
            </w:pPr>
            <w:r w:rsidRPr="00EF627E">
              <w:t>3 48 511 01 20 4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EF627E">
              <w:rPr>
                <w:rFonts w:ascii="Times New Roman" w:hAnsi="Times New Roman"/>
              </w:rPr>
              <w:t>отходы асбеста в кусковой форме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3 48 511 02 42 1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3 48 511 03 49 4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отходы асбест</w:t>
            </w:r>
            <w:r>
              <w:rPr>
                <w:rFonts w:ascii="Times New Roman" w:hAnsi="Times New Roman" w:cs="Times New Roman"/>
              </w:rPr>
              <w:t>а в виде</w:t>
            </w:r>
            <w:r w:rsidRPr="00260A4B">
              <w:rPr>
                <w:rFonts w:ascii="Times New Roman" w:hAnsi="Times New Roman" w:cs="Times New Roman"/>
              </w:rPr>
              <w:t xml:space="preserve"> крошки</w:t>
            </w:r>
          </w:p>
        </w:tc>
      </w:tr>
      <w:tr w:rsidR="00C1091C" w:rsidRPr="009267B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267BF" w:rsidRDefault="00C1091C" w:rsidP="006860A9">
            <w:pPr>
              <w:tabs>
                <w:tab w:val="left" w:pos="567"/>
                <w:tab w:val="left" w:pos="709"/>
              </w:tabs>
            </w:pPr>
            <w:r w:rsidRPr="009267BF">
              <w:t xml:space="preserve">3 48 511 11 </w:t>
            </w:r>
            <w:r>
              <w:t>60</w:t>
            </w:r>
            <w:r w:rsidRPr="009267BF">
              <w:t xml:space="preserve"> 4</w:t>
            </w:r>
          </w:p>
        </w:tc>
        <w:tc>
          <w:tcPr>
            <w:tcW w:w="7552" w:type="dxa"/>
          </w:tcPr>
          <w:p w:rsidR="00C1091C" w:rsidRPr="009267B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267BF">
              <w:rPr>
                <w:rFonts w:ascii="Times New Roman" w:hAnsi="Times New Roman" w:cs="Times New Roman"/>
              </w:rPr>
              <w:t>отходы крученых концов асбестовой пряжи, армированной латунной проволокой</w:t>
            </w:r>
            <w:r>
              <w:rPr>
                <w:rFonts w:ascii="Times New Roman" w:hAnsi="Times New Roman" w:cs="Times New Roman"/>
              </w:rPr>
              <w:t>,</w:t>
            </w:r>
            <w:r w:rsidRPr="009267BF">
              <w:rPr>
                <w:rFonts w:ascii="Times New Roman" w:hAnsi="Times New Roman" w:cs="Times New Roman"/>
              </w:rPr>
              <w:t xml:space="preserve"> при производстве усиленной асбестовой пряжи</w:t>
            </w:r>
          </w:p>
        </w:tc>
      </w:tr>
      <w:tr w:rsidR="00C1091C" w:rsidRPr="009267BF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267BF" w:rsidRDefault="00C1091C" w:rsidP="006860A9">
            <w:pPr>
              <w:tabs>
                <w:tab w:val="left" w:pos="567"/>
                <w:tab w:val="left" w:pos="709"/>
              </w:tabs>
            </w:pPr>
            <w:r w:rsidRPr="009267BF">
              <w:t>3 48 511 81 71 4</w:t>
            </w:r>
          </w:p>
        </w:tc>
        <w:tc>
          <w:tcPr>
            <w:tcW w:w="7552" w:type="dxa"/>
          </w:tcPr>
          <w:p w:rsidR="00C1091C" w:rsidRPr="009267B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267BF">
              <w:rPr>
                <w:rFonts w:ascii="Times New Roman" w:hAnsi="Times New Roman" w:cs="Times New Roman"/>
              </w:rPr>
              <w:t>отходы уборки помещений производства асбестовых тканей</w:t>
            </w:r>
          </w:p>
        </w:tc>
      </w:tr>
      <w:tr w:rsidR="00C1091C" w:rsidRPr="00623E6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23E67" w:rsidRDefault="00C1091C" w:rsidP="006860A9">
            <w:pPr>
              <w:tabs>
                <w:tab w:val="left" w:pos="567"/>
                <w:tab w:val="left" w:pos="709"/>
              </w:tabs>
            </w:pPr>
            <w:r w:rsidRPr="00623E67">
              <w:t>3 48 512 00 00 0</w:t>
            </w:r>
          </w:p>
        </w:tc>
        <w:tc>
          <w:tcPr>
            <w:tcW w:w="7552" w:type="dxa"/>
          </w:tcPr>
          <w:p w:rsidR="00C1091C" w:rsidRPr="00623E67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623E67">
              <w:rPr>
                <w:rFonts w:ascii="Times New Roman" w:hAnsi="Times New Roman" w:cs="Times New Roman"/>
                <w:i/>
              </w:rPr>
              <w:t>Отходы производства паронита</w:t>
            </w:r>
          </w:p>
        </w:tc>
      </w:tr>
      <w:tr w:rsidR="00C1091C" w:rsidRPr="00623E6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23E67" w:rsidRDefault="00C1091C" w:rsidP="006860A9">
            <w:pPr>
              <w:tabs>
                <w:tab w:val="left" w:pos="567"/>
                <w:tab w:val="left" w:pos="709"/>
              </w:tabs>
            </w:pPr>
            <w:r w:rsidRPr="00623E67">
              <w:t>3 48 512 81 71 4</w:t>
            </w:r>
          </w:p>
        </w:tc>
        <w:tc>
          <w:tcPr>
            <w:tcW w:w="7552" w:type="dxa"/>
          </w:tcPr>
          <w:p w:rsidR="00C1091C" w:rsidRPr="00623E6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23E67">
              <w:rPr>
                <w:rFonts w:ascii="Times New Roman" w:hAnsi="Times New Roman" w:cs="Times New Roman"/>
              </w:rPr>
              <w:t>отходы уборки помещений производства паронита</w:t>
            </w:r>
          </w:p>
        </w:tc>
      </w:tr>
      <w:tr w:rsidR="00C1091C" w:rsidRPr="00623E6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23E67" w:rsidRDefault="00C1091C" w:rsidP="006860A9">
            <w:pPr>
              <w:tabs>
                <w:tab w:val="left" w:pos="567"/>
                <w:tab w:val="left" w:pos="709"/>
              </w:tabs>
            </w:pPr>
            <w:r w:rsidRPr="00623E67">
              <w:t>3 48 513 00 00 0</w:t>
            </w:r>
          </w:p>
        </w:tc>
        <w:tc>
          <w:tcPr>
            <w:tcW w:w="7552" w:type="dxa"/>
          </w:tcPr>
          <w:p w:rsidR="00C1091C" w:rsidRPr="00623E67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623E67">
              <w:rPr>
                <w:rFonts w:ascii="Times New Roman" w:hAnsi="Times New Roman" w:cs="Times New Roman"/>
                <w:i/>
              </w:rPr>
              <w:t>Отходы производства фрикционных изделий на основе асбеста</w:t>
            </w:r>
          </w:p>
        </w:tc>
      </w:tr>
      <w:tr w:rsidR="00C1091C" w:rsidRPr="00623E67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23E67" w:rsidRDefault="00C1091C" w:rsidP="006860A9">
            <w:pPr>
              <w:tabs>
                <w:tab w:val="left" w:pos="567"/>
                <w:tab w:val="left" w:pos="709"/>
              </w:tabs>
            </w:pPr>
            <w:r w:rsidRPr="00623E67">
              <w:t>3 48 513 81 71 4</w:t>
            </w:r>
          </w:p>
        </w:tc>
        <w:tc>
          <w:tcPr>
            <w:tcW w:w="7552" w:type="dxa"/>
          </w:tcPr>
          <w:p w:rsidR="00C1091C" w:rsidRPr="00623E6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23E67">
              <w:rPr>
                <w:rFonts w:ascii="Times New Roman" w:hAnsi="Times New Roman" w:cs="Times New Roman"/>
              </w:rPr>
              <w:t>отходы уборки помещения производства фрикционных изделий на основе асбеста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3 48 520 00 00 0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C1091C" w:rsidRPr="00260A4B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3 48 521 01 42 4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C1091C" w:rsidRPr="00B9296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pPr>
              <w:tabs>
                <w:tab w:val="left" w:pos="567"/>
                <w:tab w:val="left" w:pos="709"/>
              </w:tabs>
            </w:pPr>
            <w:r w:rsidRPr="00CB636F">
              <w:t>3 48 521 11 20 4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tabs>
                <w:tab w:val="left" w:pos="567"/>
                <w:tab w:val="left" w:pos="709"/>
              </w:tabs>
              <w:ind w:left="284"/>
            </w:pPr>
            <w:r w:rsidRPr="00824E74">
              <w:t>отходы щебня, обработанного битумом в производстве асфальта</w:t>
            </w:r>
          </w:p>
        </w:tc>
      </w:tr>
      <w:tr w:rsidR="00C1091C" w:rsidRPr="0005341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61C47" w:rsidRDefault="00C1091C" w:rsidP="006860A9">
            <w:pPr>
              <w:tabs>
                <w:tab w:val="left" w:pos="567"/>
                <w:tab w:val="left" w:pos="709"/>
              </w:tabs>
            </w:pPr>
            <w:r w:rsidRPr="00561C47">
              <w:t>3 48 528 10 00 0</w:t>
            </w:r>
          </w:p>
        </w:tc>
        <w:tc>
          <w:tcPr>
            <w:tcW w:w="7552" w:type="dxa"/>
          </w:tcPr>
          <w:p w:rsidR="00C1091C" w:rsidRPr="00561C47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561C47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C1091C" w:rsidRPr="0005341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61C47" w:rsidRDefault="00C1091C" w:rsidP="006860A9">
            <w:pPr>
              <w:tabs>
                <w:tab w:val="left" w:pos="567"/>
                <w:tab w:val="left" w:pos="709"/>
              </w:tabs>
            </w:pPr>
            <w:r w:rsidRPr="00561C47">
              <w:t>3 48 528 11 33 4</w:t>
            </w:r>
          </w:p>
        </w:tc>
        <w:tc>
          <w:tcPr>
            <w:tcW w:w="7552" w:type="dxa"/>
          </w:tcPr>
          <w:p w:rsidR="00C1091C" w:rsidRPr="00561C47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561C47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C1091C" w:rsidRPr="00FF2F8E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F2F8E" w:rsidRDefault="00C1091C" w:rsidP="006860A9">
            <w:pPr>
              <w:tabs>
                <w:tab w:val="left" w:pos="567"/>
                <w:tab w:val="left" w:pos="709"/>
              </w:tabs>
            </w:pPr>
            <w:r w:rsidRPr="00FF2F8E">
              <w:t>3 48 528 12 39 4</w:t>
            </w:r>
          </w:p>
        </w:tc>
        <w:tc>
          <w:tcPr>
            <w:tcW w:w="7552" w:type="dxa"/>
          </w:tcPr>
          <w:p w:rsidR="00C1091C" w:rsidRPr="00FF2F8E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F2F8E">
              <w:rPr>
                <w:rFonts w:ascii="Times New Roman" w:hAnsi="Times New Roman" w:cs="Times New Roman"/>
              </w:rPr>
              <w:t>отходы мокрой газоочистки при производстве асфальтобетона</w:t>
            </w:r>
          </w:p>
        </w:tc>
      </w:tr>
      <w:tr w:rsidR="00C1091C" w:rsidRPr="00CA5E4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A5E4A" w:rsidRDefault="00C1091C" w:rsidP="006860A9">
            <w:r w:rsidRPr="00CA5E4A">
              <w:t>3 48 528 13 39 5</w:t>
            </w:r>
          </w:p>
        </w:tc>
        <w:tc>
          <w:tcPr>
            <w:tcW w:w="7552" w:type="dxa"/>
          </w:tcPr>
          <w:p w:rsidR="00C1091C" w:rsidRPr="00CA5E4A" w:rsidRDefault="00C1091C" w:rsidP="006860A9">
            <w:pPr>
              <w:ind w:left="284"/>
            </w:pPr>
            <w:r w:rsidRPr="00CA5E4A"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3 48 530 00 00 0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графита и продуктов на его основе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3 48 530 01 42 4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C1091C" w:rsidRPr="005071A7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071A7" w:rsidRDefault="00C1091C" w:rsidP="006860A9">
            <w:pPr>
              <w:tabs>
                <w:tab w:val="left" w:pos="567"/>
                <w:tab w:val="left" w:pos="709"/>
              </w:tabs>
            </w:pPr>
            <w:r w:rsidRPr="005071A7">
              <w:t>3 48 535 11 20 4</w:t>
            </w:r>
          </w:p>
        </w:tc>
        <w:tc>
          <w:tcPr>
            <w:tcW w:w="7552" w:type="dxa"/>
          </w:tcPr>
          <w:p w:rsidR="00C1091C" w:rsidRPr="005071A7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071A7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>г</w:t>
            </w:r>
            <w:r w:rsidRPr="005071A7">
              <w:rPr>
                <w:rFonts w:ascii="Times New Roman" w:hAnsi="Times New Roman" w:cs="Times New Roman"/>
              </w:rPr>
              <w:t>рафита при производстве графитовых пресс-форм</w:t>
            </w:r>
          </w:p>
        </w:tc>
      </w:tr>
      <w:tr w:rsidR="00C1091C" w:rsidRPr="00510B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10B72" w:rsidRDefault="00C1091C" w:rsidP="006860A9">
            <w:pPr>
              <w:tabs>
                <w:tab w:val="left" w:pos="567"/>
                <w:tab w:val="left" w:pos="709"/>
              </w:tabs>
            </w:pPr>
            <w:r w:rsidRPr="00510B72">
              <w:t>3 48 537 11 20 3</w:t>
            </w:r>
          </w:p>
        </w:tc>
        <w:tc>
          <w:tcPr>
            <w:tcW w:w="7552" w:type="dxa"/>
          </w:tcPr>
          <w:p w:rsidR="00C1091C" w:rsidRPr="00510B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10B72">
              <w:rPr>
                <w:rFonts w:ascii="Times New Roman" w:hAnsi="Times New Roman" w:cs="Times New Roman"/>
              </w:rP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C1091C" w:rsidRPr="00510B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10B72" w:rsidRDefault="00C1091C" w:rsidP="006860A9">
            <w:pPr>
              <w:tabs>
                <w:tab w:val="left" w:pos="567"/>
                <w:tab w:val="left" w:pos="709"/>
              </w:tabs>
            </w:pPr>
            <w:r w:rsidRPr="00510B72">
              <w:t>3 48 537 12 10 3</w:t>
            </w:r>
          </w:p>
        </w:tc>
        <w:tc>
          <w:tcPr>
            <w:tcW w:w="7552" w:type="dxa"/>
          </w:tcPr>
          <w:p w:rsidR="00C1091C" w:rsidRPr="00510B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10B72">
              <w:rPr>
                <w:rFonts w:ascii="Times New Roman" w:hAnsi="Times New Roman" w:cs="Times New Roman"/>
              </w:rPr>
              <w:t>отходы очистки смоляного электрофильтра от конденсата возгонов каменноугольного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B72">
              <w:rPr>
                <w:rFonts w:ascii="Times New Roman" w:hAnsi="Times New Roman" w:cs="Times New Roman"/>
              </w:rPr>
              <w:t>пека при производстве графита</w:t>
            </w:r>
          </w:p>
        </w:tc>
      </w:tr>
      <w:tr w:rsidR="00C1091C" w:rsidRPr="002848A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848AA" w:rsidRDefault="00C1091C" w:rsidP="006860A9">
            <w:r>
              <w:t>3 48 537</w:t>
            </w:r>
            <w:r w:rsidRPr="002848AA">
              <w:t xml:space="preserve"> 1</w:t>
            </w:r>
            <w:r>
              <w:t>4</w:t>
            </w:r>
            <w:r w:rsidRPr="002848AA">
              <w:t xml:space="preserve"> 20 4</w:t>
            </w:r>
          </w:p>
        </w:tc>
        <w:tc>
          <w:tcPr>
            <w:tcW w:w="7552" w:type="dxa"/>
          </w:tcPr>
          <w:p w:rsidR="00C1091C" w:rsidRPr="002848AA" w:rsidRDefault="00C1091C" w:rsidP="006860A9">
            <w:pPr>
              <w:ind w:left="284"/>
            </w:pPr>
            <w:r>
              <w:t>коксовая корка</w:t>
            </w:r>
            <w:r w:rsidRPr="002848AA">
              <w:t xml:space="preserve"> при зачистке печей графитации производства графита и продуктов на его основе</w:t>
            </w:r>
          </w:p>
        </w:tc>
      </w:tr>
      <w:tr w:rsidR="00C1091C" w:rsidRPr="00510B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10B72" w:rsidRDefault="00C1091C" w:rsidP="006860A9">
            <w:pPr>
              <w:tabs>
                <w:tab w:val="left" w:pos="567"/>
                <w:tab w:val="left" w:pos="709"/>
              </w:tabs>
            </w:pPr>
            <w:r w:rsidRPr="00510B72">
              <w:t>3 48 538 10 00 0</w:t>
            </w:r>
          </w:p>
        </w:tc>
        <w:tc>
          <w:tcPr>
            <w:tcW w:w="7552" w:type="dxa"/>
          </w:tcPr>
          <w:p w:rsidR="00C1091C" w:rsidRPr="00510B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510B72">
              <w:rPr>
                <w:rFonts w:ascii="Times New Roman" w:hAnsi="Times New Roman" w:cs="Times New Roman"/>
              </w:rPr>
              <w:t>Отходы очистки сточных вод при производстве графита и продуктов на его основе</w:t>
            </w:r>
          </w:p>
        </w:tc>
      </w:tr>
      <w:tr w:rsidR="00C1091C" w:rsidRPr="00510B72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10B72" w:rsidRDefault="00C1091C" w:rsidP="006860A9">
            <w:pPr>
              <w:tabs>
                <w:tab w:val="left" w:pos="567"/>
                <w:tab w:val="left" w:pos="709"/>
              </w:tabs>
            </w:pPr>
            <w:r w:rsidRPr="00510B72">
              <w:t>3 48 538 11 20 3</w:t>
            </w:r>
          </w:p>
        </w:tc>
        <w:tc>
          <w:tcPr>
            <w:tcW w:w="7552" w:type="dxa"/>
          </w:tcPr>
          <w:p w:rsidR="00C1091C" w:rsidRPr="00510B72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10B72">
              <w:rPr>
                <w:rFonts w:ascii="Times New Roman" w:hAnsi="Times New Roman" w:cs="Times New Roman"/>
              </w:rP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C1091C" w:rsidRPr="00B9296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3 48 538 18 39 4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ind w:left="284"/>
            </w:pPr>
            <w:r w:rsidRPr="00824E74"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3 48 540 00 00 0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корунда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3 48 550 00 00 0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</w:rPr>
            </w:pPr>
            <w:r w:rsidRPr="00260A4B">
              <w:rPr>
                <w:rFonts w:ascii="Times New Roman" w:hAnsi="Times New Roman" w:cs="Times New Roman"/>
                <w:i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C1091C" w:rsidRPr="00652705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52705" w:rsidRDefault="00C1091C" w:rsidP="006860A9">
            <w:pPr>
              <w:tabs>
                <w:tab w:val="left" w:pos="567"/>
                <w:tab w:val="left" w:pos="709"/>
              </w:tabs>
            </w:pPr>
            <w:r w:rsidRPr="00652705">
              <w:t>3 48 550 11 20 4</w:t>
            </w:r>
          </w:p>
        </w:tc>
        <w:tc>
          <w:tcPr>
            <w:tcW w:w="7552" w:type="dxa"/>
          </w:tcPr>
          <w:p w:rsidR="00C1091C" w:rsidRPr="00652705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652705">
              <w:rPr>
                <w:rFonts w:ascii="Times New Roman" w:hAnsi="Times New Roman" w:cs="Times New Roman"/>
              </w:rPr>
              <w:t>отсев (мелочь) доломита, базальта, кокса в производстве минераловатного волокна</w:t>
            </w:r>
          </w:p>
        </w:tc>
      </w:tr>
      <w:tr w:rsidR="00C1091C" w:rsidRPr="00652705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52705" w:rsidRDefault="00C1091C" w:rsidP="006860A9">
            <w:pPr>
              <w:tabs>
                <w:tab w:val="left" w:pos="567"/>
                <w:tab w:val="left" w:pos="709"/>
              </w:tabs>
            </w:pPr>
            <w:r w:rsidRPr="00652705">
              <w:t>3 48 550 12 20 4</w:t>
            </w:r>
          </w:p>
        </w:tc>
        <w:tc>
          <w:tcPr>
            <w:tcW w:w="7552" w:type="dxa"/>
          </w:tcPr>
          <w:p w:rsidR="00C1091C" w:rsidRPr="00652705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652705">
              <w:rPr>
                <w:rFonts w:ascii="Times New Roman" w:hAnsi="Times New Roman" w:cs="Times New Roman"/>
              </w:rP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C1091C" w:rsidRPr="00A62BF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A62BFA" w:rsidRDefault="00C1091C" w:rsidP="006860A9">
            <w:r w:rsidRPr="00A62BFA">
              <w:t>3 48 55</w:t>
            </w:r>
            <w:r>
              <w:t>0</w:t>
            </w:r>
            <w:r w:rsidRPr="00A62BFA">
              <w:t xml:space="preserve"> 13 49 4</w:t>
            </w:r>
          </w:p>
        </w:tc>
        <w:tc>
          <w:tcPr>
            <w:tcW w:w="7552" w:type="dxa"/>
          </w:tcPr>
          <w:p w:rsidR="00C1091C" w:rsidRPr="00A62BFA" w:rsidRDefault="00C1091C" w:rsidP="006860A9">
            <w:pPr>
              <w:ind w:left="284"/>
            </w:pPr>
            <w:r w:rsidRPr="00A62BFA">
              <w:t>отходы транспортировки и сепарации минерального сырья минераловатного производства</w:t>
            </w:r>
          </w:p>
        </w:tc>
      </w:tr>
      <w:tr w:rsidR="00C1091C" w:rsidRPr="00CA5E4A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A5E4A" w:rsidRDefault="00C1091C" w:rsidP="006860A9">
            <w:r w:rsidRPr="00CA5E4A">
              <w:t>3 48 550 14 42 4</w:t>
            </w:r>
          </w:p>
        </w:tc>
        <w:tc>
          <w:tcPr>
            <w:tcW w:w="7552" w:type="dxa"/>
          </w:tcPr>
          <w:p w:rsidR="00C1091C" w:rsidRPr="00CA5E4A" w:rsidRDefault="00C1091C" w:rsidP="006860A9">
            <w:pPr>
              <w:ind w:left="284"/>
            </w:pPr>
            <w:r w:rsidRPr="00CA5E4A">
              <w:t xml:space="preserve">пыль газоочистки при подготовке шихты </w:t>
            </w:r>
            <w:r>
              <w:t>для производства</w:t>
            </w:r>
            <w:r w:rsidRPr="00CA5E4A">
              <w:t xml:space="preserve"> минеральных тепло- и звукоизоляционных материалов</w:t>
            </w:r>
          </w:p>
        </w:tc>
      </w:tr>
      <w:tr w:rsidR="00C1091C" w:rsidRPr="00B9296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CB636F" w:rsidRDefault="00C1091C" w:rsidP="006860A9">
            <w:r w:rsidRPr="00CB636F">
              <w:t>3 48 550 15 42 5</w:t>
            </w:r>
          </w:p>
        </w:tc>
        <w:tc>
          <w:tcPr>
            <w:tcW w:w="7552" w:type="dxa"/>
          </w:tcPr>
          <w:p w:rsidR="00C1091C" w:rsidRPr="00824E74" w:rsidRDefault="00C1091C" w:rsidP="006860A9">
            <w:pPr>
              <w:ind w:left="284"/>
            </w:pPr>
            <w:r w:rsidRPr="00824E74">
              <w:t>пыль газоочистки с преимущественным содержанием базальтовой породы при транспортировк</w:t>
            </w:r>
            <w:r>
              <w:t>е</w:t>
            </w:r>
            <w:r w:rsidRPr="00824E74">
              <w:t xml:space="preserve"> минерального сырья для производства тепло- и звукоизоляционных материалов</w:t>
            </w:r>
          </w:p>
        </w:tc>
      </w:tr>
      <w:tr w:rsidR="00C1091C" w:rsidRPr="00F559F0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559F0" w:rsidRDefault="00C1091C" w:rsidP="006860A9">
            <w:r>
              <w:t>3 48 550</w:t>
            </w:r>
            <w:r w:rsidRPr="00F559F0">
              <w:t xml:space="preserve"> 21 33 3</w:t>
            </w:r>
          </w:p>
        </w:tc>
        <w:tc>
          <w:tcPr>
            <w:tcW w:w="7552" w:type="dxa"/>
          </w:tcPr>
          <w:p w:rsidR="00C1091C" w:rsidRPr="00F559F0" w:rsidRDefault="00C1091C" w:rsidP="006860A9">
            <w:pPr>
              <w:ind w:left="284"/>
            </w:pPr>
            <w:r w:rsidRPr="00F559F0">
              <w:t>осадок фильтрации</w:t>
            </w:r>
            <w:r>
              <w:t xml:space="preserve"> </w:t>
            </w:r>
            <w:r w:rsidRPr="00F559F0">
              <w:t>фенолформальдегидной смолы</w:t>
            </w:r>
            <w:r>
              <w:t xml:space="preserve"> в</w:t>
            </w:r>
            <w:r w:rsidRPr="00F559F0">
              <w:t xml:space="preserve"> производств</w:t>
            </w:r>
            <w:r>
              <w:t xml:space="preserve">е </w:t>
            </w:r>
            <w:r w:rsidRPr="00F559F0">
              <w:t>минераловатного волокна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 xml:space="preserve">3 48 550 31 </w:t>
            </w:r>
            <w:r w:rsidRPr="004305D7">
              <w:t>20</w:t>
            </w:r>
            <w:r w:rsidRPr="00260A4B">
              <w:t xml:space="preserve">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C1091C" w:rsidRPr="00260A4B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260A4B" w:rsidRDefault="00C1091C" w:rsidP="006860A9">
            <w:pPr>
              <w:tabs>
                <w:tab w:val="left" w:pos="567"/>
                <w:tab w:val="left" w:pos="709"/>
              </w:tabs>
            </w:pPr>
            <w:r w:rsidRPr="00260A4B">
              <w:t>3 48 550 32 42 4</w:t>
            </w:r>
          </w:p>
        </w:tc>
        <w:tc>
          <w:tcPr>
            <w:tcW w:w="7552" w:type="dxa"/>
          </w:tcPr>
          <w:p w:rsidR="00C1091C" w:rsidRPr="00260A4B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260A4B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C1091C" w:rsidRPr="00571EB3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571EB3" w:rsidRDefault="00C1091C" w:rsidP="006860A9">
            <w:pPr>
              <w:tabs>
                <w:tab w:val="left" w:pos="567"/>
                <w:tab w:val="left" w:pos="709"/>
              </w:tabs>
            </w:pPr>
            <w:r w:rsidRPr="00571EB3">
              <w:t>3 48 55</w:t>
            </w:r>
            <w:r>
              <w:t>1</w:t>
            </w:r>
            <w:r w:rsidRPr="00571EB3">
              <w:t xml:space="preserve"> </w:t>
            </w:r>
            <w:r>
              <w:t>1</w:t>
            </w:r>
            <w:r w:rsidRPr="00571EB3">
              <w:t>1 20 4</w:t>
            </w:r>
          </w:p>
        </w:tc>
        <w:tc>
          <w:tcPr>
            <w:tcW w:w="7552" w:type="dxa"/>
          </w:tcPr>
          <w:p w:rsidR="00C1091C" w:rsidRPr="00571EB3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71EB3">
              <w:rPr>
                <w:rFonts w:ascii="Times New Roman" w:hAnsi="Times New Roman" w:cs="Times New Roman"/>
              </w:rPr>
              <w:t xml:space="preserve">отходы затвердевшего расплава </w:t>
            </w:r>
            <w:r>
              <w:rPr>
                <w:rFonts w:ascii="Times New Roman" w:hAnsi="Times New Roman" w:cs="Times New Roman"/>
              </w:rPr>
              <w:t xml:space="preserve">минерального материала </w:t>
            </w:r>
            <w:r w:rsidRPr="00571EB3">
              <w:rPr>
                <w:rFonts w:ascii="Times New Roman" w:hAnsi="Times New Roman" w:cs="Times New Roman"/>
              </w:rPr>
              <w:t>при производстве минераловатного волокна</w:t>
            </w:r>
          </w:p>
        </w:tc>
      </w:tr>
      <w:tr w:rsidR="00C1091C" w:rsidRPr="00F559F0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559F0" w:rsidRDefault="00C1091C" w:rsidP="006860A9">
            <w:pPr>
              <w:tabs>
                <w:tab w:val="left" w:pos="567"/>
                <w:tab w:val="left" w:pos="709"/>
              </w:tabs>
            </w:pPr>
            <w:r w:rsidRPr="00F559F0">
              <w:t>3 48 551 12 20 5</w:t>
            </w:r>
          </w:p>
        </w:tc>
        <w:tc>
          <w:tcPr>
            <w:tcW w:w="7552" w:type="dxa"/>
          </w:tcPr>
          <w:p w:rsidR="00C1091C" w:rsidRPr="00F559F0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F559F0">
              <w:rPr>
                <w:rFonts w:ascii="Times New Roman" w:hAnsi="Times New Roman" w:cs="Times New Roman"/>
              </w:rPr>
              <w:t>отходы затвердевшего силикатного расплава при плавлении шихты в печи и его сливе из печи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35D6">
              <w:rPr>
                <w:rFonts w:ascii="Times New Roman" w:hAnsi="Times New Roman" w:cs="Times New Roman"/>
              </w:rPr>
              <w:t>в производстве минеральных тепло- и звукоизоляционных материалов</w:t>
            </w:r>
          </w:p>
        </w:tc>
      </w:tr>
      <w:tr w:rsidR="00C1091C" w:rsidRPr="00F559F0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F559F0" w:rsidRDefault="00C1091C" w:rsidP="006860A9">
            <w:pPr>
              <w:tabs>
                <w:tab w:val="left" w:pos="567"/>
                <w:tab w:val="left" w:pos="709"/>
              </w:tabs>
            </w:pPr>
            <w:r w:rsidRPr="00F559F0">
              <w:t>3 48 551 21 29 4</w:t>
            </w:r>
          </w:p>
        </w:tc>
        <w:tc>
          <w:tcPr>
            <w:tcW w:w="7552" w:type="dxa"/>
          </w:tcPr>
          <w:p w:rsidR="00C1091C" w:rsidRPr="00F559F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F559F0">
              <w:rPr>
                <w:rFonts w:ascii="Times New Roman" w:hAnsi="Times New Roman" w:cs="Times New Roman"/>
              </w:rPr>
              <w:t>отходы выбраковки и резки, минераловатных ковра и цилиндра</w:t>
            </w:r>
            <w:r>
              <w:rPr>
                <w:rFonts w:ascii="Times New Roman" w:hAnsi="Times New Roman" w:cs="Times New Roman"/>
              </w:rPr>
              <w:t>,</w:t>
            </w:r>
            <w:r w:rsidRPr="00F559F0">
              <w:rPr>
                <w:rFonts w:ascii="Times New Roman" w:hAnsi="Times New Roman" w:cs="Times New Roman"/>
              </w:rPr>
              <w:t xml:space="preserve"> кашированного алюминиевой фольг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</w:tr>
      <w:tr w:rsidR="00C1091C" w:rsidRPr="007E575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E575C" w:rsidRDefault="00C1091C" w:rsidP="006860A9">
            <w:pPr>
              <w:tabs>
                <w:tab w:val="left" w:pos="567"/>
                <w:tab w:val="left" w:pos="709"/>
              </w:tabs>
            </w:pPr>
            <w:r w:rsidRPr="007E575C">
              <w:t>3 48 551 22 29 4</w:t>
            </w:r>
          </w:p>
        </w:tc>
        <w:tc>
          <w:tcPr>
            <w:tcW w:w="7552" w:type="dxa"/>
          </w:tcPr>
          <w:p w:rsidR="00C1091C" w:rsidRPr="007E575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E575C">
              <w:rPr>
                <w:rFonts w:ascii="Times New Roman" w:hAnsi="Times New Roman" w:cs="Times New Roman"/>
              </w:rPr>
              <w:t>отходы выбраковки минераловатного ковра с заполимеризованным связующим</w:t>
            </w:r>
            <w:r>
              <w:rPr>
                <w:rFonts w:ascii="Times New Roman" w:hAnsi="Times New Roman" w:cs="Times New Roman"/>
              </w:rPr>
              <w:t>,</w:t>
            </w:r>
            <w:r w:rsidRPr="007E575C">
              <w:rPr>
                <w:rFonts w:ascii="Times New Roman" w:hAnsi="Times New Roman" w:cs="Times New Roman"/>
              </w:rPr>
              <w:t xml:space="preserve"> с металлической сеткой и проволокой</w:t>
            </w:r>
          </w:p>
        </w:tc>
      </w:tr>
      <w:tr w:rsidR="00C1091C" w:rsidRPr="007E575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E575C" w:rsidRDefault="00C1091C" w:rsidP="006860A9">
            <w:pPr>
              <w:tabs>
                <w:tab w:val="left" w:pos="567"/>
                <w:tab w:val="left" w:pos="709"/>
              </w:tabs>
            </w:pPr>
            <w:r w:rsidRPr="007E575C">
              <w:t>3 48 551 23 29 4</w:t>
            </w:r>
          </w:p>
        </w:tc>
        <w:tc>
          <w:tcPr>
            <w:tcW w:w="7552" w:type="dxa"/>
          </w:tcPr>
          <w:p w:rsidR="00C1091C" w:rsidRPr="007E575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E575C">
              <w:rPr>
                <w:rFonts w:ascii="Times New Roman" w:hAnsi="Times New Roman" w:cs="Times New Roman"/>
              </w:rPr>
              <w:t>отходы выбраковки минераловатного ковра, кашированного стеклохолстом</w:t>
            </w:r>
          </w:p>
        </w:tc>
      </w:tr>
      <w:tr w:rsidR="00C1091C" w:rsidRPr="007E575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E575C" w:rsidRDefault="00C1091C" w:rsidP="006860A9">
            <w:pPr>
              <w:tabs>
                <w:tab w:val="left" w:pos="567"/>
                <w:tab w:val="left" w:pos="709"/>
              </w:tabs>
            </w:pPr>
            <w:r>
              <w:t>3 48 555 11 31 4</w:t>
            </w:r>
          </w:p>
        </w:tc>
        <w:tc>
          <w:tcPr>
            <w:tcW w:w="7552" w:type="dxa"/>
          </w:tcPr>
          <w:p w:rsidR="00C1091C" w:rsidRPr="007E575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замасливателя при производстве минерального волокна обводненные (содержание воды 85 % и более)</w:t>
            </w:r>
          </w:p>
        </w:tc>
      </w:tr>
      <w:tr w:rsidR="00C1091C" w:rsidRPr="007E575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E575C" w:rsidRDefault="00C1091C" w:rsidP="006860A9">
            <w:pPr>
              <w:tabs>
                <w:tab w:val="left" w:pos="567"/>
                <w:tab w:val="left" w:pos="709"/>
              </w:tabs>
            </w:pPr>
            <w:r w:rsidRPr="007E575C">
              <w:t>3 48 557 11 39 4</w:t>
            </w:r>
          </w:p>
        </w:tc>
        <w:tc>
          <w:tcPr>
            <w:tcW w:w="7552" w:type="dxa"/>
          </w:tcPr>
          <w:p w:rsidR="00C1091C" w:rsidRPr="007E575C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7E575C">
              <w:rPr>
                <w:rFonts w:ascii="Times New Roman" w:hAnsi="Times New Roman" w:cs="Times New Roman"/>
              </w:rPr>
              <w:t>отходы промывки камеры волокнообразования и волокноприемной ленты при производстве минерал</w:t>
            </w:r>
            <w:r>
              <w:rPr>
                <w:rFonts w:ascii="Times New Roman" w:hAnsi="Times New Roman" w:cs="Times New Roman"/>
              </w:rPr>
              <w:t>о</w:t>
            </w:r>
            <w:r w:rsidRPr="007E575C">
              <w:rPr>
                <w:rFonts w:ascii="Times New Roman" w:hAnsi="Times New Roman" w:cs="Times New Roman"/>
              </w:rPr>
              <w:t>ватного волокна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3 48 558 10 00 0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93403E">
              <w:rPr>
                <w:rFonts w:ascii="Times New Roman" w:hAnsi="Times New Roman" w:cs="Times New Roman"/>
              </w:rP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3 48 558 11 39 4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</w:t>
            </w:r>
            <w:r w:rsidRPr="0093403E">
              <w:rPr>
                <w:rFonts w:ascii="Times New Roman" w:hAnsi="Times New Roman" w:cs="Times New Roman"/>
              </w:rPr>
              <w:t xml:space="preserve"> мокрой очистки отходящих газов вагранки при производстве изделий из минераловатного волокна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3 48 558 12 29 4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3403E">
              <w:rPr>
                <w:rFonts w:ascii="Times New Roman" w:hAnsi="Times New Roman" w:cs="Times New Roman"/>
              </w:rP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C1091C" w:rsidRPr="009226D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226DD" w:rsidRDefault="00C1091C" w:rsidP="006860A9">
            <w:pPr>
              <w:tabs>
                <w:tab w:val="left" w:pos="567"/>
                <w:tab w:val="left" w:pos="709"/>
              </w:tabs>
            </w:pPr>
            <w:r w:rsidRPr="009226DD">
              <w:t>3 48 558 13 29 4</w:t>
            </w:r>
          </w:p>
        </w:tc>
        <w:tc>
          <w:tcPr>
            <w:tcW w:w="7552" w:type="dxa"/>
          </w:tcPr>
          <w:p w:rsidR="00C1091C" w:rsidRPr="009226D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226DD"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</w:rPr>
              <w:t>газо</w:t>
            </w:r>
            <w:r w:rsidRPr="009226DD">
              <w:rPr>
                <w:rFonts w:ascii="Times New Roman" w:hAnsi="Times New Roman" w:cs="Times New Roman"/>
              </w:rPr>
              <w:t xml:space="preserve">очистки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9226DD">
              <w:rPr>
                <w:rFonts w:ascii="Times New Roman" w:hAnsi="Times New Roman" w:cs="Times New Roman"/>
              </w:rPr>
              <w:t>пересыпк</w:t>
            </w:r>
            <w:r>
              <w:rPr>
                <w:rFonts w:ascii="Times New Roman" w:hAnsi="Times New Roman" w:cs="Times New Roman"/>
              </w:rPr>
              <w:t>е</w:t>
            </w:r>
            <w:r w:rsidRPr="009226DD">
              <w:rPr>
                <w:rFonts w:ascii="Times New Roman" w:hAnsi="Times New Roman" w:cs="Times New Roman"/>
              </w:rPr>
              <w:t xml:space="preserve"> сырья </w:t>
            </w:r>
            <w:r>
              <w:rPr>
                <w:rFonts w:ascii="Times New Roman" w:hAnsi="Times New Roman" w:cs="Times New Roman"/>
              </w:rPr>
              <w:t>в</w:t>
            </w:r>
            <w:r w:rsidRPr="009226DD">
              <w:rPr>
                <w:rFonts w:ascii="Times New Roman" w:hAnsi="Times New Roman" w:cs="Times New Roman"/>
              </w:rPr>
              <w:t xml:space="preserve"> производстве изделий из минераловатного волокна</w:t>
            </w:r>
          </w:p>
        </w:tc>
      </w:tr>
      <w:tr w:rsidR="00C1091C" w:rsidRPr="009226DD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226DD" w:rsidRDefault="00C1091C" w:rsidP="006860A9">
            <w:pPr>
              <w:tabs>
                <w:tab w:val="left" w:pos="567"/>
                <w:tab w:val="left" w:pos="709"/>
              </w:tabs>
            </w:pPr>
            <w:r w:rsidRPr="009226DD">
              <w:t>3 48 558 14 42 4</w:t>
            </w:r>
          </w:p>
        </w:tc>
        <w:tc>
          <w:tcPr>
            <w:tcW w:w="7552" w:type="dxa"/>
          </w:tcPr>
          <w:p w:rsidR="00C1091C" w:rsidRPr="009226DD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226DD">
              <w:rPr>
                <w:rFonts w:ascii="Times New Roman" w:hAnsi="Times New Roman" w:cs="Times New Roman"/>
              </w:rP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C1091C" w:rsidRPr="007012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0125F" w:rsidRDefault="00C1091C" w:rsidP="006860A9">
            <w:pPr>
              <w:tabs>
                <w:tab w:val="left" w:pos="567"/>
                <w:tab w:val="left" w:pos="709"/>
              </w:tabs>
            </w:pPr>
            <w:r w:rsidRPr="0070125F">
              <w:t xml:space="preserve">3 48 558 21 </w:t>
            </w:r>
            <w:r>
              <w:t>42</w:t>
            </w:r>
            <w:r w:rsidRPr="0070125F">
              <w:t xml:space="preserve"> 4</w:t>
            </w:r>
          </w:p>
        </w:tc>
        <w:tc>
          <w:tcPr>
            <w:tcW w:w="7552" w:type="dxa"/>
          </w:tcPr>
          <w:p w:rsidR="00C1091C" w:rsidRPr="0070125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0125F">
              <w:rPr>
                <w:rFonts w:ascii="Times New Roman" w:hAnsi="Times New Roman" w:cs="Times New Roman"/>
              </w:rPr>
              <w:t xml:space="preserve">пыль газоочистки с преимущественным содержанием оксида кремния и полистирола при производстве </w:t>
            </w:r>
            <w:r>
              <w:rPr>
                <w:rFonts w:ascii="Times New Roman" w:hAnsi="Times New Roman" w:cs="Times New Roman"/>
              </w:rPr>
              <w:t xml:space="preserve">минеральных </w:t>
            </w:r>
            <w:r w:rsidRPr="0070125F">
              <w:rPr>
                <w:rFonts w:ascii="Times New Roman" w:hAnsi="Times New Roman" w:cs="Times New Roman"/>
              </w:rPr>
              <w:t>теплоизоляционных материалов</w:t>
            </w:r>
          </w:p>
        </w:tc>
      </w:tr>
      <w:tr w:rsidR="00C1091C" w:rsidRPr="007012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70125F" w:rsidRDefault="00C1091C" w:rsidP="006860A9">
            <w:pPr>
              <w:tabs>
                <w:tab w:val="left" w:pos="567"/>
                <w:tab w:val="left" w:pos="709"/>
              </w:tabs>
            </w:pPr>
            <w:r>
              <w:t>3 48 558 22 42 4</w:t>
            </w:r>
          </w:p>
        </w:tc>
        <w:tc>
          <w:tcPr>
            <w:tcW w:w="7552" w:type="dxa"/>
          </w:tcPr>
          <w:p w:rsidR="00C1091C" w:rsidRPr="0070125F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C1091C" w:rsidRPr="00641D14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641D14" w:rsidRDefault="00C1091C" w:rsidP="006860A9">
            <w:pPr>
              <w:tabs>
                <w:tab w:val="left" w:pos="567"/>
                <w:tab w:val="left" w:pos="709"/>
              </w:tabs>
            </w:pPr>
            <w:r w:rsidRPr="00641D14">
              <w:t>3 48 558 23 42 5</w:t>
            </w:r>
          </w:p>
        </w:tc>
        <w:tc>
          <w:tcPr>
            <w:tcW w:w="7552" w:type="dxa"/>
          </w:tcPr>
          <w:p w:rsidR="00C1091C" w:rsidRPr="00641D14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641D14">
              <w:rPr>
                <w:rFonts w:ascii="Times New Roman" w:hAnsi="Times New Roman" w:cs="Times New Roman"/>
              </w:rPr>
              <w:t>пыль газоочистки при сушке песка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641D14">
              <w:rPr>
                <w:rFonts w:ascii="Times New Roman" w:hAnsi="Times New Roman" w:cs="Times New Roman"/>
              </w:rPr>
              <w:t xml:space="preserve"> производства минеральных тепло- и звукоизоляционных материалов</w:t>
            </w:r>
          </w:p>
        </w:tc>
      </w:tr>
      <w:tr w:rsidR="00C1091C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</w:pPr>
            <w:r>
              <w:t>3 48 559 11 51 4</w:t>
            </w:r>
          </w:p>
        </w:tc>
        <w:tc>
          <w:tcPr>
            <w:tcW w:w="7552" w:type="dxa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фильтры минераловатные, отработанные при очистке воздуха камер волокнообразования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3 48 560 00 00 0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93403E">
              <w:rPr>
                <w:rFonts w:ascii="Times New Roman" w:hAnsi="Times New Roman" w:cs="Times New Roman"/>
                <w:i/>
              </w:rPr>
              <w:t>Отходы производства изделий из асфальта или аналогичных материалов</w:t>
            </w:r>
          </w:p>
        </w:tc>
      </w:tr>
      <w:tr w:rsidR="00C1091C" w:rsidRPr="006E6E49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3 48 562 11 52 4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3403E">
              <w:rPr>
                <w:rFonts w:ascii="Times New Roman" w:hAnsi="Times New Roman" w:cs="Times New Roman"/>
              </w:rPr>
              <w:t>отходы гибкой (битумной) черепицы при производстве кровельных материалов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3 48 568 00 00 0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 w:rsidRPr="0093403E">
              <w:rPr>
                <w:rFonts w:ascii="Times New Roman" w:hAnsi="Times New Roman" w:cs="Times New Roman"/>
              </w:rPr>
              <w:t>Отходы газоочистки при производстве изделий из асфальта или аналогичных материалов</w:t>
            </w:r>
          </w:p>
        </w:tc>
      </w:tr>
      <w:tr w:rsidR="00C1091C" w:rsidRPr="00937F5F" w:rsidTr="007C0E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93403E" w:rsidRDefault="00C1091C" w:rsidP="006860A9">
            <w:pPr>
              <w:tabs>
                <w:tab w:val="left" w:pos="567"/>
                <w:tab w:val="left" w:pos="709"/>
              </w:tabs>
            </w:pPr>
            <w:r w:rsidRPr="0093403E">
              <w:t>3 48 568 11 42 4</w:t>
            </w:r>
          </w:p>
        </w:tc>
        <w:tc>
          <w:tcPr>
            <w:tcW w:w="7552" w:type="dxa"/>
          </w:tcPr>
          <w:p w:rsidR="00C1091C" w:rsidRPr="0093403E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93403E">
              <w:rPr>
                <w:rFonts w:ascii="Times New Roman" w:hAnsi="Times New Roman" w:cs="Times New Roman"/>
              </w:rP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C1091C" w:rsidRPr="004E2AF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13" w:type="dxa"/>
            <w:gridSpan w:val="2"/>
          </w:tcPr>
          <w:p w:rsidR="00C1091C" w:rsidRPr="004E2AFC" w:rsidRDefault="00C1091C" w:rsidP="006860A9">
            <w:pPr>
              <w:tabs>
                <w:tab w:val="left" w:pos="567"/>
                <w:tab w:val="left" w:pos="709"/>
              </w:tabs>
            </w:pPr>
            <w:r w:rsidRPr="004E2AFC">
              <w:t>3 48 5</w:t>
            </w:r>
            <w:r>
              <w:t>78</w:t>
            </w:r>
            <w:r w:rsidRPr="004E2AFC">
              <w:t xml:space="preserve"> 12 39 5</w:t>
            </w:r>
          </w:p>
        </w:tc>
        <w:tc>
          <w:tcPr>
            <w:tcW w:w="7552" w:type="dxa"/>
          </w:tcPr>
          <w:p w:rsidR="00C1091C" w:rsidRPr="004E2AF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E2AFC">
              <w:rPr>
                <w:rFonts w:ascii="Times New Roman" w:hAnsi="Times New Roman" w:cs="Times New Roman"/>
              </w:rPr>
              <w:t xml:space="preserve">отходы зачистки технологического оборудования при производстве потолочных плит </w:t>
            </w:r>
            <w:r>
              <w:rPr>
                <w:rFonts w:ascii="Times New Roman" w:hAnsi="Times New Roman" w:cs="Times New Roman"/>
              </w:rPr>
              <w:t xml:space="preserve">на основе </w:t>
            </w:r>
            <w:r w:rsidRPr="004E2AFC">
              <w:rPr>
                <w:rFonts w:ascii="Times New Roman" w:hAnsi="Times New Roman" w:cs="Times New Roman"/>
              </w:rPr>
              <w:t>минерального волокна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3 50 000 00 00 0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МЕТАЛЛУРГИЧЕСКИХ ПРОИЗВОДСТВ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чугуна, стали и ферросплавов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3 51 101 00 00 0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подготовки сырья и материалов для производства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3 51 101 01 40 4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отсев агломерата при грохочении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3 51 101 71 39 4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3 51 101 91 20 4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отходы жидкого стекла при брикетировании окалины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Шлаки производства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3 51 111 00 00 0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Шлаки доменные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3 51 111 01 20 4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доменный основной негранулированный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3 51 111 11 49 4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доменный основной гранулированный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газоочистки при производстве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мокрой газоочистки при производстве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3 51 121 03 33 4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мокрой очистки доменного газа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сухой газоочистки при производстве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3 51 122 01 42 4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3 51 122 11 42 4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3 51 170 00 00 0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  <w:iCs/>
              </w:rPr>
              <w:t>Отходы очистки вод оборотного водоснабжения производства чугуна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3 51 171 31 39 4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3 51 180 00 00 0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зачистки емкостей и оборудования производства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3 51 181 11 20 4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3 51 203 00 00 0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подготовки сырья и материалов для производства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3 51 203 11 42 4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десульфурации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3 51 203 31 42 3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3 51 203 51 72 4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Шлаки производства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3 51 210 01 20 4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contextualSpacing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 мартеновский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3 51 210 02 20 4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contextualSpacing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конвертерный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3 51 210 11 20 4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lang w:eastAsia="en-US"/>
              </w:rPr>
            </w:pPr>
            <w:r w:rsidRPr="00041525">
              <w:rPr>
                <w:rFonts w:ascii="Times New Roman" w:hAnsi="Times New Roman"/>
                <w:szCs w:val="22"/>
                <w:lang w:eastAsia="en-US"/>
              </w:rPr>
              <w:t>шлак электросталеплавильный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3 51 210 13 20 4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lang w:eastAsia="en-US"/>
              </w:rPr>
            </w:pPr>
            <w:r w:rsidRPr="00041525">
              <w:rPr>
                <w:rFonts w:ascii="Times New Roman" w:hAnsi="Times New Roman"/>
                <w:szCs w:val="22"/>
                <w:lang w:eastAsia="en-US"/>
              </w:rPr>
              <w:t>шлак внепечной обработки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3 51 210 21 20 4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contextualSpacing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шлаки сталеплавильные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3 51 211 01 20 4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зачистки оборудования электросталеплавильного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3 51 219 11 49 4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газоочистки при производстве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мокрой газоочистки при производстве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3 51 221 11 40 4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3 51 221 12 40 3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3 51 221 21 33 4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3 51 221 22 33 3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3 51 221 31 39 4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сухой газоочистки при производстве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3 51 222 12 42 4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газоочистки конвертерного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3 51 222 21 42 4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3 51 222 22 42 4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3 51 222 31 42 4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внепечной обработки стали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3 51 222 41 42 3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при разливке свинецсодержащей стали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3 51 230 00 00 0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Окалина при производстве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3 51 230 01 40 4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окалина при непрерывном литье заготовок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3 51 270 00 00 0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очистки вод оборотного водоснабжения сталеплавильного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3 51 271 11 39 4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3 51 280 00 00 0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зачистки емкостей и оборудования производства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3 51 282 11 20 4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3 51 300 00 00 0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ферросплавов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3 51 303 00 00 0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подготовки сырья и материалов для производства ферросплавов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3 51 303 11 40 5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3 51 310 00 00 0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Шлаки производства ферросплавов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3 51 311 11 20 4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  <w:rPr>
                <w:color w:val="auto"/>
              </w:rPr>
            </w:pPr>
            <w:r>
              <w:rPr>
                <w:color w:val="auto"/>
              </w:rPr>
              <w:t>шлак ферросплавный при производстве ферросилиция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3 51 311 21 20 5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ферросплавный при производстве ферромолибдена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3 51 311 22 20 4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3 51 311 23 20 4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3 51 311 31 20 4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ферросплавный при производстве ферротитана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3 51 311 33 20 4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ферросплавный при производстве ферробора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3 51 311 41 20 4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ферросплавный при производстве силикокальция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3 51 311 51 20 4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r>
              <w:t>3 51 320 00 00 0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газоочистки при производстве ферросплавов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3 51 321 21 42 4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производстве ферромолибдена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3 51 321 31 42 3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3 51 321 41 42 4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r>
              <w:t>3 51 370 00 00 0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очистки вод оборотного водоснабжения при производстве ферросплавов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r>
              <w:t>3 51 371 51 39 4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r>
              <w:t>3 51 381 00 00 0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переработки алюм</w:t>
            </w:r>
            <w:r>
              <w:rPr>
                <w:rFonts w:ascii="Times New Roman" w:hAnsi="Times New Roman"/>
                <w:szCs w:val="22"/>
              </w:rPr>
              <w:t>о</w:t>
            </w:r>
            <w:r w:rsidRPr="00041525">
              <w:rPr>
                <w:rFonts w:ascii="Times New Roman" w:hAnsi="Times New Roman"/>
                <w:szCs w:val="22"/>
              </w:rPr>
              <w:t>термических шлаков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3 51 381 11 21 4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3 51 381 12 40 4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3 51 381 13 42 4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3 51 381 14 42 2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3 51 381 15 42 2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3 51 381 16 42 2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7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3 51 382 21 40 4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3 51 400 00 00 0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стали в слитках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3 51 410 00 00 0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Шлаки производства стали в слитках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3 51 411 11 20 4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электрошлакового переплава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стального проката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Окалина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3 51 501 01 39 3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окалина замасленная прокатного производства с содержанием масла 15 %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3 51 501 02 29 4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окалина замасленная прокатного производства с содержанием масла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3 51 501 03 20 4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3 51 504 00 00 0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утилизации смазочно-охлаждающих жидкостей при производстве стального проката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3 51 504 05 31 4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/>
              </w:rPr>
            </w:pPr>
            <w:r>
              <w:t>смазочно-охлаждающие жидкости, содержащие нефтепродукты в количестве менее 15 %, отработанные в прокатном производстве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3 51 504 10 33 4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3 51 505 00 00 0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3 51 505 20 00 0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разложения смазочно-охлаждающей жидкости на основе минеральных масел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3 51 505 21 32 3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3 51 505 31 39 3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3 51 560 00 00 0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газоочистки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3 51 562 11 42 4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железосодержащая при производстве стального проката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3 51 570 00 00 0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очистки вод оборотного водоснабжения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3 51 571 11 39 4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механической очистки вод оборотного водоснабжения прокатного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3 51 700 00 00 0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газоочистки производства чугуна, стали, ферросплавов прочие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3 51 711 21 39 4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3 51 711 22 39 4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3 51 711 31 42 4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3 51 711 32 42 4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производстве чугуна и стали</w:t>
            </w:r>
            <w:r>
              <w:rPr>
                <w:rFonts w:ascii="Times New Roman" w:hAnsi="Times New Roman"/>
              </w:rPr>
              <w:t xml:space="preserve"> с преимущественным содержанием диоксида кремния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3 51 800 00 00 0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b/>
                <w:i/>
              </w:rPr>
              <w:t>Отходы очистки сточных и оборотных вод производства чугуна, стали, ферросплавов прочие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3 51 891 11 39 4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3 51 892 11 39 4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прудов-осветлителей  системы очистки ливневых и промышленных сточных вод металлургических производств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3 51 892 12 39 5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3 51 900 00 00 0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производства чугуна, стали и ферросплавов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3 51 901 01 20 5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электроды графитовые отработанные не загрязненные опасными веществами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3 51 980 00 00 0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зачистки оборудования при производстве чугуна, стали, ферросплавов в смеси</w:t>
            </w:r>
          </w:p>
        </w:tc>
      </w:tr>
      <w:tr w:rsidR="00C1091C" w:rsidTr="00AA6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AA6916" w:rsidRDefault="00C1091C" w:rsidP="006860A9">
            <w:pPr>
              <w:rPr>
                <w:color w:val="auto"/>
              </w:rPr>
            </w:pPr>
            <w:r w:rsidRPr="00AA6916">
              <w:rPr>
                <w:color w:val="auto"/>
              </w:rPr>
              <w:t>3 51 981 11 29 4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/>
                <w:color w:val="auto"/>
              </w:rPr>
            </w:pPr>
            <w:r w:rsidRPr="00AA6916">
              <w:t>отходы зачистки трубопроводов транспортировки сырья (концентрата) для производства стали</w:t>
            </w:r>
            <w:r>
              <w:rPr>
                <w:i/>
                <w:color w:val="auto"/>
              </w:rPr>
              <w:t xml:space="preserve"> 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3 51 985 11 20 4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3 51 985 21 31 3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/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стальных труб, полых профилей и фитингов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3 52 100 00 00 0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Отходы производства стальных труб, полых профилей и фитингов</w:t>
            </w:r>
          </w:p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(кроме отходов металлов, вошедших в Блок 4 группу 4 60)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3 52 111 11 20 4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окалина при печной сварке стальных труб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3 52 112 11 49 4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3 52 168 11 39 4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3 52 171 11 39 4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мокрой газоочистки при производстве стальных труб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3 52 172 11 42 4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3 52 171 21 42 3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3 52 171 22 42 3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Прочие отходы от производства стальных труб, полых профилей и фитингов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горячем цинковании стальных труб</w:t>
            </w:r>
          </w:p>
          <w:p w:rsidR="00C1091C" w:rsidRDefault="00C1091C" w:rsidP="006860A9">
            <w:pPr>
              <w:rPr>
                <w:i/>
              </w:rPr>
            </w:pPr>
            <w:r>
              <w:t>(прочие отходы горячего цинкования см. подгруппу 3 63 971 20 00 0)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3 52 901 01 42 3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очистки сточных вод производства стальных труб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3 52 902 01 33 4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3 52 902 02 10 4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3 52 971 11 39 3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3 52 971 12 33 4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3 53 000 00 00 0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прочих стальных изделий первичной обработкой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3 53 100 00 00 0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3 53 200 00 00 0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холоднотянутого штрипса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3 53 300 00 00 0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с помощью холодной штамповки или гибки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3 53 400 00 00 0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производства проволоки методом холодного волочения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3 55 000 00 00 0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</w:rPr>
            </w:pPr>
            <w:r>
              <w:rPr>
                <w:b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3 55 010 00 00 0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при хранении сырья и материалов в производстве цветных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3 55 010 81 39 4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3 55 010 82 61 4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3 55 081 11 40 5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3 55 100 00 00 0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3 55 111 11 20 5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3 55 112 11 39 5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3 55 112 16 61 5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3 55 119 11 42 2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>
              <w:rPr>
                <w:color w:val="auto"/>
              </w:rPr>
              <w:t>пыль газоочистки 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3 55 119 12 39 2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>
              <w:rPr>
                <w:color w:val="auto"/>
              </w:rP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3 55 205 11 20 3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получения глинозема из алюминиевых руд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3 55 211 11 20 4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3 55 217 11 20 4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газоочистки получения глинозема из алюминиевых руд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3 55 218 11 20 4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емкостей получения глинозема из алюминиевых руд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алюминия из вторичного сырья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3 55 220 01 29 4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печей переплава алюминиевого производства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3 55 221 00 00 0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выщелачивания алюминиевых руд при производстве глинозема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3 55 221 11 49 5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выщелачивания бокситов при производстве глинозема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3 55 221 21 49 5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выщелачивания нефелиновых руд при производстве глинозема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газоочистки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3 55 230 01 42 3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3 55 230 02 39 3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3 55 231 11 42 3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3 55 231 12 42 4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3 55 238 11 40 3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3 55 238 12 20 3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3 55 240 00 00 0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производства алюминия электролизом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3 55 240 01 20 2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3 55 240 02 20 3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3 55 248 11 40 4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анодов алюминиевого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3 55 250 01 20 4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огарки обожженных анодов алюминиевого производства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3 55 251 11 20 3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3 55 260 00 00 0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рафинирования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highlight w:val="cyan"/>
              </w:rPr>
            </w:pPr>
            <w:r>
              <w:t>3 55 263 11 20 4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3 55 263 31 20 3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3 55 263 32 20 3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3 55 268 11 20 4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3 55 268 71 39 4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3 55 270 00 00 0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алюминиевых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3 55 271 11 29 4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печей выплавки алюминиевых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3 55 280 00 00 0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полуфабрикатов из алюминия и алюминиевых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3 55 281 11 39 4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при обмывке мельниц в производстве порошка алюминиевого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3 55 285 00 00 0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фольги алюминиевой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3 55 285 11 32 4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графитовой суспензии на водной основе в производстве фольги алюминиевой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3 55 285 31 29 4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i/>
              </w:rPr>
            </w:pPr>
            <w:r>
              <w:t>3 55 290 00 00 0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Прочие отходы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i/>
              </w:rPr>
            </w:pPr>
            <w:r>
              <w:t>3 55 295 00 00 0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утилизации отходов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3 55 295 11 20 4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3 55 295 12 39 4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tcBorders>
              <w:bottom w:val="single" w:sz="4" w:space="0" w:color="auto"/>
            </w:tcBorders>
          </w:tcPr>
          <w:p w:rsidR="00C1091C" w:rsidRDefault="00C1091C" w:rsidP="006860A9">
            <w:r>
              <w:t>3 55 297 21 39 3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C1091C" w:rsidRDefault="00C1091C" w:rsidP="006860A9">
            <w:pPr>
              <w:ind w:left="284"/>
            </w:pPr>
            <w:r>
              <w:t>осадок нейтрализации сточных вод производства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91C" w:rsidRDefault="00C1091C" w:rsidP="006860A9">
            <w:r>
              <w:t>3 55 300 00 00 0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свинца, цинка и олова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tcBorders>
              <w:top w:val="single" w:sz="4" w:space="0" w:color="auto"/>
            </w:tcBorders>
          </w:tcPr>
          <w:p w:rsidR="00C1091C" w:rsidRDefault="00C1091C" w:rsidP="006860A9">
            <w:r>
              <w:t>3 55 310 00 00 0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свинца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3 55 319 00 00 0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свинца из вторичного сырья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3 55 319 11 29 3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3 55 319 51 42 3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3 55 341 11 42 3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</w:pPr>
            <w:r>
              <w:t>3 55 341 61 10 2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3 55 345 11 62 4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3 55 347 11 20 2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3 55 348 11 39 4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очистки сточных вод производства цинка известкованием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3 55 349 00 00 0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цинка и цинковых сплавов из вторичного сырья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3 55 349 11 49 3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3 55 349 12 29 3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3 55 370 00 00 0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олова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3 55 390 00 00 0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Прочие отходы производства свинца, цинка и олова и сплавов на их основе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3 55 391 11 20 3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меди и медных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Шлаки производства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3 55 410 01 29 5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3 55 410 02 29 4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3 55 419 99 29 5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19"/>
            </w:pPr>
            <w:r>
              <w:t xml:space="preserve">шлаки, съемы и пыль от шлаков при производстве цветных металлов из медно-никелевых сульфидных руд </w:t>
            </w:r>
            <w:r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газоочистки в производстве черновой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3 55 420 01 42 3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3 55 420 02 42 3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3 55 420 03 42 3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3 55 420 04 42 3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3 55 420 11 42 3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3 55 421 11 39 3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b/>
              </w:rPr>
            </w:pPr>
            <w:r>
              <w:t>3 55 425 11 61 3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3 55 425 12 61 3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3 55 425 13 60 4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3 55 425 14 60 3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3 55 425 21 61 3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3 55 425 22 61 3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3 55 440 00 00 0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рафинирования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3 55 441 11 39 3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ванн электролитического рафинирования черновой меди</w:t>
            </w:r>
          </w:p>
        </w:tc>
      </w:tr>
      <w:tr w:rsidR="00C1091C" w:rsidTr="007D5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D5BB9" w:rsidRDefault="00C1091C" w:rsidP="006860A9">
            <w:r w:rsidRPr="007D5BB9">
              <w:t>3 55 445 11 39 4</w:t>
            </w:r>
          </w:p>
        </w:tc>
        <w:tc>
          <w:tcPr>
            <w:tcW w:w="7560" w:type="dxa"/>
            <w:gridSpan w:val="2"/>
          </w:tcPr>
          <w:p w:rsidR="00C1091C" w:rsidRPr="007D5BB9" w:rsidRDefault="00C1091C" w:rsidP="006860A9">
            <w:pPr>
              <w:ind w:left="284"/>
            </w:pPr>
            <w:r w:rsidRPr="007D5BB9"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C1091C" w:rsidTr="007D5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D5BB9" w:rsidRDefault="00C1091C" w:rsidP="006860A9">
            <w:r w:rsidRPr="007D5BB9">
              <w:t>3 55 445 31 61 3</w:t>
            </w:r>
          </w:p>
        </w:tc>
        <w:tc>
          <w:tcPr>
            <w:tcW w:w="7560" w:type="dxa"/>
            <w:gridSpan w:val="2"/>
          </w:tcPr>
          <w:p w:rsidR="00C1091C" w:rsidRPr="007D5BB9" w:rsidRDefault="00C1091C" w:rsidP="006860A9">
            <w:pPr>
              <w:ind w:left="284"/>
            </w:pPr>
            <w:r w:rsidRPr="007D5BB9"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C1091C" w:rsidTr="007D5B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7D5BB9" w:rsidRDefault="00C1091C" w:rsidP="006860A9">
            <w:r w:rsidRPr="007D5BB9">
              <w:t>3 55 447 11 39 3</w:t>
            </w:r>
          </w:p>
        </w:tc>
        <w:tc>
          <w:tcPr>
            <w:tcW w:w="7560" w:type="dxa"/>
            <w:gridSpan w:val="2"/>
          </w:tcPr>
          <w:p w:rsidR="00C1091C" w:rsidRPr="007D5BB9" w:rsidRDefault="00C1091C" w:rsidP="006860A9">
            <w:pPr>
              <w:ind w:left="284"/>
            </w:pPr>
            <w:r w:rsidRPr="007D5BB9"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утилизации отходов производства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3 55 454 11 61 3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3 55 460 00 00 0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полуфабрикатов из меди и медных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3 55 461 11 39 3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окалина медная прокатного производства полуфабрикатов из меди и медных сплавов, содержащая нефтепродукты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3 55 465 11 71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color w:val="auto"/>
              </w:rPr>
            </w:pPr>
            <w:r>
              <w:rPr>
                <w:color w:val="auto"/>
              </w:rPr>
              <w:t>отходы фильтрации смазочно-охлаждающей жидкости при прокате медной катанки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3 55 465 21 39 4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</w:t>
            </w:r>
            <w:r w:rsidRPr="007D5BB9">
              <w:t>2</w:t>
            </w:r>
            <w:r>
              <w:t xml:space="preserve">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меди и медных сплавов из вторичного сырья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3 55 492 01 49 5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3 55 492 11 29 3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3 55 492 21 29 3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3 55 492 22 29 </w:t>
            </w:r>
            <w:r w:rsidRPr="007D5BB9">
              <w:t>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3 55 492 23 29 3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3 55 492 24 29 3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3 55 492 31 29 3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3 55 492 51 42 3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3 55 495 11 60 4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3 55 497 11 29 4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очистки сточных вод производства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3 55 498 11 39 4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механической очистки сточных вод производства черновой меди, содержащий тяжелые металлы в сумме не более 10 %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3 55 498 12 39 4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3 55 498 21 39 3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3 55 498 22 39 4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3 55 498 31 39 4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3 55 498 51 60 4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3 55 498 99 39 5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 xml:space="preserve">кек от очистки промышленных растворов при производстве цветных металлов из медно-никелевых сульфидных руд </w:t>
            </w:r>
            <w:r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3 55 499 91 39 4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 xml:space="preserve">отходы (хвосты) серосульфидной флотации гидрометаллургического производства цветных металлов из медно-никелевых сульфидных руд </w:t>
            </w:r>
            <w:r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3 55 499 92 39 5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 xml:space="preserve">железистый кек при производстве цветных металлов из медно-никелевых сульфидных руд </w:t>
            </w:r>
            <w:r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никеля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3 55 503 00 00 0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подготовки сырья и материалов для производства никеля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3 55 503 51 42 3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Шлаки производства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3 55 511 21 20 4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газоочистки в производстве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3 55 521 11 42 4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  <w:rPr>
                <w:i/>
              </w:rPr>
            </w:pPr>
            <w:r>
              <w:t>пыль газоочистки при выплавке никелевого штейна в шахтных печах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3 55 522 11 42 4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3 55 525 11 62 4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3 55 540 00 00 0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электролитного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3 55 545 21 41 4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3 55 551 00 00 0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при извлечении меди из хлорированного огарка при производстве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3 55 551 71 61 4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никеля и никелевых сплавов из вторичного сырья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3 55 592 11 20 4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3 55 592 51 33 3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3 55 595 11 61 4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3 55 720 00 00 0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лигатур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3 55 725 11 20 4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шлаки плавки лигатур на основе алюминия, меди и железа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3 55 725 21 20 3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3 55 725 31 20 3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выплавки меднобериллиевой лигатуры, содержащий бериллий менее 20 %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прочих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производства титана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3 55 912 00 00 0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титана губчатого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3 55 912 11 49 4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 xml:space="preserve">3 55 912 21 </w:t>
            </w:r>
            <w:r w:rsidRPr="007D5BB9">
              <w:t>20</w:t>
            </w:r>
            <w:r>
              <w:t xml:space="preserve">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3 55 916 11 20 4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мокрой газоочистки при производстве титана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производства магния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3 55 921 11 29 4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5"/>
        </w:trPr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 xml:space="preserve">3 55 921 12 </w:t>
            </w:r>
            <w:r w:rsidRPr="002E103D">
              <w:t>20</w:t>
            </w:r>
            <w:r>
              <w:t xml:space="preserve">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5"/>
        </w:trPr>
        <w:tc>
          <w:tcPr>
            <w:tcW w:w="1805" w:type="dxa"/>
          </w:tcPr>
          <w:p w:rsidR="00C1091C" w:rsidRDefault="00C1091C" w:rsidP="006860A9">
            <w:r>
              <w:t>3 55 921 21 29 4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05"/>
        </w:trPr>
        <w:tc>
          <w:tcPr>
            <w:tcW w:w="1805" w:type="dxa"/>
          </w:tcPr>
          <w:p w:rsidR="00C1091C" w:rsidRDefault="00C1091C" w:rsidP="006860A9">
            <w:r>
              <w:t xml:space="preserve">3 55 921 22 </w:t>
            </w:r>
            <w:r w:rsidRPr="002E103D">
              <w:t>20</w:t>
            </w:r>
            <w:r>
              <w:t xml:space="preserve">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3 55 922 31 20 4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/>
              </w:rPr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3 55 922 32 20 4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3 55 930 00 00 0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производства вольфрама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3 55 940 00 00 0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производства молибдена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производства кобальта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3 55 960 00 00 0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хрома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3 55 970 00 00 0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марганца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3 55 980 00 00 0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3 55 984 00 00 0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производства германия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3 55 984 11 33 4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/>
              </w:rPr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3 55 984 12 20 2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3 55 984 21 20 4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Прочие отходы производства цветных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3 55 991 11 39 5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3 55 992 21 39 4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3 55 992 22 33 4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3 55 993 21 39 3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bCs/>
              </w:rPr>
            </w:pPr>
            <w:r>
              <w:rPr>
                <w:bCs/>
              </w:rPr>
              <w:t>отходы очистки газоходов и оборудования производства никеля и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3 55 994 21 71 4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3 55 996 11 31 3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смазочно-охлаждающие жидкости, содержащие нефтепродукты в количестве 15 % и более, отработанные в производстве цветного проката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</w:p>
        </w:tc>
        <w:tc>
          <w:tcPr>
            <w:tcW w:w="7560" w:type="dxa"/>
            <w:gridSpan w:val="2"/>
            <w:shd w:val="clear" w:color="auto" w:fill="D9D9D9"/>
          </w:tcPr>
          <w:p w:rsidR="00C1091C" w:rsidRDefault="00C1091C" w:rsidP="006860A9">
            <w:pPr>
              <w:ind w:left="284"/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Отходы литья металлов</w:t>
            </w:r>
          </w:p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r:id="rId10" w:history="1">
              <w:r>
                <w:rPr>
                  <w:rStyle w:val="Hyperlink"/>
                  <w:rFonts w:ascii="Times New Roman" w:hAnsi="Times New Roman"/>
                  <w:color w:val="auto"/>
                </w:rPr>
                <w:t>группу 4 60</w:t>
              </w:r>
            </w:hyperlink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плавки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3 57 011 00 00 0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плавки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3 57 011 11 21 4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чугуна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3 57 011 12 20 4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высококремнистого чугуна (ферросилида) при его литье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3 57 011 21 20 4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чугуна в вагранках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3 57 012 00 00 0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плавки стали при литье стали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3 57 012 11 20 4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плавки стали при литье стали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3 57 012 21 20 3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плавки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3 57 021 00 00 0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плавки свинца, цинка и олова при их литье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3 57 021 15 20 4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баббита свинцового при его литье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3 57 021 21 20 3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 плавки цинка при литье цинка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3 57 022 00 00 0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плавки магния при литье магния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3 57 022 11 </w:t>
            </w:r>
            <w:r w:rsidRPr="002E103D">
              <w:rPr>
                <w:color w:val="auto"/>
              </w:rPr>
              <w:t>20</w:t>
            </w:r>
            <w:r>
              <w:t xml:space="preserve">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осадок ванн плавки магния и магниевых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3 57 023 00 00 0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плавки алюминия при литье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3 57 023 11 20 3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шлак плавки алюминия при литье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3 57 023 12 20 4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шлак плавки алюминия при литье алюминия малоопасный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3 57 024 00 00 0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плавки меди и сплавов на ее основе при их литье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3 57 024 11 20 4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плавки меди при литье меди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3 57 024 21 20 </w:t>
            </w:r>
            <w:r w:rsidRPr="002E103D">
              <w:t>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шлак плавки бронзы при литье бронзы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3 57 024 22 20 4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3 57 024 31 20 4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шлак плавки латуни при литье латуни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 xml:space="preserve">3 57 024 51 21 </w:t>
            </w:r>
            <w:r w:rsidRPr="002E103D">
              <w:t>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3 57 025 00 00 0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плавки никеля и никелевых сплавов при их литье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3 57 025 51 21 4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3 57 028 31 20 2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 xml:space="preserve">шлак плавки </w:t>
            </w:r>
            <w:r>
              <w:rPr>
                <w:color w:val="auto"/>
              </w:rPr>
              <w:t>бериллия, содержащий бериллий в количестве более 20 %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3 57 030 00 00 0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Прочие отходы плавки черных и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3 57 031 11 20 4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шлаки плавки черных и цветных металлов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3 57 041 11 42 3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3 57 051 11 20 4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</w:pPr>
            <w:r>
              <w:t>3 57 051 12 39 4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отходы этилсиликатной суспензии при изготовлении литейных форм 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3 57 051 13 40 4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глины при изготовлении формовочной смеси для литья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3 57 055 11 40 4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  <w:rPr>
                <w:highlight w:val="lightGray"/>
              </w:rPr>
            </w:pPr>
            <w:r>
              <w:t>отходы регенерации песка из брака литейных стержней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литья черных металлов</w:t>
            </w:r>
          </w:p>
          <w:p w:rsidR="00C1091C" w:rsidRDefault="00C1091C" w:rsidP="006860A9">
            <w:pPr>
              <w:rPr>
                <w:b/>
                <w:i/>
              </w:rPr>
            </w:pPr>
            <w:r>
              <w:t>(отходы плавки черных металлов см. группу 3 57 010 00 00 0)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3 57 101 00 00 0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i/>
                <w:iCs/>
                <w:szCs w:val="22"/>
              </w:rPr>
              <w:t>Отходы подготовки сырья и материалов для литья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3 57 101 91 39 4</w:t>
            </w:r>
          </w:p>
        </w:tc>
        <w:tc>
          <w:tcPr>
            <w:tcW w:w="7560" w:type="dxa"/>
            <w:gridSpan w:val="2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iCs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зачистки емкостей приготовления меловой суспензии 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литейных форм от литья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3 57 150 01 49 4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песок формовочный горелый отработанный малоопасный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3 57 150 02 29 4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керамические формы от литья черных металлов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3 57 150 11 49 5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песок формовочный горелый отработанный практически неопасный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 xml:space="preserve">3 57 161 11 20 4 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модельной массы на основе воска при литье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газоочистки при литье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3 57 191 21 33 4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/>
              </w:rPr>
            </w:pPr>
            <w:r>
              <w:t>отходы мокрой очистки газов от вагранок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3 57 191 22 39 3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3 57 191 31 42 4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3 57 191 32 42 5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3 57 191 33 42 4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3 57 192 29 49 4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3 57 195 11 42 4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формовочной земли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3 57 198 11 60 3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3 57 200 00 00 0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литья свинца, цинка и олова</w:t>
            </w:r>
          </w:p>
          <w:p w:rsidR="00C1091C" w:rsidRDefault="00C1091C" w:rsidP="006860A9">
            <w:pPr>
              <w:rPr>
                <w:b/>
                <w:i/>
              </w:rPr>
            </w:pPr>
            <w:r>
              <w:t>(отходы плавки цветных металлов см. группу 3 57 020 00 00 0)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3 57 210 00 00 0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литья цинка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3 57 220 00 00 0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литья свинца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3 57 229 00 00 0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t>Отходы газоочистки при литье свинца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3 57 229 11 40 3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фильтрующая загрузка древесная газоочистки при литье свинца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3 57 230 00 00 0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литья олова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3 57 300 00 00 0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литья алюминия</w:t>
            </w:r>
          </w:p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(отходы плавки цветных металлов см. группу 3 57 020 00 00 0)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3 57 350 00 00 0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литейных форм от литья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3 57 351 11 49 4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3 57 351 12 49 4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3 57 381 21 33 3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3 57 400 00 00 0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литья меди и сплавов на ее основе</w:t>
            </w:r>
          </w:p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(отходы плавки цветных металлов см. группу 3 57 020 00 00 0)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3 57 450 00 00 0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литейных форм от литья меди и сплавов на ее основе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3 57 451 11 49 4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  <w:rPr>
                <w:b/>
                <w:i/>
              </w:rPr>
            </w:pPr>
            <w:r>
              <w:t>песок формовочный горелый от литья бронзы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3 57 451 51 49 4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3 57 452 11 29 4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</w:pPr>
            <w:r>
              <w:t>3 57 452 31 29 4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3 57 490 00 00 0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газоочистки при литье меди и сплавов на ее основе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3 57 491 11 42 3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3 57 500 00 00 0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литья никеля</w:t>
            </w:r>
          </w:p>
          <w:p w:rsidR="00C1091C" w:rsidRDefault="00C1091C" w:rsidP="006860A9">
            <w:pPr>
              <w:rPr>
                <w:b/>
                <w:i/>
              </w:rPr>
            </w:pPr>
            <w:r>
              <w:t>(отходы плавки цветных металлов см. группу 3 57 020 00 00 0)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3 57 590 00 00 0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газоочистки при литье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3 57 591 11 42 4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литья черных и цветных металлов прочие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3 57 831 51 4</w:t>
            </w:r>
            <w:r w:rsidRPr="002E10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3 57 850 00 00 0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r>
              <w:rPr>
                <w:i/>
              </w:rPr>
              <w:t>Отходы литейных форм от литья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3 57 851 11 20 4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3 57 851 12 51 4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 xml:space="preserve">графитовая оснастка от литья цветных металлов отработанная 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3 57 852 11 20 4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3 57 852 21 20 3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3 57 861 11 51 3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3 57 891 00 00 0</w:t>
            </w:r>
          </w:p>
        </w:tc>
        <w:tc>
          <w:tcPr>
            <w:tcW w:w="7560" w:type="dxa"/>
            <w:gridSpan w:val="2"/>
          </w:tcPr>
          <w:p w:rsidR="00C1091C" w:rsidRPr="00075D2A" w:rsidRDefault="00C1091C" w:rsidP="006860A9">
            <w:r w:rsidRPr="00075D2A">
              <w:t>Отходы очистки отливок из черных, цветных металлов и их сплавов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3 57 891 11 49 5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3 57 891 21 20 3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 xml:space="preserve">расплав бифторида калия, отработанный при очистке отливок из черных, цветных металлов и их сплавов от формовочной смеси на основе песка 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3 57 900 00 00 0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литья прочих цветных металлов</w:t>
            </w:r>
          </w:p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(отходы плавки цветных металлов см. группу 3 57 020 00 00 0)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shd w:val="clear" w:color="auto" w:fill="D9D9D9"/>
          </w:tcPr>
          <w:p w:rsidR="00C1091C" w:rsidRDefault="00C1091C" w:rsidP="006860A9">
            <w:pPr>
              <w:rPr>
                <w:i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3 60 000 00 00 0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Отходы обработки металлов при производстве готовых металлических изделий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при термической обработке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закалочных ванн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</w:pPr>
            <w:r>
              <w:t>3 61 051 12 20 3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</w:pPr>
            <w:r>
              <w:t xml:space="preserve">3 61 051 13 20 </w:t>
            </w:r>
            <w:r w:rsidRPr="002E103D"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3 61 051 14 20 4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3 61 051 15 20 3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3 61 051 16 20 3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3 61 051 17 20 3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3 61 051 18 20 3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lang w:eastAsia="en-US"/>
              </w:rPr>
            </w:pPr>
            <w:r>
              <w:t>3 61 051 19 20 3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tabs>
                <w:tab w:val="left" w:pos="567"/>
                <w:tab w:val="left" w:pos="709"/>
              </w:tabs>
            </w:pPr>
            <w:r>
              <w:t>3 61 051 21 20 2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3 61 051 22 20 2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3 61 051 31 20 3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3 61 051 32 20 4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3 61 051 41 20 3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3 61 051 51 10 4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3 61 051 81 39 3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3 61 051 82 39 4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rPr>
                <w:i/>
              </w:rPr>
              <w:t>Отходы при химико-термической обработке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3 61 053 71 42 2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3 61 058 00 00 0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зачистки оборудования при термической обработке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3 61 058 11 39 3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окалина замасленная закалочных ванн при термической обработке черных металлов (содержание нефтепродуктов 15 % и более)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3 61 058 12 39 3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3 61 058 21 49 4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окалина печей термической обработки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3 61 058 31 20 4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rPr>
                <w:b/>
                <w:i/>
              </w:rPr>
              <w:t>Отходы обработки металлов давлением (волочением, прессованием, ковкой, штамповкой)</w:t>
            </w:r>
          </w:p>
          <w:p w:rsidR="00C1091C" w:rsidRDefault="00C1091C" w:rsidP="006860A9">
            <w:pPr>
              <w:rPr>
                <w:b/>
                <w:i/>
              </w:rPr>
            </w:pPr>
            <w:r>
              <w:t>(кроме отходов металлов, вошедших в Блок 4 группу 4 60)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3 61 111 11 33 4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оборудования обработки черных металлов волочением, содержащие нефтепродукты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3 61 111 12 39 3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3 61 121 11 20 4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при обработке металлов прессованием, содержащая нефтепродукты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3 61 131 11 40 4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при ковке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3 61 138 11 40 4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3 61 141 01 49 4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3 61 141 21 33 3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окалина, замасленная при ковке и штамповке поковок (содержание нефтепродуктов 15 % и более)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3 61 151 11 40 3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3 61 154 21 33 3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оборудования для обработки цветных металлов волочением, содержащие нефтепродукты более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3 61 191 11 60 3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3 61 191 21 60 3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при механической обработке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</w:t>
            </w:r>
            <w:r>
              <w:rPr>
                <w:rStyle w:val="apple-converted-space"/>
                <w:i/>
              </w:rPr>
              <w:t xml:space="preserve"> и т.д.)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Смазочно-охлаждающие жидкости, отработанные при металлообработке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3 61 211 01 31 3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смазочно-охлаждающие масла, отработанные при металлообработке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3 61 211 02 31 4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смазочно-охлаждающие жидкости на водной основе, отработанные при металлообработке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3 61 211 21 31 3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смазочно-охлаждающие жидкости, отработанные при металлообработке, содержащие нефтепродукты 15 % и более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3 61 212 01 22 5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чугунная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3 61 212 02 22 5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стальная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3 61 212 03 22 5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черных металлов несортированная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3 61 212 04 22 3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медная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3 61 212 05 22 5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бронзы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3 61 212 06 22 5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латуни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3 61 212 07 22 5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/>
              </w:rPr>
            </w:pPr>
            <w:r>
              <w:t>стружка алюминиевая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3 61 212 08 22 5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титана и титановых сплавов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3 61 212 09 22 3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свинцовая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3 61 212 11 22 3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цинка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3 61 212 12 22 4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никеля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3 61 212 13 22 4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оловянная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3 61 212 14 22 3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хрома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3 61 212 15 22 4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магния незагрязненная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3 61 212 25 22 2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rPr>
                <w:color w:val="auto"/>
              </w:rPr>
              <w:t>стружка бериллия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3 61 212 91 22 3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стружка цветных металлов в смеси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3 61 213 01 43 5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чугунные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3 61 213 02 43 5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стальные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3 61 213 03 43 5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3 61 213 04 43 3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медные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3 61 213 05 43 5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бронзы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3 61 213 06 43 5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латуни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3 61 213 07 43 5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титана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3 61 213 08 43 2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свинцовые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3 61 213 09 43 3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цинковые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3 61 213 11 43 3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никеля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3 61 213 12 43 4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оловянные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3 61 213 13 43 3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опилки хрома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3 61 213 14 43 3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3 61 213 15 43 5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3 61 214 51 20 4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строжки магния незагрязненные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3 61 215 02 22 4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стальная, загрязненная нефтепродуктами (содержание нефтепродуктов менее 15 %)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3 61 215 13 22 3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из черных металлов, загрязненная нефтепродуктами (содержание нефтепродуктов 15 % и более)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3 61 215 31 22 4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магниевая, загрязненная нефтепродуктами (содержание нефтепродуктов менее 15 %)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3 61 215 91 22 3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3 61 216 11 39 4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абразивно-металлический при обработке черных металлов резанием, содержащий нефтепродукты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3 61 216 12 39 3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металлический при обработке черных металлов резанием, содержащий нефтепродукты 15 % и более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3 61 217 11 39 4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оборудования электроэрозионной обработки стали, загрязненные маслами (содержание масел менее15 %)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3 61 218 71 39 4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3 61 218 72 39 5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3 61 218 81 40 4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обработке металлов шлифованием и галтовкой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при обработке поверхности черных металлов шлифованием ручным способом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3 61 221 01 42 4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черных металлов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3 61 221 02 42 4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абразивные от шлифования черных металлов с содержанием металла менее 50 %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3 61 221 11 42 4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глинозема в виде пыли при шлифовании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3 61 222 01 31 3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эмульсии и эмульсионные смеси для шлифовки металлов отработанные, содержащие масла или нефтепродукты в количестве 15 %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3 61 222 02 31 4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3 61 222 03 39 3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шлифовальный маслосодержащий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3 61 222 04 39 4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3 61 222 05 39 3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3 61 222 11 39 4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шлам шлифовальный, содержащий нефтепродукты в количестве менее 15 %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3 61 222 51 42 4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(порошок) от шлифования цветных металлов (содержание цветных металлов не более 5 %)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</w:rPr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алюминия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3 61 223 02 42 2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свинца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3 61 223 03 42 3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меди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3 61 223 04 42 4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медных сплавов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3 61 223 05 42 4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бронзы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3 61 223 06 42 4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латуни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3 61 223 07 42 3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цинка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3 61 223 08 42 3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никеля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3 61 223 09 42 4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олова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титана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3 61 223 12 42 3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(порошок) от шлифования хрома с содержанием металла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3 61 224 00 00 0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3 61 224 11 39 4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3 61 225 00 00 0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</w:rPr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3 61 225 10 00 0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Пыль (порошок) от шлифования цветных металлов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при шлифовании цветных металлов в смеси (содержание цветных металлов не более 7 %)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3 61 225 21 42 3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(порошок) от шлифования жаропрочных сплавов железа с никелем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3 61 225 50 00 0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Пыль (порошок) от шлифования черных и цветных металлов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3 61 225 52 42 4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3 61 225 53 42 4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3 61 225 54 42 3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при шлифовании и очистке от битумного лака поверхности черных и цветных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3 61 225 61 42 4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пыль войлочная от полировки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3 61 225 71 42 4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порошок от полировки цветных металлов </w:t>
            </w:r>
            <w:r>
              <w:t>(содержание цветных металлов не более 5 %)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3 61 226 00 00 0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3 61 226 11 42 4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3 61 226 21 39 4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3 61 226 31 20 4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3 61 226 51 42 4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>
              <w:rPr>
                <w:color w:val="auto"/>
              </w:rPr>
              <w:t>пыль галтовочной установки при обработке поверхности цветных металлов сухой галтовкой с содержанием металлов менее 50 %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3 61 229 31 40 4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абразивной обработки поверхности черных металлов с содержанием оксидов металлов 50 % и более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Пыль газоочистки при механической обработке черных металлов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3 61 231 01 42 4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черных металлов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3 61 231 02 42 4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чугунная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3 61 231 03 42 4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стальная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3 61 231 44 42 4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при дробеструйной обработке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3 61 231 81 42 4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Пыль газоочистки при механической обработке цветных металлов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меди и медных сплавов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3 61 232 02 42 4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алюминиевая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3 61 232 03 42 4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титана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3 61 232 04 42 2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свинца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3 61 232 05 42 3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никеля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3 61 232 06 42 4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оловянная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3 61 232 07 42 3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пыль газоочистки хрома незагрязненная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3 61 234 00 00 0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мокрой газоочистки при механической обработке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3 61 234 11 39 4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3 61 282 11 33 4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b/>
              </w:rPr>
            </w:pPr>
            <w:r>
              <w:t>3 61 290 00 00 0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зачистки оборудования при механической обработке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3 61 291 01 49 4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3 61 291 02 49 4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при обработке металлов сваркой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3 61 310 01 51 5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электроды угольные отработанные незагрязненные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3 61 318 11 39 4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3 61 319 11 40 4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3 61 330 00 00 0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3 61 331 01 39 4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3 61 340 00 00 0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3 61 400 00 00 0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при термической резке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3 61 401 01 20 4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окалина при термической резке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3 61 401 11 20 4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3 61</w:t>
            </w:r>
            <w:r>
              <w:t> </w:t>
            </w:r>
            <w:r>
              <w:rPr>
                <w:color w:val="auto"/>
              </w:rPr>
              <w:t>402 11 20 4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color w:val="auto"/>
              </w:rPr>
            </w:pPr>
            <w:r>
              <w:rPr>
                <w:color w:val="auto"/>
              </w:rPr>
              <w:t>окалина и пыль лазерной резки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3 61</w:t>
            </w:r>
            <w:r>
              <w:t> </w:t>
            </w:r>
            <w:r>
              <w:rPr>
                <w:color w:val="auto"/>
              </w:rPr>
              <w:t>411 15 33 4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color w:val="auto"/>
              </w:rPr>
            </w:pPr>
            <w:r>
              <w:rPr>
                <w:color w:val="auto"/>
              </w:rPr>
              <w:t>осадок ванн плазменной резки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3 61 421 11 20 4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окалина при газовой резке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3 61 471 11 50 4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3 61 500 00 00 0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Отходы при электроэрозионной обработке металлических изделий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3 61 511 11 20 3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окалина при электроэрозионной обработке изделий, содержащая хром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3 61 521 11 20 3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rPr>
                <w:b/>
              </w:rPr>
              <w:t>Отходы при изготовлении изделий методом порошковой металлургии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1C" w:rsidRDefault="00C1091C" w:rsidP="006860A9">
            <w:pPr>
              <w:rPr>
                <w:color w:val="FFFFFF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Отходы обработки поверхности металлов и нанесения покрытий на металлы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3 63 110 01 49 4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песка от очистных и пескоструйных устройств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3 63 110 02 20 4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металлической дроби с примесью шлаковой корки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3 63 111 11 41 4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3 63 112 11 20 3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3 63 113 11 39 4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3 63 115 11 32 4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отходы </w:t>
            </w:r>
            <w:r>
              <w:rPr>
                <w:rFonts w:ascii="Times New Roman" w:hAnsi="Times New Roman" w:cs="Times New Roman"/>
                <w:iCs/>
              </w:rPr>
              <w:t>гидропескоструйной (гидроабразивной) обработки поверхностей черных металлов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3 63 116 11 40 4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3 63 190 00 00 0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3 63 190 19 42 4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пыль газоочистки </w:t>
            </w:r>
            <w:r>
              <w:t>при дробеструйной обработке поверхностей черных и цветных металлов (содержание цветных металлов менее 10 %)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3 63 191 11 42 4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3 63 191 31 50 4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Отходы при химической обработке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3 63 305 00 00 0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Отходы очистки металлических поверхностей перед химической обработкой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3 63 305 11 31 3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317"/>
              <w:rPr>
                <w:bCs/>
                <w:iCs/>
              </w:rPr>
            </w:pPr>
            <w:r>
              <w:rPr>
                <w:bCs/>
                <w:iCs/>
              </w:rP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3 63 310 00 00 0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Отходы при фосфатировании </w:t>
            </w:r>
            <w:r>
              <w:rPr>
                <w:i/>
              </w:rPr>
              <w:t>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3 63 311 00 00 0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Растворы фосфатирования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3 63 311 11 10 2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растворы фосфатирования стали отработанные высокоопасные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3 63 312 00 00 0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Осадки ванн фосфатирования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3 63 312 01 33 3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фосфатирования, содержащий фосфаты цинка 7 % и более (в пересчете на цинк)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3 63 312 02 39 4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фосфатирования, содержащий фосфаты цинка менее 7 % (в пересчете на цинк)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3 63 312 41 39 4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при мойке деталей из черных металлов после фосфатирования и обезжиривания, содержащий нефтепродукты менее 15 %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3 63 312 51 39 3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ванн фосфатирования, нейтрализованный гидроксидом натрия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3 63 319 11 10 2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  <w:iCs/>
              </w:rPr>
              <w:t xml:space="preserve">Отходы при пассивации </w:t>
            </w:r>
            <w:r>
              <w:rPr>
                <w:i/>
              </w:rPr>
              <w:t>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3 63 321 00 00 0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Растворы пассивации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3 63 321 11 10 4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3 63 321 21 10 3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3 63 322 21 39 2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3 63 323 00 00 0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нейтрализации отработанных растворов пассивации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3 63 323 11 39 2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3 63 327 00 00 0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нейтрализации сточных вод при пассивации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3 63 327 11 33 4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3 63 330 00 00 0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травлении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Растворы травильные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3 63 331 01 10 2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растворы аммиачные травления меди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rPr>
                <w:shd w:val="clear" w:color="auto" w:fill="FFFFFF"/>
              </w:rPr>
              <w:t>3 63 331 03 10 2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rPr>
                <w:shd w:val="clear" w:color="auto" w:fill="FFFFFF"/>
              </w:rPr>
              <w:t>растворы травления стали на основе соляной кислоты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3 63 331 04 32 3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3 63 331 21 10 1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растворы травления меди на основе азотной кислоты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3 63 331 22 10 2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травления меди на основе серной кислоты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3 63 331 24 10 3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растворы на основе хромовой и серной кислот, отработанные при травлении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3 63 331 26 10 3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растворы на основе уксусной кислоты, отработанные при травлении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3 63 331 28 10 3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растворы на основе азотной и соляной кислот, отработанные при травлении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3 63 331 41 10 2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травления титана на основе серной кислоты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3 63 331 42 10 2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кислотные травления титана отработанные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3 63 331 51 20 2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3 63 331 52 20 2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расплав на основе гидроксида натрия, отработанный при травлении титана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3 63 331 99 10 2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травления черных и цветных металлов кислотные отработанные в смеси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Осадки ванн травления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rPr>
                <w:bCs/>
                <w:shd w:val="clear" w:color="auto" w:fill="FFFFFF"/>
              </w:rPr>
              <w:t>3 63</w:t>
            </w:r>
            <w:r>
              <w:t> </w:t>
            </w:r>
            <w:r>
              <w:rPr>
                <w:bCs/>
                <w:shd w:val="clear" w:color="auto" w:fill="FFFFFF"/>
              </w:rPr>
              <w:t>332 11 39 3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rPr>
                <w:bCs/>
                <w:shd w:val="clear" w:color="auto" w:fill="FFFFFF"/>
              </w:rPr>
              <w:t>осадок ванн травления алюминия раствором на основе гидроксида натрия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3 63 332 51 39 2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ванн травления стали раствором на основе серной кислоты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растворов травления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3 63 333 21 39 3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выпаривания отработанных аммиачных растворов травления меди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3 63 333 10 00 0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3 63 333 11 41 4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3 63 333 12 33 3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нейтрализации отработанных растворов травления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3 63 335 21 39 3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3 63 335 22 39 4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3 63 335 23 39 4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3 63 335 31 39 4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3 63 335 41 39 4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3 63 335 51 39 3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нейтрализации сточных вод при травлении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3 63 337 11 39 4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сернокислых вод травления черных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3 63 337 21 39 4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3 63 340 00 00 0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обезжиривании металлических поверхностей</w:t>
            </w:r>
          </w:p>
          <w:p w:rsidR="00C1091C" w:rsidRDefault="00C1091C" w:rsidP="006860A9">
            <w:pPr>
              <w:rPr>
                <w:i/>
                <w:iCs/>
              </w:rPr>
            </w:pPr>
            <w:r>
              <w:t>(отходы растворов обезжиривания нефтяного происхождения см. группу 4 14 121)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3 63 341 00 00 0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 xml:space="preserve">Растворы обезжиривания </w:t>
            </w:r>
            <w:r>
              <w:t>металлических поверхностей</w:t>
            </w:r>
            <w:r>
              <w:rPr>
                <w:iCs/>
              </w:rPr>
              <w:t xml:space="preserve">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3 63 341 11 10 4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карбоната натрия, отработанные при обезжиривании стали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3 63 341 12 10 3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карбоната натрия, отработанные при обезжиривании титана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3 63 341 14 31 2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3 63 341 41 10 4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3 63 341 51 10 4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обезжиривания поверхностей металлов щелочные отработанные, содержащие нефтепродукты менее 15 %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3 63 341 52 10 3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растворы обезжиривания поверхностей металлов щелочные отработанные, содержащие нефтепродукты 15 % и более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3 63 341 53 10 4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3 63 341 61 10 4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растворы обезжиривания поверхностей цветных металлов щелочные отработанные, содержащие нефтепродукты менее 15 %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3 63 341 71 10 4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3 63 342 00 00 0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rPr>
                <w:iCs/>
              </w:rPr>
            </w:pPr>
            <w:r w:rsidRPr="00075D2A">
              <w:rPr>
                <w:iCs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3 63 343 00 00 0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rPr>
                <w:iCs/>
              </w:rPr>
            </w:pPr>
            <w:r w:rsidRPr="00075D2A">
              <w:rPr>
                <w:iCs/>
              </w:rP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3 63 343 11 20 3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ind w:left="284"/>
              <w:rPr>
                <w:iCs/>
              </w:rPr>
            </w:pPr>
            <w:r w:rsidRPr="00075D2A">
              <w:t>отходы кислоты стеариновой при обработке отработанного водного раствор стеарата натрия серной кислотой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3 63 347 00 00 0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Осадки ванн обезжиривания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3 63 347 11 39 4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ind w:left="284"/>
              <w:rPr>
                <w:iCs/>
              </w:rPr>
            </w:pPr>
            <w:r w:rsidRPr="00075D2A">
              <w:rPr>
                <w:iCs/>
              </w:rP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3 63 347 12 39 3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ind w:left="284"/>
            </w:pPr>
            <w:r w:rsidRPr="00075D2A"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3 63 347 21 39 4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ind w:left="284"/>
              <w:rPr>
                <w:iCs/>
              </w:rPr>
            </w:pPr>
            <w:r w:rsidRPr="00075D2A">
              <w:rPr>
                <w:iCs/>
              </w:rPr>
              <w:t>осадок ванн обезжиривания поверхностей черных металлов, содержащий нефтепродукты менее 15 %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3 63 347 31 39 3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75D2A">
              <w:rPr>
                <w:rFonts w:ascii="Times New Roman" w:hAnsi="Times New Roman" w:cs="Times New Roman"/>
              </w:rP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75D2A" w:rsidRDefault="00C1091C" w:rsidP="006860A9">
            <w:r w:rsidRPr="00075D2A">
              <w:t>3 63 350 00 00 0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75D2A" w:rsidRDefault="00C1091C" w:rsidP="006860A9">
            <w:pPr>
              <w:rPr>
                <w:i/>
              </w:rPr>
            </w:pPr>
            <w:r w:rsidRPr="00075D2A">
              <w:rPr>
                <w:i/>
              </w:rPr>
              <w:t>Отходы при химическом хромировании металлических поверхностей</w:t>
            </w:r>
          </w:p>
        </w:tc>
      </w:tr>
      <w:tr w:rsidR="00C1091C" w:rsidTr="0007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3 63 351 00 00 0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Растворы химического хромирования металлических поверхностей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 xml:space="preserve">3 63 351 11 10 </w:t>
            </w:r>
            <w:r>
              <w:rPr>
                <w:color w:val="auto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3 63 360 00 00 0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химическом никелировании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3 63 361 00 00 0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Растворы химического никелирования металлических поверхностей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3 63 361 11 10 3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прочих методах обработки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3 63 381 00 00 0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Растворы при прочих методах обработки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3 63 381 51 10 5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3 63 381 61 10 4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Осадки ванн при прочих методах обработки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3 63 382 21 39 4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3 63 382 25 39 4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3 63 382 31 39 4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3 63 382 41 39 4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3 63 390 00 00 0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отходы при химической обработке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3 63 395 00 00 0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3 63 395 11 32 4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3 63 395 21 39 4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3 63 397 11 52 4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</w:rPr>
            </w:pPr>
            <w:r>
              <w:rPr>
                <w:b/>
                <w:i/>
                <w:shd w:val="clear" w:color="auto" w:fill="FFFFFF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3 63 405 11 10 2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при никелировании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3 63 411 00 00 0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Cs/>
              </w:rPr>
            </w:pPr>
            <w:r>
              <w:rPr>
                <w:bCs/>
                <w:iCs/>
              </w:rPr>
              <w:t>Электролиты никелирования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3 63 411 41 10 1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никелирования сульфатный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3 63 411 51 10 2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электролит никелирования ацетатный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3 63 413 00 00 0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электролитов никелирования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3 63 417 00 00 0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Cs/>
              </w:rPr>
            </w:pPr>
            <w:r>
              <w:rPr>
                <w:bCs/>
                <w:iCs/>
              </w:rPr>
              <w:t>Отходы зачистки ванн никелирования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3 63 417 41 39 3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никелирования в сульфатном электролите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при меднении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Электролиты меднения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3 63 421 21 10 3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меднения цианистый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3 63 421 41 10 3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меднения сульфатный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электролитов меднения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обезвреживания отработанных электролитов меднения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зачистки ванн меднения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3 63 427 11 29 3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ванн меднения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highlight w:val="green"/>
              </w:rPr>
            </w:pPr>
            <w:r>
              <w:t xml:space="preserve">3 63 427 21 39 </w:t>
            </w:r>
            <w:r w:rsidRPr="002E103D"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  <w:highlight w:val="green"/>
              </w:rPr>
            </w:pPr>
            <w:r>
              <w:t>осадок ванн меднения в цианистом электролите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3 63 429 00 00 0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Прочие отходы при меднении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3 63 430 00 00 0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при цинковании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Электролиты цинкования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3 63 431 11 10 3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t>электролит цинкования аммиакатный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3 63 431 21 10 3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цинкования цианистый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3 63 431 31 10 3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электролит цинкования хлоридный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3 63 431 32 10 4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электролит цинкования хлоридный слабокислый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3 63 431 41 10 3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цинкования сульфатный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3 63 431 51 10 3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цинкования цинкатный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электролитов цинкования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зачистки ванн цинкования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3 63 437 11 39 3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t>осадок ванн цинкования в аммиакатном электролите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3 63 437 21 39 3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осадок ванн цинкования в цианистом электролите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3 63 437 61 39 4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осадок ванн цинкования в щелочном электролите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3 63 437 91 39 3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3 63 439 00 00 0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отходы гальванических производств при цинковании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3 63 439 11 20 3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аноды цинковые при цинковании металлических поверхностей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3 63 440 00 00 0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при хромировании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Электролиты хромирования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3 63 441 11 10 3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электролит хромирования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3 63 441 12 10 2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электролит хромирования отработанный высокоопасный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хромсодержащих электролитов и растворов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3 63 444 00 00 0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обезвреживания отработанных хромсодержащих электролитов и растворов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3 63 444 01 20 3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3 63 444 02 39 3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  <w:rPr>
                <w:iCs/>
              </w:rPr>
            </w:pPr>
            <w:r>
              <w:rPr>
                <w:iCs/>
              </w:rP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3 63 444 03 39 3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восстановления электролитов хромирования и хромсодержащих стоков сульфатом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3 63 444 51 39 3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3 63 447 00 00 0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зачистки ванн хромирования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highlight w:val="lightGray"/>
              </w:rPr>
            </w:pPr>
            <w:r>
              <w:t>3 63 447 11 39 3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highlight w:val="lightGray"/>
              </w:rPr>
            </w:pPr>
            <w:r>
              <w:t>осадок ванн хромирования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3 63 449 00 00 0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отходы гальванических производств при хромировании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3 63 449 51 61 2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3 63 450 00 00 0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при кадмировании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3 63 451 00 00 0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Электролиты кадмирования отработанные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3 63 451 21 10 2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кадмирования цианистый отработанный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3 63 451 22 10 3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кадмирования цианистый отработанный умеренно опасный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3 63 451 45 10 3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кадмирования сульфатно-аммонийный отработанный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3 63 453 00 00 0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электролитов кадмирования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3 63 454 00 00 0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обезвреживания отработанных кадмийсодержащих электролитов и растворов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3 63 454 11 39 3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кадмийсодержащих стоков гидроксидом натрия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3 63 459 00 00 0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отходы гальванических производств при кадмировании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3 63 459 11 20 2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аноды кадмиевые при кадмировании металлических поверхностей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3 63 460 00 00 0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Отходы гальванических производств прочих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3 63 461 00 00 0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Электролиты гальванических производств прочие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i/>
              </w:rPr>
            </w:pPr>
            <w:r>
              <w:t>3 63 470 00 00 0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iCs/>
              </w:rPr>
            </w:pPr>
            <w:r>
              <w:rPr>
                <w:i/>
                <w:iCs/>
              </w:rPr>
              <w:t>Отходы при электрохимическом оксидировании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3 63 471 00 00 0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Осадки ванн оксидирования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отходы гальванических производств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Растворы технологические гальванических производств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3 63 481 11 10 3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3 63 481 81 10 2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3 63 481 91 </w:t>
            </w:r>
            <w:r w:rsidRPr="002E103D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3 63 481 92 10 2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Осадки ванн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3 63 482 11 39 2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ванн олово-висмут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3 63 482 81 39 2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смесь осадков ванн цинкования и кадмирования в цианистых электролитах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3 63 482 91 39 3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осадки ванн гальванических производств в смеси с преимущественным содержанием хрома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3 63 482 92 39 3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осадки ванн гальванических производств в смеси с преимущественным содержанием меди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3 63 482 93 39 3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3 63 482 94 39 4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3 63 482 95 39 3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3 63 484 00 00 0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стоки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3 63 484 11 10 3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щелочные стоки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3 63 484 12 10 4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3 63 484 21 10 2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3 63 484 51 10 4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3 63 484 52 10 3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промывные воды гальванических производств, содержащие соединения хрома и цинка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3 63 485 23 32 4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3 63 485 31 39 3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осадки нейтрализации гальванических стоков цинкования и оловянирования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3 63 485 32 33 3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3 63 485 51 20 4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3 63 485 61 39 4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 более 2,5 % при содержании кадмия не более 1 %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3 63 485 63 39 3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3 63 485 64 39 4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осадок механической очистки </w:t>
            </w:r>
            <w:r>
              <w:rPr>
                <w:rFonts w:ascii="Times New Roman" w:hAnsi="Times New Roman" w:cs="Times New Roman"/>
              </w:rPr>
              <w:t>смешанных (кислых и щелочных) стоков гальванических производств обезвоженный с преимущественным содержанием</w:t>
            </w:r>
            <w:r>
              <w:rPr>
                <w:rFonts w:ascii="Times New Roman" w:hAnsi="Times New Roman" w:cs="Times New Roman"/>
                <w:iCs/>
              </w:rPr>
              <w:t xml:space="preserve"> железа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3 63 485 65 39 4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3 63 485 66 39 4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3 63 485 67 32 4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A7A0B" w:rsidRDefault="00C1091C" w:rsidP="006860A9">
            <w:pPr>
              <w:ind w:left="284"/>
            </w:pPr>
            <w:r w:rsidRPr="00AA7A0B"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 менее 10 %)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3 63 485 70 00 0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3 63 485 71 39 3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3 63 485 72 39 3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3 63 485 73 39 4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3 63 485 74 39 3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3 63 485 75 39 3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3 63 485 76 39 3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3 63 485 81 39 3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3 63 485 82 39 3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3 63 485 83 20 3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3 63 485 84 39 4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3 63 485 85 39 4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3 63 485 86 </w:t>
            </w:r>
            <w:r w:rsidRPr="00D761FD">
              <w:rPr>
                <w:rFonts w:ascii="Times New Roman" w:hAnsi="Times New Roman" w:cs="Times New Roman"/>
              </w:rPr>
              <w:t xml:space="preserve">32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3 63 485 87 39 3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3 63 485 89 39 3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3 63 485 90 00 0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Cs/>
              </w:rPr>
            </w:pPr>
            <w:r>
              <w:rPr>
                <w:iCs/>
              </w:rPr>
              <w:t>Отходы (осадки) нейтрализации гальванических стоков в смеси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3 63 485 91 39 3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3 63 485 96 39 3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 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3 63 485 97 39 3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3 63 485 98 39 3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C1091C" w:rsidTr="00B44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3 63 485 99 39 4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малоопасные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электролитической обработки металлических поверхностей прочие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гальванических производств при серебрении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3 63 491 40 00 0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обезвреживания отработанных серебросодержащих электролитов и растворов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3 63 491 41 41 2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гальванических производств при оловянировании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3 63 492 10 00 0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Электролиты оловянирования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3 63 492 14 10 3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оловянирования сульфатный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3 63 492 15 10 4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электролит оловянирования сульфатный слабокислый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3 63 492 70 00 0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зачистки ванн оловянирования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3 63 492 74 39 3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осадок ванн оловянирования в сульфатном электролите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3 63 498 11 20 3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3 63 499 11 60 3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3 63 499 51 60 4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3 63 499 52 60 4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Отходы обработки металлических поверхностей методом нанесения органических покрытий (краски, лаки, эмали)</w:t>
            </w:r>
          </w:p>
          <w:p w:rsidR="00C1091C" w:rsidRDefault="00C1091C" w:rsidP="006860A9">
            <w:pPr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(отходы фильтров окрасочных камер см. группу </w:t>
            </w:r>
            <w:r>
              <w:t>4 43 103)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в окрасочных камерах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окрасочных камер с сухими фильтрами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окрасочных камер с водяной завесой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3 63 512 21 39 3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шлам гидрофильтров окрасочных камер с водяной завесой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3 63 512 22 39 3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3 63 512 31 10 4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вода гидрофильтров окрасочных камер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3 63 518 11 33 3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очистки окрасочных камер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3 63 518 12 41 3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зачистки вентиляционных систем окрасочных камер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3 63 518 13 39 4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воды мойки окрасочных камер от красителей на водной основе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3 63 519 11 40 4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нанесения антикоррозионных покрытий на металлические поверхности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3 63 521 21 42 4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Default="00C1091C" w:rsidP="006860A9">
            <w:r>
              <w:t>3 63 522 11 40 4</w:t>
            </w:r>
          </w:p>
        </w:tc>
        <w:tc>
          <w:tcPr>
            <w:tcW w:w="7560" w:type="dxa"/>
            <w:gridSpan w:val="2"/>
          </w:tcPr>
          <w:p w:rsidR="00C1091C" w:rsidRDefault="00C1091C" w:rsidP="006860A9">
            <w:pPr>
              <w:ind w:left="284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3 63 523 11 20 4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>
              <w:t>3 63 523 13 61 4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3 63 523 17 42 4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3 63 580 00 00 0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E5992">
              <w:rPr>
                <w:rFonts w:ascii="Times New Roman" w:hAnsi="Times New Roman" w:cs="Times New Roman"/>
                <w:i/>
              </w:rP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3 63 581 11 33 4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E5992">
              <w:rPr>
                <w:rFonts w:ascii="Times New Roman" w:hAnsi="Times New Roman" w:cs="Times New Roman"/>
              </w:rPr>
              <w:t>осадок нейтрализации известковым молоком сточных вод обработки металлических поверхностей методом нанесения органический покрытий, содержащий преимущественно кремний, железо и алюминий, обезвоженный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прочей электрохимической обработки металлов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3 63 611 00 00 0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Электролиты анодно-гидравлической обработки металлов отработанные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3 63 611 01 10 3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3 63 612 00 00 0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Осадки ванн анодно-гидравлической обработки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3 63 612 01 39 3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3 63 630 00 00 0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</w:rPr>
              <w:t>Отходы при электроабразивной (электроалмазной) обработке металлов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iCs/>
              </w:rPr>
            </w:pPr>
            <w:r>
              <w:rPr>
                <w:b/>
                <w:i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3 63 910 00 00 0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3 63 911 11 42 4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3 63 940 00 00 0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Отходы обработки металлических поверхностей методом полирования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3 63 942 00 00 0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электрохимического полирования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3 63 942 61 10 3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3 63 943 00 00 0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3 63 943 11 10 4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3 63 950 00 00 0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методом оксидирования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3 63 951 00 00 0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обработки металлических поверхностей методом химического оксидирования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3 63 951 20 00 0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Осадки ванн химического оксидирования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3 63 951 21 39 3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осадок ванн щелочного химического оксидирования поверхностей черных металлов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r w:rsidRPr="00AE5992">
              <w:t>3 63 951 50 00 0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rPr>
                <w:vertAlign w:val="superscript"/>
              </w:rPr>
            </w:pPr>
            <w:r w:rsidRPr="00AE5992"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r w:rsidRPr="00AE5992">
              <w:t>3 63 951 51 10 2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r w:rsidRPr="00AE5992">
              <w:t>3 63 951 52 10 3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ind w:left="283"/>
              <w:rPr>
                <w:vertAlign w:val="superscript"/>
              </w:rPr>
            </w:pPr>
            <w:r w:rsidRPr="00AE5992"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3 63 952 00 00 0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3 63 952 61 10 3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3 63 953 50 00 0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3 63 953 51 20 3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AE5992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3 63 960 00 00 0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3 63 961 11 49 3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обработки металлических поверхностей методом термодиффузионного цинкования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i/>
              </w:rPr>
            </w:pPr>
            <w:r>
              <w:rPr>
                <w:i/>
                <w:shd w:val="clear" w:color="auto" w:fill="FFFFFF"/>
              </w:rPr>
              <w:t>Отходы обработки металлических поверхностей методом погружения в расплав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3 63 971 11 20 3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3 63 971 20 00 0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r>
              <w:t>Отходы при горячем цинковании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3 63 971 21 20 3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3 63 971 22 20 3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зачистки ванн цинкования при горячем цинковании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3 63 971 31 20 3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3 63 971 32 20 3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3 63 974 21 10 3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color w:val="auto"/>
              </w:rPr>
            </w:pPr>
            <w:r>
              <w:rPr>
                <w:color w:val="auto"/>
              </w:rPr>
              <w:t>3 63 975 31 20 4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3 63 976 00 00 0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3 63 976 21 42 3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3 63 981 11 20 4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отходы при очистке ванн карбонитрации металлических поверхностей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3 63 992 81 20 3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2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1091C" w:rsidRDefault="00C1091C" w:rsidP="006860A9"/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</w:t>
            </w:r>
            <w:r>
              <w:rPr>
                <w:lang w:val="en-US"/>
              </w:rPr>
              <w:t>6</w:t>
            </w:r>
            <w:r>
              <w:t>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Отходы производства прочих готовых металлических изделий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</w:t>
            </w:r>
            <w:r>
              <w:rPr>
                <w:lang w:val="en-US"/>
              </w:rPr>
              <w:t>6</w:t>
            </w:r>
            <w:r>
              <w:t> 100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металлических бочек и аналогичных емкостей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3 66 120 00 00 0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производства тары металлической легкой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3 66 123 31 20 3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</w:t>
            </w:r>
            <w:r>
              <w:rPr>
                <w:lang w:val="en-US"/>
              </w:rPr>
              <w:t>6</w:t>
            </w:r>
            <w:r>
              <w:t> 300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производства изделий из проволоки, цепей и пружин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</w:t>
            </w:r>
            <w:r>
              <w:rPr>
                <w:lang w:val="en-US"/>
              </w:rPr>
              <w:t>6</w:t>
            </w:r>
            <w:r>
              <w:t> 351 21 29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3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91C" w:rsidRDefault="00C1091C" w:rsidP="006860A9"/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1091C" w:rsidRDefault="00C1091C" w:rsidP="006860A9">
            <w:pPr>
              <w:rPr>
                <w:i/>
                <w:iCs/>
              </w:rPr>
            </w:pP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3 69 000 00 00 0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Прочие отходы при производстве готовых металлических изделий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3 69 700 00 00 0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>Отходы газоочистки при производстве готовых металлических изделий</w:t>
            </w:r>
          </w:p>
        </w:tc>
      </w:tr>
      <w:tr w:rsidR="00C1091C" w:rsidTr="000E54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3 69 751 11 42 4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при производстве электродов сварочных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3 69 800 00 00 0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C1091C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Default="00C1091C" w:rsidP="006860A9">
            <w:r>
              <w:t>3 69 851 11 39 4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D9D9D9"/>
            <w:vAlign w:val="center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D9D9D9"/>
            <w:noWrap/>
            <w:vAlign w:val="center"/>
          </w:tcPr>
          <w:p w:rsidR="00C1091C" w:rsidRPr="00260A4B" w:rsidRDefault="00C1091C" w:rsidP="006860A9"/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3 70 000 00 00 0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r w:rsidRPr="00260A4B">
              <w:t>ОТХОДЫ ПРОИЗВОДСТВА МАШИН И ОБОРУДОВАНИЯ</w:t>
            </w:r>
          </w:p>
        </w:tc>
      </w:tr>
      <w:tr w:rsidR="00C1091C" w:rsidRPr="00260A4B" w:rsidTr="000E54F6">
        <w:trPr>
          <w:cantSplit/>
          <w:trHeight w:val="387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3 71 000 00 00 0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260A4B">
              <w:rPr>
                <w:b/>
              </w:rPr>
              <w:t>Отходы производства компьютеров, электронных и оптических изделий</w:t>
            </w:r>
          </w:p>
        </w:tc>
      </w:tr>
      <w:tr w:rsidR="00C1091C" w:rsidRPr="00341813" w:rsidTr="000E54F6">
        <w:trPr>
          <w:cantSplit/>
          <w:trHeight w:val="270"/>
        </w:trPr>
        <w:tc>
          <w:tcPr>
            <w:tcW w:w="1805" w:type="dxa"/>
          </w:tcPr>
          <w:p w:rsidR="00C1091C" w:rsidRPr="007B66BB" w:rsidRDefault="00C1091C" w:rsidP="006860A9">
            <w:r w:rsidRPr="007B66BB">
              <w:t>3 71 100 00 00 0</w:t>
            </w:r>
          </w:p>
        </w:tc>
        <w:tc>
          <w:tcPr>
            <w:tcW w:w="7560" w:type="dxa"/>
            <w:gridSpan w:val="2"/>
            <w:noWrap/>
          </w:tcPr>
          <w:p w:rsidR="00C1091C" w:rsidRPr="007B66BB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B66BB">
              <w:rPr>
                <w:i/>
              </w:rPr>
              <w:t>Отходы производства элементов электронной аппаратуры и печатных схем (плат)</w:t>
            </w:r>
          </w:p>
        </w:tc>
      </w:tr>
      <w:tr w:rsidR="00C1091C" w:rsidRPr="00341813" w:rsidTr="000E54F6">
        <w:trPr>
          <w:cantSplit/>
          <w:trHeight w:val="270"/>
        </w:trPr>
        <w:tc>
          <w:tcPr>
            <w:tcW w:w="1805" w:type="dxa"/>
          </w:tcPr>
          <w:p w:rsidR="00C1091C" w:rsidRPr="007B66BB" w:rsidRDefault="00C1091C" w:rsidP="006860A9">
            <w:r w:rsidRPr="007B66BB">
              <w:t>3 71 110 00 00 0</w:t>
            </w:r>
          </w:p>
        </w:tc>
        <w:tc>
          <w:tcPr>
            <w:tcW w:w="7560" w:type="dxa"/>
            <w:gridSpan w:val="2"/>
            <w:noWrap/>
          </w:tcPr>
          <w:p w:rsidR="00C1091C" w:rsidRPr="007B66BB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7B66BB">
              <w:t>Отходы производства элементов электронной аппаратуры</w:t>
            </w:r>
          </w:p>
        </w:tc>
      </w:tr>
      <w:tr w:rsidR="00C1091C" w:rsidRPr="0034181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2350A" w:rsidRDefault="00C1091C" w:rsidP="006860A9">
            <w:r w:rsidRPr="00C2350A">
              <w:t>3 71 112 00 00 0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2350A" w:rsidRDefault="00C1091C" w:rsidP="006860A9">
            <w:pPr>
              <w:autoSpaceDE w:val="0"/>
              <w:autoSpaceDN w:val="0"/>
              <w:adjustRightInd w:val="0"/>
              <w:rPr>
                <w:rStyle w:val="blk6"/>
              </w:rPr>
            </w:pPr>
            <w:r w:rsidRPr="00C2350A">
              <w:rPr>
                <w:rStyle w:val="blk6"/>
              </w:rP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C1091C" w:rsidRPr="0034181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C2350A" w:rsidRDefault="00C1091C" w:rsidP="006860A9">
            <w:r>
              <w:t>3 71 112 41 60 2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2350A" w:rsidRDefault="00C1091C" w:rsidP="006860A9">
            <w:pPr>
              <w:autoSpaceDE w:val="0"/>
              <w:autoSpaceDN w:val="0"/>
              <w:adjustRightInd w:val="0"/>
              <w:ind w:left="284"/>
              <w:rPr>
                <w:rStyle w:val="blk6"/>
              </w:rPr>
            </w:pPr>
            <w:r>
              <w:rPr>
                <w:rStyle w:val="blk6"/>
              </w:rP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C1091C" w:rsidRPr="00565C08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65C08" w:rsidRDefault="00C1091C" w:rsidP="006860A9">
            <w:r>
              <w:t>3 71 112 51 10 3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65C0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65C08">
              <w:t xml:space="preserve">воды, содержащие </w:t>
            </w:r>
            <w:r>
              <w:t>галогенированные растворители</w:t>
            </w:r>
            <w:r w:rsidRPr="00565C08">
              <w:t xml:space="preserve">, </w:t>
            </w:r>
            <w:r>
              <w:t>при</w:t>
            </w:r>
            <w:r w:rsidRPr="00565C08">
              <w:t xml:space="preserve"> промывк</w:t>
            </w:r>
            <w:r>
              <w:t>е</w:t>
            </w:r>
            <w:r w:rsidRPr="00565C08">
              <w:t xml:space="preserve"> пьезоэлементов</w:t>
            </w:r>
          </w:p>
        </w:tc>
      </w:tr>
      <w:tr w:rsidR="00C1091C" w:rsidRPr="005A6F4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A6F49" w:rsidRDefault="00C1091C" w:rsidP="006860A9">
            <w:r w:rsidRPr="005A6F49">
              <w:t>3 71 112 5</w:t>
            </w:r>
            <w:r>
              <w:t>2</w:t>
            </w:r>
            <w:r w:rsidRPr="005A6F49">
              <w:t xml:space="preserve"> 10 3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A6F49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C1091C" w:rsidRPr="00EA4C1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A4C16" w:rsidRDefault="00C1091C" w:rsidP="006860A9">
            <w:r w:rsidRPr="00EA4C16">
              <w:t xml:space="preserve">3 71 112 </w:t>
            </w:r>
            <w:r>
              <w:t>53</w:t>
            </w:r>
            <w:r w:rsidRPr="00EA4C16">
              <w:t xml:space="preserve"> 10 2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A4C16" w:rsidRDefault="00C1091C" w:rsidP="006860A9">
            <w:pPr>
              <w:ind w:left="284"/>
            </w:pPr>
            <w:r w:rsidRPr="00EA4C16"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C1091C" w:rsidRPr="00EA4C1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A4C16" w:rsidRDefault="00C1091C" w:rsidP="006860A9">
            <w:r w:rsidRPr="00EA4C16">
              <w:t xml:space="preserve">3 71 112 </w:t>
            </w:r>
            <w:r>
              <w:t>54</w:t>
            </w:r>
            <w:r w:rsidRPr="00EA4C16">
              <w:t xml:space="preserve"> 10 2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A4C16" w:rsidRDefault="00C1091C" w:rsidP="006860A9">
            <w:pPr>
              <w:ind w:left="284"/>
            </w:pPr>
            <w:r w:rsidRPr="00EA4C16"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C1091C" w:rsidRPr="00EA4C16" w:rsidTr="00B5219C">
        <w:trPr>
          <w:cantSplit/>
          <w:trHeight w:val="270"/>
        </w:trPr>
        <w:tc>
          <w:tcPr>
            <w:tcW w:w="1805" w:type="dxa"/>
          </w:tcPr>
          <w:p w:rsidR="00C1091C" w:rsidRPr="00EA4C16" w:rsidRDefault="00C1091C" w:rsidP="006860A9">
            <w:r>
              <w:t>3 71 112 55 10 3</w:t>
            </w:r>
          </w:p>
        </w:tc>
        <w:tc>
          <w:tcPr>
            <w:tcW w:w="7560" w:type="dxa"/>
            <w:gridSpan w:val="2"/>
            <w:noWrap/>
          </w:tcPr>
          <w:p w:rsidR="00C1091C" w:rsidRPr="00D17F03" w:rsidRDefault="00C1091C" w:rsidP="006860A9">
            <w:pPr>
              <w:ind w:left="284"/>
            </w:pPr>
            <w:r w:rsidRPr="00D17F03">
              <w:rPr>
                <w:color w:val="auto"/>
              </w:rP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C1091C" w:rsidRPr="0034181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7B66BB" w:rsidRDefault="00C1091C" w:rsidP="006860A9">
            <w:r w:rsidRPr="007B66BB">
              <w:t>3 71 120 00 00 0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7B66BB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7B66BB">
              <w:t>Отходы производства электронных печатных плат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7B66BB" w:rsidRDefault="00C1091C" w:rsidP="006860A9">
            <w:r w:rsidRPr="007B66BB">
              <w:t>3 71 121 11 39 3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7B66B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7B66BB">
              <w:t xml:space="preserve">осадок нейтрализации известковым молоком отработанных растворов и промывных вод производства печатных плат 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A6F49" w:rsidRDefault="00C1091C" w:rsidP="006860A9">
            <w:r w:rsidRPr="000079CB">
              <w:t>3 71 121 12 39 3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A6F49" w:rsidRDefault="00C1091C" w:rsidP="006860A9">
            <w:pPr>
              <w:ind w:left="284"/>
            </w:pPr>
            <w:r w:rsidRPr="000079CB">
              <w:t>осадок нейтрализации сточных вод производства печатных плат</w:t>
            </w:r>
          </w:p>
        </w:tc>
      </w:tr>
      <w:tr w:rsidR="00C1091C" w:rsidRPr="009C137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7458E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E7458E">
              <w:rPr>
                <w:rFonts w:ascii="Times New Roman" w:hAnsi="Times New Roman" w:cs="Times New Roman"/>
              </w:rPr>
              <w:t>3 71 122 11 10 3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7458E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7458E">
              <w:rPr>
                <w:rFonts w:ascii="Times New Roman" w:hAnsi="Times New Roman" w:cs="Times New Roman"/>
              </w:rPr>
              <w:t>растворы перманганатные травления печатных плат отработанные</w:t>
            </w:r>
          </w:p>
        </w:tc>
      </w:tr>
      <w:tr w:rsidR="00C1091C" w:rsidRPr="006B0A40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6B0A4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3 71 122 21 10 2 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6B0A40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B0A40">
              <w:rPr>
                <w:rFonts w:ascii="Times New Roman" w:hAnsi="Times New Roman" w:cs="Times New Roman"/>
              </w:rPr>
              <w:t>растворы щелочные травления печатных плат отработанные</w:t>
            </w:r>
          </w:p>
        </w:tc>
      </w:tr>
      <w:tr w:rsidR="00C1091C" w:rsidRPr="0011164D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11164D" w:rsidRDefault="00C1091C" w:rsidP="006860A9">
            <w:r w:rsidRPr="0011164D">
              <w:t>3 71 122 22 32 3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11164D" w:rsidRDefault="00C1091C" w:rsidP="006860A9">
            <w:pPr>
              <w:ind w:left="284"/>
            </w:pPr>
            <w:r w:rsidRPr="0011164D">
              <w:t>растворы слабощелочные, отработанные при производстве печатных плат</w:t>
            </w:r>
          </w:p>
        </w:tc>
      </w:tr>
      <w:tr w:rsidR="00C1091C" w:rsidRPr="0011164D" w:rsidTr="00B5219C">
        <w:trPr>
          <w:cantSplit/>
          <w:trHeight w:val="270"/>
        </w:trPr>
        <w:tc>
          <w:tcPr>
            <w:tcW w:w="1805" w:type="dxa"/>
          </w:tcPr>
          <w:p w:rsidR="00C1091C" w:rsidRPr="006B0A4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6B0A40">
              <w:rPr>
                <w:rFonts w:ascii="Times New Roman" w:hAnsi="Times New Roman" w:cs="Times New Roman"/>
              </w:rPr>
              <w:t>3 71 12</w:t>
            </w:r>
            <w:r>
              <w:rPr>
                <w:rFonts w:ascii="Times New Roman" w:hAnsi="Times New Roman" w:cs="Times New Roman"/>
              </w:rPr>
              <w:t>2</w:t>
            </w:r>
            <w:r w:rsidRPr="006B0A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6B0A40">
              <w:rPr>
                <w:rFonts w:ascii="Times New Roman" w:hAnsi="Times New Roman" w:cs="Times New Roman"/>
              </w:rPr>
              <w:t xml:space="preserve"> 10 4</w:t>
            </w:r>
          </w:p>
        </w:tc>
        <w:tc>
          <w:tcPr>
            <w:tcW w:w="7560" w:type="dxa"/>
            <w:gridSpan w:val="2"/>
            <w:noWrap/>
          </w:tcPr>
          <w:p w:rsidR="00C1091C" w:rsidRPr="006B0A40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6B0A40">
              <w:rPr>
                <w:rFonts w:ascii="Times New Roman" w:hAnsi="Times New Roman" w:cs="Times New Roman"/>
              </w:rPr>
              <w:t>воды промывки печатных плат после их химической и гальванической обработки</w:t>
            </w:r>
          </w:p>
        </w:tc>
      </w:tr>
      <w:tr w:rsidR="00C1091C" w:rsidRPr="0011164D" w:rsidTr="00B5219C">
        <w:trPr>
          <w:cantSplit/>
          <w:trHeight w:val="270"/>
        </w:trPr>
        <w:tc>
          <w:tcPr>
            <w:tcW w:w="1805" w:type="dxa"/>
          </w:tcPr>
          <w:p w:rsidR="00C1091C" w:rsidRPr="009E47D6" w:rsidRDefault="00C1091C" w:rsidP="006860A9">
            <w:r w:rsidRPr="009E47D6">
              <w:t>3 71 122 41 10 2</w:t>
            </w:r>
          </w:p>
        </w:tc>
        <w:tc>
          <w:tcPr>
            <w:tcW w:w="7560" w:type="dxa"/>
            <w:gridSpan w:val="2"/>
            <w:noWrap/>
          </w:tcPr>
          <w:p w:rsidR="00C1091C" w:rsidRPr="009E47D6" w:rsidRDefault="00C1091C" w:rsidP="006860A9">
            <w:pPr>
              <w:ind w:left="284"/>
            </w:pPr>
            <w:r w:rsidRPr="009E47D6"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C1091C" w:rsidRPr="0011164D" w:rsidTr="00B5219C">
        <w:trPr>
          <w:cantSplit/>
          <w:trHeight w:val="270"/>
        </w:trPr>
        <w:tc>
          <w:tcPr>
            <w:tcW w:w="1805" w:type="dxa"/>
          </w:tcPr>
          <w:p w:rsidR="00C1091C" w:rsidRPr="00793BA1" w:rsidRDefault="00C1091C" w:rsidP="006860A9">
            <w:r w:rsidRPr="00793BA1">
              <w:t>3 71 122 42 10 3</w:t>
            </w:r>
          </w:p>
        </w:tc>
        <w:tc>
          <w:tcPr>
            <w:tcW w:w="7560" w:type="dxa"/>
            <w:gridSpan w:val="2"/>
            <w:noWrap/>
          </w:tcPr>
          <w:p w:rsidR="00C1091C" w:rsidRPr="00793BA1" w:rsidRDefault="00C1091C" w:rsidP="006860A9">
            <w:pPr>
              <w:ind w:left="284"/>
            </w:pPr>
            <w:r w:rsidRPr="00793BA1">
              <w:t>отмывочная жидкость на водной основе</w:t>
            </w:r>
            <w:r>
              <w:t>,</w:t>
            </w:r>
            <w:r w:rsidRPr="00793BA1">
              <w:t xml:space="preserve"> отработанная при отмывке печатных плат 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Pr="00A80F85" w:rsidRDefault="00C1091C" w:rsidP="006860A9">
            <w:pPr>
              <w:rPr>
                <w:i/>
              </w:rPr>
            </w:pPr>
            <w:r w:rsidRPr="00A80F85">
              <w:t>3 71 123 11 39 3</w:t>
            </w:r>
          </w:p>
        </w:tc>
        <w:tc>
          <w:tcPr>
            <w:tcW w:w="7560" w:type="dxa"/>
            <w:gridSpan w:val="2"/>
            <w:noWrap/>
          </w:tcPr>
          <w:p w:rsidR="00C1091C" w:rsidRPr="00A80F85" w:rsidRDefault="00C1091C" w:rsidP="006860A9">
            <w:pPr>
              <w:ind w:left="284"/>
            </w:pPr>
            <w:r w:rsidRPr="00A80F85">
              <w:t>отходы гидроабразивной обработки печатных плат в их производстве</w:t>
            </w:r>
          </w:p>
        </w:tc>
      </w:tr>
      <w:tr w:rsidR="00C1091C" w:rsidRPr="00672CB2" w:rsidTr="00B5219C">
        <w:trPr>
          <w:cantSplit/>
          <w:trHeight w:val="270"/>
        </w:trPr>
        <w:tc>
          <w:tcPr>
            <w:tcW w:w="1805" w:type="dxa"/>
          </w:tcPr>
          <w:p w:rsidR="00C1091C" w:rsidRPr="00672CB2" w:rsidRDefault="00C1091C" w:rsidP="006860A9">
            <w:r w:rsidRPr="00672CB2">
              <w:t>3 71 124 11 20 4</w:t>
            </w:r>
          </w:p>
        </w:tc>
        <w:tc>
          <w:tcPr>
            <w:tcW w:w="7560" w:type="dxa"/>
            <w:gridSpan w:val="2"/>
            <w:noWrap/>
          </w:tcPr>
          <w:p w:rsidR="00C1091C" w:rsidRPr="00672CB2" w:rsidRDefault="00C1091C" w:rsidP="006860A9">
            <w:pPr>
              <w:ind w:left="284"/>
            </w:pPr>
            <w:r w:rsidRPr="00672CB2">
              <w:t>отходы затвердевшего компаунда на основе эпоксидной диановой</w:t>
            </w:r>
            <w:r>
              <w:t xml:space="preserve"> </w:t>
            </w:r>
            <w:r w:rsidRPr="00672CB2">
              <w:t xml:space="preserve">смолы при комплектовании микросхем и </w:t>
            </w:r>
            <w:r>
              <w:t xml:space="preserve">печатных </w:t>
            </w:r>
            <w:r w:rsidRPr="00672CB2">
              <w:t xml:space="preserve">плат </w:t>
            </w:r>
          </w:p>
        </w:tc>
      </w:tr>
      <w:tr w:rsidR="00C1091C" w:rsidRPr="00672CB2" w:rsidTr="00B5219C">
        <w:trPr>
          <w:cantSplit/>
          <w:trHeight w:val="270"/>
        </w:trPr>
        <w:tc>
          <w:tcPr>
            <w:tcW w:w="1805" w:type="dxa"/>
          </w:tcPr>
          <w:p w:rsidR="00C1091C" w:rsidRPr="009E47D6" w:rsidRDefault="00C1091C" w:rsidP="006860A9">
            <w:r w:rsidRPr="009E47D6">
              <w:t>3 71 124 31 3</w:t>
            </w:r>
            <w:r>
              <w:t>0</w:t>
            </w:r>
            <w:r w:rsidRPr="009E47D6">
              <w:t xml:space="preserve"> 3</w:t>
            </w:r>
          </w:p>
        </w:tc>
        <w:tc>
          <w:tcPr>
            <w:tcW w:w="7560" w:type="dxa"/>
            <w:gridSpan w:val="2"/>
            <w:noWrap/>
          </w:tcPr>
          <w:p w:rsidR="00C1091C" w:rsidRPr="009E47D6" w:rsidRDefault="00C1091C" w:rsidP="006860A9">
            <w:pPr>
              <w:ind w:left="284"/>
            </w:pPr>
            <w:r w:rsidRPr="009E47D6"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Pr="00A80F85" w:rsidRDefault="00C1091C" w:rsidP="006860A9">
            <w:r w:rsidRPr="00A80F85">
              <w:t>3 71 125 11 20 3</w:t>
            </w:r>
          </w:p>
        </w:tc>
        <w:tc>
          <w:tcPr>
            <w:tcW w:w="7560" w:type="dxa"/>
            <w:gridSpan w:val="2"/>
            <w:noWrap/>
          </w:tcPr>
          <w:p w:rsidR="00C1091C" w:rsidRPr="00A80F85" w:rsidRDefault="00C1091C" w:rsidP="006860A9">
            <w:pPr>
              <w:ind w:left="284"/>
            </w:pPr>
            <w:r w:rsidRPr="00A80F85">
              <w:t>обрезки стеклотекстолита при производстве печатных плат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Default="00C1091C" w:rsidP="006860A9">
            <w:r w:rsidRPr="00A80F85">
              <w:t>3 71 125 1</w:t>
            </w:r>
            <w:r>
              <w:t>2</w:t>
            </w:r>
            <w:r w:rsidRPr="00A80F85">
              <w:t xml:space="preserve"> </w:t>
            </w:r>
            <w:r>
              <w:t>6</w:t>
            </w:r>
            <w:r w:rsidRPr="00A80F85">
              <w:t>0 3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3"/>
            </w:pPr>
            <w:r>
              <w:rPr>
                <w:color w:val="auto"/>
              </w:rPr>
              <w:t>обтирочный материал, загрязненный свинцом и оловом при изготовлении печатных плат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Pr="00C54E1D" w:rsidRDefault="00C1091C" w:rsidP="006860A9">
            <w:r>
              <w:t>3 71 126 11</w:t>
            </w:r>
            <w:r w:rsidRPr="00C54E1D">
              <w:t xml:space="preserve"> </w:t>
            </w:r>
            <w:r>
              <w:t>20</w:t>
            </w:r>
            <w:r w:rsidRPr="00C54E1D">
              <w:t xml:space="preserve"> 3</w:t>
            </w:r>
          </w:p>
        </w:tc>
        <w:tc>
          <w:tcPr>
            <w:tcW w:w="7560" w:type="dxa"/>
            <w:gridSpan w:val="2"/>
            <w:noWrap/>
          </w:tcPr>
          <w:p w:rsidR="00C1091C" w:rsidRPr="00A80F85" w:rsidRDefault="00C1091C" w:rsidP="006860A9">
            <w:pPr>
              <w:ind w:left="284"/>
            </w:pPr>
            <w:r>
              <w:t>уголь активированный, отработанный в производстве печатных плат</w:t>
            </w:r>
          </w:p>
        </w:tc>
      </w:tr>
      <w:tr w:rsidR="00C1091C" w:rsidRPr="00A80F8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A80F85" w:rsidRDefault="00C1091C" w:rsidP="006860A9">
            <w:r w:rsidRPr="00A80F85">
              <w:t>3 71 127 11 42 3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A80F85" w:rsidRDefault="00C1091C" w:rsidP="006860A9">
            <w:pPr>
              <w:ind w:left="284"/>
            </w:pPr>
            <w:r w:rsidRPr="00A80F85">
              <w:t>пыль стеклотекстолита от газоочистки производства печатных плат</w:t>
            </w:r>
          </w:p>
        </w:tc>
      </w:tr>
      <w:tr w:rsidR="00C1091C" w:rsidRPr="0011164D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A80F85" w:rsidRDefault="00C1091C" w:rsidP="006860A9">
            <w:pPr>
              <w:rPr>
                <w:i/>
              </w:rPr>
            </w:pPr>
            <w:r w:rsidRPr="00A80F85">
              <w:t>3 71 12</w:t>
            </w:r>
            <w:r>
              <w:t>7</w:t>
            </w:r>
            <w:r w:rsidRPr="00A80F85">
              <w:t xml:space="preserve"> </w:t>
            </w:r>
            <w:r>
              <w:t>2</w:t>
            </w:r>
            <w:r w:rsidRPr="00A80F85">
              <w:t>1 39 3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941039" w:rsidRDefault="00C1091C" w:rsidP="006860A9">
            <w:pPr>
              <w:ind w:left="284"/>
            </w:pPr>
            <w:r w:rsidRPr="00A80F85">
              <w:t>отходы зачистки газоочистного оборудования при производстве печатных плат</w:t>
            </w:r>
          </w:p>
        </w:tc>
      </w:tr>
      <w:tr w:rsidR="00C1091C" w:rsidRPr="000C79B1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0C79B1" w:rsidRDefault="00C1091C" w:rsidP="006860A9">
            <w:r w:rsidRPr="000C79B1">
              <w:t>3 71 200 00 00 0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C79B1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0C79B1">
              <w:rPr>
                <w:i/>
              </w:rPr>
              <w:t xml:space="preserve">Отходы производства </w:t>
            </w:r>
            <w:r w:rsidRPr="000C79B1">
              <w:rPr>
                <w:bCs/>
                <w:i/>
              </w:rPr>
              <w:t>компьютеров и периферийного оборудования</w:t>
            </w:r>
          </w:p>
        </w:tc>
      </w:tr>
      <w:tr w:rsidR="00C1091C" w:rsidRPr="000C79B1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0C79B1" w:rsidRDefault="00C1091C" w:rsidP="006860A9">
            <w:r w:rsidRPr="000C79B1">
              <w:t>3 71 300 00 00 0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C79B1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C79B1">
              <w:rPr>
                <w:i/>
              </w:rPr>
              <w:t>Отходы производства коммуникационного оборудования</w:t>
            </w:r>
          </w:p>
        </w:tc>
      </w:tr>
      <w:tr w:rsidR="00C1091C" w:rsidRPr="000C79B1" w:rsidTr="00B5219C">
        <w:trPr>
          <w:cantSplit/>
          <w:trHeight w:val="270"/>
        </w:trPr>
        <w:tc>
          <w:tcPr>
            <w:tcW w:w="1805" w:type="dxa"/>
          </w:tcPr>
          <w:p w:rsidR="00C1091C" w:rsidRPr="000C79B1" w:rsidRDefault="00C1091C" w:rsidP="006860A9">
            <w:r w:rsidRPr="000C79B1">
              <w:t xml:space="preserve">3 </w:t>
            </w:r>
            <w:r>
              <w:t>71 316</w:t>
            </w:r>
            <w:r w:rsidRPr="000C79B1">
              <w:t xml:space="preserve"> 11 </w:t>
            </w:r>
            <w:r>
              <w:t>71</w:t>
            </w:r>
            <w:r w:rsidRPr="000C79B1">
              <w:t xml:space="preserve"> 4</w:t>
            </w:r>
          </w:p>
        </w:tc>
        <w:tc>
          <w:tcPr>
            <w:tcW w:w="7560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разнородных пластмасс в смеси при производстве деталей для радиоаппатуры</w:t>
            </w:r>
          </w:p>
        </w:tc>
      </w:tr>
      <w:tr w:rsidR="00C1091C" w:rsidRPr="00852C9E" w:rsidTr="00B5219C">
        <w:trPr>
          <w:cantSplit/>
          <w:trHeight w:val="270"/>
        </w:trPr>
        <w:tc>
          <w:tcPr>
            <w:tcW w:w="1805" w:type="dxa"/>
          </w:tcPr>
          <w:p w:rsidR="00C1091C" w:rsidRPr="00852C9E" w:rsidRDefault="00C1091C" w:rsidP="006860A9">
            <w:r w:rsidRPr="00852C9E">
              <w:t>3 71 700 00 00 0</w:t>
            </w:r>
          </w:p>
        </w:tc>
        <w:tc>
          <w:tcPr>
            <w:tcW w:w="7560" w:type="dxa"/>
            <w:gridSpan w:val="2"/>
            <w:noWrap/>
          </w:tcPr>
          <w:p w:rsidR="00C1091C" w:rsidRPr="00852C9E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52C9E">
              <w:rPr>
                <w:i/>
              </w:rPr>
              <w:t>Отходы производства оптических приборов, фото- и кинооборудования</w:t>
            </w:r>
          </w:p>
        </w:tc>
      </w:tr>
      <w:tr w:rsidR="00C1091C" w:rsidRPr="00852C9E" w:rsidTr="00B5219C">
        <w:trPr>
          <w:cantSplit/>
          <w:trHeight w:val="270"/>
        </w:trPr>
        <w:tc>
          <w:tcPr>
            <w:tcW w:w="1805" w:type="dxa"/>
          </w:tcPr>
          <w:p w:rsidR="00C1091C" w:rsidRPr="00852C9E" w:rsidRDefault="00C1091C" w:rsidP="006860A9">
            <w:r w:rsidRPr="00852C9E">
              <w:t>3 71 725 11 20 5</w:t>
            </w:r>
          </w:p>
        </w:tc>
        <w:tc>
          <w:tcPr>
            <w:tcW w:w="7560" w:type="dxa"/>
            <w:gridSpan w:val="2"/>
            <w:noWrap/>
          </w:tcPr>
          <w:p w:rsidR="00C1091C" w:rsidRPr="00852C9E" w:rsidRDefault="00C1091C" w:rsidP="006860A9">
            <w:pPr>
              <w:autoSpaceDE w:val="0"/>
              <w:autoSpaceDN w:val="0"/>
              <w:adjustRightInd w:val="0"/>
              <w:ind w:left="284"/>
              <w:rPr>
                <w:iCs/>
              </w:rPr>
            </w:pPr>
            <w:r w:rsidRPr="00852C9E">
              <w:rPr>
                <w:iCs/>
              </w:rPr>
              <w:t>бой керамических изделий при производстве оптического стекла</w:t>
            </w:r>
          </w:p>
        </w:tc>
      </w:tr>
      <w:tr w:rsidR="00C1091C" w:rsidRPr="000C79B1" w:rsidTr="00B5219C">
        <w:trPr>
          <w:cantSplit/>
          <w:trHeight w:val="270"/>
        </w:trPr>
        <w:tc>
          <w:tcPr>
            <w:tcW w:w="1805" w:type="dxa"/>
          </w:tcPr>
          <w:p w:rsidR="00C1091C" w:rsidRPr="00852C9E" w:rsidRDefault="00C1091C" w:rsidP="006860A9">
            <w:r w:rsidRPr="00852C9E">
              <w:t xml:space="preserve">3 71 726 11 20 5 </w:t>
            </w:r>
          </w:p>
        </w:tc>
        <w:tc>
          <w:tcPr>
            <w:tcW w:w="7560" w:type="dxa"/>
            <w:gridSpan w:val="2"/>
            <w:noWrap/>
          </w:tcPr>
          <w:p w:rsidR="00C1091C" w:rsidRPr="00852C9E" w:rsidRDefault="00C1091C" w:rsidP="006860A9">
            <w:pPr>
              <w:autoSpaceDE w:val="0"/>
              <w:autoSpaceDN w:val="0"/>
              <w:adjustRightInd w:val="0"/>
              <w:ind w:left="284"/>
              <w:rPr>
                <w:iCs/>
              </w:rPr>
            </w:pPr>
            <w:r w:rsidRPr="00852C9E">
              <w:rPr>
                <w:iCs/>
              </w:rPr>
              <w:t xml:space="preserve">бой оптического стекла </w:t>
            </w:r>
            <w:r w:rsidRPr="00852C9E">
              <w:rPr>
                <w:iCs/>
                <w:color w:val="auto"/>
              </w:rPr>
              <w:t>зашамоченный при его обработке в производстве</w:t>
            </w:r>
            <w:r w:rsidRPr="00852C9E">
              <w:rPr>
                <w:iCs/>
              </w:rPr>
              <w:t xml:space="preserve"> приборов оптических 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3 72 000 00 00 0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562CB0">
              <w:rPr>
                <w:b/>
              </w:rPr>
              <w:t>Отходы производства электрического оборудования</w:t>
            </w:r>
          </w:p>
          <w:p w:rsidR="00C1091C" w:rsidRPr="00B44720" w:rsidRDefault="00C1091C" w:rsidP="006860A9">
            <w:pPr>
              <w:autoSpaceDE w:val="0"/>
              <w:autoSpaceDN w:val="0"/>
              <w:adjustRightInd w:val="0"/>
            </w:pPr>
            <w:r w:rsidRPr="00B44720">
              <w:t>(брак аккумуляторов и батарей см. подтип 4 82 000 00 00 0)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3 72 100 00 00 0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3 72 200 00 00 0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электрических аккумуляторов и аккумуляторных батарей</w:t>
            </w:r>
            <w:r>
              <w:rPr>
                <w:b/>
                <w:i/>
              </w:rPr>
              <w:t xml:space="preserve"> 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>
              <w:t>3 72 210 00 00 0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D2138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0D2138">
              <w:rPr>
                <w:i/>
              </w:rPr>
              <w:t>Отходы производства литиевых батарей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63B55" w:rsidRDefault="00C1091C" w:rsidP="006860A9">
            <w:r w:rsidRPr="00B63B55">
              <w:t>3 72 211 1</w:t>
            </w:r>
            <w:r>
              <w:t>1</w:t>
            </w:r>
            <w:r w:rsidRPr="00B63B55">
              <w:t xml:space="preserve"> 10 4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63B5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63B55">
              <w:t xml:space="preserve">растворы </w:t>
            </w:r>
            <w:r>
              <w:t xml:space="preserve">неорганических солей, </w:t>
            </w:r>
            <w:r w:rsidRPr="00B63B55">
              <w:t xml:space="preserve">отработанные </w:t>
            </w:r>
            <w:r>
              <w:t>при переработке</w:t>
            </w:r>
            <w:r w:rsidRPr="00B63B55">
              <w:t xml:space="preserve"> активной массы литиевых элементов</w:t>
            </w:r>
            <w:r>
              <w:t xml:space="preserve"> в производстве литий-ионных элементов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A4DDA" w:rsidRDefault="00C1091C" w:rsidP="006860A9">
            <w:r w:rsidRPr="008A4DDA">
              <w:t>3 72 211 12 20 3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A4DDA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A4DDA"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3 72 220 00 00 0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D2138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производства никель-кадмиевых батарей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3 72 224 11 20 2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D213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3 72 224 21 20 2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0D213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кадмийсодержащие при приготовлении активной массы, изготовлении и разбраковки кадмиевых электродов</w:t>
            </w:r>
          </w:p>
        </w:tc>
      </w:tr>
      <w:tr w:rsidR="00C1091C" w:rsidRPr="00B63B5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63B55" w:rsidRDefault="00C1091C" w:rsidP="006860A9">
            <w:r w:rsidRPr="00B63B55">
              <w:t>3 72 2</w:t>
            </w:r>
            <w:r>
              <w:t>24</w:t>
            </w:r>
            <w:r w:rsidRPr="00B63B55">
              <w:t xml:space="preserve"> </w:t>
            </w:r>
            <w:r>
              <w:t>4</w:t>
            </w:r>
            <w:r w:rsidRPr="00B63B55">
              <w:t>1 20 2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63B55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</w:t>
            </w:r>
            <w:r w:rsidRPr="00B63B55">
              <w:t>окоотвод</w:t>
            </w:r>
            <w:r>
              <w:t>,</w:t>
            </w:r>
            <w:r w:rsidRPr="00B63B55">
              <w:t xml:space="preserve"> загрязненный кадмием при производстве кадмиевых электродов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63B55" w:rsidRDefault="00C1091C" w:rsidP="006860A9">
            <w:r w:rsidRPr="00B63B55">
              <w:t>3 72 2</w:t>
            </w:r>
            <w:r>
              <w:t>24</w:t>
            </w:r>
            <w:r w:rsidRPr="00B63B55">
              <w:t xml:space="preserve"> </w:t>
            </w:r>
            <w:r>
              <w:t>61</w:t>
            </w:r>
            <w:r w:rsidRPr="00B63B55">
              <w:t xml:space="preserve"> 20 2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63B5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63B55">
              <w:t>обтирочный материал из натуральных и синтетических волокон</w:t>
            </w:r>
            <w:r>
              <w:t>,</w:t>
            </w:r>
            <w:r w:rsidRPr="00B63B55">
              <w:t xml:space="preserve"> отработанный при производстве кадмиевых электродов, загрязненный кадмием (содержание кадмия 15</w:t>
            </w:r>
            <w:r>
              <w:t> </w:t>
            </w:r>
            <w:r w:rsidRPr="00B63B55">
              <w:t>% и более)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AD2720" w:rsidRDefault="00C1091C" w:rsidP="006860A9">
            <w:r w:rsidRPr="00AD2720">
              <w:t>3 72 230 00 00 0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AD2720" w:rsidRDefault="00C1091C" w:rsidP="006860A9">
            <w:r w:rsidRPr="00AD2720">
              <w:rPr>
                <w:i/>
              </w:rPr>
              <w:t>Отходы производства никель-металлгидридных аккумуляторов и аккумуляторных батарей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 w:rsidRPr="005E0525">
              <w:t>3 72 231 11 33 3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E0525">
              <w:t xml:space="preserve">остатки (отходы) приготовления отрицательной активной массы электродов при производстве никель-металлгидридных аккумуляторов 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 w:rsidRPr="005E0525">
              <w:t>3 72 231 12 33 2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E0525"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 w:rsidRPr="005E0525">
              <w:t>3 72 232 11 52 2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5E0525"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 w:rsidRPr="005E0525">
              <w:t>3 72 232 12 52 2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E0525"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>
              <w:t>3 7</w:t>
            </w:r>
            <w:r w:rsidRPr="005E0525">
              <w:t>2 233 11 53 2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5E0525">
              <w:t>брак никель-металлгидридных аккумуляторов в их производстве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>
              <w:t>3 7</w:t>
            </w:r>
            <w:r w:rsidRPr="005E0525">
              <w:t>2 240 00 00 0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</w:pPr>
            <w:r w:rsidRPr="005E0525">
              <w:rPr>
                <w:color w:val="auto"/>
              </w:rPr>
              <w:t>Отходы производства литий-ионных аккумуляторов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>
              <w:t>3 7</w:t>
            </w:r>
            <w:r w:rsidRPr="005E0525">
              <w:t>2 242 21 30 2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5E0525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5E0525">
              <w:rPr>
                <w:color w:val="auto"/>
              </w:rPr>
              <w:t>тходы электролита литий-ионных аккумуляторов при их производстве</w:t>
            </w:r>
          </w:p>
        </w:tc>
      </w:tr>
      <w:tr w:rsidR="00C1091C" w:rsidRPr="005E0525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5E0525" w:rsidRDefault="00C1091C" w:rsidP="006860A9">
            <w:r>
              <w:t>3 72 243 11 53 2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>
              <w:rPr>
                <w:color w:val="auto"/>
              </w:rPr>
              <w:t xml:space="preserve">брак </w:t>
            </w:r>
            <w:r w:rsidRPr="005E0525">
              <w:rPr>
                <w:color w:val="auto"/>
              </w:rPr>
              <w:t>литий-ионных аккумуляторов</w:t>
            </w:r>
            <w:r>
              <w:rPr>
                <w:color w:val="auto"/>
              </w:rPr>
              <w:t xml:space="preserve"> в их производстве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3 72 300 00 00 0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кабелей и кабельной арматуры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3 72 321 01 29 4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73B89">
              <w:rPr>
                <w:rFonts w:ascii="Times New Roman" w:hAnsi="Times New Roman" w:cs="Times New Roman"/>
              </w:rPr>
              <w:t>сетки латунные, загрязненные резиновой композицией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3 72 321 02 29 4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73B89">
              <w:rPr>
                <w:rFonts w:ascii="Times New Roman" w:hAnsi="Times New Roman" w:cs="Times New Roman"/>
              </w:rPr>
              <w:t>сетки латунные, загрязненные полибутилентерефталатом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3 72 321 03 29 4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73B89">
              <w:rPr>
                <w:rFonts w:ascii="Times New Roman" w:hAnsi="Times New Roman" w:cs="Times New Roman"/>
              </w:rPr>
              <w:t>сетки латунные, загрязненные поливинилхлоридом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3 72 321 04 29 4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473B89">
              <w:rPr>
                <w:rFonts w:ascii="Times New Roman" w:hAnsi="Times New Roman" w:cs="Times New Roman"/>
              </w:rPr>
              <w:t xml:space="preserve">сетки латунные, загрязненные полипропиленом 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Pr="00A80F85" w:rsidRDefault="00C1091C" w:rsidP="006860A9">
            <w:r w:rsidRPr="00A80F85">
              <w:t>3 72 321 05 29 4</w:t>
            </w:r>
          </w:p>
        </w:tc>
        <w:tc>
          <w:tcPr>
            <w:tcW w:w="7560" w:type="dxa"/>
            <w:gridSpan w:val="2"/>
            <w:noWrap/>
          </w:tcPr>
          <w:p w:rsidR="00C1091C" w:rsidRPr="00A80F85" w:rsidRDefault="00C1091C" w:rsidP="006860A9">
            <w:pPr>
              <w:ind w:left="284"/>
            </w:pPr>
            <w:r w:rsidRPr="00A80F85">
              <w:t>сетки латунные, загрязненные полиэтиленом</w:t>
            </w:r>
          </w:p>
        </w:tc>
      </w:tr>
      <w:tr w:rsidR="00C1091C" w:rsidRPr="00C0112A" w:rsidTr="00B5219C">
        <w:trPr>
          <w:cantSplit/>
          <w:trHeight w:val="270"/>
        </w:trPr>
        <w:tc>
          <w:tcPr>
            <w:tcW w:w="1805" w:type="dxa"/>
          </w:tcPr>
          <w:p w:rsidR="00C1091C" w:rsidRPr="00C0112A" w:rsidRDefault="00C1091C" w:rsidP="006860A9">
            <w:r w:rsidRPr="00C0112A">
              <w:t xml:space="preserve">3 72 321 31 </w:t>
            </w:r>
            <w:r>
              <w:t>20</w:t>
            </w:r>
            <w:r w:rsidRPr="00C0112A">
              <w:t xml:space="preserve"> 4</w:t>
            </w:r>
          </w:p>
        </w:tc>
        <w:tc>
          <w:tcPr>
            <w:tcW w:w="7560" w:type="dxa"/>
            <w:gridSpan w:val="2"/>
            <w:noWrap/>
          </w:tcPr>
          <w:p w:rsidR="00C1091C" w:rsidRPr="00C0112A" w:rsidRDefault="00C1091C" w:rsidP="006860A9">
            <w:pPr>
              <w:ind w:left="284"/>
            </w:pPr>
            <w:r w:rsidRPr="00C0112A"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C1091C" w:rsidRPr="00A80F85" w:rsidTr="00B5219C">
        <w:trPr>
          <w:cantSplit/>
          <w:trHeight w:val="270"/>
        </w:trPr>
        <w:tc>
          <w:tcPr>
            <w:tcW w:w="1805" w:type="dxa"/>
          </w:tcPr>
          <w:p w:rsidR="00C1091C" w:rsidRPr="00C0112A" w:rsidRDefault="00C1091C" w:rsidP="006860A9">
            <w:r>
              <w:t>3 72 331 21 20</w:t>
            </w:r>
            <w:r w:rsidRPr="00C0112A">
              <w:t xml:space="preserve"> 4</w:t>
            </w:r>
          </w:p>
        </w:tc>
        <w:tc>
          <w:tcPr>
            <w:tcW w:w="7560" w:type="dxa"/>
            <w:gridSpan w:val="2"/>
            <w:noWrap/>
          </w:tcPr>
          <w:p w:rsidR="00C1091C" w:rsidRPr="00C0112A" w:rsidRDefault="00C1091C" w:rsidP="006860A9">
            <w:pPr>
              <w:ind w:left="284"/>
            </w:pPr>
            <w:r w:rsidRPr="00C0112A"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FC57A5" w:rsidRDefault="00C1091C" w:rsidP="006860A9">
            <w:r w:rsidRPr="00FC57A5">
              <w:t>3 72 341 21 31 2</w:t>
            </w:r>
          </w:p>
        </w:tc>
        <w:tc>
          <w:tcPr>
            <w:tcW w:w="7560" w:type="dxa"/>
            <w:gridSpan w:val="2"/>
            <w:noWrap/>
          </w:tcPr>
          <w:p w:rsidR="00C1091C" w:rsidRPr="00FC57A5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FC57A5">
              <w:rPr>
                <w:rFonts w:ascii="Times New Roman" w:hAnsi="Times New Roman" w:cs="Times New Roman"/>
              </w:rPr>
              <w:t>отходы сшивания композиций полиэтилена пероксидом дикумила при производств</w:t>
            </w:r>
            <w:r>
              <w:rPr>
                <w:rFonts w:ascii="Times New Roman" w:hAnsi="Times New Roman" w:cs="Times New Roman"/>
              </w:rPr>
              <w:t>е</w:t>
            </w:r>
            <w:r w:rsidRPr="00FC57A5">
              <w:rPr>
                <w:rFonts w:ascii="Times New Roman" w:hAnsi="Times New Roman" w:cs="Times New Roman"/>
              </w:rPr>
              <w:t xml:space="preserve"> кабельной продукции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473B89" w:rsidRDefault="00C1091C" w:rsidP="006860A9">
            <w:r>
              <w:t>3 72 371 11 60 3</w:t>
            </w:r>
          </w:p>
        </w:tc>
        <w:tc>
          <w:tcPr>
            <w:tcW w:w="7560" w:type="dxa"/>
            <w:gridSpan w:val="2"/>
            <w:noWrap/>
          </w:tcPr>
          <w:p w:rsidR="00C1091C" w:rsidRPr="00473B89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фильтровальная, отработанная при очистке</w:t>
            </w:r>
            <w:r w:rsidRPr="00B87EE4">
              <w:rPr>
                <w:rFonts w:ascii="Times New Roman" w:hAnsi="Times New Roman" w:cs="Times New Roman"/>
              </w:rPr>
              <w:t xml:space="preserve"> воды</w:t>
            </w:r>
            <w:r>
              <w:rPr>
                <w:rFonts w:ascii="Times New Roman" w:hAnsi="Times New Roman" w:cs="Times New Roman"/>
              </w:rPr>
              <w:t xml:space="preserve"> оборотного водоснабжения</w:t>
            </w:r>
            <w:r w:rsidRPr="00B87EE4">
              <w:rPr>
                <w:rFonts w:ascii="Times New Roman" w:hAnsi="Times New Roman" w:cs="Times New Roman"/>
              </w:rPr>
              <w:t xml:space="preserve"> производств</w:t>
            </w:r>
            <w:r>
              <w:rPr>
                <w:rFonts w:ascii="Times New Roman" w:hAnsi="Times New Roman" w:cs="Times New Roman"/>
              </w:rPr>
              <w:t>а</w:t>
            </w:r>
            <w:r w:rsidRPr="00B87EE4">
              <w:rPr>
                <w:rFonts w:ascii="Times New Roman" w:hAnsi="Times New Roman" w:cs="Times New Roman"/>
              </w:rPr>
              <w:t xml:space="preserve"> кабельно</w:t>
            </w:r>
            <w:r>
              <w:rPr>
                <w:rFonts w:ascii="Times New Roman" w:hAnsi="Times New Roman" w:cs="Times New Roman"/>
              </w:rPr>
              <w:t>-</w:t>
            </w:r>
            <w:r w:rsidRPr="00B87EE4">
              <w:rPr>
                <w:rFonts w:ascii="Times New Roman" w:hAnsi="Times New Roman" w:cs="Times New Roman"/>
              </w:rPr>
              <w:t>проводниковой продукции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F75DF0" w:rsidRDefault="00C1091C" w:rsidP="006860A9">
            <w:r w:rsidRPr="00F75DF0">
              <w:t>3 72 371 21 39 5</w:t>
            </w:r>
          </w:p>
        </w:tc>
        <w:tc>
          <w:tcPr>
            <w:tcW w:w="7560" w:type="dxa"/>
            <w:gridSpan w:val="2"/>
            <w:noWrap/>
          </w:tcPr>
          <w:p w:rsidR="00C1091C" w:rsidRPr="00F75DF0" w:rsidRDefault="00C1091C" w:rsidP="006860A9">
            <w:pPr>
              <w:ind w:left="284"/>
            </w:pPr>
            <w:r w:rsidRPr="00F75DF0">
              <w:t>осадок механической очистки сточных вод производства кабельно</w:t>
            </w:r>
            <w:r>
              <w:t>-</w:t>
            </w:r>
            <w:r w:rsidRPr="00F75DF0">
              <w:t>проводниковой продукции, содержащий преимущественно мел и тальк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C0112A" w:rsidRDefault="00C1091C" w:rsidP="006860A9">
            <w:r w:rsidRPr="00C0112A">
              <w:t>3 72 381 21 33 5</w:t>
            </w:r>
          </w:p>
        </w:tc>
        <w:tc>
          <w:tcPr>
            <w:tcW w:w="7560" w:type="dxa"/>
            <w:gridSpan w:val="2"/>
            <w:noWrap/>
          </w:tcPr>
          <w:p w:rsidR="00C1091C" w:rsidRPr="00C0112A" w:rsidRDefault="00C1091C" w:rsidP="006860A9">
            <w:pPr>
              <w:ind w:left="284"/>
            </w:pPr>
            <w:r w:rsidRPr="00C0112A">
              <w:t>отходы зачистки меловых ванн кабельных полуфабрикатов в битумной пропитке при производстве кабельно­проводниковой продукции</w:t>
            </w:r>
          </w:p>
        </w:tc>
      </w:tr>
      <w:tr w:rsidR="00C1091C" w:rsidRPr="00473B89" w:rsidTr="00B5219C">
        <w:trPr>
          <w:cantSplit/>
          <w:trHeight w:val="270"/>
        </w:trPr>
        <w:tc>
          <w:tcPr>
            <w:tcW w:w="1805" w:type="dxa"/>
          </w:tcPr>
          <w:p w:rsidR="00C1091C" w:rsidRPr="00473B89" w:rsidRDefault="00C1091C" w:rsidP="006860A9">
            <w:r w:rsidRPr="00473B89">
              <w:t>3 72 400 00 00 0</w:t>
            </w:r>
          </w:p>
        </w:tc>
        <w:tc>
          <w:tcPr>
            <w:tcW w:w="7560" w:type="dxa"/>
            <w:gridSpan w:val="2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электрических ламп и осветительного оборудования</w:t>
            </w:r>
          </w:p>
        </w:tc>
      </w:tr>
      <w:tr w:rsidR="00C1091C" w:rsidRPr="00473B89" w:rsidTr="00B5219C">
        <w:trPr>
          <w:cantSplit/>
          <w:trHeight w:val="270"/>
        </w:trPr>
        <w:tc>
          <w:tcPr>
            <w:tcW w:w="1805" w:type="dxa"/>
          </w:tcPr>
          <w:p w:rsidR="00C1091C" w:rsidRPr="00844197" w:rsidRDefault="00C1091C" w:rsidP="006860A9">
            <w:r w:rsidRPr="00844197">
              <w:t>3 72 410 00 00 0</w:t>
            </w:r>
          </w:p>
        </w:tc>
        <w:tc>
          <w:tcPr>
            <w:tcW w:w="7560" w:type="dxa"/>
            <w:gridSpan w:val="2"/>
            <w:noWrap/>
          </w:tcPr>
          <w:p w:rsidR="00C1091C" w:rsidRPr="00EA46A1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A46A1">
              <w:rPr>
                <w:i/>
              </w:rPr>
              <w:t>Отходы производства ламп накаливания или газоразрядных ламп; дуговых ламп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 w:rsidRPr="00844197">
              <w:t>3 72 415 00 00 0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44197">
              <w:t>Отходы производства ламп люминесцентных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 w:rsidRPr="00844197">
              <w:t>3 72 415 10 00 0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</w:pPr>
            <w:r w:rsidRPr="00844197">
              <w:t>Отходы подготовки сырья и материалов для производства ламп люминесцентных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 w:rsidRPr="00844197">
              <w:t>3 72 415 11 40 4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44197">
              <w:t xml:space="preserve">отходы обработки кварцевого песка и полевого шпата при приготовлении шихты для варки стекла </w:t>
            </w:r>
            <w:r>
              <w:t>в</w:t>
            </w:r>
            <w:r w:rsidRPr="00844197">
              <w:t xml:space="preserve"> производств</w:t>
            </w:r>
            <w:r>
              <w:t>е</w:t>
            </w:r>
            <w:r w:rsidRPr="00844197">
              <w:t xml:space="preserve"> ламп люминесцентных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 w:rsidRPr="00844197">
              <w:t>3 72 415 12 42 3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44197"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C1091C" w:rsidRPr="00844197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>
              <w:t>3 72 415</w:t>
            </w:r>
            <w:r w:rsidRPr="00844197">
              <w:t xml:space="preserve"> 21 40 3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44197"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>
              <w:t>3 72 415</w:t>
            </w:r>
            <w:r w:rsidRPr="00844197">
              <w:t xml:space="preserve"> 31 29 4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44197">
              <w:t>бой полуфабрикатов при производстве ламп люминесцентных, не загрязненный ртутью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44197" w:rsidRDefault="00C1091C" w:rsidP="006860A9">
            <w:r w:rsidRPr="00844197">
              <w:t>3 72 415 90 00 0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44197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44197">
              <w:t>Отходы демеркуризации отходов производства ламп люминесцентных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A46A1" w:rsidRDefault="00C1091C" w:rsidP="006860A9">
            <w:r w:rsidRPr="00EA46A1">
              <w:t>3 72 41</w:t>
            </w:r>
            <w:r>
              <w:t>5 9</w:t>
            </w:r>
            <w:r w:rsidRPr="00EA46A1">
              <w:t xml:space="preserve">1 42 3 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A46A1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A46A1">
              <w:t xml:space="preserve">пыль газоочистки, содержащая галофосфатный люминофор, оксид алюминия и стекло, при демеркуризации отходов производства ламп люминесцентных 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A46A1" w:rsidRDefault="00C1091C" w:rsidP="006860A9">
            <w:r w:rsidRPr="00EA46A1">
              <w:t>3 72 41</w:t>
            </w:r>
            <w:r>
              <w:t>5</w:t>
            </w:r>
            <w:r w:rsidRPr="00EA46A1">
              <w:t xml:space="preserve"> </w:t>
            </w:r>
            <w:r>
              <w:t>9</w:t>
            </w:r>
            <w:r w:rsidRPr="00EA46A1">
              <w:t>2 29 3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A46A1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A46A1">
              <w:t xml:space="preserve">смесь разнородных материалов при демеркуризации отходов производства ламп люминесцентных 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A46A1" w:rsidRDefault="00C1091C" w:rsidP="006860A9">
            <w:r w:rsidRPr="00EA46A1">
              <w:t>3 72 415 93 40 1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A46A1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A46A1">
              <w:t>уголь активирова</w:t>
            </w:r>
            <w:r>
              <w:t xml:space="preserve">нный, отработанный </w:t>
            </w:r>
            <w:r w:rsidRPr="00EA46A1">
              <w:t>при газоочистке демеркуризации отходов производства ламп люминесцентных, загрязненный ртутью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3 72 500 00 00 0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бытовых приборов</w:t>
            </w:r>
          </w:p>
        </w:tc>
      </w:tr>
      <w:tr w:rsidR="00C1091C" w:rsidRPr="00473B89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473B89" w:rsidRDefault="00C1091C" w:rsidP="006860A9">
            <w:r w:rsidRPr="00473B89">
              <w:t>3 72 900 00 00 0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473B8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73B89">
              <w:rPr>
                <w:b/>
                <w:i/>
              </w:rPr>
              <w:t>Отходы производства прочего электрического оборудования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 w:rsidRPr="00260A4B">
              <w:t>3 79 000 00 00 0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260A4B">
              <w:rPr>
                <w:b/>
              </w:rPr>
              <w:t>Отходы производства прочих машин и оборудования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0E0E0"/>
            <w:noWrap/>
          </w:tcPr>
          <w:p w:rsidR="00C1091C" w:rsidRPr="00B44720" w:rsidRDefault="00C1091C" w:rsidP="006860A9"/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3 80 000 00 00 0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ПРОИЗВОДСТВА ТРАНСПОРТНЫХ СРЕДСТВ И ПРОЧЕГО ОБОРУДОВАНИЯ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260A4B" w:rsidRDefault="00C1091C" w:rsidP="006860A9">
            <w:r>
              <w:t>3 81 553 31 52 4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3 81 553 41 20 4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46BEA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C46BEA">
              <w:t>тходы листа древеснонаполненного полипропилена</w:t>
            </w:r>
            <w:r>
              <w:t xml:space="preserve"> при изготовлении</w:t>
            </w:r>
            <w:r w:rsidRPr="00C46BEA">
              <w:t xml:space="preserve"> деталей автомобиля методом термоформования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3 81 553 42 33 3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46BEA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</w:t>
            </w:r>
            <w:r w:rsidRPr="00C46BEA">
              <w:t>тходы пластизольной мастики</w:t>
            </w:r>
            <w:r>
              <w:t xml:space="preserve"> при обработке кузова автомобиля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1359EB" w:rsidRDefault="00C1091C" w:rsidP="006860A9">
            <w:r w:rsidRPr="001359EB">
              <w:t>3 81 553 43 51 3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1359EB" w:rsidRDefault="00C1091C" w:rsidP="006860A9">
            <w:pPr>
              <w:ind w:left="284"/>
            </w:pPr>
            <w:r w:rsidRPr="001359EB"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1359EB" w:rsidRDefault="00C1091C" w:rsidP="006860A9">
            <w:r w:rsidRPr="001359EB">
              <w:t>3 81 553 51 10 3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1359EB" w:rsidRDefault="00C1091C" w:rsidP="006860A9">
            <w:pPr>
              <w:ind w:left="284"/>
            </w:pPr>
            <w:r w:rsidRPr="001359EB"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 xml:space="preserve">3 81 553 71 </w:t>
            </w:r>
            <w:r w:rsidRPr="00E941C1">
              <w:t>42</w:t>
            </w:r>
            <w:r>
              <w:t xml:space="preserve">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C46BEA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 xml:space="preserve">пыль газоочистки </w:t>
            </w:r>
            <w:r w:rsidRPr="00C46BEA">
              <w:t>при изготовлении моделей из</w:t>
            </w:r>
            <w:r>
              <w:t xml:space="preserve"> </w:t>
            </w:r>
            <w:r w:rsidRPr="00C46BEA">
              <w:t>древесины и пенополистирола</w:t>
            </w:r>
          </w:p>
        </w:tc>
      </w:tr>
      <w:tr w:rsidR="00C1091C" w:rsidRPr="00F0556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05563" w:rsidRDefault="00C1091C" w:rsidP="006860A9">
            <w:r w:rsidRPr="00F05563">
              <w:t>3 81 553 75 39 4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F05563" w:rsidRDefault="00C1091C" w:rsidP="006860A9">
            <w:pPr>
              <w:ind w:left="284"/>
            </w:pPr>
            <w:r w:rsidRPr="00F05563">
              <w:t xml:space="preserve">отходы мокрой очистки системы аспирации штамповочных автоматов </w:t>
            </w:r>
          </w:p>
        </w:tc>
      </w:tr>
      <w:tr w:rsidR="00C1091C" w:rsidRPr="00F0556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05563" w:rsidRDefault="00C1091C" w:rsidP="006860A9">
            <w:r w:rsidRPr="00F05563">
              <w:t>3 81 553 81 39 4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F05563" w:rsidRDefault="00C1091C" w:rsidP="006860A9">
            <w:pPr>
              <w:ind w:left="284"/>
            </w:pPr>
            <w:r w:rsidRPr="00F05563">
              <w:t>отходы защитных решеток механической очистки сточных вод производства авто</w:t>
            </w:r>
            <w:r>
              <w:t>т</w:t>
            </w:r>
            <w:r w:rsidRPr="00F05563">
              <w:t>ранспортных средств</w:t>
            </w:r>
          </w:p>
        </w:tc>
      </w:tr>
      <w:tr w:rsidR="00C1091C" w:rsidRPr="00F05563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05563" w:rsidRDefault="00C1091C" w:rsidP="006860A9">
            <w:r w:rsidRPr="00F05563">
              <w:t>3 81 553 82 33 4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F05563" w:rsidRDefault="00C1091C" w:rsidP="006860A9">
            <w:pPr>
              <w:ind w:left="284"/>
            </w:pPr>
            <w:r w:rsidRPr="00F05563"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F05563" w:rsidRDefault="00C1091C" w:rsidP="006860A9">
            <w:r w:rsidRPr="00F05563">
              <w:t>3 81 553 87 39 4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F05563" w:rsidRDefault="00C1091C" w:rsidP="006860A9">
            <w:pPr>
              <w:ind w:left="284"/>
            </w:pPr>
            <w:r w:rsidRPr="00F05563">
              <w:t>осадки реагентной очистки сточных вод производства автотранспортных средств, обработанные изве</w:t>
            </w:r>
            <w:r>
              <w:t>с</w:t>
            </w:r>
            <w:r w:rsidRPr="00F05563">
              <w:t>тковым молоком,</w:t>
            </w:r>
            <w:r>
              <w:t xml:space="preserve"> </w:t>
            </w:r>
            <w:r w:rsidRPr="00F05563">
              <w:t>обезвоженные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3 81 561 11 20 4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абразива при переработке отработанной притирочной пасты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Default="00C1091C" w:rsidP="006860A9">
            <w:r>
              <w:t>3 81 581 51 39 4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Default="00C1091C" w:rsidP="006860A9">
            <w:r>
              <w:t>3 81 599 11 71 3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прокладочных и изоляционных материалов в смеси при раскрое</w:t>
            </w:r>
            <w:r w:rsidRPr="009232EA">
              <w:t xml:space="preserve"> комплектующих деталей интерьера автомобиля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560" w:type="dxa"/>
            <w:gridSpan w:val="2"/>
            <w:shd w:val="clear" w:color="auto" w:fill="E0E0E0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3 90 000 00 00 0</w:t>
            </w:r>
          </w:p>
        </w:tc>
        <w:tc>
          <w:tcPr>
            <w:tcW w:w="7560" w:type="dxa"/>
            <w:gridSpan w:val="2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</w:pPr>
            <w:r w:rsidRPr="00260A4B">
              <w:t>ОТХОДЫ ПРОИЗВОДСТВ ПРОЧЕЙ ПРОДУКЦИИ</w:t>
            </w:r>
          </w:p>
        </w:tc>
      </w:tr>
      <w:tr w:rsidR="00C1091C" w:rsidRPr="008F6CE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F6CE6" w:rsidRDefault="00C1091C" w:rsidP="006860A9">
            <w:r w:rsidRPr="008F6CE6">
              <w:t>3 91 110 00 00 0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F6CE6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8F6CE6">
              <w:rPr>
                <w:i/>
              </w:rPr>
              <w:t>Отходы изготовления монет из драгоценных металлов</w:t>
            </w:r>
          </w:p>
        </w:tc>
      </w:tr>
      <w:tr w:rsidR="00C1091C" w:rsidRPr="008F6CE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F6CE6" w:rsidRDefault="00C1091C" w:rsidP="006860A9">
            <w:r w:rsidRPr="008F6CE6">
              <w:t>3 91 111 21 20 4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F6CE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F6CE6">
              <w:t xml:space="preserve">бой графитовых тиглей для выплавки слитков драгоценных металлов </w:t>
            </w:r>
            <w:r>
              <w:t xml:space="preserve">с остатками </w:t>
            </w:r>
            <w:r w:rsidRPr="008F6CE6">
              <w:t>драгоценны</w:t>
            </w:r>
            <w:r>
              <w:t>х</w:t>
            </w:r>
            <w:r w:rsidRPr="008F6CE6">
              <w:t xml:space="preserve"> металл</w:t>
            </w:r>
            <w:r>
              <w:t>ов</w:t>
            </w:r>
          </w:p>
        </w:tc>
      </w:tr>
      <w:tr w:rsidR="00C1091C" w:rsidRPr="008F6CE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F6CE6" w:rsidRDefault="00C1091C" w:rsidP="006860A9">
            <w:r w:rsidRPr="008F6CE6">
              <w:t>3 91 130 00 00 0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F6CE6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8F6CE6">
              <w:rPr>
                <w:i/>
              </w:rPr>
              <w:t>Отходы обработки алмазов</w:t>
            </w:r>
          </w:p>
        </w:tc>
      </w:tr>
      <w:tr w:rsidR="00C1091C" w:rsidRPr="008F6CE6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8F6CE6" w:rsidRDefault="00C1091C" w:rsidP="006860A9">
            <w:r w:rsidRPr="008F6CE6">
              <w:t>3 91 131 11 40 5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8F6CE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F6CE6">
              <w:t>алмазная пыль и сколы при обработке и шлифовке алмазов</w:t>
            </w:r>
          </w:p>
        </w:tc>
      </w:tr>
      <w:tr w:rsidR="00C1091C" w:rsidRPr="00BC5372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C5372" w:rsidRDefault="00C1091C" w:rsidP="006860A9">
            <w:r w:rsidRPr="00BC5372">
              <w:t>3 91 155 11 20 4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C5372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C5372"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EC00B9" w:rsidRDefault="00C1091C" w:rsidP="006860A9">
            <w:r>
              <w:t>3 91 155 12 20 5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EC00B9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C1091C" w:rsidRPr="00BC5372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C5372" w:rsidRDefault="00C1091C" w:rsidP="006860A9">
            <w:r w:rsidRPr="00BC5372">
              <w:t>3 91 155 13 20 5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C5372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BC5372">
              <w:t>о</w:t>
            </w:r>
            <w:r>
              <w:t>т</w:t>
            </w:r>
            <w:r w:rsidRPr="00BC5372">
              <w:t>ходы изготовления и использования восковых форм в производстве ювелирных изделий</w:t>
            </w:r>
          </w:p>
        </w:tc>
      </w:tr>
      <w:tr w:rsidR="00C1091C" w:rsidRPr="00260A4B" w:rsidTr="000E54F6">
        <w:trPr>
          <w:cantSplit/>
          <w:trHeight w:val="270"/>
        </w:trPr>
        <w:tc>
          <w:tcPr>
            <w:tcW w:w="1805" w:type="dxa"/>
            <w:shd w:val="clear" w:color="auto" w:fill="FFFFFF"/>
          </w:tcPr>
          <w:p w:rsidR="00C1091C" w:rsidRPr="00BC5372" w:rsidRDefault="00C1091C" w:rsidP="006860A9">
            <w:r w:rsidRPr="00BC5372">
              <w:t>3 91 155 14 20 4</w:t>
            </w:r>
          </w:p>
        </w:tc>
        <w:tc>
          <w:tcPr>
            <w:tcW w:w="7560" w:type="dxa"/>
            <w:gridSpan w:val="2"/>
            <w:shd w:val="clear" w:color="auto" w:fill="FFFFFF"/>
            <w:noWrap/>
          </w:tcPr>
          <w:p w:rsidR="00C1091C" w:rsidRPr="00BC5372" w:rsidRDefault="00C1091C" w:rsidP="006860A9">
            <w:pPr>
              <w:autoSpaceDE w:val="0"/>
              <w:autoSpaceDN w:val="0"/>
              <w:adjustRightInd w:val="0"/>
              <w:ind w:left="284"/>
              <w:rPr>
                <w:b/>
              </w:rPr>
            </w:pPr>
            <w:r w:rsidRPr="00BC5372">
              <w:t>отходы изготовления и использования гипсовых форм в производстве ювелирных изделий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053A55" w:rsidRDefault="00C1091C" w:rsidP="006860A9">
            <w:r w:rsidRPr="00053A55">
              <w:t>3 91 155 1</w:t>
            </w:r>
            <w:r>
              <w:t>6</w:t>
            </w:r>
            <w:r w:rsidRPr="00053A55">
              <w:t xml:space="preserve"> </w:t>
            </w:r>
            <w:r>
              <w:t>51</w:t>
            </w:r>
            <w:r w:rsidRPr="00053A55">
              <w:t xml:space="preserve"> 4</w:t>
            </w:r>
          </w:p>
        </w:tc>
        <w:tc>
          <w:tcPr>
            <w:tcW w:w="7560" w:type="dxa"/>
            <w:gridSpan w:val="2"/>
            <w:noWrap/>
          </w:tcPr>
          <w:p w:rsidR="00C1091C" w:rsidRPr="00053A55" w:rsidRDefault="00C1091C" w:rsidP="006860A9">
            <w:pPr>
              <w:ind w:left="284"/>
            </w:pPr>
            <w:r w:rsidRPr="00053A55">
              <w:t xml:space="preserve">отходы графитовых тиглей в производстве ювелирных изделий 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BC5372" w:rsidRDefault="00C1091C" w:rsidP="006860A9">
            <w:r>
              <w:t xml:space="preserve">3 91 155 </w:t>
            </w:r>
            <w:r w:rsidRPr="00F23C2A">
              <w:t>21 31 4</w:t>
            </w:r>
          </w:p>
        </w:tc>
        <w:tc>
          <w:tcPr>
            <w:tcW w:w="7560" w:type="dxa"/>
            <w:gridSpan w:val="2"/>
            <w:noWrap/>
          </w:tcPr>
          <w:p w:rsidR="00C1091C" w:rsidRPr="00BC5372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C1091C" w:rsidRPr="00260A4B" w:rsidTr="00B5219C">
        <w:trPr>
          <w:cantSplit/>
          <w:trHeight w:val="270"/>
        </w:trPr>
        <w:tc>
          <w:tcPr>
            <w:tcW w:w="1805" w:type="dxa"/>
          </w:tcPr>
          <w:p w:rsidR="00C1091C" w:rsidRPr="00053A55" w:rsidRDefault="00C1091C" w:rsidP="006860A9">
            <w:r w:rsidRPr="00053A55">
              <w:t>3 91 155 31 20 3</w:t>
            </w:r>
          </w:p>
        </w:tc>
        <w:tc>
          <w:tcPr>
            <w:tcW w:w="7560" w:type="dxa"/>
            <w:gridSpan w:val="2"/>
            <w:noWrap/>
          </w:tcPr>
          <w:p w:rsidR="00C1091C" w:rsidRPr="00053A55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53A55"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C1091C" w:rsidRPr="00014AAD" w:rsidTr="00B5219C">
        <w:trPr>
          <w:cantSplit/>
          <w:trHeight w:val="270"/>
        </w:trPr>
        <w:tc>
          <w:tcPr>
            <w:tcW w:w="1805" w:type="dxa"/>
          </w:tcPr>
          <w:p w:rsidR="00C1091C" w:rsidRPr="00014AAD" w:rsidRDefault="00C1091C" w:rsidP="006860A9">
            <w:r w:rsidRPr="00014AAD">
              <w:t>3 91 351 11 20 4</w:t>
            </w:r>
          </w:p>
        </w:tc>
        <w:tc>
          <w:tcPr>
            <w:tcW w:w="7560" w:type="dxa"/>
            <w:gridSpan w:val="2"/>
            <w:noWrap/>
          </w:tcPr>
          <w:p w:rsidR="00C1091C" w:rsidRPr="00014AAD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14AAD"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C1091C" w:rsidRPr="00E643F8" w:rsidTr="00B5219C">
        <w:trPr>
          <w:cantSplit/>
          <w:trHeight w:val="270"/>
        </w:trPr>
        <w:tc>
          <w:tcPr>
            <w:tcW w:w="1805" w:type="dxa"/>
          </w:tcPr>
          <w:p w:rsidR="00C1091C" w:rsidRPr="00E643F8" w:rsidRDefault="00C1091C" w:rsidP="006860A9">
            <w:r w:rsidRPr="00E643F8">
              <w:t>3 92 000 00 00 0</w:t>
            </w:r>
          </w:p>
        </w:tc>
        <w:tc>
          <w:tcPr>
            <w:tcW w:w="7560" w:type="dxa"/>
            <w:gridSpan w:val="2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E643F8">
              <w:rPr>
                <w:b/>
              </w:rPr>
              <w:t>Отходы производства мебели</w:t>
            </w:r>
          </w:p>
          <w:p w:rsidR="00C1091C" w:rsidRPr="00B44720" w:rsidRDefault="00C1091C" w:rsidP="006860A9">
            <w:pPr>
              <w:autoSpaceDE w:val="0"/>
              <w:autoSpaceDN w:val="0"/>
              <w:adjustRightInd w:val="0"/>
            </w:pPr>
            <w:r w:rsidRPr="00B44720">
              <w:t>(отходы производства мебели из дерева, пробки, соломки и материалов для плетения см. группу 3 05 300)</w:t>
            </w:r>
          </w:p>
        </w:tc>
      </w:tr>
      <w:tr w:rsidR="00C1091C" w:rsidRPr="00014AAD" w:rsidTr="00B5219C">
        <w:trPr>
          <w:cantSplit/>
          <w:trHeight w:val="270"/>
        </w:trPr>
        <w:tc>
          <w:tcPr>
            <w:tcW w:w="1805" w:type="dxa"/>
          </w:tcPr>
          <w:p w:rsidR="00C1091C" w:rsidRPr="002D6D39" w:rsidRDefault="00C1091C" w:rsidP="006860A9">
            <w:r w:rsidRPr="002D6D39">
              <w:t>3 92 211 11 29 4</w:t>
            </w:r>
          </w:p>
        </w:tc>
        <w:tc>
          <w:tcPr>
            <w:tcW w:w="7560" w:type="dxa"/>
            <w:gridSpan w:val="2"/>
            <w:noWrap/>
          </w:tcPr>
          <w:p w:rsidR="00C1091C" w:rsidRPr="002D6D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2D6D39">
              <w:t>отходы облицовочной бумаги, пропитанной меламиноформальдегидными смолами, при облицовке древесностружечных плит в производстве мебели</w:t>
            </w:r>
          </w:p>
        </w:tc>
      </w:tr>
      <w:tr w:rsidR="00C1091C" w:rsidRPr="008F6CE6" w:rsidTr="00B5219C">
        <w:trPr>
          <w:cantSplit/>
          <w:trHeight w:val="270"/>
        </w:trPr>
        <w:tc>
          <w:tcPr>
            <w:tcW w:w="1805" w:type="dxa"/>
          </w:tcPr>
          <w:p w:rsidR="00C1091C" w:rsidRPr="008F6CE6" w:rsidRDefault="00C1091C" w:rsidP="006860A9">
            <w:r w:rsidRPr="008F6CE6">
              <w:t>3 92 311 11 29 4</w:t>
            </w:r>
          </w:p>
        </w:tc>
        <w:tc>
          <w:tcPr>
            <w:tcW w:w="7560" w:type="dxa"/>
            <w:gridSpan w:val="2"/>
            <w:noWrap/>
          </w:tcPr>
          <w:p w:rsidR="00C1091C" w:rsidRPr="008F6CE6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8F6CE6"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C1091C" w:rsidRPr="00014AAD" w:rsidTr="00B5219C">
        <w:trPr>
          <w:cantSplit/>
          <w:trHeight w:val="270"/>
        </w:trPr>
        <w:tc>
          <w:tcPr>
            <w:tcW w:w="1805" w:type="dxa"/>
          </w:tcPr>
          <w:p w:rsidR="00C1091C" w:rsidRPr="00E02EC9" w:rsidRDefault="00C1091C" w:rsidP="006860A9">
            <w:r w:rsidRPr="00E02EC9">
              <w:t>3 96 100 00 00 0</w:t>
            </w:r>
          </w:p>
        </w:tc>
        <w:tc>
          <w:tcPr>
            <w:tcW w:w="7560" w:type="dxa"/>
            <w:gridSpan w:val="2"/>
            <w:noWrap/>
          </w:tcPr>
          <w:p w:rsidR="00C1091C" w:rsidRPr="00E02EC9" w:rsidRDefault="00C1091C" w:rsidP="006860A9">
            <w:pPr>
              <w:autoSpaceDE w:val="0"/>
              <w:autoSpaceDN w:val="0"/>
              <w:adjustRightInd w:val="0"/>
            </w:pPr>
            <w:r w:rsidRPr="00E02EC9">
              <w:t>Отходы производства специзделий</w:t>
            </w:r>
          </w:p>
        </w:tc>
      </w:tr>
      <w:tr w:rsidR="00C1091C" w:rsidRPr="00E02EC9" w:rsidTr="00B5219C">
        <w:trPr>
          <w:cantSplit/>
          <w:trHeight w:val="270"/>
        </w:trPr>
        <w:tc>
          <w:tcPr>
            <w:tcW w:w="1805" w:type="dxa"/>
          </w:tcPr>
          <w:p w:rsidR="00C1091C" w:rsidRPr="00E02EC9" w:rsidRDefault="00C1091C" w:rsidP="006860A9">
            <w:pPr>
              <w:rPr>
                <w:color w:val="auto"/>
              </w:rPr>
            </w:pPr>
            <w:r w:rsidRPr="00E02EC9">
              <w:rPr>
                <w:color w:val="auto"/>
              </w:rPr>
              <w:t>3 96 111 21 20 4</w:t>
            </w:r>
          </w:p>
        </w:tc>
        <w:tc>
          <w:tcPr>
            <w:tcW w:w="7560" w:type="dxa"/>
            <w:gridSpan w:val="2"/>
            <w:noWrap/>
          </w:tcPr>
          <w:p w:rsidR="00C1091C" w:rsidRPr="00E02EC9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E02EC9">
              <w:rPr>
                <w:color w:val="auto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C1091C" w:rsidRPr="00E02EC9" w:rsidTr="00B5219C">
        <w:trPr>
          <w:cantSplit/>
          <w:trHeight w:val="270"/>
        </w:trPr>
        <w:tc>
          <w:tcPr>
            <w:tcW w:w="1805" w:type="dxa"/>
          </w:tcPr>
          <w:p w:rsidR="00C1091C" w:rsidRPr="00E02EC9" w:rsidRDefault="00C1091C" w:rsidP="006860A9">
            <w:pPr>
              <w:rPr>
                <w:color w:val="auto"/>
              </w:rPr>
            </w:pPr>
            <w:r w:rsidRPr="00E02EC9">
              <w:rPr>
                <w:color w:val="auto"/>
              </w:rPr>
              <w:t>3 96 111 31 20 3</w:t>
            </w:r>
          </w:p>
        </w:tc>
        <w:tc>
          <w:tcPr>
            <w:tcW w:w="7560" w:type="dxa"/>
            <w:gridSpan w:val="2"/>
            <w:noWrap/>
          </w:tcPr>
          <w:p w:rsidR="00C1091C" w:rsidRPr="00E02EC9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E02EC9">
              <w:rPr>
                <w:color w:val="auto"/>
              </w:rPr>
              <w:t>отходы алюминия при вырубке специзделий из алюминиевых сплавов</w:t>
            </w:r>
          </w:p>
        </w:tc>
      </w:tr>
      <w:tr w:rsidR="00C1091C" w:rsidRPr="00E02EC9" w:rsidTr="00B5219C">
        <w:trPr>
          <w:cantSplit/>
          <w:trHeight w:val="270"/>
        </w:trPr>
        <w:tc>
          <w:tcPr>
            <w:tcW w:w="1805" w:type="dxa"/>
          </w:tcPr>
          <w:p w:rsidR="00C1091C" w:rsidRPr="00E02EC9" w:rsidRDefault="00C1091C" w:rsidP="006860A9">
            <w:pPr>
              <w:rPr>
                <w:color w:val="auto"/>
              </w:rPr>
            </w:pPr>
            <w:r w:rsidRPr="00E02EC9">
              <w:rPr>
                <w:color w:val="auto"/>
              </w:rPr>
              <w:t>3 96 111 71 42 4</w:t>
            </w:r>
          </w:p>
        </w:tc>
        <w:tc>
          <w:tcPr>
            <w:tcW w:w="7560" w:type="dxa"/>
            <w:gridSpan w:val="2"/>
            <w:noWrap/>
          </w:tcPr>
          <w:p w:rsidR="00C1091C" w:rsidRPr="00E02EC9" w:rsidRDefault="00C1091C" w:rsidP="006860A9">
            <w:pPr>
              <w:autoSpaceDE w:val="0"/>
              <w:autoSpaceDN w:val="0"/>
              <w:adjustRightInd w:val="0"/>
              <w:ind w:left="284"/>
              <w:rPr>
                <w:color w:val="auto"/>
              </w:rPr>
            </w:pPr>
            <w:r w:rsidRPr="00E02EC9">
              <w:rPr>
                <w:color w:val="auto"/>
              </w:rP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C1091C" w:rsidRDefault="00C1091C" w:rsidP="006860A9">
      <w:pPr>
        <w:spacing w:after="200" w:line="276" w:lineRule="auto"/>
        <w:sectPr w:rsidR="00C1091C" w:rsidSect="00B33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  <w:szCs w:val="22"/>
        </w:rPr>
      </w:pPr>
      <w:r w:rsidRPr="005F6D4D">
        <w:rPr>
          <w:rFonts w:ascii="Times New Roman" w:hAnsi="Times New Roman"/>
          <w:szCs w:val="22"/>
        </w:rPr>
        <w:t>БЛОК 4</w:t>
      </w:r>
    </w:p>
    <w:p w:rsidR="00C1091C" w:rsidRPr="001C6900" w:rsidRDefault="00C1091C" w:rsidP="006860A9"/>
    <w:tbl>
      <w:tblPr>
        <w:tblpPr w:leftFromText="180" w:rightFromText="180" w:vertAnchor="text" w:tblpX="10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7740"/>
      </w:tblGrid>
      <w:tr w:rsidR="00C1091C" w:rsidRPr="001C6900" w:rsidTr="00924DB4">
        <w:trPr>
          <w:trHeight w:val="530"/>
        </w:trPr>
        <w:tc>
          <w:tcPr>
            <w:tcW w:w="1728" w:type="dxa"/>
            <w:vAlign w:val="center"/>
          </w:tcPr>
          <w:p w:rsidR="00C1091C" w:rsidRPr="001C6900" w:rsidRDefault="00C1091C" w:rsidP="006860A9">
            <w:pPr>
              <w:jc w:val="center"/>
              <w:rPr>
                <w:b/>
              </w:rPr>
            </w:pPr>
            <w:r w:rsidRPr="001C6900">
              <w:rPr>
                <w:b/>
              </w:rPr>
              <w:t>Код</w:t>
            </w:r>
          </w:p>
        </w:tc>
        <w:tc>
          <w:tcPr>
            <w:tcW w:w="7740" w:type="dxa"/>
            <w:noWrap/>
            <w:vAlign w:val="center"/>
          </w:tcPr>
          <w:p w:rsidR="00C1091C" w:rsidRPr="001C6900" w:rsidRDefault="00C1091C" w:rsidP="006860A9">
            <w:pPr>
              <w:jc w:val="center"/>
              <w:rPr>
                <w:b/>
              </w:rPr>
            </w:pPr>
            <w:r w:rsidRPr="001C6900">
              <w:rPr>
                <w:b/>
              </w:rPr>
              <w:t>Наименование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4 00 000 00 00 0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</w:rPr>
            </w:pPr>
            <w:r w:rsidRPr="001C6900">
              <w:rPr>
                <w:b/>
              </w:rPr>
              <w:t>ОТХОДЫ ПОТРЕБЛЕНИЯ ПРОИЗВОДСТВЕННЫЕ И НЕПРОИЗВОДСТВЕННЫЕ; МАТЕРИАЛЫ, ИЗДЕЛИЯ, УТРАТИВШИЕ ПОТРЕБИТЕЛЬСКИЕ СВОЙСТВА, НЕ</w:t>
            </w:r>
            <w:r>
              <w:rPr>
                <w:b/>
              </w:rPr>
              <w:t> </w:t>
            </w:r>
            <w:r w:rsidRPr="001C6900">
              <w:rPr>
                <w:b/>
              </w:rPr>
              <w:t>ВОШЕДШИЕ В БЛОКИ 1-3, 6-9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ОТХОДЫ ПИЩЕВОЙ ПРОДУКЦИИ, НАПИТКОВ, ТАБАЧНЫХ ИЗДЕЛИЙ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4 01 100 00 00 0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rPr>
                <w:b/>
                <w:i/>
              </w:rPr>
            </w:pPr>
            <w:r w:rsidRPr="001C6900">
              <w:rPr>
                <w:b/>
                <w:i/>
              </w:rPr>
              <w:t>Продукты из фруктов и овощей,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4 01 105 11 20 4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  <w:rPr>
                <w:b/>
              </w:rPr>
            </w:pPr>
            <w:r w:rsidRPr="001C6900">
              <w:t>отходы овощей необработанных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4 01 105 13 20 5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овощи необработанные, некондиционные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586DE0" w:rsidRDefault="00C1091C" w:rsidP="006860A9">
            <w:r w:rsidRPr="00586DE0">
              <w:t>4 01 105 13 20 4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(остатки) фруктов, овощей и растительных остатков необработанных</w:t>
            </w:r>
          </w:p>
        </w:tc>
      </w:tr>
      <w:tr w:rsidR="00C1091C" w:rsidRPr="001C6900" w:rsidTr="00B5219C">
        <w:trPr>
          <w:trHeight w:val="443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4 01 110 11 39 5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фрукты и овощи переработанные,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4 01 200 00 00 0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Продукты из растительных жиров,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4 01 210 11 31 5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4 01 210 15 10 4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масла растительные,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4 01 300 00 00 0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Молочная продукция, утратившая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4 01 301 01 31 5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молоко, утратившее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4 01 310 11 31 5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молочная продукция, утратившая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4 01 331 11 33 4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сыры плавленые и творожные, сырные продукты, утратившие потребительские свойства</w:t>
            </w:r>
          </w:p>
        </w:tc>
      </w:tr>
      <w:tr w:rsidR="00C1091C" w:rsidRPr="001C6900" w:rsidTr="00B5219C">
        <w:trPr>
          <w:trHeight w:val="246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4 01 351 11 30 5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мороженое, утратившее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4 01 400 00 00 0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Продукция мукомольно-крупяная, утратившая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4 01 421 21 41 4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</w:pPr>
            <w:r w:rsidRPr="001C6900">
              <w:t>крахмал в упаковке из разнородных материалов, утративший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4 01 500 00 00 0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4 01 510 11 29 5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722"/>
              </w:tabs>
              <w:ind w:left="284"/>
              <w:rPr>
                <w:b/>
              </w:rPr>
            </w:pPr>
            <w:r w:rsidRPr="001C6900">
              <w:t>хлебобулочные; мучные кондитерские изделия недлительного хранения,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Продукты пищевые прочие,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4 01 631 11 40 5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чай в упаковке из разнородных материалов, утративший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4 01 641 11 30 5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соусы пищевые,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4 01 642 12 30 5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пряности,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4 01 642 13 52 4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пряности в упаковке из полимерных материалов,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4 01 643 17 39 4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4 01 651 11 29 4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4 01 691 11 30 5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бульоны желеобразные в упаковке из разнородных полимерных </w:t>
            </w:r>
            <w:r w:rsidRPr="006E6C19">
              <w:t>материалов,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4 01 692 11 20 5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пищевые концентраты,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4 01 693 11 20 5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4 01 693 21 20 5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сухофрукты в упаковке из полимерных материалов,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4 01 700 00 00 0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1C6900">
              <w:rPr>
                <w:rFonts w:ascii="Times New Roman" w:hAnsi="Times New Roman" w:cs="Times New Roman"/>
                <w:b/>
                <w:i/>
              </w:rPr>
              <w:t>Отходы кормов готовых для домашних животных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4 01 711 11 39 5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влажные корма для животных,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4 01 711 21 29 5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сухие корма для животных,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4 01 721 11 52 5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корма для животных в разнородной упаковке,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4 01 800 00 00 0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Напитки,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4 01 841 11 10 4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пиво, утратившее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4 01 900 00 00 0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Табачные изделия,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1C690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C6900" w:rsidRDefault="00C1091C" w:rsidP="006860A9"/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ТЕКСТИЛЬ И ИЗДЕЛИЯ ТЕКСТИЛЬНЫЕ,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 xml:space="preserve">Отходы изделий </w:t>
            </w:r>
            <w:r w:rsidRPr="006E6C19">
              <w:rPr>
                <w:b/>
                <w:i/>
              </w:rPr>
              <w:t>из хлопчатобумажного и</w:t>
            </w:r>
            <w:r w:rsidRPr="001C6900">
              <w:rPr>
                <w:b/>
                <w:i/>
              </w:rPr>
              <w:t xml:space="preserve"> смешанных волокон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4 02 110 01 62 4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спецодежда </w:t>
            </w:r>
            <w:r w:rsidRPr="006E6C19">
              <w:t>из хлопчатобумажного и</w:t>
            </w:r>
            <w:r w:rsidRPr="001C6900">
              <w:t xml:space="preserve"> смешанных волокон,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4 02 111 01 62 4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ткани </w:t>
            </w:r>
            <w:r w:rsidRPr="001C6900">
              <w:rPr>
                <w:bCs/>
                <w:shd w:val="clear" w:color="auto" w:fill="FFFFFF"/>
              </w:rPr>
              <w:t xml:space="preserve">хлопчатобумажные </w:t>
            </w:r>
            <w:r w:rsidRPr="006E6C19">
              <w:rPr>
                <w:bCs/>
              </w:rPr>
              <w:t>и смешанные суровые фильтровальные отработанные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green"/>
              </w:rPr>
            </w:pPr>
            <w:r w:rsidRPr="001C6900">
              <w:t>4 02 115 11 60 4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green"/>
              </w:rPr>
            </w:pPr>
            <w:r w:rsidRPr="001C6900">
              <w:t>декорации театральные из текстиля,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4 02 121 11 60 4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4 02 121 12 60 5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спецодежда из брезентовых </w:t>
            </w:r>
            <w:r w:rsidRPr="006E6C19">
              <w:t>тканей, утратившая потребительские</w:t>
            </w:r>
            <w:r w:rsidRPr="001C6900">
              <w:t xml:space="preserve">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4 02 130 00 00 0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4 02 131 01 62 5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4 02 131 99 62 5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4 02 132 00 00 0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Одеяла, подушки, матрасы из натуральных волокон,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4 02 132 11 62 4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одеяла из натуральных волокон,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4 02 132 21 62 4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подушки из натуральных волокон,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4 02 132 31 62 4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матрасы из натуральных волокон,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4 02 140 00 00 0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4 02 140 01 62 4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682701" w:rsidRDefault="00C1091C" w:rsidP="006860A9">
            <w:r w:rsidRPr="00682701">
              <w:t>4 02 141 11 61 5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обтирочного материала из вискозного волокна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4 02 141 21 60 5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тканей гибких вставок воздуховодов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4 02 150 00 00 0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вер</w:t>
            </w:r>
            <w:r>
              <w:rPr>
                <w:i/>
              </w:rPr>
              <w:t>е</w:t>
            </w:r>
            <w:r w:rsidRPr="001C6900">
              <w:rPr>
                <w:i/>
              </w:rPr>
              <w:t>вочно-канатных изделий из хлопчатобумажных волокон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4 02 151 11 60 5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вер</w:t>
            </w:r>
            <w:r>
              <w:t>е</w:t>
            </w:r>
            <w:r w:rsidRPr="001C6900">
              <w:t xml:space="preserve">вочно-канатных </w:t>
            </w:r>
            <w:r w:rsidRPr="00744FA0">
              <w:t>изделий из натуральных, синтетических, искусственных и шерстяных волокон,</w:t>
            </w:r>
            <w:r w:rsidRPr="001C6900">
              <w:t xml:space="preserve">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4 02 160 00 00 0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грубых лубяных волокон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</w:pPr>
            <w:r w:rsidRPr="001C6900">
              <w:t>4 02 165 11 51 5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4 02 170 00 00 0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тканей, выработанных из смеси шерстяного волокна с другими волокнами,</w:t>
            </w:r>
            <w:r w:rsidRPr="001C6900">
              <w:rPr>
                <w:rStyle w:val="apple-converted-space"/>
                <w:i/>
              </w:rPr>
              <w:t xml:space="preserve">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4 02 170 01 62 4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шерстяных тканей,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4 02 180 00 00 0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 xml:space="preserve">Отходы технических тканей </w:t>
            </w:r>
            <w:r w:rsidRPr="001C6900">
              <w:rPr>
                <w:rStyle w:val="apple-converted-space"/>
                <w:i/>
              </w:rPr>
              <w:t>из шерстяного и смешанного волокна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4 02 191 00 00 0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4 02 191 01 61 5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4 02 191 05 61 4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4 02 191 06 72 4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обувь валяная специальная, утратившая потребительские свойства, незагрязненная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4 02 191 11 61 4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войлока технического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4 02 194 11 62 4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4 02 200 00 00 0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4 02 231 11 61 4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>
              <w:t xml:space="preserve">лакоткань </w:t>
            </w:r>
            <w:r w:rsidRPr="001C6900">
              <w:t>хлопчатобумажная, утратившая потребительские свойства, незагрязненная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текстильные, утратившие потребительские свойства, загрязненные</w:t>
            </w:r>
          </w:p>
        </w:tc>
      </w:tr>
      <w:tr w:rsidR="00C1091C" w:rsidRPr="001C6900" w:rsidTr="00924DB4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C1091C" w:rsidRPr="001C6900" w:rsidTr="00924DB4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4 02 311 00 00 0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Изделия из натуральных, синтетических, искусственных и шерстяных волокон, загрязненные нефтепродуктами (содержание нефтепродуктов 15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4 02 311 01 62 3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нефтепродуктами (содержание нефтепродуктов 15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4 02 312 00 00 0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Изделия из натуральных, синтетических, искусственных и шерстяных волокон,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4 02 312 01 62 4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463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4 02 312 03 60 4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перчатки из натуральных волокон,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61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4 02 312 12 60 4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i/>
              </w:rPr>
            </w:pPr>
            <w:r w:rsidRPr="001C6900">
              <w:t>отходы вер</w:t>
            </w:r>
            <w:r>
              <w:t>е</w:t>
            </w:r>
            <w:r w:rsidRPr="001C6900">
              <w:t>вочно-канатных изделий из натуральных, синтетических, искусственных и шерстяных волокон,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1C6900">
              <w:rPr>
                <w:i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4 02 321 11 60 3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4 02 321 12 60 4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4 02 321 91 60 3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4 02 321 92 60 4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4 02 330 00 00 0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1C6900">
              <w:rPr>
                <w:i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4 02 331 11 62 4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4 02 331 21 62 4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4 02 332 11 60 4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i/>
              </w:rPr>
            </w:pPr>
            <w:r w:rsidRPr="001C6900">
              <w:t>отходы веревочно-канатных изделий из хлопчатобумажных волокон, загрязненные неорганическими нерастворимыми в воде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4 02 341 11 60 4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4 02 341 15 60 4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спецодежды из синтетических и искусственных волокон демеркуризованной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4 02 351 31 60 3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4 02 351 51 61 4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спецодежда </w:t>
            </w:r>
            <w:r w:rsidRPr="003D103C">
              <w:t xml:space="preserve">из полипропиленового </w:t>
            </w:r>
            <w:r w:rsidRPr="001C6900">
              <w:t>волокна, загрязненная фенолом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4 02 371 11 62 4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4 02 371 21 62 4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4 02 371 41 62 4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спецодежда из натуральных, синтетических, искусственных волокон, загрязненная гербицидами 2, 3 классов опасности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4 02 375 11 60 5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i/>
              </w:rPr>
            </w:pPr>
            <w:r w:rsidRPr="001C6900"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4 02 390 00 00 0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Прочие отходы изделий текстильных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4 02 392 11 60 3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отходы изделий из натуральных, синтетических, искусственных и шерстяных волокон, загрязненных химическими </w:t>
            </w:r>
            <w:r w:rsidRPr="00CD50F6">
              <w:t>реактивами в смеси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4 02 395 11 60 4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rPr>
                <w:bCs/>
                <w:iCs/>
              </w:rPr>
              <w:t>отходы текстильных изделий для уборки помещений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1C690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C6900" w:rsidRDefault="00C1091C" w:rsidP="006860A9"/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4 03 000 00 00 0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ИЗДЕЛИЯ ИЗ КОЖИ,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4 03 100 00 00 0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обуви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4 03 101</w:t>
            </w:r>
            <w:r w:rsidRPr="00CD50F6">
              <w:t xml:space="preserve"> 00 </w:t>
            </w:r>
            <w:r w:rsidRPr="001C6900">
              <w:t>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обувь кожаная рабочая, утратившая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Default="00C1091C" w:rsidP="006860A9">
            <w:r w:rsidRPr="00013B4C">
              <w:t> </w:t>
            </w:r>
          </w:p>
        </w:tc>
        <w:tc>
          <w:tcPr>
            <w:tcW w:w="7740" w:type="dxa"/>
            <w:shd w:val="clear" w:color="auto" w:fill="D9D9D9"/>
            <w:noWrap/>
          </w:tcPr>
          <w:p w:rsidR="00C1091C" w:rsidRDefault="00C1091C" w:rsidP="006860A9">
            <w:r w:rsidRPr="00013B4C">
              <w:t> 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>
              <w:t>4 04 000 00 00 0</w:t>
            </w:r>
          </w:p>
        </w:tc>
        <w:tc>
          <w:tcPr>
            <w:tcW w:w="7740" w:type="dxa"/>
            <w:noWrap/>
          </w:tcPr>
          <w:p w:rsidR="00C1091C" w:rsidRDefault="00C1091C" w:rsidP="006860A9">
            <w:r>
              <w:t>ПРОДУКЦИЯ ИЗ ДРЕВЕСИНЫ, УТРАТИВШАЯ ПОТРЕБИТЕЛЬСКИЕ СВОЙСТВА</w:t>
            </w:r>
          </w:p>
          <w:p w:rsidR="00C1091C" w:rsidRPr="00022A92" w:rsidRDefault="00C1091C" w:rsidP="006860A9">
            <w:r>
              <w:t>(кроме изделий, загрязненных специфическими веществами)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4 04 100 00 00 0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4 04 140</w:t>
            </w:r>
            <w:r w:rsidRPr="00CD50F6">
              <w:t xml:space="preserve"> 00 </w:t>
            </w:r>
            <w:r w:rsidRPr="001C6900">
              <w:t>51 5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C6900">
              <w:t>тара деревянная,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4 04 190</w:t>
            </w:r>
            <w:r w:rsidRPr="00CD50F6">
              <w:t xml:space="preserve"> 00 </w:t>
            </w:r>
            <w:r w:rsidRPr="001C6900">
              <w:t>51 5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 xml:space="preserve">4 04 191 </w:t>
            </w:r>
            <w:r w:rsidRPr="00CD50F6">
              <w:t xml:space="preserve">00 </w:t>
            </w:r>
            <w:r w:rsidRPr="001C6900">
              <w:t>22 5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древесной шерсти (упаковочной стружки)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4 04 210 01 51 4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фанеры и изделий из нее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4 04 211 11 51 5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фанеры, утратившая потребительские свойства, незагрязненная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4 04 220 01 51 4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древесно-стружечных плит и изделий из них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4 04 230 01 51 4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древесноволокнистых плит и изделий из них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4 04 240 01 51 4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древесины с масляной пропиткой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4 04 290 00 00 0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Прочие изделия из древесины с пропиткой и покрытиями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4 04 290 99 51 4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древесины с пропиткой и покрытиями несортированные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изделий из древесины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4 04 901 11 61 4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древесины,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4 04 905 00 00 0</w:t>
            </w:r>
          </w:p>
        </w:tc>
        <w:tc>
          <w:tcPr>
            <w:tcW w:w="7740" w:type="dxa"/>
            <w:noWrap/>
          </w:tcPr>
          <w:p w:rsidR="00C1091C" w:rsidRPr="00F3321D" w:rsidRDefault="00C1091C" w:rsidP="006860A9">
            <w:pPr>
              <w:rPr>
                <w:i/>
                <w:iCs/>
              </w:rPr>
            </w:pPr>
            <w:r w:rsidRPr="00F3321D">
              <w:rPr>
                <w:i/>
                <w:iCs/>
              </w:rPr>
              <w:t>Отходы изделий из древесины загрязненные неорганическими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>
              <w:t>4 04 905 11 51 4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4 04 955 11 61 3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изделий из древесины, загрязненные тиогликолевой кислотой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4 04 961 13 61 3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тара деревянная, загрязненная средствами защиты растений 3 класса опасности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4 04 971 11 61 4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тара деревянная, загрязненная фенолформальдегидными смолами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1C690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C6900" w:rsidRDefault="00C1091C" w:rsidP="006860A9"/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БУМАГА И ИЗДЕЛИЯ ИЗ БУМАГИ,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бумаги и картона без пропитки и покрытия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потребления бумаги и картона с однокрасочной и цветной печатью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4 05 121 01 20 5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4 05 122 01 60 5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использованные книги, журналы, брошюры, проспекты, каталоги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4 05 122 02 60 5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картона от канцелярской деятельности и делопроизводства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4 05 122 03 60 5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газет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4 05 122 11 60 5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бумажных этикеток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4 05 123 11 60 5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печатная продукция с черно-белой печатью, утратившая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4 05 129 00 00 0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4 05 130 00 00 0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color w:val="969696"/>
              </w:rPr>
            </w:pPr>
            <w:r w:rsidRPr="001C6900">
              <w:t>4 05 130 01 2</w:t>
            </w:r>
            <w:r w:rsidRPr="00E135AB">
              <w:t>0 5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бумажные втулки (без покрытия и пропитки),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4 05 131 11 20 5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бумажные шпули (без покрытия и пропитки),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4 05 131 12 20 4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бумажные шпули с остатками пленки поливинилхлоридной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4 05 131 15 20 4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бумажные шпули, загрязненные полимерами на основе поливинилацетата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4 05 140 00 00 0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Литые изделия из бумажной массы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4 05 180 00 00 0</w:t>
            </w:r>
          </w:p>
        </w:tc>
        <w:tc>
          <w:tcPr>
            <w:tcW w:w="7740" w:type="dxa"/>
            <w:noWrap/>
          </w:tcPr>
          <w:p w:rsidR="00C1091C" w:rsidRPr="00F3321D" w:rsidRDefault="00C1091C" w:rsidP="006860A9">
            <w:pPr>
              <w:rPr>
                <w:i/>
              </w:rPr>
            </w:pPr>
            <w:r w:rsidRPr="00F3321D">
              <w:rPr>
                <w:i/>
              </w:rPr>
              <w:t>Отходы упаковки и упаковочных материалов из бумаги и картона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4 05 181 01 60 5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i/>
              </w:rPr>
            </w:pPr>
            <w:r w:rsidRPr="001C6900"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4 05 182 01 60 5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упаковочной бумаги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4 05 183 01 60 5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упаковочного картона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4 05 184 01 60 5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упаковочного гофрокартона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4 05 189 11 60 5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бумаги</w:t>
            </w:r>
            <w:r w:rsidRPr="00314A63">
              <w:t xml:space="preserve"> и/или </w:t>
            </w:r>
            <w:r w:rsidRPr="001C6900">
              <w:t>картона в смеси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упаковки из бумаги и картона с пропиткой и покрытием и изделий из них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4 05 211 00 00 0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бумаги и мешки бумажные битумированные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4 05 211 11 60 4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битумированной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4 05 212 00 00 0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бумаги и мешки бумажные с влагопрочными слоями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4 05 212 11 60 4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мешки бумажные с полиэтиленовым слоем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4 05 212 13 60 5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бумажной с влагопрочными полиэтиленовыми слоями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4 05 213 00 00 0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</w:pPr>
            <w:r w:rsidRPr="001C6900"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4 05 216 00 00 0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</w:pPr>
            <w:r w:rsidRPr="001C6900">
              <w:t>Отходы упаковки из многослойных материалов на основе бумаги и картона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4 05 216 11 52 4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многослойного материала на основе антикоррозийной</w:t>
            </w:r>
            <w:r w:rsidRPr="00314A63">
              <w:t xml:space="preserve"> (ингибированной) </w:t>
            </w:r>
            <w:r w:rsidRPr="001C6900">
              <w:t>бумаги незагрязненн</w:t>
            </w:r>
            <w:r>
              <w:t>ая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4 05 219 00 00 0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</w:pPr>
            <w:r w:rsidRPr="001C6900">
              <w:t>Прочие отходы упаковочных бумаги и картона с пропиткой и изделий из них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1C6900">
              <w:rPr>
                <w:i/>
              </w:rPr>
              <w:t>Отходы бумаги и картона электроизоляционные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4 05 221 01 60 4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электроизоляционной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4 05 221 11 52 4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картона электроизоляционные с бакелитовым лаком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4 05 221 19 52 4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электроизоляционной, лакированной прочими лаками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4 05 229 11</w:t>
            </w:r>
            <w:r w:rsidRPr="00B5219C">
              <w:t xml:space="preserve"> 71</w:t>
            </w:r>
            <w:r w:rsidRPr="001C6900">
              <w:t xml:space="preserve">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электроизоляционного картона и кабельной бумаги в смеси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4 05 240 00 00 0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1C6900">
              <w:rPr>
                <w:i/>
              </w:rPr>
              <w:t>Отходы бумаги парафинированной и изделий из нее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4 05 241 11 51 4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парафинированной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4 05 251 11 60 4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4 05 261 11 60 3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4 05 290 00 00 0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1C6900">
              <w:rPr>
                <w:i/>
              </w:rPr>
              <w:t>Прочие отходы бумаги с пропиткой и покрыт</w:t>
            </w:r>
            <w:r w:rsidRPr="009B4D56">
              <w:rPr>
                <w:i/>
              </w:rPr>
              <w:t>ием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4 05 290 01 29 5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бумаги вощеной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4 05 290 02 29 4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с клеевым слоем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4 05 291 11 29 5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>
              <w:t xml:space="preserve">отходы силиконизированной </w:t>
            </w:r>
            <w:r w:rsidRPr="001C6900">
              <w:t>бумаги с полиэтиленовым покрытием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4 05 291 13 60 4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с силиконовым покрытием (подложки)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4 05 291 15 52 5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lightGray"/>
              </w:rPr>
            </w:pPr>
            <w:r w:rsidRPr="001C6900">
              <w:t>4 05 291 21 52 4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lightGray"/>
              </w:rPr>
            </w:pPr>
            <w:r w:rsidRPr="001C6900">
              <w:t>отходы бумаги с полимерным покрытием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4 05 292 11 60 4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бумаги, пропитанной смолой акриловой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4 05 300 00 00 0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4 05 301 00 00 0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бумаги и картона черного и коричневого цветов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4 05 302 00 00 0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4 05 400 00 00 0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</w:rPr>
            </w:pPr>
            <w:r w:rsidRPr="001C6900">
              <w:rPr>
                <w:b/>
                <w:i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</w:t>
            </w:r>
            <w:r w:rsidRPr="001C6900">
              <w:rPr>
                <w:b/>
              </w:rPr>
              <w:t>.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4 05 401 01 20 5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потребления различных видов картона, кроме черного и коричневого цветов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4 05 402 01 20 5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4 05 403 01 20 5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потребления обойной, пачечной, шпульной и других видов бумаги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4 05 500 00 00 0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Прочие незагрязненные отходы бумаги и картона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4 05 510 00 00 0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изделий из бумаги специального назначения</w:t>
            </w:r>
          </w:p>
        </w:tc>
      </w:tr>
      <w:tr w:rsidR="00C1091C" w:rsidRPr="001C6900" w:rsidTr="00924DB4">
        <w:trPr>
          <w:trHeight w:val="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4 05 510 01 29 4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от резки денежных знаков (банкнот)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4 05 800 00 00 0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Прочие отходы бумаги и картона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4 05 810 00 00 0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бумаги и картона несортированные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4 05 810 01 29 4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картона, содержащие отходы фотобумаги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4 05 811 01 60 5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 и картона несортированные незагрязненные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4 05 811 91 60 4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бумаги и картона в смеси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бумаги и картона и изделий из них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упаковки и упаковочных материалов из бумаги и картона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 xml:space="preserve">Отходы </w:t>
            </w:r>
            <w:r w:rsidRPr="00AB40F0">
              <w:t>упаковки и</w:t>
            </w:r>
            <w:r w:rsidRPr="001C6900">
              <w:t xml:space="preserve"> упаковочных материалов из бумаги и картона, загрязненные неорганическими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гидроксидами щелочных металлов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 xml:space="preserve">отходы упаковочных материалов из бумаги и картона, загрязненные перхлоратами </w:t>
            </w:r>
            <w:r w:rsidRPr="00AB40F0">
              <w:t>(содержание не более 1</w:t>
            </w:r>
            <w:r>
              <w:t> </w:t>
            </w:r>
            <w:r w:rsidRPr="00AB40F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4 05 911 06 60 4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бумаги </w:t>
            </w:r>
            <w:r w:rsidRPr="00AB40F0">
              <w:t>и/или</w:t>
            </w:r>
            <w:r w:rsidRPr="001C6900">
              <w:t xml:space="preserve"> картона, загрязненн</w:t>
            </w:r>
            <w:r>
              <w:t>ая</w:t>
            </w:r>
            <w:r w:rsidRPr="001C6900">
              <w:t xml:space="preserve"> оксидами щелочноземельных металлов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4 05 911 07 60 4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двуокисью титана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иодидами щелочных металлов (содержание не более 1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4 05 911 21 60 4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 и картона, загрязненные солями бария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4 05 911 23 60 4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солями алюминия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4 05 911 25 60 4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бумаги</w:t>
            </w:r>
            <w:r w:rsidRPr="00AB40F0">
              <w:t xml:space="preserve"> и/или</w:t>
            </w:r>
            <w:r w:rsidRPr="001C6900">
              <w:t xml:space="preserve"> картона, загрязненн</w:t>
            </w:r>
            <w:r>
              <w:t>ая</w:t>
            </w:r>
            <w:r w:rsidRPr="001C6900">
              <w:t xml:space="preserve"> солями свинца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4 05 911 27 60 3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оксидом цинка</w:t>
            </w:r>
          </w:p>
        </w:tc>
      </w:tr>
      <w:tr w:rsidR="00C1091C" w:rsidRPr="001C6900" w:rsidTr="00B5219C">
        <w:trPr>
          <w:trHeight w:val="64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4 05 911 31 60 4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4 05 911 33 60 5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4 05 911 35 60 5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картона, загрязненная цементом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4 05 911 41 60 4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4 05 911 42 60 4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неорганическими нитратами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4 05 911 43 60 4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неорганическими фосфатами и карбонатами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4 05 911 51 60 5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оксидами железа и алюминия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4 05 911 61 60 4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борной кислотой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4 05 911 75 60 4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</w:t>
            </w:r>
            <w:r w:rsidRPr="002E7869">
              <w:t xml:space="preserve"> и/или </w:t>
            </w:r>
            <w:r w:rsidRPr="001C6900">
              <w:t>картона, загрязненные химическими реактивами, в смеси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4 05 911 85 60 2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</w:t>
            </w:r>
            <w:r>
              <w:t>ая</w:t>
            </w:r>
            <w:r w:rsidRPr="001C6900">
              <w:t xml:space="preserve"> кадмием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4 05 911 87 60 4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картона, загрязненная серой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4 05 911 97 60 4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техническим углеродом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yellow"/>
              </w:rPr>
            </w:pPr>
            <w:r w:rsidRPr="001C6900">
              <w:t>4 05 911 99 60 4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yellow"/>
              </w:rPr>
            </w:pPr>
            <w:r w:rsidRPr="001C6900">
              <w:t>отходы упаковки из бумаги и картона, загрязненн</w:t>
            </w:r>
            <w:r>
              <w:t>ой</w:t>
            </w:r>
            <w:r w:rsidRPr="001C6900">
              <w:t xml:space="preserve"> графитом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yellow"/>
              </w:rPr>
            </w:pPr>
            <w:r w:rsidRPr="001C6900">
              <w:t>4 05 912 00 00 0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  <w:highlight w:val="yellow"/>
              </w:rPr>
            </w:pPr>
            <w:r w:rsidRPr="001C6900"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4 05 912 01 60 3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упаковочных материалов из бумаги, загрязненные нефтепродуктами (содержание нефтепродуктов 15 %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4 05 912 02 60 4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 бумаги,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4 05 912 11 60 3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загрязненной нефтепродуктами (содержание нефтепродуктов 15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4 05 912 12 60 4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загрязненной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4 05 912 22 60 4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бочки картонные,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yellow"/>
              </w:rPr>
            </w:pPr>
            <w:r w:rsidRPr="001C6900">
              <w:t>4 05 913 00 00 0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  <w:highlight w:val="yellow"/>
              </w:rPr>
            </w:pPr>
            <w:r w:rsidRPr="001C6900"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C1091C" w:rsidRPr="001C6900" w:rsidTr="00924DB4">
        <w:trPr>
          <w:trHeight w:val="53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4 05 913 01 60 5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522"/>
              </w:tabs>
              <w:ind w:left="284"/>
            </w:pPr>
            <w:r w:rsidRPr="001C6900">
              <w:t>отходы упаковочных материалов из</w:t>
            </w:r>
            <w:r w:rsidRPr="001C6900">
              <w:rPr>
                <w:i/>
                <w:iCs/>
              </w:rPr>
              <w:t xml:space="preserve"> </w:t>
            </w:r>
            <w:r w:rsidRPr="001C6900">
              <w:rPr>
                <w:iCs/>
              </w:rPr>
              <w:t>бумаги и</w:t>
            </w:r>
            <w:r w:rsidRPr="001C6900">
              <w:t xml:space="preserve"> картона, загрязненные пищевыми продуктами</w:t>
            </w:r>
          </w:p>
        </w:tc>
      </w:tr>
      <w:tr w:rsidR="00C1091C" w:rsidRPr="001C6900" w:rsidTr="00924DB4">
        <w:trPr>
          <w:trHeight w:val="53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4 05 913 11 60 5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522"/>
              </w:tabs>
              <w:ind w:left="284"/>
            </w:pPr>
            <w:r w:rsidRPr="001C6900">
              <w:t>упаковка из бумаги и/или картона, загрязненная растительными и животными жирами</w:t>
            </w:r>
          </w:p>
        </w:tc>
      </w:tr>
      <w:tr w:rsidR="00C1091C" w:rsidRPr="001C6900" w:rsidTr="00B5219C">
        <w:trPr>
          <w:trHeight w:val="537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4 05 914 31 60 4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гербицидами 2, 3 классов опасности (содержание гербицидов менее 2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 xml:space="preserve">Отходы </w:t>
            </w:r>
            <w:r>
              <w:t xml:space="preserve">упаковки и </w:t>
            </w:r>
            <w:r w:rsidRPr="001C6900">
              <w:t>упаковочных материалов из бумаги и картона, загрязненные прочими органическими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4 05 915 11</w:t>
            </w:r>
            <w:r w:rsidRPr="00691DCD">
              <w:t xml:space="preserve"> 60 </w:t>
            </w:r>
            <w:r w:rsidRPr="001C6900">
              <w:t>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упаковочных материалов из</w:t>
            </w:r>
            <w:r w:rsidRPr="001C6900">
              <w:rPr>
                <w:i/>
                <w:iCs/>
              </w:rPr>
              <w:t xml:space="preserve"> </w:t>
            </w:r>
            <w:r w:rsidRPr="001C6900">
              <w:rPr>
                <w:iCs/>
              </w:rPr>
              <w:t>бумаги и</w:t>
            </w:r>
            <w:r w:rsidRPr="001C6900">
              <w:t xml:space="preserve"> картона, загрязненные дигидроксибензолами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4 05 915 12 60 3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lightGray"/>
              </w:rPr>
            </w:pPr>
            <w:r w:rsidRPr="001C6900">
              <w:t>отходы упаковки из бумаги и картона, загрязненные фенилендиаминами (содержание не более 3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lightGray"/>
              </w:rPr>
            </w:pPr>
            <w:r w:rsidRPr="001C6900">
              <w:t>отходы упаковки из бумаги и картона, загрязненные хлорсодержащими ароматическими аминами (содержание не более 1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 xml:space="preserve">4 05 915 14 60 4 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lightGray"/>
              </w:rPr>
            </w:pPr>
            <w:r w:rsidRPr="001C6900">
              <w:t>отходы упаковки из бумаги и картона, загрязненные циклическими полинитросоединениями (содержание не более 3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ароматическими аминонитросоединениями (содержание не более 3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4 05 915 16 60 4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ароматическими полиимидами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4 05 915 17 60 4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</w:t>
            </w:r>
            <w:r>
              <w:t>ой</w:t>
            </w:r>
            <w:r w:rsidRPr="001C6900">
              <w:t xml:space="preserve"> полиамидами органических кислот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4 05 915 18 60 4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9E059A">
              <w:t xml:space="preserve">упаковка </w:t>
            </w:r>
            <w:r w:rsidRPr="001C6900">
              <w:t>из бумаги, загрязненная бензотриазолом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 xml:space="preserve">4 05 915 41 </w:t>
            </w:r>
            <w:r w:rsidRPr="001C6900">
              <w:rPr>
                <w:bCs/>
              </w:rPr>
              <w:t>60</w:t>
            </w:r>
            <w:r w:rsidRPr="001C6900">
              <w:t xml:space="preserve">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yellow"/>
              </w:rPr>
            </w:pPr>
            <w:r w:rsidRPr="009E059A">
              <w:t>упаковка из бумаги и/или картона</w:t>
            </w:r>
            <w:r w:rsidRPr="001C6900">
              <w:t>, загрязненная гликолями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4 05 915 45 60 4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поливиниловым спиртом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4 05 915 50 00 0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highlight w:val="lightGray"/>
              </w:rPr>
            </w:pPr>
            <w:r w:rsidRPr="001C6900"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4 05 915 51 60 4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highlight w:val="lightGray"/>
              </w:rPr>
            </w:pPr>
            <w:r w:rsidRPr="001C6900">
              <w:t>отходы упаковки из бумаги и картона, загрязненные амидами органических кислот (содержание не более 3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4 05 915 52 60 4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9E059A">
              <w:t>упаковка из бумаги и/или картона,</w:t>
            </w:r>
            <w:r w:rsidRPr="001C6900">
              <w:t xml:space="preserve"> загрязненная малорастворимыми твердыми органическими кислотами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lightGray"/>
              </w:rPr>
            </w:pPr>
            <w:r w:rsidRPr="001C6900">
              <w:t>4 05 915 60 00 0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color w:val="auto"/>
              </w:rPr>
            </w:pPr>
            <w:r w:rsidRPr="001C6900">
              <w:rPr>
                <w:color w:val="auto"/>
              </w:rPr>
              <w:t>4 05 915 61 60 4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lightGray"/>
              </w:rPr>
            </w:pPr>
            <w:r w:rsidRPr="001C6900">
              <w:t>4 05 915 69 60 4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lightGray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4 05 915 71 60 4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загрязненные каучуком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4 05 915 72 60 4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бумаги и/или картона, загрязненн</w:t>
            </w:r>
            <w:r>
              <w:t>ая</w:t>
            </w:r>
            <w:r w:rsidRPr="001C6900">
              <w:t xml:space="preserve"> твердыми полимерами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4 05 915 83 60 4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4 05 915 91 61 4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картона, загрязненная канифолью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4 05 918 00 00 0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 xml:space="preserve">Отходы упаковки из бумаги и </w:t>
            </w:r>
            <w:r w:rsidRPr="00095AFA">
              <w:t>картона с полимерными вкладышами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4 05 918 51 60 4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</w:t>
            </w:r>
            <w:r w:rsidRPr="001C6900">
              <w:rPr>
                <w:i/>
                <w:iCs/>
              </w:rPr>
              <w:t xml:space="preserve"> </w:t>
            </w:r>
            <w:r w:rsidRPr="001C6900">
              <w:rPr>
                <w:iCs/>
              </w:rPr>
              <w:t>бумаги и</w:t>
            </w:r>
            <w:r w:rsidRPr="001C6900">
              <w:t xml:space="preserve">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4 05 918 55 60 4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>
              <w:t>у</w:t>
            </w:r>
            <w:r w:rsidRPr="001C6900">
              <w:t>паковк</w:t>
            </w:r>
            <w:r>
              <w:t>а</w:t>
            </w:r>
            <w:r w:rsidRPr="001C6900">
              <w:t xml:space="preserve"> из</w:t>
            </w:r>
            <w:r w:rsidRPr="001C6900">
              <w:rPr>
                <w:i/>
                <w:iCs/>
              </w:rPr>
              <w:t xml:space="preserve"> </w:t>
            </w:r>
            <w:r w:rsidRPr="001C6900">
              <w:t>бумаги</w:t>
            </w:r>
            <w:r w:rsidRPr="009C4C3D">
              <w:t xml:space="preserve"> и/или </w:t>
            </w:r>
            <w:r w:rsidRPr="001C6900">
              <w:t>картона с полиэтиленовым вкладышем, загрязненн</w:t>
            </w:r>
            <w:r>
              <w:t>ая</w:t>
            </w:r>
            <w:r w:rsidRPr="001C6900">
              <w:t xml:space="preserve"> ионообменной смолой и неорганическими растворимыми карбонатами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4 05 918 56 60 4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</w:t>
            </w:r>
            <w:r w:rsidRPr="001C6900">
              <w:rPr>
                <w:i/>
                <w:iCs/>
              </w:rPr>
              <w:t xml:space="preserve"> </w:t>
            </w:r>
            <w:r w:rsidRPr="001C6900">
              <w:t xml:space="preserve">бумаги и/или картона с полиэтиленовым вкладышем, загрязненная </w:t>
            </w:r>
            <w:r w:rsidRPr="001C6900">
              <w:rPr>
                <w:bCs/>
                <w:color w:val="252525"/>
              </w:rPr>
              <w:t>метилгидроксипропилцеллюлозой (МГПЦ)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4 05 918 59 52 4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</w:t>
            </w:r>
            <w:r w:rsidRPr="001C69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6900">
              <w:rPr>
                <w:rFonts w:ascii="Times New Roman" w:hAnsi="Times New Roman" w:cs="Times New Roman"/>
              </w:rPr>
              <w:t>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 xml:space="preserve">Отходы </w:t>
            </w:r>
            <w:r>
              <w:t xml:space="preserve">упаковки и </w:t>
            </w:r>
            <w:r w:rsidRPr="001C6900">
              <w:t>упаковочных материалов из бумаги и картона, загрязненные прочими веществами и 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4 05 919 01 60 4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упаковочных материалов из</w:t>
            </w:r>
            <w:r w:rsidRPr="001C69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6900">
              <w:rPr>
                <w:rFonts w:ascii="Times New Roman" w:hAnsi="Times New Roman" w:cs="Times New Roman"/>
                <w:iCs/>
              </w:rPr>
              <w:t>бумаги и</w:t>
            </w:r>
            <w:r w:rsidRPr="001C6900">
              <w:rPr>
                <w:rFonts w:ascii="Times New Roman" w:hAnsi="Times New Roman" w:cs="Times New Roman"/>
              </w:rPr>
              <w:t xml:space="preserve"> картона, загрязненные средствами моющими, чистящими и полирующими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yellow"/>
              </w:rPr>
            </w:pPr>
            <w:r w:rsidRPr="001C6900">
              <w:t>4 05 919 02 60 4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yellow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4 05 919 04 60 4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</w:t>
            </w:r>
            <w:r w:rsidRPr="00DB7317">
              <w:t xml:space="preserve">ая </w:t>
            </w:r>
            <w:r w:rsidRPr="001C6900">
              <w:t>органическими красителями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4 05 919 06 60 4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4 05 919 13 60 4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упаковки из бумаги и картона, загрязненной ионообменными смолами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4 05 919 14 60 4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клеем поливинилацетатным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4 05 919 16 60 4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</w:t>
            </w:r>
            <w:r>
              <w:rPr>
                <w:rFonts w:ascii="Times New Roman" w:hAnsi="Times New Roman" w:cs="Times New Roman"/>
              </w:rPr>
              <w:t>,</w:t>
            </w:r>
            <w:r w:rsidRPr="001C6900">
              <w:rPr>
                <w:rFonts w:ascii="Times New Roman" w:hAnsi="Times New Roman" w:cs="Times New Roman"/>
              </w:rPr>
              <w:t xml:space="preserve"> загрязненная термоклеем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highlight w:val="lightGray"/>
              </w:rPr>
            </w:pPr>
            <w:r w:rsidRPr="001C6900">
              <w:t>4 05 919 19 60 4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lightGray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упаковки из бумаги и картона, загрязненн</w:t>
            </w:r>
            <w:r w:rsidRPr="00DB7317">
              <w:rPr>
                <w:rFonts w:ascii="Times New Roman" w:hAnsi="Times New Roman" w:cs="Times New Roman"/>
              </w:rPr>
              <w:t>ой</w:t>
            </w:r>
            <w:r w:rsidRPr="001C6900">
              <w:rPr>
                <w:rFonts w:ascii="Times New Roman" w:hAnsi="Times New Roman" w:cs="Times New Roman"/>
              </w:rPr>
              <w:t xml:space="preserve"> твердыми негалогенированными полимерами прочими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4 05 919 25 60 4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упаковки из бумаги и картона, загрязненные фторполимерами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4 05 919 29 60 4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4 05 919 41 60 4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пигментом железоокисным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4 05 919 43 60 4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картонно-навивная, загрязненная ванадиевым катализатором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4 05 919 55 60 5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упаковки из бумаги и картона, загрязненн</w:t>
            </w:r>
            <w:r>
              <w:rPr>
                <w:rFonts w:ascii="Times New Roman" w:hAnsi="Times New Roman" w:cs="Times New Roman"/>
              </w:rPr>
              <w:t>ой</w:t>
            </w:r>
            <w:r w:rsidRPr="001C6900">
              <w:rPr>
                <w:rFonts w:ascii="Times New Roman" w:hAnsi="Times New Roman" w:cs="Times New Roman"/>
              </w:rPr>
              <w:t xml:space="preserve"> базальтовым волокном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4 05 919 56 60 5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картона, загрязненная грунтом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 xml:space="preserve">4 05 919 57 60 </w:t>
            </w:r>
            <w:r w:rsidRPr="00B5219C">
              <w:t>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древесной мукой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4 05 919 61 60 3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коагулянтами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4 05 919 64 60 4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картона, загрязненная мастикой для оконных конструкций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4 05 919 71 60 4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хлорной известью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4 05 919 72 60 4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упаковка из бумаги и/или картона, загрязненная органоминеральными удобрениями</w:t>
            </w:r>
          </w:p>
        </w:tc>
      </w:tr>
      <w:tr w:rsidR="00C1091C" w:rsidRPr="001C6900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C6900" w:rsidRDefault="00C1091C" w:rsidP="006860A9">
            <w:r w:rsidRPr="001C6900">
              <w:t>4 05 919 81 60 4</w:t>
            </w:r>
          </w:p>
        </w:tc>
        <w:tc>
          <w:tcPr>
            <w:tcW w:w="7740" w:type="dxa"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 картона, загрязненн</w:t>
            </w:r>
            <w:r w:rsidRPr="009B4DAB">
              <w:t>ой</w:t>
            </w:r>
            <w:r w:rsidRPr="001C6900">
              <w:t xml:space="preserve"> взрывчатыми веществами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4 05 919 83 60 2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бумаги и/или картона с остатками взрывчатых веществ (содержание взрывчатых веществ 20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1C6900">
              <w:rPr>
                <w:rFonts w:ascii="Times New Roman" w:hAnsi="Times New Roman" w:cs="Times New Roman"/>
                <w:i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4 05 922 01 52 4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C6900">
              <w:t>отходы бумаги и картона электроизоляционные отработанные,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4 05 922 02 52 3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C6900">
              <w:t>отходы бумаги и картона электроизоляционные отработанные, загрязненные нефтепродуктами (содержание нефтепродуктов 15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4 05 922 15 52 3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4 05 923 11 62 4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мешки бумажные лам</w:t>
            </w:r>
            <w:r>
              <w:t>и</w:t>
            </w:r>
            <w:r w:rsidRPr="001C6900">
              <w:t>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4 05 923 51 62 5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522"/>
              </w:tabs>
              <w:ind w:left="284"/>
            </w:pPr>
            <w:r w:rsidRPr="001C6900"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4 05 923 53 62 4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упаковк</w:t>
            </w:r>
            <w:r>
              <w:t>а</w:t>
            </w:r>
            <w:r w:rsidRPr="001C6900">
              <w:t xml:space="preserve"> из бумаги и</w:t>
            </w:r>
            <w:r>
              <w:t>/или</w:t>
            </w:r>
            <w:r w:rsidRPr="001C6900">
              <w:t xml:space="preserve"> картона, ламинированн</w:t>
            </w:r>
            <w:r>
              <w:t>ая</w:t>
            </w:r>
            <w:r w:rsidRPr="001C6900">
              <w:t xml:space="preserve"> полиэтиленом, загрязненн</w:t>
            </w:r>
            <w:r>
              <w:t>ая</w:t>
            </w:r>
            <w:r w:rsidRPr="001C6900">
              <w:t xml:space="preserve"> пищевыми продуктами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4 05 923 61 29 4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с клеевым слоем, загрязненной лакокрасочными материалами (содержание лакокрасочных материалов менее 10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4 05 923 71 60 4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упаковка из бумаги и/или картона, пропитанная канифольным клеем, загрязненная каолином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4 05 924 11 51 3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парафинированной, загрязненной лакокрасочным</w:t>
            </w:r>
            <w:r>
              <w:t>и</w:t>
            </w:r>
            <w:r w:rsidRPr="001C6900">
              <w:t xml:space="preserve"> материал</w:t>
            </w:r>
            <w:r>
              <w:t>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4 05 925 00 00 0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pPr>
              <w:rPr>
                <w:color w:val="auto"/>
              </w:rPr>
            </w:pPr>
            <w:r w:rsidRPr="001C6900">
              <w:rPr>
                <w:color w:val="auto"/>
              </w:rPr>
              <w:t>4 05</w:t>
            </w:r>
            <w:r w:rsidRPr="001C6900">
              <w:t> </w:t>
            </w:r>
            <w:r w:rsidRPr="001C6900">
              <w:rPr>
                <w:color w:val="auto"/>
              </w:rPr>
              <w:t>925 11 52 4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tabs>
                <w:tab w:val="left" w:pos="1522"/>
              </w:tabs>
              <w:ind w:left="284"/>
              <w:rPr>
                <w:color w:val="auto"/>
              </w:rPr>
            </w:pPr>
            <w:r w:rsidRPr="001C6900">
              <w:rPr>
                <w:color w:val="auto"/>
              </w:rPr>
              <w:t>отходы упаковки из бумаги и картона многослойн</w:t>
            </w:r>
            <w:r w:rsidRPr="00286788">
              <w:rPr>
                <w:color w:val="auto"/>
              </w:rPr>
              <w:t>ой</w:t>
            </w:r>
            <w:r w:rsidRPr="001C6900">
              <w:rPr>
                <w:color w:val="auto"/>
              </w:rPr>
              <w:t>, загрязненн</w:t>
            </w:r>
            <w:r>
              <w:rPr>
                <w:color w:val="auto"/>
              </w:rPr>
              <w:t>ой</w:t>
            </w:r>
            <w:r w:rsidRPr="001C6900">
              <w:rPr>
                <w:color w:val="auto"/>
              </w:rPr>
              <w:t xml:space="preserve"> пищевыми продуктами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4 05 940 00 00 0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1C6900">
              <w:rPr>
                <w:i/>
              </w:rPr>
              <w:t>Прочие отходы бумаги и картона, загрязненные неорганическими веществами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4 05 945 31 61 3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1C6900">
              <w:t>отходы бумаги, загрязненные железным купоросом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4 05 949 11 60 5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бумаги, загрязненные пылью щебня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4 05 950 00 00 0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1C6900">
              <w:rPr>
                <w:i/>
              </w:rPr>
              <w:t>Прочие отходы бумаги и картона, загрязненные органическими веществами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4 05 955 11 29 4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отходы бумаги, загрязненные лаком на основе бутилметакрилата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4 05 959 11 60 4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картона, загрязненные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4 05 959 12 60 3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бумаги, загрязненной нефтепродуктами (содержание нефтепродуктов 15</w:t>
            </w:r>
            <w:r>
              <w:t> </w:t>
            </w:r>
            <w:r w:rsidRPr="001C6900">
              <w:t>% и более)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4 05 959 21 60</w:t>
            </w:r>
            <w:r w:rsidRPr="001C6900">
              <w:rPr>
                <w:b/>
                <w:bCs/>
              </w:rPr>
              <w:t xml:space="preserve"> </w:t>
            </w:r>
            <w:r w:rsidRPr="001C6900">
              <w:t>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протирочной, загрязненной нефтепродуктами (содержание нефтепродуктов менее 15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4 05 960 00 00 0</w:t>
            </w:r>
          </w:p>
        </w:tc>
        <w:tc>
          <w:tcPr>
            <w:tcW w:w="7740" w:type="dxa"/>
            <w:noWrap/>
          </w:tcPr>
          <w:p w:rsidR="00C1091C" w:rsidRPr="00F3321D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F3321D">
              <w:rPr>
                <w:i/>
              </w:rPr>
              <w:t>Отходы бумаги и картона, загрязненные прочими материалами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4 05 961 11 60 4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 картона, загрязненные лакокрасочными материалами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4 05 961 12 60 3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4 05 961 13 60 3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и/или картона, загрязненные лакокрасочными материалами (содержание лакокрасочных материалов более 5</w:t>
            </w:r>
            <w:r>
              <w:t> </w:t>
            </w:r>
            <w:r w:rsidRPr="001C6900">
              <w:t>%)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4 05 961 22 60 3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4 05 961 32 61 4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картона, загрязненные пастой поливинилхлоридной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4 05 961 42 61 4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картона, загрязненного затвердевшим стеклопластиком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 xml:space="preserve">4 05 962 11 60 </w:t>
            </w:r>
            <w:r w:rsidRPr="001C6900">
              <w:rPr>
                <w:bCs/>
              </w:rPr>
              <w:t>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бумаги и</w:t>
            </w:r>
            <w:r>
              <w:t>/или</w:t>
            </w:r>
            <w:r w:rsidRPr="001C6900">
              <w:t xml:space="preserve"> картона, загрязненные азокрасителями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4 05 991 00 00 0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4 05 991 11 52 3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упаковки из разнородных материалов в смеси с преимущественным содержанием бумаги, загрязненные пестицидами 2</w:t>
            </w:r>
            <w:r>
              <w:t> </w:t>
            </w:r>
            <w:r w:rsidRPr="001C6900">
              <w:t>и/или 3 класса опасности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/>
        </w:tc>
        <w:tc>
          <w:tcPr>
            <w:tcW w:w="7740" w:type="dxa"/>
            <w:noWrap/>
          </w:tcPr>
          <w:p w:rsidR="00C1091C" w:rsidRPr="001C6900" w:rsidRDefault="00C1091C" w:rsidP="006860A9"/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4 06 000 00 00 0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r w:rsidRPr="001C6900">
              <w:t>ОТХОДЫ НЕФТЕПРОДУКТОВ</w:t>
            </w:r>
          </w:p>
        </w:tc>
      </w:tr>
      <w:tr w:rsidR="00C1091C" w:rsidRPr="001C6900" w:rsidTr="00B5219C">
        <w:trPr>
          <w:trHeight w:val="215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минеральных масел, не содержащих галогены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4 06 110 01 31 3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моторных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4 06 120 01 31 3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b/>
              </w:rPr>
            </w:pPr>
            <w:r w:rsidRPr="001C6900">
              <w:t>отходы минеральных масел гидравлических, не содержащих галогены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4 06 130 01 31 3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b/>
              </w:rPr>
            </w:pPr>
            <w:r w:rsidRPr="001C6900">
              <w:t>отходы минеральных масел индустриальных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4 06 140 01 31 3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трансформаторных, не содержащих галогены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4 06 150 01 31 3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трансмиссионных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4 06 166 01 31 3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компрессорных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4 06 168 11 31 3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вакуумных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4 06 170 01 31 3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турбинных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4 06 175 11 31 3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цилиндровых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4 06 180 01 31 3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минеральных масел технологических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713934" w:rsidRDefault="00C1091C" w:rsidP="006860A9">
            <w:r w:rsidRPr="00713934">
              <w:t>4 06 185 11 31 4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green"/>
              </w:rPr>
            </w:pPr>
            <w:r w:rsidRPr="001C6900">
              <w:rPr>
                <w:rFonts w:ascii="Times New Roman" w:hAnsi="Times New Roman" w:cs="Times New Roman"/>
              </w:rPr>
              <w:t>отходы масла вазелинового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4 06 190 01 31 3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прочих минеральных масел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Смеси нефтепродуктов отработанных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Нефтяные промывочные жидкости,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4 06 310 01 31 3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</w:t>
            </w:r>
            <w:r w:rsidRPr="001C6900">
              <w:rPr>
                <w:bCs/>
              </w:rPr>
              <w:t>311 01</w:t>
            </w:r>
            <w:r w:rsidRPr="001C6900">
              <w:t xml:space="preserve"> 32 3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rPr>
                <w:iCs/>
              </w:rPr>
              <w:t>нефтяные промывочные жидкости, содержащие нефтепродукты менее 70</w:t>
            </w:r>
            <w:r>
              <w:rPr>
                <w:iCs/>
              </w:rPr>
              <w:t> </w:t>
            </w:r>
            <w:r w:rsidRPr="001C6900">
              <w:rPr>
                <w:iCs/>
              </w:rPr>
              <w:t>%, утратившие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4 06 312 11 32 3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  <w:rPr>
                <w:iCs/>
              </w:rPr>
            </w:pPr>
            <w:r w:rsidRPr="001C6900">
              <w:rPr>
                <w:iCs/>
              </w:rPr>
              <w:t>нефтяные промывочные жидкости на основе керосина отработанные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4 06 318 01 32 3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осадок нефтяных промывочных жидкостей, содержащий нефтепродукты более 70</w:t>
            </w:r>
            <w:r>
              <w:t> </w:t>
            </w:r>
            <w:r w:rsidRPr="001C6900">
              <w:t>%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C6900">
              <w:rPr>
                <w:rFonts w:ascii="Times New Roman" w:hAnsi="Times New Roman" w:cs="Times New Roman"/>
                <w:i/>
              </w:rPr>
              <w:t>Смеси масел минеральных отработанных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4 06 320 01 31 3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4 06 325 11 31 3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смесь минеральных масел отработанных с примесью синтетических масел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4 06 329 01 31 3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смесь масел минеральных отработанных, не содержащих галогены, пригодная для утилизации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4 06 350 00 00 0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C6900">
              <w:rPr>
                <w:rFonts w:ascii="Times New Roman" w:hAnsi="Times New Roman" w:cs="Times New Roman"/>
                <w:i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4 06 350 01 31 3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всплывшие нефтепродукты из нефтеловушек и аналогичных сооружений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4 06 350 11 32 3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смеси нефтепродуктов прочие, извлекаемые из очистных сооружений нефтесодержащих вод, содержащие нефтепродукты более 70</w:t>
            </w:r>
            <w:r>
              <w:t> </w:t>
            </w:r>
            <w:r w:rsidRPr="001C6900">
              <w:t>%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4 06 361 11 31 3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смесь некондиционных авиационного топлива, керосина и дизельного топлива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4 06 390 00 00 0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Прочие смеси нефтепродуктов отработанных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4 06 390 01 31 3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4 06 391 11 32 3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1C6900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Отходы смазок, герметизирующих жидкостей и твердых углеводородов</w:t>
            </w:r>
          </w:p>
        </w:tc>
      </w:tr>
      <w:tr w:rsidR="00C1091C" w:rsidRPr="001C6900" w:rsidTr="00924DB4">
        <w:trPr>
          <w:trHeight w:val="29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4 06 410 00 00 0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</w:rPr>
            </w:pPr>
            <w:r w:rsidRPr="001C6900">
              <w:rPr>
                <w:i/>
              </w:rPr>
              <w:t>Отходы смазок, утративших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4 06 410 01 39 3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смазок на основе нефтяных масел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4 06 411 11 33 3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антикоррозионного покрытия на основе твердых углеводородов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4 06 415 11 39 3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4 06 420 00 00 0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i/>
                <w:highlight w:val="green"/>
              </w:rPr>
            </w:pPr>
            <w:r w:rsidRPr="001C6900">
              <w:rPr>
                <w:i/>
              </w:rPr>
              <w:t>Отходы герметизирующих жидкостей на основе нефтепродуктов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4 06 420 01 31 3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отходы жидкостей герметизирующих на основе нефтепродуктов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4 06 900 00 00 0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rPr>
                <w:b/>
                <w:i/>
              </w:rPr>
            </w:pPr>
            <w:r w:rsidRPr="001C6900">
              <w:rPr>
                <w:b/>
                <w:i/>
              </w:rPr>
              <w:t>Прочие отходы нефтепродуктов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4 06 910 01 10 3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остатки дизельного топлива, утратившего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4 06 910 02 31 3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остатки керосина авиационного, утратившего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4 06 911 11 31 3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остатки керосина осветительного, утратившего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4 06 912 11 31 3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остатки бензина, утратившего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4 06 913 11 33 3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1C6900">
              <w:rPr>
                <w:rFonts w:ascii="Times New Roman" w:hAnsi="Times New Roman" w:cs="Times New Roman"/>
                <w:lang w:eastAsia="en-US"/>
              </w:rPr>
              <w:t>остатки мазута, утратившего потребительские свойства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>
              <w:t>4 06 990 00 00 0</w:t>
            </w:r>
          </w:p>
        </w:tc>
        <w:tc>
          <w:tcPr>
            <w:tcW w:w="7740" w:type="dxa"/>
            <w:noWrap/>
          </w:tcPr>
          <w:p w:rsidR="00C1091C" w:rsidRPr="00464B8F" w:rsidRDefault="00C1091C" w:rsidP="006860A9">
            <w:pPr>
              <w:rPr>
                <w:i/>
              </w:rPr>
            </w:pPr>
            <w:r>
              <w:rPr>
                <w:i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4 06 996 11 30 3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масла минеральные вакуумные, загрязненные толуолом и этанолом</w:t>
            </w:r>
          </w:p>
        </w:tc>
      </w:tr>
      <w:tr w:rsidR="00C1091C" w:rsidRPr="001C6900" w:rsidTr="00B5219C">
        <w:trPr>
          <w:trHeight w:val="270"/>
        </w:trPr>
        <w:tc>
          <w:tcPr>
            <w:tcW w:w="1728" w:type="dxa"/>
          </w:tcPr>
          <w:p w:rsidR="00C1091C" w:rsidRPr="001C6900" w:rsidRDefault="00C1091C" w:rsidP="006860A9">
            <w:r w:rsidRPr="001C6900">
              <w:t>4 06 996 21 31 3</w:t>
            </w:r>
          </w:p>
        </w:tc>
        <w:tc>
          <w:tcPr>
            <w:tcW w:w="7740" w:type="dxa"/>
            <w:noWrap/>
          </w:tcPr>
          <w:p w:rsidR="00C1091C" w:rsidRPr="001C6900" w:rsidRDefault="00C1091C" w:rsidP="006860A9">
            <w:pPr>
              <w:ind w:left="284"/>
            </w:pPr>
            <w:r w:rsidRPr="001C6900">
              <w:t>смесь нефтепродуктов обводненная, содержащая водорастворимые органические спирты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1C690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C6900" w:rsidRDefault="00C1091C" w:rsidP="006860A9">
            <w:pPr>
              <w:ind w:left="284"/>
            </w:pP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4 10 000 00 00 0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ПРОДУКТЫ ХИМИЧЕСКИЕ, УТРАТИВШИЕ ПОТРЕБИТЕЛЬСКИЕ СВОЙСТВА</w:t>
            </w:r>
          </w:p>
        </w:tc>
      </w:tr>
      <w:tr w:rsidR="00C1091C" w:rsidRPr="001C6900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4 11 000 00 00 0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</w:rPr>
            </w:pPr>
            <w:r w:rsidRPr="00984239">
              <w:rPr>
                <w:b/>
              </w:rPr>
              <w:t>Отходы упакованных газов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33586A" w:rsidRDefault="00C1091C" w:rsidP="006860A9">
            <w:r w:rsidRPr="0033586A">
              <w:t>4 11 312 55 11 3</w:t>
            </w:r>
          </w:p>
        </w:tc>
        <w:tc>
          <w:tcPr>
            <w:tcW w:w="7740" w:type="dxa"/>
            <w:noWrap/>
          </w:tcPr>
          <w:p w:rsidR="00C1091C" w:rsidRPr="0033586A" w:rsidRDefault="00C1091C" w:rsidP="006860A9">
            <w:pPr>
              <w:ind w:left="284"/>
            </w:pPr>
            <w:r w:rsidRPr="0033586A">
              <w:t>отходы ксилола нефтяного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98423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882D34" w:rsidRDefault="00C1091C" w:rsidP="006860A9"/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4 12 000 00 00 0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</w:rPr>
            </w:pPr>
            <w:r w:rsidRPr="00984239">
              <w:rPr>
                <w:b/>
              </w:rPr>
              <w:t>Отходы красителей и пигментов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4 12 111 21 39 3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краски для печати по колбасным оболочкам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4 12 121 11 39 3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краски порошковой термореактивной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98423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984239" w:rsidRDefault="00C1091C" w:rsidP="006860A9"/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</w:rPr>
            </w:pPr>
            <w:r w:rsidRPr="00984239">
              <w:rPr>
                <w:b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4 13 100 01 31 3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синтетических и полусинтетических масел моторных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4 13 200 01</w:t>
            </w:r>
            <w:r>
              <w:t xml:space="preserve"> </w:t>
            </w:r>
            <w:r w:rsidRPr="00984239">
              <w:t>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синтетических и полусинтетических масел индустриальных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4 13 300 01</w:t>
            </w:r>
            <w:r>
              <w:t xml:space="preserve"> </w:t>
            </w:r>
            <w:r w:rsidRPr="00984239">
              <w:t>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синтетических и полусинтетических масел электроизоляционных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4 13 400 01</w:t>
            </w:r>
            <w:r>
              <w:t xml:space="preserve"> </w:t>
            </w:r>
            <w:r w:rsidRPr="00984239">
              <w:t>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синтетических масел компрессорных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4 13 500 01</w:t>
            </w:r>
            <w:r>
              <w:t xml:space="preserve"> </w:t>
            </w:r>
            <w:r w:rsidRPr="00984239">
              <w:t>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прочих синтетических масел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4 13 600 01</w:t>
            </w:r>
            <w:r>
              <w:t xml:space="preserve"> </w:t>
            </w:r>
            <w:r w:rsidRPr="00984239">
              <w:t>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синтетических гидравлических жидкостей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984239">
              <w:rPr>
                <w:b/>
              </w:rPr>
              <w:t>Отходы органических растворителей, красок, лаков, мастик и смол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84239">
              <w:rPr>
                <w:b/>
                <w:i/>
              </w:rPr>
              <w:t>Отходы органических растворителей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rPr>
                <w:i/>
              </w:rPr>
              <w:t>Отходы органических галогеносодержащих растворителей и их смесей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4 14 111 01 10 3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трихлорэтилена отработанные незагрязненные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4 14 111 11 10 3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трихлорэтилена, загрязненные минеральными маслами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4 14 112 21 39 3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  <w:rPr>
                <w:i/>
              </w:rPr>
            </w:pPr>
            <w:r w:rsidRPr="00984239">
              <w:t>растворители на основе дихлорметана отработанные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4 14 112 41</w:t>
            </w:r>
            <w:r>
              <w:t xml:space="preserve"> </w:t>
            </w:r>
            <w:r w:rsidRPr="00984239">
              <w:t>10 4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дихлорметана и диметилформамида обводненные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4 14 113 11 10 3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Отходы негалогенированных органических растворителей и их смесей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нефтяного происхождения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4 14 121 01 31 3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бензина отработанные незагрязненные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4 14 121 11 31 3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бензина, загрязненные оксидами железа и/или кремния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4 14 121 12 32 3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бензина, загрязненные оксидами железа и/или кремния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4 14 121 21 32 3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бензина, загрязненные лакокрасочными материалами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2F6D8B" w:rsidRDefault="00C1091C" w:rsidP="006860A9">
            <w:r w:rsidRPr="002F6D8B">
              <w:t>4 14 121 22 32 3</w:t>
            </w:r>
          </w:p>
        </w:tc>
        <w:tc>
          <w:tcPr>
            <w:tcW w:w="7740" w:type="dxa"/>
            <w:noWrap/>
          </w:tcPr>
          <w:p w:rsidR="00C1091C" w:rsidRPr="002F6D8B" w:rsidRDefault="00C1091C" w:rsidP="006860A9">
            <w:pPr>
              <w:ind w:left="284"/>
            </w:pPr>
            <w:r w:rsidRPr="002F6D8B">
              <w:t>отходы растворителей на основе керосина, загрязненные оксидами железа и/или кремния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4 14 121 23 32 3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4 14 121 32 30 3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керосина, загрязненные поверхност</w:t>
            </w:r>
            <w:r>
              <w:t>н</w:t>
            </w:r>
            <w:r w:rsidRPr="00984239">
              <w:t>о-активными веществами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4 14 121 42 30 3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керосина, загрязненны</w:t>
            </w:r>
            <w:r>
              <w:t>х</w:t>
            </w:r>
            <w:r w:rsidRPr="00984239">
              <w:t xml:space="preserve"> нафталином и его производными 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rPr>
                <w:lang w:val="en-US"/>
              </w:rPr>
            </w:pPr>
            <w:r w:rsidRPr="00984239">
              <w:t>4 14 121</w:t>
            </w:r>
            <w:r w:rsidRPr="00984239">
              <w:rPr>
                <w:lang w:val="en-US"/>
              </w:rPr>
              <w:t xml:space="preserve"> 51 39 3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сольвента, загрязненного органическими красителями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4 14 121 52 31 3</w:t>
            </w:r>
          </w:p>
        </w:tc>
        <w:tc>
          <w:tcPr>
            <w:tcW w:w="7740" w:type="dxa"/>
            <w:noWrap/>
          </w:tcPr>
          <w:p w:rsidR="00C1091C" w:rsidRPr="00746250" w:rsidRDefault="00C1091C" w:rsidP="006860A9">
            <w:pPr>
              <w:ind w:left="284"/>
            </w:pPr>
            <w:r w:rsidRPr="00746250">
              <w:t>отходы нефраса, загрязненн</w:t>
            </w:r>
            <w:r>
              <w:t>ого</w:t>
            </w:r>
            <w:r w:rsidRPr="00746250">
              <w:t xml:space="preserve"> оксидами железа и/или кремния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ароматических углеводородов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4 14 122 10 00 0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бензола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4 14 122 20 00 0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толуола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4 14 122 21 10 3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толуола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4 14 122 22 39 3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толуола, загрязненные лакокрасочными материалами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4 14 122 23 32 3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многокомпонентных растворителей на основе толуола, не</w:t>
            </w:r>
            <w:r>
              <w:t> </w:t>
            </w:r>
            <w:r w:rsidRPr="00984239">
              <w:t>содержащие галогенированные органические вещества, загрязненные оксидами железа и/или кремния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4 14 122 30 00 0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ксилола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4 14 122 31 31 3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ксилола, загрязненные оксидами железа и кремния</w:t>
            </w:r>
          </w:p>
        </w:tc>
      </w:tr>
      <w:tr w:rsidR="00C1091C" w:rsidRPr="00984239" w:rsidTr="00924DB4">
        <w:trPr>
          <w:trHeight w:val="216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кетонов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4 14 123 10 00 0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ацетона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 xml:space="preserve">4 14 123 12 </w:t>
            </w:r>
            <w:r w:rsidRPr="00984239">
              <w:rPr>
                <w:bCs/>
              </w:rPr>
              <w:t>39</w:t>
            </w:r>
            <w:r w:rsidRPr="00984239">
              <w:t xml:space="preserve">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4 14 123 19 10 3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ацетона незагрязненные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1928D4" w:rsidRDefault="00C1091C" w:rsidP="006860A9">
            <w:r w:rsidRPr="001928D4">
              <w:t>4 14 123 20 00 0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highlight w:val="lightGray"/>
              </w:rPr>
            </w:pPr>
            <w:r w:rsidRPr="00984239">
              <w:t>Отходы растворителей на основе бутанона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4 14 123 21 10 2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бутанона, загрязненные чернилами для печати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4 14 123 29 10 3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растворитель на основе бутанона</w:t>
            </w:r>
            <w:r>
              <w:t xml:space="preserve"> (метилэтилкетона)</w:t>
            </w:r>
            <w:r w:rsidRPr="00984239">
              <w:t>, утративший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4 14 124 00 00 0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этилацетата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4 14 124 11 10 3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этилацетата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4 14 124 41 10 3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этилацетата, загрязненного полимерными смолами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4 14 125 00 00 0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эфира диэтилового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AE5992" w:rsidRDefault="00C1091C" w:rsidP="006860A9">
            <w:r w:rsidRPr="00AE5992">
              <w:t>4 14 125 11 10 3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растворитель на основе эфира диэтилового, утративший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4 14 126 00 00 0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спиртов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4 14 126 11 10 3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спирта этилового и полигликолей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4 14 126 12 31 3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спирта этилового, загрязненные нефтяными маслами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4 14 126 15 31 3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спиртово-нефрасовая смесь отработанная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 xml:space="preserve">4 14 126 21 </w:t>
            </w:r>
            <w:r w:rsidRPr="00B81D14">
              <w:t>32</w:t>
            </w:r>
            <w:r w:rsidRPr="00984239">
              <w:t xml:space="preserve">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спирта этилового, загрязненные эпоксидной смолой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4 14 126 31 10 3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спирта пропилового и его эфиров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4 14 126 34 10 3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спирта изопропилового</w:t>
            </w:r>
          </w:p>
        </w:tc>
      </w:tr>
      <w:tr w:rsidR="00C1091C" w:rsidRPr="00984239" w:rsidTr="00924DB4">
        <w:trPr>
          <w:trHeight w:val="453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4 14 127 00 00 0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растворителей на основе этиленгликоля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4 14 127 11 10 3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диэтиленгликоля незагрязненные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4 14 12</w:t>
            </w:r>
            <w:r w:rsidRPr="00F90450">
              <w:rPr>
                <w:rFonts w:ascii="Times New Roman" w:hAnsi="Times New Roman" w:cs="Times New Roman"/>
              </w:rPr>
              <w:t>8</w:t>
            </w:r>
            <w:r w:rsidRPr="00984239">
              <w:rPr>
                <w:rFonts w:ascii="Times New Roman" w:hAnsi="Times New Roman" w:cs="Times New Roman"/>
              </w:rPr>
              <w:t xml:space="preserve">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негалогенированных органических растворителей прочие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4 14 128 31 31 3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растворителя на основе ацетона и бензина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4 14</w:t>
            </w:r>
            <w:r>
              <w:rPr>
                <w:rFonts w:ascii="Times New Roman" w:hAnsi="Times New Roman" w:cs="Times New Roman"/>
              </w:rPr>
              <w:t> </w:t>
            </w:r>
            <w:r w:rsidRPr="00984239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239">
              <w:rPr>
                <w:rFonts w:ascii="Times New Roman" w:hAnsi="Times New Roman" w:cs="Times New Roman"/>
              </w:rPr>
              <w:t>32 33 3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 xml:space="preserve">4 14 129 </w:t>
            </w:r>
            <w:r w:rsidRPr="00F90450">
              <w:t>0</w:t>
            </w:r>
            <w:r w:rsidRPr="00984239">
              <w:t>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смесей негалогенированных органических растворителей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4 14 129 01 31 3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негалогенированных органических растворителей в смеси незагрязненных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4 14 129 11 32 3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спиртово-бензиновая смесь отработанная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4 14 129 12 31 3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негалогенированных органических растворителей в смеси, загрязненны</w:t>
            </w:r>
            <w:r>
              <w:t>е</w:t>
            </w:r>
            <w:r w:rsidRPr="00984239">
              <w:t xml:space="preserve"> лакокрасочными материалами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4 14 129 15 10 2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4 14 129 21 31 2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4 14 129 22 39 2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негалогенированных органических растворителей в смеси, загрязненные пенным</w:t>
            </w:r>
            <w:r>
              <w:t xml:space="preserve"> </w:t>
            </w:r>
            <w:r w:rsidRPr="00984239">
              <w:t>флюсователем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4 14 129 25 33 3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спиртово-бензиновая смесь, загрязненная канифолью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4 14 129 32 10 2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4 14 129 41 10 3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4 14 190 00 00 0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4 14 271 11 10 2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скипидара живичного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</w:pPr>
            <w:r w:rsidRPr="00984239">
              <w:rPr>
                <w:b/>
                <w:i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4 14 410 00 00 0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материалов лакокрасочных на основе акриловых или виниловых полимеров (лаки, краски, грунтовки)</w:t>
            </w:r>
            <w:r>
              <w:rPr>
                <w:i/>
              </w:rPr>
              <w:t xml:space="preserve"> </w:t>
            </w:r>
            <w:r w:rsidRPr="00984239">
              <w:rPr>
                <w:i/>
              </w:rPr>
              <w:t>в водной среде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4 14 410 11 39 3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984239">
              <w:t>отходы материалов лакокрасочных на основе акриловых полимеров в водной среде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</w:t>
            </w:r>
            <w:r>
              <w:rPr>
                <w:i/>
              </w:rPr>
              <w:t xml:space="preserve"> </w:t>
            </w:r>
            <w:r w:rsidRPr="00984239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984239">
              <w:rPr>
                <w:i/>
              </w:rPr>
              <w:t>неводной среде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4 14 420 11 39 3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  <w:rPr>
                <w:i/>
              </w:rPr>
            </w:pPr>
            <w:r w:rsidRPr="00984239"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</w:t>
            </w:r>
            <w:r>
              <w:t> </w:t>
            </w:r>
            <w:r w:rsidRPr="00984239">
              <w:t>421</w:t>
            </w:r>
            <w:r>
              <w:t xml:space="preserve"> </w:t>
            </w:r>
            <w:r w:rsidRPr="00984239">
              <w:t>11 20 3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</w:t>
            </w:r>
            <w:r>
              <w:t> </w:t>
            </w:r>
            <w:r w:rsidRPr="00984239">
              <w:t>421</w:t>
            </w:r>
            <w:r>
              <w:t xml:space="preserve"> </w:t>
            </w:r>
            <w:r w:rsidRPr="00984239">
              <w:t>12 20 4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4 14 421 21 30 3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</w:t>
            </w:r>
            <w:r>
              <w:t> </w:t>
            </w:r>
            <w:r w:rsidRPr="00984239">
              <w:t>%)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4 14 422 11 39 3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4 14 422 22 39 3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4 14 422 32 39 3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4 14 422 34 39 3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4 14 423 11 33 3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нитроэмали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4 14 424 11 33 2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4 14 425 21 20 3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4 14 426 11 20 3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грунтовки на основе полиизоцианатов отвердевшей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4 14 428 11 41 3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порошка окрасочных аэрозолей на основе поливинилхлорида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t>4 14 430 00 00 0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4 14 434 00 00 0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мастик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4 14 434 11 29 4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мастики строительной на основе карбоната кальция и полиакрилата натрия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4 14 435 00 00 0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</w:pPr>
            <w:r w:rsidRPr="00984239">
              <w:t>Отходы герметиков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4 14 435 01 20 3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4 14 435 02 30 3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>
              <w:t xml:space="preserve">герметики </w:t>
            </w:r>
            <w:r w:rsidRPr="00984239">
              <w:t>углеводородные на основе каучука, утратившие потребительские свойства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4 14 435 11 30 3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материалов лакокрасочных на основе эпоксидных смол и диоксида титана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 xml:space="preserve">4 14 435 21 20 </w:t>
            </w:r>
            <w:r>
              <w:t>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затвердевшего герметика на основе кремнийсодержащих органических материалов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4 14 435 55 20 4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герметик тиоколовый, утративший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4 14 495 11 39 4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смесь лакокрасочных материалов обводненная</w:t>
            </w:r>
          </w:p>
        </w:tc>
      </w:tr>
      <w:tr w:rsidR="00C1091C" w:rsidRPr="00984239" w:rsidTr="00924DB4">
        <w:trPr>
          <w:trHeight w:val="203"/>
        </w:trPr>
        <w:tc>
          <w:tcPr>
            <w:tcW w:w="1728" w:type="dxa"/>
            <w:shd w:val="clear" w:color="auto" w:fill="D9D9D9"/>
          </w:tcPr>
          <w:p w:rsidR="00C1091C" w:rsidRPr="0098423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0450" w:rsidRDefault="00C1091C" w:rsidP="006860A9"/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984239">
              <w:rPr>
                <w:b/>
              </w:rPr>
              <w:t>Отходы отмывочных жидкостей на водной основе</w:t>
            </w:r>
            <w:r>
              <w:rPr>
                <w:b/>
              </w:rPr>
              <w:t>,</w:t>
            </w:r>
            <w:r w:rsidRPr="00984239">
              <w:rPr>
                <w:b/>
              </w:rPr>
              <w:t xml:space="preserve"> моющих, чистящих и полирующих средств, парфюмерных и косметических средств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984239">
              <w:rPr>
                <w:b/>
                <w:i/>
              </w:rPr>
              <w:t>Отходы отмывочных жидкостей на водной основе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4 16 111 11 32 2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водный раствор отмывочной жидкости на основе аминоспиртов отработанный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4 16 112 12 31 4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отмывочная жидкость щелочная</w:t>
            </w:r>
            <w:r>
              <w:t xml:space="preserve"> отработанная</w:t>
            </w:r>
            <w:r w:rsidRPr="00984239">
              <w:t>, загрязненная нефтепродуктами (содержание нефтепродуктов менее 15</w:t>
            </w:r>
            <w:r>
              <w:t> </w:t>
            </w:r>
            <w:r w:rsidRPr="00984239">
              <w:t>%)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4 16 112 21 31 3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отмывочная жидкость щелочная, загрязненная алкидными смолами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4 16 113 11 31 3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промывочной жидкости для головок принтеров, загрязненной нигрозином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4 16 121 11 31 3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моющий раствор на водной основе, загрязненный нефтепродуктами (содержание нефтепродуктов 15</w:t>
            </w:r>
            <w:r>
              <w:t> </w:t>
            </w:r>
            <w:r w:rsidRPr="00984239">
              <w:t>% и более)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4 16 121 12 31 4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моющий раствор на водной основе, загрязненный нефтепродуктами (содержание нефтепродуктов менее</w:t>
            </w:r>
            <w:r>
              <w:t xml:space="preserve"> </w:t>
            </w:r>
            <w:r w:rsidRPr="00984239">
              <w:t>15</w:t>
            </w:r>
            <w:r>
              <w:t> </w:t>
            </w:r>
            <w:r w:rsidRPr="00984239">
              <w:t>%)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4 16 121 91 31 3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4 16 </w:t>
            </w:r>
            <w:r w:rsidRPr="00746250">
              <w:rPr>
                <w:rFonts w:ascii="Times New Roman" w:hAnsi="Times New Roman" w:cs="Times New Roman"/>
              </w:rPr>
              <w:t>2</w:t>
            </w:r>
            <w:r w:rsidRPr="00984239">
              <w:rPr>
                <w:rFonts w:ascii="Times New Roman" w:hAnsi="Times New Roman" w:cs="Times New Roman"/>
              </w:rPr>
              <w:t>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84239">
              <w:rPr>
                <w:b/>
                <w:i/>
              </w:rPr>
              <w:t>Отходы моющих, чистящих и полирующих средств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4 16 213 11 21 4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4 16 221 11 31 3</w:t>
            </w:r>
          </w:p>
        </w:tc>
        <w:tc>
          <w:tcPr>
            <w:tcW w:w="7740" w:type="dxa"/>
            <w:noWrap/>
          </w:tcPr>
          <w:p w:rsidR="00C1091C" w:rsidRPr="0074625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color w:val="auto"/>
              </w:rPr>
            </w:pPr>
            <w:r w:rsidRPr="00746250">
              <w:rPr>
                <w:rFonts w:ascii="Times New Roman" w:hAnsi="Times New Roman" w:cs="Times New Roman"/>
                <w:color w:val="auto"/>
              </w:rPr>
              <w:t>средства моющие жидкие в полимерной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</w:t>
            </w:r>
            <w:r>
              <w:rPr>
                <w:rFonts w:ascii="Times New Roman" w:hAnsi="Times New Roman" w:cs="Times New Roman"/>
              </w:rPr>
              <w:t> </w:t>
            </w:r>
            <w:r w:rsidRPr="00984239">
              <w:rPr>
                <w:rFonts w:ascii="Times New Roman" w:hAnsi="Times New Roman" w:cs="Times New Roman"/>
              </w:rPr>
              <w:t>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239">
              <w:rPr>
                <w:rFonts w:ascii="Times New Roman" w:hAnsi="Times New Roman" w:cs="Times New Roman"/>
              </w:rPr>
              <w:t>21 31 3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4 16 227 11 10 3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84239">
              <w:t>отходы стеклоомывателя на основе изопропилового спирта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4 16 230 00 00 0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чистящих средств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rPr>
                <w:highlight w:val="magenta"/>
              </w:rPr>
            </w:pPr>
            <w:r w:rsidRPr="00984239">
              <w:t>4 16 240 00 00 0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полирующих средств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4 16 250 00 00 0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Отходы средств</w:t>
            </w:r>
            <w:r w:rsidRPr="00984239">
              <w:rPr>
                <w:i/>
              </w:rPr>
              <w:t xml:space="preserve"> для дезодорирования и ароматизации воздуха в помещениях и воск</w:t>
            </w:r>
            <w:r>
              <w:rPr>
                <w:i/>
              </w:rPr>
              <w:t>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</w:t>
            </w:r>
            <w:r w:rsidRPr="002F6D8B">
              <w:t>3</w:t>
            </w:r>
            <w:r w:rsidRPr="00984239">
              <w:t>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b/>
                <w:i/>
              </w:rPr>
              <w:t>Отходы парфюмерных и косметических средств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4 16 311 11 10 4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Духи</w:t>
            </w:r>
            <w:r>
              <w:t>,</w:t>
            </w:r>
            <w:r w:rsidRPr="00984239">
              <w:t xml:space="preserve"> туалетная вода в стеклянной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4 16 315 11 30 4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кремы косметические в металлических тубах,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4 16 315 95 52 4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4 16 316 11 31 4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746250" w:rsidRDefault="00C1091C" w:rsidP="006860A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46250">
              <w:rPr>
                <w:rFonts w:ascii="Times New Roman" w:hAnsi="Times New Roman" w:cs="Times New Roman"/>
                <w:color w:val="auto"/>
              </w:rPr>
              <w:t>4 16 319 11 54 3</w:t>
            </w:r>
          </w:p>
        </w:tc>
        <w:tc>
          <w:tcPr>
            <w:tcW w:w="7740" w:type="dxa"/>
            <w:noWrap/>
          </w:tcPr>
          <w:p w:rsidR="00C1091C" w:rsidRPr="0074625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color w:val="auto"/>
              </w:rPr>
            </w:pPr>
            <w:r w:rsidRPr="00746250">
              <w:rPr>
                <w:rFonts w:ascii="Times New Roman" w:hAnsi="Times New Roman" w:cs="Times New Roman"/>
                <w:color w:val="auto"/>
              </w:rPr>
              <w:t>дезодоранты в полимерной 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746250" w:rsidRDefault="00C1091C" w:rsidP="006860A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746250">
              <w:rPr>
                <w:rFonts w:ascii="Times New Roman" w:hAnsi="Times New Roman" w:cs="Times New Roman"/>
                <w:color w:val="auto"/>
              </w:rPr>
              <w:t>4 16 319 21 54 3</w:t>
            </w:r>
          </w:p>
        </w:tc>
        <w:tc>
          <w:tcPr>
            <w:tcW w:w="7740" w:type="dxa"/>
            <w:noWrap/>
          </w:tcPr>
          <w:p w:rsidR="00C1091C" w:rsidRPr="0074625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color w:val="auto"/>
              </w:rPr>
            </w:pPr>
            <w:r w:rsidRPr="00746250">
              <w:rPr>
                <w:rFonts w:ascii="Times New Roman" w:hAnsi="Times New Roman" w:cs="Times New Roman"/>
                <w:color w:val="auto"/>
              </w:rPr>
              <w:t>дезодоранты в аэрозольной упаковке, утратившие потребительские свойства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98423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0450" w:rsidRDefault="00C1091C" w:rsidP="006860A9"/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984239">
              <w:rPr>
                <w:b/>
              </w:rPr>
              <w:t>Отходы кино- и фотопленок, фотопластинок и других изделий и химических составов и продуктов, используемых в фотографии, фотолитографии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4 17 100 00 00 0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84239">
              <w:rPr>
                <w:b/>
                <w:i/>
              </w:rPr>
              <w:t>Отходы кино</w:t>
            </w:r>
            <w:r>
              <w:rPr>
                <w:b/>
                <w:i/>
              </w:rPr>
              <w:t>-</w:t>
            </w:r>
            <w:r w:rsidRPr="00984239">
              <w:rPr>
                <w:b/>
                <w:i/>
              </w:rPr>
              <w:t xml:space="preserve"> и фотопленок, фотопластинок и других изделий, используемых в фотографии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4 17 140 01 29 4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фотобумаги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4 17 150 01 29 4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фото- и кинопленки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4 17 161 11 52 3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пленка рентгеновская отработанная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b/>
                <w:i/>
              </w:rPr>
              <w:t>Отходы химических составов и продуктов, используемых в фотографии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4 17 211 00 00 0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Отходы проявителей, используемых в фотографии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4 17 211 01 10 3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проявителей рентгеновской пленки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4 17 211 02 10 4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проявителей рентгеновской пленки с содержанием солей менее 15</w:t>
            </w:r>
            <w:r>
              <w:t> </w:t>
            </w:r>
            <w:r w:rsidRPr="00984239">
              <w:t>%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4 17 211 11 10 3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проявитель офсетных пластин отработанный</w:t>
            </w:r>
          </w:p>
        </w:tc>
      </w:tr>
      <w:tr w:rsidR="00C1091C" w:rsidRPr="00984239" w:rsidTr="00B5219C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4 17 211 31 10 3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проявитель фотопленки отработанный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4 17 212 00 00 0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Отходы фиксажных растворов, используемых в фотографии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4 17 212 01 10 3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фиксажных растворов при обработке рентгеновской пленки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4 17 212 02 10 4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фиксажных растворов при обработке фотографической пленки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4 17 212 11 10 4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фиксажных растворов при обработке рентгеновской пленки с суммарным содержанием солей менее 20</w:t>
            </w:r>
            <w:r>
              <w:t> </w:t>
            </w:r>
            <w:r w:rsidRPr="00984239">
              <w:t xml:space="preserve">% 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</w:t>
            </w:r>
            <w:r>
              <w:t> </w:t>
            </w:r>
            <w:r w:rsidRPr="00984239">
              <w:t>215</w:t>
            </w:r>
            <w:r>
              <w:t xml:space="preserve"> </w:t>
            </w:r>
            <w:r w:rsidRPr="00984239">
              <w:t>21 10 2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растворов, используемых в фотографии, с концентрацией серебросодержащих солей более 20</w:t>
            </w:r>
            <w:r>
              <w:t> </w:t>
            </w:r>
            <w:r w:rsidRPr="00984239">
              <w:t xml:space="preserve">% 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4 17 215 31 30 4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растворов, используемых в фотографии с концентрацией серебросодержащих солей менее 2</w:t>
            </w:r>
            <w:r>
              <w:t> </w:t>
            </w:r>
            <w:r w:rsidRPr="00984239">
              <w:t>%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4 17 300 00 00 0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rPr>
                <w:b/>
                <w:i/>
              </w:rPr>
              <w:t>Отходы химических составов и продуктов, используемых в фотолитографии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4 17 311 11 10 2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ацетона при промывке оборудования фотолитографии</w:t>
            </w:r>
          </w:p>
        </w:tc>
      </w:tr>
      <w:tr w:rsidR="00C1091C" w:rsidRPr="00984239" w:rsidTr="00924DB4">
        <w:trPr>
          <w:trHeight w:val="201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4 17 311 12 10 2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98423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9A236D" w:rsidRDefault="00C1091C" w:rsidP="006860A9"/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4 19 000 00 00 0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984239">
              <w:rPr>
                <w:b/>
              </w:rPr>
              <w:t>Отходы прочих химических продуктов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rPr>
                <w:b/>
                <w:i/>
              </w:rPr>
              <w:t>Отходы клея, клеящих веществ, отвердителей, пропиточных</w:t>
            </w:r>
            <w:r w:rsidRPr="00984239">
              <w:rPr>
                <w:b/>
                <w:i/>
                <w:shd w:val="clear" w:color="auto" w:fill="C4BC96"/>
              </w:rPr>
              <w:t xml:space="preserve"> </w:t>
            </w:r>
            <w:r w:rsidRPr="00984239">
              <w:rPr>
                <w:b/>
                <w:i/>
              </w:rPr>
              <w:t>составов, материалов на основе природных смол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4 19 110 00 00 0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Отходы клея, клеящих веществ неорганические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4 19 111 00 00 0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клея, клеящих веществ силикатные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4 19 112 00 00 0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клея, клеящих веществ алюмофосфатные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4 19 113 00 00 0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клея, клеящих веществ керамические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4 19 114 00 00 0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клея, клеящих веществ металлические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</w:rPr>
            </w:pPr>
            <w:r w:rsidRPr="00984239">
              <w:rPr>
                <w:i/>
              </w:rPr>
              <w:t>Отходы клея, клеящих веществ органические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4 19 121 00 00 0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t>Отходы клея, клеящих веществ органические природного</w:t>
            </w:r>
            <w:r>
              <w:t xml:space="preserve"> </w:t>
            </w:r>
            <w:r w:rsidRPr="00984239">
              <w:t>(животного и растительного) происхождения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4 19 121 11 32 4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животного происхождения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4 19 122 00 00 0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t>Отходы клея, клеящих веществ органические искусственные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r w:rsidRPr="00984239">
              <w:t>Отходы клея, клеящих веществ органические синтетические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4 19 123 11 20 4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поливинилацетатного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4 19 123 12 39 3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электропроводящего на основе поливинилового спирта и железа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4 19 123 13 31 3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поливинилацетатного с пластификатором в виде эфиров фталевой кислоты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4 19 123 21 30 3</w:t>
            </w:r>
          </w:p>
        </w:tc>
        <w:tc>
          <w:tcPr>
            <w:tcW w:w="7740" w:type="dxa"/>
            <w:noWrap/>
          </w:tcPr>
          <w:p w:rsidR="00C1091C" w:rsidRPr="00746250" w:rsidRDefault="00C1091C" w:rsidP="006860A9">
            <w:pPr>
              <w:ind w:left="284"/>
            </w:pPr>
            <w:r w:rsidRPr="00746250">
              <w:t>отходы клея реактивного на основе эпоксидно-полиуретановых смол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4 19 123 22 20 4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полиуретанового затвердевшие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4 19 123 23 30 3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и клеящих веществ на основе полиэфирных  и эпоксидных смол</w:t>
            </w:r>
          </w:p>
        </w:tc>
      </w:tr>
      <w:tr w:rsidR="00C1091C" w:rsidRPr="00984239" w:rsidTr="00924DB4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>
              <w:t>4 19</w:t>
            </w:r>
            <w:r w:rsidRPr="00984239">
              <w:t> 123 24 20</w:t>
            </w:r>
            <w:r>
              <w:t xml:space="preserve"> </w:t>
            </w:r>
            <w:r w:rsidRPr="00984239">
              <w:t>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затвердевшего, на основе фенолформальдегидных смол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4 19 123 32 30 2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клей эпоксидный, утративший потребительские свойства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4 19 123 35 30 3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клея полиизоцианатного, содержащие этилацетат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4 19 123 51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239">
              <w:rPr>
                <w:rFonts w:ascii="Times New Roman" w:hAnsi="Times New Roman" w:cs="Times New Roman"/>
              </w:rPr>
              <w:t>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84239">
              <w:rPr>
                <w:rFonts w:ascii="Times New Roman" w:hAnsi="Times New Roman" w:cs="Times New Roman"/>
              </w:rPr>
              <w:t>отходы клея резинового на основе каучука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rPr>
                <w:lang w:eastAsia="en-US"/>
              </w:rPr>
              <w:t>4 19</w:t>
            </w:r>
            <w:r w:rsidRPr="00984239">
              <w:t> </w:t>
            </w:r>
            <w:r w:rsidRPr="00984239">
              <w:rPr>
                <w:lang w:eastAsia="en-US"/>
              </w:rPr>
              <w:t>123 55 30 3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rPr>
                <w:lang w:eastAsia="en-US"/>
              </w:rPr>
              <w:t>отходы клея на основе силиконового каучука</w:t>
            </w:r>
          </w:p>
        </w:tc>
      </w:tr>
      <w:tr w:rsidR="00C1091C" w:rsidRPr="00984239" w:rsidTr="00B5219C">
        <w:trPr>
          <w:trHeight w:val="385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4 19 123 65 52 4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адгезива полимерного негалогенированного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4 19 123 81 30 3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4 19 130 00 00 0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rPr>
                <w:i/>
              </w:rPr>
              <w:t>Отходы клея, клеящих веществ элементоорганические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4 19 141 11 10 2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отвердителей на основе изофорона и бензилового спирта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4 19 151 11 39 3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  <w:rPr>
                <w:iCs/>
              </w:rPr>
            </w:pPr>
            <w:r w:rsidRPr="00984239">
              <w:rPr>
                <w:iCs/>
              </w:rPr>
              <w:t>отходы пропиточного состава на основе эпоксидной смолы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4 19 180 00 00 0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i/>
                <w:iCs/>
              </w:rPr>
            </w:pPr>
            <w:r w:rsidRPr="00984239">
              <w:rPr>
                <w:i/>
                <w:iCs/>
              </w:rPr>
              <w:t>Отходы прочих материалов на основе природных смол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4 19 181 11 20 4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  <w:rPr>
                <w:iCs/>
              </w:rPr>
            </w:pPr>
            <w:r w:rsidRPr="00984239">
              <w:rPr>
                <w:iCs/>
              </w:rPr>
              <w:t>сургуч, утративший потребительские свойства</w:t>
            </w:r>
          </w:p>
        </w:tc>
      </w:tr>
      <w:tr w:rsidR="00C1091C" w:rsidRPr="00984239" w:rsidTr="00B5219C">
        <w:trPr>
          <w:trHeight w:val="217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4 19 500 00 00 0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rPr>
                <w:b/>
                <w:i/>
              </w:rPr>
            </w:pPr>
            <w:r w:rsidRPr="00984239">
              <w:rPr>
                <w:b/>
                <w:i/>
              </w:rPr>
              <w:t>Отходы силиконовых масел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4 19 501 01 10 3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силиконовые масла, утратившие потребительские свойства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84239">
              <w:rPr>
                <w:b/>
                <w:i/>
              </w:rPr>
              <w:t>Отходы прочих смазочных материалов, не вошедшие в другие группы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4 19 610 00 00 0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жидких смазочных материалов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4 19 611 11 31 3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4 19 612 11 32 4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смазка на водной основе с коллоидным графитом отработанная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4 19 620 00 00 0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консистентых смазочных материалов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4 19 621 11 33 4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отходы смазки на основе графита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4 19 630 00 00 0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984239">
              <w:rPr>
                <w:i/>
              </w:rPr>
              <w:t>Отходы твердых смазочных материалов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4 19 631 11 20 3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ind w:left="284"/>
            </w:pPr>
            <w:r w:rsidRPr="00984239">
              <w:t>смазка, содержащая графит, дисульфид молибдена, смолу эпоксидную, отработанная</w:t>
            </w:r>
          </w:p>
        </w:tc>
      </w:tr>
      <w:tr w:rsidR="00C1091C" w:rsidRPr="00984239" w:rsidTr="00B5219C">
        <w:trPr>
          <w:trHeight w:val="270"/>
        </w:trPr>
        <w:tc>
          <w:tcPr>
            <w:tcW w:w="1728" w:type="dxa"/>
          </w:tcPr>
          <w:p w:rsidR="00C1091C" w:rsidRPr="00984239" w:rsidRDefault="00C1091C" w:rsidP="006860A9">
            <w:r w:rsidRPr="00984239">
              <w:t>4 19 900 00 00 0</w:t>
            </w:r>
          </w:p>
        </w:tc>
        <w:tc>
          <w:tcPr>
            <w:tcW w:w="7740" w:type="dxa"/>
            <w:noWrap/>
          </w:tcPr>
          <w:p w:rsidR="00C1091C" w:rsidRPr="00984239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84239">
              <w:rPr>
                <w:b/>
                <w:i/>
              </w:rPr>
              <w:t>Прочие отходы химических продуктов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4 19 910 00 00 0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высокотемпературных теплоносителей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4 19 911 00 00 0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высокотемпературных ионных теплоносителей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4 19 911 10 00 0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солевых теплоносителей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4 19 911 11 20 3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солевых теплоносителей в виде нитрит-нитратных смесей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4 19 911 20 00 0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кремнийорганических теплоносителей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4 19 912 00 00 0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высокотемпературных органических теплоносителей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4 19 912 11 31 3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высокотемпературных органических теплоносителей на основе нефтепродуктов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4 19 912 21 31 3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C1091C" w:rsidRPr="00984239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4 19 912 23 10 1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C1091C" w:rsidRPr="00984239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4 19 913 00 00 0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высокотемпературных жидкометаллических теплоносителей</w:t>
            </w:r>
          </w:p>
        </w:tc>
      </w:tr>
      <w:tr w:rsidR="00C1091C" w:rsidRPr="00984239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4 19 920 00 00 0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прочих теплоносителей и хладоносителей</w:t>
            </w:r>
          </w:p>
        </w:tc>
      </w:tr>
      <w:tr w:rsidR="00C1091C" w:rsidRPr="00984239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4 19 921 11 10 3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теплоносителей и хладоносителей на основе диэтиленгликоля</w:t>
            </w:r>
          </w:p>
        </w:tc>
      </w:tr>
      <w:tr w:rsidR="00C1091C" w:rsidRPr="00984239" w:rsidTr="00B521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4 19 921 12 10 4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теплоносителей и хладоносителей на основе диэтиленгликоля (содержание диэтиленгликоля менее 40 %)</w:t>
            </w:r>
          </w:p>
        </w:tc>
      </w:tr>
      <w:tr w:rsidR="00C1091C" w:rsidRPr="00984239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984239" w:rsidRDefault="00C1091C" w:rsidP="006860A9">
            <w:r w:rsidRPr="00984239">
              <w:t>4 19 925 11 10 3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теплоносителей и хладоносителей на основе пропиленгликоля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740" w:type="dxa"/>
            <w:shd w:val="clear" w:color="auto" w:fill="E0E0E0"/>
            <w:noWrap/>
          </w:tcPr>
          <w:p w:rsidR="00C1091C" w:rsidRPr="00260A4B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4 30 000 00 00 0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РЕЗИНОВЫЕ И ПЛАСТМАССОВЫЕ ИЗДЕЛИЯ,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4 31 000 00 00 0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продукции из резины незагрязненные</w:t>
            </w:r>
          </w:p>
          <w:p w:rsidR="00C1091C" w:rsidRPr="002D493C" w:rsidRDefault="00C1091C" w:rsidP="006860A9">
            <w:r w:rsidRPr="00402FFA">
              <w:t>(</w:t>
            </w:r>
            <w:r>
              <w:t>шины и покрышки транспортных средств см. Блок 9</w:t>
            </w:r>
            <w:r w:rsidRPr="00402FFA">
              <w:t>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4 31 100 00 00 0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резиновых изделий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4 31 110 00 </w:t>
            </w:r>
            <w:r>
              <w:t>00</w:t>
            </w:r>
            <w:r w:rsidRPr="00260A4B">
              <w:t xml:space="preserve"> 0</w:t>
            </w:r>
          </w:p>
        </w:tc>
        <w:tc>
          <w:tcPr>
            <w:tcW w:w="7740" w:type="dxa"/>
            <w:noWrap/>
          </w:tcPr>
          <w:p w:rsidR="00C1091C" w:rsidRPr="00913DE5" w:rsidRDefault="00C1091C" w:rsidP="006860A9">
            <w:pPr>
              <w:rPr>
                <w:i/>
              </w:rPr>
            </w:pPr>
            <w:r w:rsidRPr="00913DE5">
              <w:rPr>
                <w:i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402FFA" w:rsidRDefault="00C1091C" w:rsidP="006860A9">
            <w:r w:rsidRPr="00402FFA">
              <w:t>4 31 110 01 51 5</w:t>
            </w:r>
          </w:p>
        </w:tc>
        <w:tc>
          <w:tcPr>
            <w:tcW w:w="7740" w:type="dxa"/>
            <w:noWrap/>
          </w:tcPr>
          <w:p w:rsidR="00C1091C" w:rsidRPr="00402FFA" w:rsidRDefault="00C1091C" w:rsidP="006860A9">
            <w:pPr>
              <w:ind w:left="284"/>
            </w:pPr>
            <w:r w:rsidRPr="00402FFA"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402FFA" w:rsidRDefault="00C1091C" w:rsidP="006860A9">
            <w:r w:rsidRPr="00402FFA">
              <w:t>4 31 110 02 51 5</w:t>
            </w:r>
          </w:p>
        </w:tc>
        <w:tc>
          <w:tcPr>
            <w:tcW w:w="7740" w:type="dxa"/>
            <w:noWrap/>
          </w:tcPr>
          <w:p w:rsidR="00C1091C" w:rsidRPr="00402FFA" w:rsidRDefault="00C1091C" w:rsidP="006860A9">
            <w:pPr>
              <w:ind w:left="284"/>
            </w:pPr>
            <w:r w:rsidRPr="00402FFA"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 xml:space="preserve">4 </w:t>
            </w:r>
            <w:r w:rsidRPr="00292797">
              <w:t>31 </w:t>
            </w:r>
            <w:r w:rsidRPr="00B5219C">
              <w:t>112</w:t>
            </w:r>
            <w:r w:rsidRPr="00292797">
              <w:t xml:space="preserve"> 31</w:t>
            </w:r>
            <w:r w:rsidRPr="00C420BD">
              <w:t xml:space="preserve"> </w:t>
            </w:r>
            <w:r>
              <w:t>5</w:t>
            </w:r>
            <w:r w:rsidRPr="00C420BD">
              <w:t>2 4</w:t>
            </w:r>
          </w:p>
        </w:tc>
        <w:tc>
          <w:tcPr>
            <w:tcW w:w="7740" w:type="dxa"/>
            <w:noWrap/>
          </w:tcPr>
          <w:p w:rsidR="00C1091C" w:rsidRPr="00292797" w:rsidRDefault="00C1091C" w:rsidP="006860A9">
            <w:pPr>
              <w:ind w:left="284"/>
            </w:pPr>
            <w:r w:rsidRPr="00292797"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4 31 120 00 00 0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rPr>
                <w:i/>
              </w:rPr>
            </w:pPr>
            <w:r w:rsidRPr="00F22107">
              <w:rPr>
                <w:i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4 31 120 01 51 5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4 31 120 02 51 5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4 31 121 01 20 5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отходы ленты резинотросовой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</w:t>
            </w:r>
            <w:r w:rsidRPr="00402FFA">
              <w:t> </w:t>
            </w:r>
            <w:r w:rsidRPr="00F22107">
              <w:t>1</w:t>
            </w:r>
            <w:r w:rsidRPr="00B5219C">
              <w:t>22</w:t>
            </w:r>
            <w:r w:rsidRPr="00F22107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лента конвейерная резинотканевая, утратившая потребительские свойства, незагрязненная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4 31 130 00 00 0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rPr>
                <w:i/>
              </w:rPr>
            </w:pPr>
            <w:r w:rsidRPr="00F22107">
              <w:rPr>
                <w:i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4 31 130 01 52 4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4 31 131 11 52 4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коврики резинотканевые офисные, утратившие потребительские свойства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4 31 131 12 52 5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4 31 133 11 52 4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отходы ленты изоляционной хлопчатобумажной прорезиненной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4 31 140 00 00 0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F22107">
              <w:rPr>
                <w:i/>
              </w:rP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0E384E" w:rsidRDefault="00C1091C" w:rsidP="006860A9">
            <w:pPr>
              <w:rPr>
                <w:highlight w:val="green"/>
              </w:rPr>
            </w:pPr>
            <w:r w:rsidRPr="00F22107">
              <w:t>4 31 141 00 00 0</w:t>
            </w:r>
          </w:p>
        </w:tc>
        <w:tc>
          <w:tcPr>
            <w:tcW w:w="7740" w:type="dxa"/>
            <w:noWrap/>
          </w:tcPr>
          <w:p w:rsidR="00C1091C" w:rsidRPr="000E384E" w:rsidRDefault="00C1091C" w:rsidP="006860A9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F22107"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F22107" w:rsidRDefault="00C1091C" w:rsidP="006860A9">
            <w:r w:rsidRPr="00F22107">
              <w:t>4 31 141 01 20 4</w:t>
            </w:r>
          </w:p>
        </w:tc>
        <w:tc>
          <w:tcPr>
            <w:tcW w:w="7740" w:type="dxa"/>
            <w:noWrap/>
          </w:tcPr>
          <w:p w:rsidR="00C1091C" w:rsidRPr="00F22107" w:rsidRDefault="00C1091C" w:rsidP="006860A9">
            <w:pPr>
              <w:ind w:left="284"/>
            </w:pPr>
            <w:r w:rsidRPr="00F22107">
              <w:t>резиновые перчатки, утратившие потребительские свойства, незагрязненные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</w:t>
            </w:r>
            <w:r w:rsidRPr="00402FFA">
              <w:t> </w:t>
            </w:r>
            <w:r w:rsidRPr="00716220">
              <w:t>141 02 20 4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резиновая обувь отработанная, утратившая потребительские свойства, незагрязненная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4 31 141 11 20 5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4 31 141 12 20 5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резиновая обувь, утратившая потребительские  свойства, незагрязненная практически неопасная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</w:t>
            </w:r>
            <w:r w:rsidRPr="00402FFA">
              <w:t> </w:t>
            </w:r>
            <w:r w:rsidRPr="00716220">
              <w:t>141 21 51 4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спецодежда из резины, утратившая потребительские свойства, незагрязненная</w:t>
            </w:r>
          </w:p>
        </w:tc>
      </w:tr>
      <w:tr w:rsidR="00C1091C" w:rsidRPr="000E384E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4 31 141 91 52 4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C1091C" w:rsidRPr="00AF5C81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</w:t>
            </w:r>
            <w:r w:rsidRPr="00402FFA">
              <w:t> </w:t>
            </w:r>
            <w:r w:rsidRPr="00716220">
              <w:t>151 21 51 4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4 31 190 00 00 0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C1091C" w:rsidRPr="002A7952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4 31 193 11 51 4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флексоформы из вулканизированной резины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4 31 199 81 72 4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изделий технического назначения из вулканизированной резины в смеси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4 31 199 91 72 5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 xml:space="preserve">отходы прочих изделий из вулканизированной резины незагрязненные в смеси 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4 31 300 00 </w:t>
            </w:r>
            <w:r>
              <w:t>00</w:t>
            </w:r>
            <w:r w:rsidRPr="00260A4B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резинометаллических изделий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4 31 300 01 52 5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резинометаллические изделия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4 31 311 11 52 4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резинометаллические изделия технического назначения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71622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72B7E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</w:t>
            </w:r>
            <w:r w:rsidRPr="00402FFA">
              <w:t> </w:t>
            </w:r>
            <w:r w:rsidRPr="00716220">
              <w:t>000 00 00 0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</w:rPr>
            </w:pPr>
            <w:r w:rsidRPr="00716220">
              <w:rPr>
                <w:b/>
              </w:rPr>
              <w:t>Отходы продукции из резины загрязненные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4 33 100 00 00 0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  <w:i/>
              </w:rPr>
            </w:pPr>
            <w:r w:rsidRPr="00716220">
              <w:rPr>
                <w:b/>
                <w:i/>
              </w:rPr>
              <w:t>Отходы продукции из резины, загрязненные неорганическими веществами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4 33 101 01 51 4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  <w:rPr>
                <w:b/>
              </w:rPr>
            </w:pPr>
            <w:r w:rsidRPr="00716220"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4 33 198 11 52 4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 xml:space="preserve">резинотехнические изделия отработанные, загрязненные металлической пылью 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4 33 199 11 52 4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4 33 200 00 00 0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  <w:i/>
              </w:rPr>
            </w:pPr>
            <w:r w:rsidRPr="00716220">
              <w:rPr>
                <w:b/>
                <w:i/>
              </w:rPr>
              <w:t>Отходы продукции из резины, загрязненные органическими веществами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</w:t>
            </w:r>
            <w:r w:rsidRPr="00402FFA">
              <w:t> </w:t>
            </w:r>
            <w:r w:rsidRPr="00716220">
              <w:t>201 01 51 4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ind w:left="284"/>
            </w:pPr>
            <w:r w:rsidRPr="00716220">
              <w:t>резинотехнические изделия отработанные со следами продуктов органического синтеза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4 33 202 00 00 0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резины, материалов прорезиненных, загрязненные нефтепродуктами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4 33 202 01 52 4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изделий из вулканизированной резины, загрязненные нефтепродуктами (содержание нефтепродуктов менее 15</w:t>
            </w:r>
            <w:r>
              <w:t> </w:t>
            </w:r>
            <w:r w:rsidRPr="00716220">
              <w:t>%)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4 33 202 02 51 4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резинотехнических изделий, загрязненные нефтепродуктами (содержание нефтепродуктов менее 15</w:t>
            </w:r>
            <w:r>
              <w:t> </w:t>
            </w:r>
            <w:r w:rsidRPr="00716220">
              <w:t>%)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 xml:space="preserve">4 33 202 03 52 4 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pStyle w:val="ConsPlusCell"/>
              <w:ind w:left="284"/>
              <w:rPr>
                <w:rFonts w:ascii="Times New Roman" w:hAnsi="Times New Roman" w:cs="Times New Roman"/>
              </w:rPr>
            </w:pPr>
            <w:r w:rsidRPr="00716220">
              <w:rPr>
                <w:rFonts w:ascii="Times New Roman" w:hAnsi="Times New Roman" w:cs="Times New Roman"/>
              </w:rPr>
              <w:t>отходы прорезиненной спецодежды и резиновой спецобуви, загрязненные нефтепродуктами (содержание нефтепродуктов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716220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9D2497" w:rsidRDefault="00C1091C" w:rsidP="006860A9">
            <w:r w:rsidRPr="009D2497">
              <w:t>4 33</w:t>
            </w:r>
            <w:r>
              <w:t> 202 05</w:t>
            </w:r>
            <w:r w:rsidRPr="009D2497">
              <w:t xml:space="preserve"> 51 4</w:t>
            </w:r>
          </w:p>
        </w:tc>
        <w:tc>
          <w:tcPr>
            <w:tcW w:w="7740" w:type="dxa"/>
            <w:noWrap/>
          </w:tcPr>
          <w:p w:rsidR="00C1091C" w:rsidRPr="009D2497" w:rsidRDefault="00C1091C" w:rsidP="006860A9">
            <w:pPr>
              <w:ind w:left="284"/>
            </w:pPr>
            <w:r w:rsidRPr="009D2497">
              <w:t>перчатки латексные, загрязненные нефтепродуктами (содержание нефтепродуктов менее 15</w:t>
            </w:r>
            <w:r>
              <w:t> </w:t>
            </w:r>
            <w:r w:rsidRPr="009D2497">
              <w:t>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3B3185" w:rsidRDefault="00C1091C" w:rsidP="006860A9">
            <w:pPr>
              <w:rPr>
                <w:highlight w:val="cyan"/>
              </w:rPr>
            </w:pPr>
            <w:r>
              <w:t>4 33 202 11 52 4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  <w:rPr>
                <w:highlight w:val="cyan"/>
              </w:rPr>
            </w:pPr>
            <w:r>
              <w:t>отходы резинометаллических изделий, загрязненные нефтепродуктами (содержание нефтепродуктов менее 15 %)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4 33 202 22 52 3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резинотехнических изделий, загрязненные нефтепродуктами (содержание нефтепродуктов 15 % и более)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F63A51" w:rsidRDefault="00C1091C" w:rsidP="006860A9">
            <w:r w:rsidRPr="00F63A51">
              <w:t xml:space="preserve">4 33 202 </w:t>
            </w:r>
            <w:r>
              <w:t>31</w:t>
            </w:r>
            <w:r w:rsidRPr="00F63A51">
              <w:t xml:space="preserve">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изделий из вул</w:t>
            </w:r>
            <w:r w:rsidRPr="00F63A51">
              <w:t>канизированной резины</w:t>
            </w:r>
            <w:r>
              <w:t xml:space="preserve"> с нитяным каркасом</w:t>
            </w:r>
            <w:r w:rsidRPr="00F63A51">
              <w:t>, загрязненные нефтепродуктами (содержание нефтепродуктов менее 15</w:t>
            </w:r>
            <w:r>
              <w:t> </w:t>
            </w:r>
            <w:r w:rsidRPr="00F63A51">
              <w:t>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4 33 202 41 52 4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15 %)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C31272" w:rsidRDefault="00C1091C" w:rsidP="006860A9">
            <w:r w:rsidRPr="00C31272">
              <w:t>4 33 203 00 00 0</w:t>
            </w:r>
          </w:p>
        </w:tc>
        <w:tc>
          <w:tcPr>
            <w:tcW w:w="7740" w:type="dxa"/>
            <w:noWrap/>
          </w:tcPr>
          <w:p w:rsidR="00C1091C" w:rsidRPr="00C31272" w:rsidRDefault="00C1091C" w:rsidP="006860A9">
            <w:pPr>
              <w:rPr>
                <w:i/>
              </w:rPr>
            </w:pPr>
            <w:r w:rsidRPr="00C31272">
              <w:rPr>
                <w:i/>
              </w:rP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BF18BF" w:rsidRDefault="00C1091C" w:rsidP="006860A9">
            <w:r w:rsidRPr="00BF18BF">
              <w:t>4 3</w:t>
            </w:r>
            <w:r>
              <w:t>3</w:t>
            </w:r>
            <w:r w:rsidRPr="00402FFA">
              <w:t> </w:t>
            </w:r>
            <w:r w:rsidRPr="00BF18BF">
              <w:t>203 11 51 4</w:t>
            </w:r>
          </w:p>
        </w:tc>
        <w:tc>
          <w:tcPr>
            <w:tcW w:w="7740" w:type="dxa"/>
            <w:noWrap/>
          </w:tcPr>
          <w:p w:rsidR="00C1091C" w:rsidRPr="00BF18BF" w:rsidRDefault="00C1091C" w:rsidP="006860A9">
            <w:pPr>
              <w:ind w:left="284"/>
            </w:pPr>
            <w:r w:rsidRPr="00BF18BF">
              <w:t>отходы резинотехнических изделий,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BF18BF">
              <w:t>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ED28B6" w:rsidRDefault="00C1091C" w:rsidP="006860A9">
            <w:r w:rsidRPr="00ED28B6">
              <w:t>4 33</w:t>
            </w:r>
            <w:r w:rsidRPr="00402FFA">
              <w:t> </w:t>
            </w:r>
            <w:r w:rsidRPr="00836A45">
              <w:rPr>
                <w:color w:val="auto"/>
              </w:rPr>
              <w:t>203</w:t>
            </w:r>
            <w:r w:rsidRPr="00ED28B6">
              <w:t xml:space="preserve"> 21 51 4</w:t>
            </w:r>
          </w:p>
        </w:tc>
        <w:tc>
          <w:tcPr>
            <w:tcW w:w="7740" w:type="dxa"/>
            <w:noWrap/>
          </w:tcPr>
          <w:p w:rsidR="00C1091C" w:rsidRPr="00ED28B6" w:rsidRDefault="00C1091C" w:rsidP="006860A9">
            <w:pPr>
              <w:ind w:left="284"/>
            </w:pPr>
            <w:r w:rsidRPr="00ED28B6">
              <w:t>перчатки латексные,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ED28B6">
              <w:t>%)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4 33</w:t>
            </w:r>
            <w:r w:rsidRPr="00402FFA">
              <w:t> </w:t>
            </w:r>
            <w:r w:rsidRPr="00C420BD">
              <w:t>2</w:t>
            </w:r>
            <w:r>
              <w:t>15</w:t>
            </w:r>
            <w:r w:rsidRPr="00C420BD">
              <w:t xml:space="preserve"> 00 00 0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rPr>
                <w:i/>
              </w:rPr>
            </w:pPr>
            <w:r w:rsidRPr="00C420BD">
              <w:rPr>
                <w:i/>
              </w:rPr>
              <w:t>Отходы продукции из резины, загрязненные пищевыми продуктами</w:t>
            </w:r>
          </w:p>
        </w:tc>
      </w:tr>
      <w:tr w:rsidR="00C1091C" w:rsidRPr="00BA030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4 33</w:t>
            </w:r>
            <w:r w:rsidRPr="00402FFA">
              <w:t> </w:t>
            </w:r>
            <w:r w:rsidRPr="00C420BD">
              <w:t>2</w:t>
            </w:r>
            <w:r>
              <w:t>15</w:t>
            </w:r>
            <w:r w:rsidRPr="00C420BD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шланги и рукава из вулканизированной резины, загрязненные </w:t>
            </w:r>
            <w:r>
              <w:t>маслами</w:t>
            </w:r>
            <w:r w:rsidRPr="00C420BD">
              <w:t xml:space="preserve"> растительного происхождения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EA5D83" w:rsidRDefault="00C1091C" w:rsidP="006860A9">
            <w:r w:rsidRPr="0041510A">
              <w:t>4 33</w:t>
            </w:r>
            <w:r w:rsidRPr="00402FFA">
              <w:t> </w:t>
            </w:r>
            <w:r>
              <w:t>6</w:t>
            </w:r>
            <w:r w:rsidRPr="0041510A">
              <w:t>00 00 00 0</w:t>
            </w:r>
          </w:p>
        </w:tc>
        <w:tc>
          <w:tcPr>
            <w:tcW w:w="7740" w:type="dxa"/>
            <w:noWrap/>
          </w:tcPr>
          <w:p w:rsidR="00C1091C" w:rsidRPr="0041510A" w:rsidRDefault="00C1091C" w:rsidP="006860A9">
            <w:pPr>
              <w:rPr>
                <w:i/>
              </w:rPr>
            </w:pPr>
            <w:r w:rsidRPr="0041510A">
              <w:rPr>
                <w:i/>
              </w:rPr>
              <w:t>Отходы продукции из резины, загрязненные прочими химическими продуктами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2073C4" w:rsidRDefault="00C1091C" w:rsidP="006860A9">
            <w:r w:rsidRPr="002073C4">
              <w:t>4 33</w:t>
            </w:r>
            <w:r w:rsidRPr="00402FFA">
              <w:t> </w:t>
            </w:r>
            <w:r>
              <w:t>611</w:t>
            </w:r>
            <w:r w:rsidRPr="002073C4">
              <w:t xml:space="preserve"> 11 </w:t>
            </w:r>
            <w:r>
              <w:t>51</w:t>
            </w:r>
            <w:r w:rsidRPr="002073C4">
              <w:t xml:space="preserve"> 4</w:t>
            </w:r>
          </w:p>
        </w:tc>
        <w:tc>
          <w:tcPr>
            <w:tcW w:w="7740" w:type="dxa"/>
            <w:noWrap/>
          </w:tcPr>
          <w:p w:rsidR="00C1091C" w:rsidRPr="00EA5D83" w:rsidRDefault="00C1091C" w:rsidP="006860A9">
            <w:pPr>
              <w:ind w:left="284"/>
            </w:pPr>
            <w:r w:rsidRPr="002073C4">
              <w:t>перчатки резиновые, загрязненные средствами моющими, чистящими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DB0463" w:rsidRDefault="00C1091C" w:rsidP="006860A9">
            <w:r w:rsidRPr="00DB0463">
              <w:t>4 3</w:t>
            </w:r>
            <w:r>
              <w:t>3</w:t>
            </w:r>
            <w:r w:rsidRPr="00402FFA">
              <w:t> </w:t>
            </w:r>
            <w:r>
              <w:t>611</w:t>
            </w:r>
            <w:r w:rsidRPr="00DB0463">
              <w:t xml:space="preserve"> 1</w:t>
            </w:r>
            <w:r>
              <w:t>2</w:t>
            </w:r>
            <w:r w:rsidRPr="00DB0463">
              <w:t xml:space="preserve"> 51 4</w:t>
            </w:r>
          </w:p>
        </w:tc>
        <w:tc>
          <w:tcPr>
            <w:tcW w:w="7740" w:type="dxa"/>
            <w:noWrap/>
          </w:tcPr>
          <w:p w:rsidR="00C1091C" w:rsidRPr="00DB0463" w:rsidRDefault="00C1091C" w:rsidP="006860A9">
            <w:pPr>
              <w:ind w:left="284"/>
            </w:pPr>
            <w:r>
              <w:t>п</w:t>
            </w:r>
            <w:r w:rsidRPr="00DB0463">
              <w:t>ерчатки</w:t>
            </w:r>
            <w:r>
              <w:t xml:space="preserve"> </w:t>
            </w:r>
            <w:r w:rsidRPr="00DB0463">
              <w:t>латексные, загрязненные дезинфицирующими средствами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CA6EB2" w:rsidRDefault="00C1091C" w:rsidP="006860A9">
            <w:r w:rsidRPr="00205336">
              <w:t>4 33</w:t>
            </w:r>
            <w:r w:rsidRPr="00402FFA">
              <w:t> </w:t>
            </w:r>
            <w:r w:rsidRPr="00205336">
              <w:t xml:space="preserve">612 11 </w:t>
            </w:r>
            <w:r>
              <w:t>51</w:t>
            </w:r>
            <w:r w:rsidRPr="00205336">
              <w:t xml:space="preserve"> 4</w:t>
            </w:r>
          </w:p>
        </w:tc>
        <w:tc>
          <w:tcPr>
            <w:tcW w:w="7740" w:type="dxa"/>
            <w:noWrap/>
          </w:tcPr>
          <w:p w:rsidR="00C1091C" w:rsidRPr="00CA6EB2" w:rsidRDefault="00C1091C" w:rsidP="006860A9">
            <w:pPr>
              <w:ind w:left="284"/>
            </w:pPr>
            <w:r w:rsidRPr="00205336">
              <w:t>перчатки</w:t>
            </w:r>
            <w:r>
              <w:t xml:space="preserve"> </w:t>
            </w:r>
            <w:r w:rsidRPr="00205336">
              <w:t>резиновые, загрязненные химическими реактивами</w:t>
            </w:r>
          </w:p>
        </w:tc>
      </w:tr>
      <w:tr w:rsidR="00C1091C" w:rsidRPr="00BA030B" w:rsidTr="00924DB4">
        <w:trPr>
          <w:trHeight w:val="270"/>
        </w:trPr>
        <w:tc>
          <w:tcPr>
            <w:tcW w:w="1728" w:type="dxa"/>
          </w:tcPr>
          <w:p w:rsidR="00C1091C" w:rsidRPr="00DB0463" w:rsidRDefault="00C1091C" w:rsidP="006860A9">
            <w:r w:rsidRPr="00DB0463">
              <w:t>4 33</w:t>
            </w:r>
            <w:r w:rsidRPr="00402FFA">
              <w:t> </w:t>
            </w:r>
            <w:r w:rsidRPr="00DB0463">
              <w:t xml:space="preserve">613 11 </w:t>
            </w:r>
            <w:r>
              <w:t>51</w:t>
            </w:r>
            <w:r w:rsidRPr="00DB0463">
              <w:t xml:space="preserve"> 4</w:t>
            </w:r>
          </w:p>
        </w:tc>
        <w:tc>
          <w:tcPr>
            <w:tcW w:w="7740" w:type="dxa"/>
            <w:noWrap/>
          </w:tcPr>
          <w:p w:rsidR="00C1091C" w:rsidRPr="00DB0463" w:rsidRDefault="00C1091C" w:rsidP="006860A9">
            <w:pPr>
              <w:ind w:left="284"/>
            </w:pPr>
            <w:r w:rsidRPr="00DB0463">
              <w:t>перчатки резиновые, загрязненные жирами растительного</w:t>
            </w:r>
            <w:r>
              <w:t xml:space="preserve"> и/или</w:t>
            </w:r>
            <w:r w:rsidRPr="00DB0463">
              <w:t xml:space="preserve"> животного происхождения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4 33</w:t>
            </w:r>
            <w:r w:rsidRPr="00402FFA">
              <w:t> </w:t>
            </w:r>
            <w:r w:rsidRPr="00C420BD">
              <w:t>614 11 51 4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перчатки резиновые, загрязненные смолами эпоксидными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72B7E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продукции из пластмасс, не содержащих галогены,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продукции из термопластов незагрязне</w:t>
            </w:r>
            <w:r>
              <w:rPr>
                <w:b/>
                <w:i/>
              </w:rPr>
              <w:t>н</w:t>
            </w:r>
            <w:r w:rsidRPr="00260A4B">
              <w:rPr>
                <w:b/>
                <w:i/>
              </w:rPr>
              <w:t>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4 34 110 00 00 </w:t>
            </w:r>
            <w:r>
              <w:t>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продукции из полиэтилена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4 34 110 01 20 5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пенополиэтилена незагрязне</w:t>
            </w:r>
            <w:r>
              <w:t>н</w:t>
            </w:r>
            <w:r w:rsidRPr="00260A4B">
              <w:t>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4 34 110 02 29 5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пленки полиэтилена и изделий из нее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4 34 110 03 51 5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изделий из полиэтилена незагрязненные (</w:t>
            </w:r>
            <w:r w:rsidRPr="00402FFA">
              <w:t>кроме</w:t>
            </w:r>
            <w:r w:rsidRPr="00260A4B">
              <w:t xml:space="preserve"> тары)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4 34 110 04 51 5</w:t>
            </w:r>
          </w:p>
        </w:tc>
        <w:tc>
          <w:tcPr>
            <w:tcW w:w="7740" w:type="dxa"/>
            <w:noWrap/>
          </w:tcPr>
          <w:p w:rsidR="00C1091C" w:rsidRPr="003204FD" w:rsidRDefault="00C1091C" w:rsidP="006860A9">
            <w:pPr>
              <w:ind w:left="284"/>
            </w:pPr>
            <w:r w:rsidRPr="003204FD">
              <w:t>отходы полиэтиленовой тары незагрязненной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73F92" w:rsidRDefault="00C1091C" w:rsidP="006860A9">
            <w:r w:rsidRPr="00373F92">
              <w:t>4 34</w:t>
            </w:r>
            <w:r w:rsidRPr="00402FFA">
              <w:t> </w:t>
            </w:r>
            <w:r w:rsidRPr="00373F92">
              <w:t>11</w:t>
            </w:r>
            <w:r>
              <w:t>1</w:t>
            </w:r>
            <w:r w:rsidRPr="00373F92">
              <w:t xml:space="preserve"> </w:t>
            </w:r>
            <w:r>
              <w:t>11</w:t>
            </w:r>
            <w:r w:rsidRPr="00373F92">
              <w:t xml:space="preserve"> 51 4</w:t>
            </w:r>
          </w:p>
        </w:tc>
        <w:tc>
          <w:tcPr>
            <w:tcW w:w="7740" w:type="dxa"/>
            <w:noWrap/>
          </w:tcPr>
          <w:p w:rsidR="00C1091C" w:rsidRPr="00373F92" w:rsidRDefault="00C1091C" w:rsidP="006860A9">
            <w:pPr>
              <w:ind w:left="284"/>
            </w:pPr>
            <w:r w:rsidRPr="00373F92">
              <w:t>шпули полиэтиленовые отработанные, утратившие 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013B1" w:rsidRDefault="00C1091C" w:rsidP="006860A9">
            <w:r w:rsidRPr="00C013B1">
              <w:t>4 34</w:t>
            </w:r>
            <w:r w:rsidRPr="00402FFA">
              <w:t> </w:t>
            </w:r>
            <w:r w:rsidRPr="00C013B1">
              <w:t>112 11 51 4</w:t>
            </w:r>
          </w:p>
        </w:tc>
        <w:tc>
          <w:tcPr>
            <w:tcW w:w="7740" w:type="dxa"/>
            <w:noWrap/>
          </w:tcPr>
          <w:p w:rsidR="00C1091C" w:rsidRPr="00C013B1" w:rsidRDefault="00C1091C" w:rsidP="006860A9">
            <w:pPr>
              <w:ind w:left="284"/>
            </w:pPr>
            <w:r>
              <w:t>оросители градирен п</w:t>
            </w:r>
            <w:r w:rsidRPr="00C013B1">
              <w:t>олиэтилен</w:t>
            </w:r>
            <w:r>
              <w:t>овые, утратившие потребительские свойства,</w:t>
            </w:r>
            <w:r w:rsidRPr="00C013B1">
              <w:t xml:space="preserve">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4 34 120 00 00 0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CE04EA">
              <w:rPr>
                <w:i/>
              </w:rPr>
              <w:t>Отходы</w:t>
            </w:r>
            <w:r w:rsidRPr="00260A4B">
              <w:rPr>
                <w:i/>
              </w:rPr>
              <w:t xml:space="preserve"> продукции из </w:t>
            </w:r>
            <w:r w:rsidRPr="00402FFA">
              <w:rPr>
                <w:i/>
              </w:rPr>
              <w:t>полипропилена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4 34 120 02 29 5</w:t>
            </w:r>
          </w:p>
        </w:tc>
        <w:tc>
          <w:tcPr>
            <w:tcW w:w="7740" w:type="dxa"/>
            <w:noWrap/>
          </w:tcPr>
          <w:p w:rsidR="00C1091C" w:rsidRPr="00402FFA" w:rsidRDefault="00C1091C" w:rsidP="006860A9">
            <w:pPr>
              <w:ind w:left="284"/>
            </w:pPr>
            <w:r w:rsidRPr="00402FFA">
              <w:t>отходы пленки полипропилена и изделий из нее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4 34 120 03 51 5</w:t>
            </w:r>
          </w:p>
        </w:tc>
        <w:tc>
          <w:tcPr>
            <w:tcW w:w="7740" w:type="dxa"/>
            <w:noWrap/>
          </w:tcPr>
          <w:p w:rsidR="00C1091C" w:rsidRPr="00402FFA" w:rsidRDefault="00C1091C" w:rsidP="006860A9">
            <w:pPr>
              <w:ind w:left="284"/>
            </w:pPr>
            <w:r w:rsidRPr="00402FFA">
              <w:t>лом и отходы изделий из полипропилена незагрязненные (кроме тары)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4 34 120 04 51 5</w:t>
            </w:r>
          </w:p>
        </w:tc>
        <w:tc>
          <w:tcPr>
            <w:tcW w:w="7740" w:type="dxa"/>
            <w:noWrap/>
          </w:tcPr>
          <w:p w:rsidR="00C1091C" w:rsidRPr="003204FD" w:rsidRDefault="00C1091C" w:rsidP="006860A9">
            <w:pPr>
              <w:ind w:left="284"/>
            </w:pPr>
            <w:r w:rsidRPr="003204FD">
              <w:t>отходы полипропиленовой тары незагрязненной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>
              <w:t>4 34 121 01 51 4</w:t>
            </w:r>
          </w:p>
        </w:tc>
        <w:tc>
          <w:tcPr>
            <w:tcW w:w="7740" w:type="dxa"/>
            <w:noWrap/>
          </w:tcPr>
          <w:p w:rsidR="00C1091C" w:rsidRPr="00402FFA" w:rsidRDefault="00C1091C" w:rsidP="006860A9">
            <w:pPr>
              <w:ind w:left="284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 w:rsidRPr="005B6B20">
              <w:t>4 34</w:t>
            </w:r>
            <w:r w:rsidRPr="00402FFA">
              <w:t> </w:t>
            </w:r>
            <w:r w:rsidRPr="005B6B20">
              <w:t>12</w:t>
            </w:r>
            <w:r>
              <w:t>3</w:t>
            </w:r>
            <w:r w:rsidRPr="005B6B20">
              <w:t xml:space="preserve"> </w:t>
            </w:r>
            <w:r>
              <w:t>11</w:t>
            </w:r>
            <w:r w:rsidRPr="005B6B20">
              <w:t xml:space="preserve"> 51 4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>упаковка полипропиленовая отработанная незагрязненная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4 34 140 00 00 0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продукции из полистирола и его сополимеров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4 34 141 01 20 5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пенопласта на основе полистирола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4 34 141 02 51 5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пленки полистирола и изделий из нее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4 34 141 03 51 5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полистирола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141 04 51 4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4 34 142 01 51 5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акрилонитрилбутадиенстирола (пластик АБС)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4 34 150 00 00 0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полиакрилатов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4 34 151 01 51 5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пленки полиакрилатов и изделий из нее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151 11 51 4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изделия из полиакрилатов технического назначения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4 34 160 00 00 0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поликарбонатов незагрязненные</w:t>
            </w:r>
          </w:p>
        </w:tc>
      </w:tr>
      <w:tr w:rsidR="00C1091C" w:rsidRPr="0079074D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4 34 161 01 51 5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поликарбонатов незагрязненные</w:t>
            </w:r>
          </w:p>
        </w:tc>
      </w:tr>
      <w:tr w:rsidR="00C1091C" w:rsidRPr="0079074D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161 11 51 4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изделия из поликарбоната технического назначения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4 34 170 00 00 0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полиамидов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171 01 20 5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полиамида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654573" w:rsidRDefault="00C1091C" w:rsidP="006860A9">
            <w:r w:rsidRPr="00654573">
              <w:t>4 34</w:t>
            </w:r>
            <w:r w:rsidRPr="00402FFA">
              <w:t> </w:t>
            </w:r>
            <w:r w:rsidRPr="00654573">
              <w:t>171 11 51 4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654573">
              <w:t>изделия из полиамида технического назначения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4 34</w:t>
            </w:r>
            <w:r w:rsidRPr="00402FFA">
              <w:t> </w:t>
            </w:r>
            <w:r>
              <w:t>173 11 20 4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веревок и/или канатов из полиамида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4 34 180 00 00 0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продукции из полиэтилентерефталата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</w:t>
            </w:r>
            <w:r w:rsidRPr="00913DE5">
              <w:t>181 01 51</w:t>
            </w:r>
            <w:r w:rsidRPr="00260A4B">
              <w:t xml:space="preserve"> 5</w:t>
            </w:r>
          </w:p>
        </w:tc>
        <w:tc>
          <w:tcPr>
            <w:tcW w:w="7740" w:type="dxa"/>
            <w:noWrap/>
          </w:tcPr>
          <w:p w:rsidR="00C1091C" w:rsidRPr="007701CC" w:rsidRDefault="00C1091C" w:rsidP="006860A9">
            <w:pPr>
              <w:ind w:left="284"/>
            </w:pPr>
            <w:r w:rsidRPr="007701CC">
              <w:t>лом и отходы изделий из полиэтилентерефталата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4 34 181 </w:t>
            </w:r>
            <w:r w:rsidRPr="00402FFA">
              <w:t>02 2</w:t>
            </w:r>
            <w:r w:rsidRPr="00260A4B">
              <w:t>9 5</w:t>
            </w:r>
          </w:p>
        </w:tc>
        <w:tc>
          <w:tcPr>
            <w:tcW w:w="7740" w:type="dxa"/>
            <w:noWrap/>
          </w:tcPr>
          <w:p w:rsidR="00C1091C" w:rsidRPr="007701CC" w:rsidRDefault="00C1091C" w:rsidP="006860A9">
            <w:pPr>
              <w:ind w:left="284"/>
            </w:pPr>
            <w:r w:rsidRPr="007701CC">
              <w:t>отходы пленки из полиэтилентерефталата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D11280" w:rsidRDefault="00C1091C" w:rsidP="006860A9">
            <w:pPr>
              <w:tabs>
                <w:tab w:val="left" w:pos="567"/>
                <w:tab w:val="left" w:pos="709"/>
              </w:tabs>
            </w:pPr>
            <w:r w:rsidRPr="00D11280">
              <w:t>4 34 181 11 51 4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пленки из полиэтилентерефталата для ламинации изделий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931A7" w:rsidRDefault="00C1091C" w:rsidP="006860A9">
            <w:r w:rsidRPr="007931A7">
              <w:t>4 34</w:t>
            </w:r>
            <w:r w:rsidRPr="00402FFA">
              <w:t> </w:t>
            </w:r>
            <w:r w:rsidRPr="007931A7">
              <w:t>181 21 51 4</w:t>
            </w:r>
          </w:p>
        </w:tc>
        <w:tc>
          <w:tcPr>
            <w:tcW w:w="7740" w:type="dxa"/>
            <w:noWrap/>
          </w:tcPr>
          <w:p w:rsidR="00C1091C" w:rsidRPr="007931A7" w:rsidRDefault="00C1091C" w:rsidP="006860A9">
            <w:pPr>
              <w:ind w:left="284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термопластов прочих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4 34 191 00 00 0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r w:rsidRPr="00716220">
              <w:t>Отходы продукции из этролов (пластмасс на основе эфиров целлюлозы)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4 34 191 01 20 5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целлулоида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4 34 191 99 20 5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прочих пластмасс на основе эфиров целлюлозы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4 34 199 00 00 0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r w:rsidRPr="00716220">
              <w:t>Прочие отходы продукции из термопластов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4 34 199 01 20 5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целлофана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4 34 199 02 20 5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полиметилметакрилата (органического стекла)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4 34 199 31 52 4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4 34 199 71 52 4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тара из разнородных полимерных материалов, не содержащих галогены, незагрязненная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4 34 200 00 00 0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4 34 210 00 00 0</w:t>
            </w:r>
          </w:p>
        </w:tc>
        <w:tc>
          <w:tcPr>
            <w:tcW w:w="7740" w:type="dxa"/>
            <w:noWrap/>
          </w:tcPr>
          <w:p w:rsidR="00C1091C" w:rsidRPr="00A07FFA" w:rsidRDefault="00C1091C" w:rsidP="006860A9">
            <w:pPr>
              <w:rPr>
                <w:i/>
              </w:rPr>
            </w:pPr>
            <w:r w:rsidRPr="00A07FFA">
              <w:rPr>
                <w:i/>
              </w:rPr>
              <w:t>Отходы продукции из фенопласта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4 34</w:t>
            </w:r>
            <w:r w:rsidRPr="00402FFA">
              <w:t> </w:t>
            </w:r>
            <w:r w:rsidRPr="00260A4B">
              <w:t>220 00 00 0</w:t>
            </w:r>
          </w:p>
        </w:tc>
        <w:tc>
          <w:tcPr>
            <w:tcW w:w="7740" w:type="dxa"/>
            <w:noWrap/>
          </w:tcPr>
          <w:p w:rsidR="00C1091C" w:rsidRPr="00172B7E" w:rsidRDefault="00C1091C" w:rsidP="006860A9">
            <w:pPr>
              <w:rPr>
                <w:i/>
              </w:rPr>
            </w:pPr>
            <w:r w:rsidRPr="00A07FFA">
              <w:rPr>
                <w:i/>
              </w:rPr>
              <w:t>Отходы продукции из аминопласта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4 34 230 00 00 0</w:t>
            </w:r>
          </w:p>
        </w:tc>
        <w:tc>
          <w:tcPr>
            <w:tcW w:w="7740" w:type="dxa"/>
            <w:noWrap/>
          </w:tcPr>
          <w:p w:rsidR="00C1091C" w:rsidRPr="00172B7E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текстолита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4 34 231 11 20 4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текстолита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4 34 231 21 20 4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стеклотекстолита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4 34 240 00 00 0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гетинакса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4 34 241 11 29 4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изделия из гетинакса,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4 34 250 00 00 0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полиуретана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4 34 250 01 29 5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полиуретановой пены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4 34 250 02 29 5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полиуретановой пленки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251 11 21 4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жесткого пенополиуретана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</w:t>
            </w:r>
            <w:r w:rsidRPr="00402FFA">
              <w:t> </w:t>
            </w:r>
            <w:r w:rsidRPr="00716220">
              <w:t>251 21 51 4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изделий технического назначения из полиуретана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4 34 260 00 00 0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фаолита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4 34 270 00 00 0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волокнита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4 34 290 00 00 0</w:t>
            </w:r>
          </w:p>
        </w:tc>
        <w:tc>
          <w:tcPr>
            <w:tcW w:w="7740" w:type="dxa"/>
            <w:noWrap/>
          </w:tcPr>
          <w:p w:rsidR="00C1091C" w:rsidRPr="004A2D82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прочих реактопластов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1647E" w:rsidRDefault="00C1091C" w:rsidP="006860A9">
            <w:r w:rsidRPr="00880FA3">
              <w:t>4 3</w:t>
            </w:r>
            <w:r>
              <w:t>4</w:t>
            </w:r>
            <w:r w:rsidRPr="00402FFA">
              <w:t> </w:t>
            </w:r>
            <w:r>
              <w:t>6</w:t>
            </w:r>
            <w:r w:rsidRPr="00880FA3">
              <w:t>00 00 00 0</w:t>
            </w:r>
          </w:p>
        </w:tc>
        <w:tc>
          <w:tcPr>
            <w:tcW w:w="7740" w:type="dxa"/>
            <w:noWrap/>
          </w:tcPr>
          <w:p w:rsidR="00C1091C" w:rsidRPr="00347AF8" w:rsidRDefault="00C1091C" w:rsidP="006860A9">
            <w:pPr>
              <w:rPr>
                <w:b/>
                <w:i/>
              </w:rPr>
            </w:pPr>
            <w:r w:rsidRPr="00347AF8">
              <w:rPr>
                <w:b/>
                <w:i/>
              </w:rPr>
              <w:t>Отходы продукции из кремнийорганических полимерных материалов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F1647E" w:rsidRDefault="00C1091C" w:rsidP="006860A9">
            <w:r w:rsidRPr="00880FA3">
              <w:t>4 3</w:t>
            </w:r>
            <w:r>
              <w:t>4</w:t>
            </w:r>
            <w:r w:rsidRPr="00402FFA">
              <w:t> </w:t>
            </w:r>
            <w:r>
              <w:t>631</w:t>
            </w:r>
            <w:r w:rsidRPr="00880FA3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F1647E" w:rsidRDefault="00C1091C" w:rsidP="006860A9">
            <w:pPr>
              <w:ind w:left="284"/>
            </w:pPr>
            <w:r w:rsidRPr="00880FA3">
              <w:t>лент</w:t>
            </w:r>
            <w:r>
              <w:t>а</w:t>
            </w:r>
            <w:r w:rsidRPr="00880FA3">
              <w:t xml:space="preserve"> </w:t>
            </w:r>
            <w:r>
              <w:t>транспортерная</w:t>
            </w:r>
            <w:r w:rsidRPr="00880FA3">
              <w:t xml:space="preserve"> </w:t>
            </w:r>
            <w:r>
              <w:t>силиконовая</w:t>
            </w:r>
            <w:r w:rsidRPr="00880FA3">
              <w:t>, утративш</w:t>
            </w:r>
            <w:r>
              <w:t>ая</w:t>
            </w:r>
            <w:r w:rsidRPr="00880FA3">
              <w:t xml:space="preserve"> потребительские свойства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C119F0" w:rsidRDefault="00C1091C" w:rsidP="006860A9">
            <w:r>
              <w:t>4 34</w:t>
            </w:r>
            <w:r w:rsidRPr="00402FFA">
              <w:t> </w:t>
            </w:r>
            <w:r>
              <w:t>691</w:t>
            </w:r>
            <w:r w:rsidRPr="00C119F0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C119F0" w:rsidRDefault="00C1091C" w:rsidP="006860A9">
            <w:pPr>
              <w:ind w:left="284"/>
            </w:pPr>
            <w:r w:rsidRPr="00C119F0">
              <w:t>изделия технического назначения из силикона, утратившие потребительские свойства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  <w:i/>
              </w:rPr>
            </w:pPr>
            <w:r w:rsidRPr="00716220">
              <w:rPr>
                <w:b/>
                <w:i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4 34 910 00 00 0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продукции из стеклопластиков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4 34 910 01 20 4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стеклопластиковых труб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4 34 911 11 20 4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стеклопластиковых прутков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4 34 919 11 20 4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из стеклопластика в смеси незагрязненные</w:t>
            </w:r>
          </w:p>
        </w:tc>
      </w:tr>
      <w:tr w:rsidR="00C1091C" w:rsidRPr="004D04BA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4 34 920 00 00 0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некондиционных полимерных материалов</w:t>
            </w:r>
          </w:p>
        </w:tc>
      </w:tr>
      <w:tr w:rsidR="00C1091C" w:rsidRPr="004D04BA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4 34 922 00 00 0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r w:rsidRPr="00716220">
              <w:t>Отходы некондиционных реактопластов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4 34 922 01 20 4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смола карбамидоформальдегидная затвердевшая некондиционная</w:t>
            </w:r>
          </w:p>
        </w:tc>
      </w:tr>
      <w:tr w:rsidR="00C1091C" w:rsidRPr="004D04BA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4 34 990 00 00 0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материалов из пластмасс несортированные незагрязненные</w:t>
            </w:r>
          </w:p>
        </w:tc>
      </w:tr>
      <w:tr w:rsidR="00C1091C" w:rsidRPr="009F470E" w:rsidTr="00B5219C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4 34 991 11 20 4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изделий из негалогенированных полимерных материалов в смеси</w:t>
            </w:r>
          </w:p>
        </w:tc>
      </w:tr>
      <w:tr w:rsidR="00C1091C" w:rsidRPr="009F470E" w:rsidTr="00B5219C">
        <w:trPr>
          <w:trHeight w:val="270"/>
        </w:trPr>
        <w:tc>
          <w:tcPr>
            <w:tcW w:w="1728" w:type="dxa"/>
          </w:tcPr>
          <w:p w:rsidR="00C1091C" w:rsidRPr="00F66CDF" w:rsidRDefault="00C1091C" w:rsidP="006860A9">
            <w:r w:rsidRPr="00F66CDF">
              <w:t>4 34</w:t>
            </w:r>
            <w:r w:rsidRPr="00402FFA">
              <w:t> </w:t>
            </w:r>
            <w:r>
              <w:t>99</w:t>
            </w:r>
            <w:r w:rsidRPr="00F66CDF">
              <w:t>1 21</w:t>
            </w:r>
            <w:r>
              <w:t xml:space="preserve"> 7</w:t>
            </w:r>
            <w:r w:rsidRPr="00F66CDF">
              <w:t>2 5</w:t>
            </w:r>
          </w:p>
        </w:tc>
        <w:tc>
          <w:tcPr>
            <w:tcW w:w="7740" w:type="dxa"/>
            <w:noWrap/>
          </w:tcPr>
          <w:p w:rsidR="00C1091C" w:rsidRPr="00F66CDF" w:rsidRDefault="00C1091C" w:rsidP="006860A9">
            <w:pPr>
              <w:ind w:left="284"/>
            </w:pPr>
            <w:r w:rsidRPr="00F66CDF">
              <w:t xml:space="preserve">лом и отходы изделий из </w:t>
            </w:r>
            <w:r>
              <w:t>полиэтилена и полиэтилентерефталата в смеси незагрязненные</w:t>
            </w:r>
          </w:p>
        </w:tc>
      </w:tr>
      <w:tr w:rsidR="00C1091C" w:rsidRPr="009F470E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4 34</w:t>
            </w:r>
            <w:r w:rsidRPr="00402FFA">
              <w:t> </w:t>
            </w:r>
            <w:r>
              <w:rPr>
                <w:lang w:eastAsia="en-US"/>
              </w:rPr>
              <w:t>991 33 72 5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смесь упаковок из разнородных полимерных материалов, не содержащих галогены, незагрязненных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71622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72B7E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4 35 000 00 00 0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</w:rPr>
            </w:pPr>
            <w:r w:rsidRPr="00716220">
              <w:rPr>
                <w:b/>
              </w:rPr>
              <w:t>Отходы продукции из галогенсодержащих пластмасс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4 35 100 00 00 0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  <w:i/>
              </w:rPr>
            </w:pPr>
            <w:r w:rsidRPr="00716220">
              <w:rPr>
                <w:b/>
                <w:i/>
              </w:rPr>
              <w:t>Отходы продукции из поливинилхлорида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4 35 100 01 20 4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пенопласта на основе поливинилхлорида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4 35 100 02 29 4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поливинилхлорида в виде пленки и изделий из нее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4 35 100 03 51 4</w:t>
            </w:r>
          </w:p>
        </w:tc>
        <w:tc>
          <w:tcPr>
            <w:tcW w:w="7740" w:type="dxa"/>
            <w:noWrap/>
          </w:tcPr>
          <w:p w:rsidR="00C1091C" w:rsidRPr="00172B7E" w:rsidRDefault="00C1091C" w:rsidP="006860A9">
            <w:pPr>
              <w:ind w:left="284"/>
            </w:pPr>
            <w:r w:rsidRPr="00716220">
              <w:t>отходы поливинилхлорида в виде изделий или лома изделий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</w:t>
            </w:r>
            <w:r w:rsidRPr="00402FFA">
              <w:t> </w:t>
            </w:r>
            <w:r w:rsidRPr="00716220">
              <w:t>101 11 52 4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кожи искусственной на основе поливинилхлорида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</w:t>
            </w:r>
            <w:r w:rsidRPr="00402FFA">
              <w:t> </w:t>
            </w:r>
            <w:r w:rsidRPr="00716220">
              <w:t>111 11 52 3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геотекстиля на основе поливинилхлорида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4 35 200 00 00 0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</w:rPr>
            </w:pPr>
            <w:r w:rsidRPr="00716220">
              <w:rPr>
                <w:b/>
                <w:i/>
              </w:rPr>
              <w:t>Отходы продукции из фторопласта незагрязненные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>
              <w:t>4 35 221 11 51 4</w:t>
            </w:r>
          </w:p>
        </w:tc>
        <w:tc>
          <w:tcPr>
            <w:tcW w:w="7740" w:type="dxa"/>
            <w:noWrap/>
          </w:tcPr>
          <w:p w:rsidR="00C1091C" w:rsidRPr="00F75DF0" w:rsidRDefault="00C1091C" w:rsidP="006860A9">
            <w:pPr>
              <w:ind w:left="284"/>
            </w:pPr>
            <w:r>
              <w:t>отходы</w:t>
            </w:r>
            <w:r w:rsidRPr="00F75DF0">
              <w:t xml:space="preserve"> фторопластовых прокладок </w:t>
            </w:r>
            <w:r>
              <w:t>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4 35 291 11 71 3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материалов из фторопласта в смеси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4 35 900 00 00 0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  <w:i/>
              </w:rPr>
            </w:pPr>
            <w:r w:rsidRPr="00716220">
              <w:rPr>
                <w:b/>
                <w:i/>
              </w:rPr>
              <w:t>Отходы прочей продукции из пластмасс, содержащих галогены, незагрязненные</w:t>
            </w:r>
          </w:p>
        </w:tc>
      </w:tr>
      <w:tr w:rsidR="00C1091C" w:rsidRPr="00FD144F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4 35 990 00 00 0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i/>
              </w:rPr>
            </w:pPr>
            <w:r w:rsidRPr="00716220">
              <w:rPr>
                <w:i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4 35 991 21 20 4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разнородных пластмасс, содержащие фторполимеры</w:t>
            </w:r>
          </w:p>
        </w:tc>
      </w:tr>
      <w:tr w:rsidR="00C1091C" w:rsidRPr="00260A4B" w:rsidTr="00924DB4">
        <w:trPr>
          <w:trHeight w:val="108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4 35 991 31 72 4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C1091C" w:rsidRPr="00260A4B" w:rsidTr="00924DB4">
        <w:trPr>
          <w:trHeight w:val="108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4 35</w:t>
            </w:r>
            <w:r w:rsidRPr="00402FFA">
              <w:t> </w:t>
            </w:r>
            <w:r w:rsidRPr="00716220">
              <w:t>991 32 72 4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71622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72B7E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4 36 000 00 00 0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rPr>
                <w:b/>
              </w:rPr>
            </w:pPr>
            <w:r w:rsidRPr="00716220">
              <w:rPr>
                <w:b/>
              </w:rPr>
              <w:t>Отходы пленкосодержащих материалов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4 36 110 01 20 5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имидофлекса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4 36 120 01 20 5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стеклослюдопласта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4 36 121 11 20 4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слюдинитовой ленты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4 36 130 01 20 4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пленкосинтокартона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4 36</w:t>
            </w:r>
            <w:r w:rsidRPr="00402FFA">
              <w:t> </w:t>
            </w:r>
            <w:r w:rsidRPr="00716220">
              <w:t>141 11 52 4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отходы продукции из пленки полимерной металлизированной с лаковым покрытием (фольги для теснения)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4 38 000 00 00 0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продукции из пластмасс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4 38 100 00 00 0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  <w:i/>
              </w:rPr>
            </w:pPr>
            <w:r w:rsidRPr="00320149">
              <w:rPr>
                <w:b/>
                <w:i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4 38 110 00 00 0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i/>
              </w:rPr>
            </w:pPr>
            <w:r w:rsidRPr="00320149">
              <w:rPr>
                <w:i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4 38 111 00 00 0</w:t>
            </w:r>
          </w:p>
        </w:tc>
        <w:tc>
          <w:tcPr>
            <w:tcW w:w="7740" w:type="dxa"/>
            <w:noWrap/>
          </w:tcPr>
          <w:p w:rsidR="00C1091C" w:rsidRPr="009C15E2" w:rsidRDefault="00C1091C" w:rsidP="006860A9">
            <w:r w:rsidRPr="009C15E2"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4 38 111 01 51 3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ind w:left="284"/>
            </w:pPr>
            <w:r w:rsidRPr="00320149">
              <w:t>тара полиэтиленовая, загрязненная лакокрасочными материалами (содержание 5</w:t>
            </w:r>
            <w:r>
              <w:t> </w:t>
            </w:r>
            <w:r w:rsidRPr="00320149">
              <w:t>% и более)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>
              <w:t>4 38 111 02 51 4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ind w:left="284"/>
            </w:pPr>
            <w:r w:rsidRPr="00320149">
              <w:t>тара полиэтиленовая, загрязненная лакокрасочными материалами (содержание менее 5</w:t>
            </w:r>
            <w:r>
              <w:t> </w:t>
            </w:r>
            <w:r w:rsidRPr="00320149">
              <w:t>%)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</w:t>
            </w:r>
            <w:r w:rsidRPr="00402FFA">
              <w:t> </w:t>
            </w:r>
            <w:r>
              <w:t>111 11 51 4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грунтовкой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441236" w:rsidRDefault="00C1091C" w:rsidP="006860A9">
            <w:r w:rsidRPr="006B6F4C">
              <w:t>4 38</w:t>
            </w:r>
            <w:r w:rsidRPr="00402FFA">
              <w:t> </w:t>
            </w:r>
            <w:r w:rsidRPr="006B6F4C">
              <w:t>111 21 51 4</w:t>
            </w:r>
          </w:p>
        </w:tc>
        <w:tc>
          <w:tcPr>
            <w:tcW w:w="7740" w:type="dxa"/>
            <w:noWrap/>
          </w:tcPr>
          <w:p w:rsidR="00C1091C" w:rsidRPr="00441236" w:rsidRDefault="00C1091C" w:rsidP="006860A9">
            <w:pPr>
              <w:ind w:left="284"/>
            </w:pPr>
            <w:r w:rsidRPr="006B6F4C">
              <w:t>упаковка полиэтиленовая, загрязненная сиккативными материалами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4 38 112 00 00 0</w:t>
            </w:r>
          </w:p>
        </w:tc>
        <w:tc>
          <w:tcPr>
            <w:tcW w:w="7740" w:type="dxa"/>
            <w:noWrap/>
          </w:tcPr>
          <w:p w:rsidR="00C1091C" w:rsidRPr="009C15E2" w:rsidRDefault="00C1091C" w:rsidP="006860A9">
            <w:r w:rsidRPr="009C15E2">
              <w:t>Отходы тары, упаковки и упаковочных материалов из полиэтилена</w:t>
            </w:r>
            <w:r>
              <w:t>,</w:t>
            </w:r>
            <w:r w:rsidRPr="009C15E2">
              <w:t xml:space="preserve"> загрязненные неорганическими веществами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4 38 112 01 51 4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C1091C" w:rsidRPr="00411499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4 38 112 11 51 4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тара полиэтиленовая, загрязненная неорганическими растворимыми карбонатами</w:t>
            </w:r>
          </w:p>
        </w:tc>
      </w:tr>
      <w:tr w:rsidR="00C1091C" w:rsidRPr="00F76C56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4 38 112 12 51 4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неорганическими сульфатами</w:t>
            </w:r>
          </w:p>
        </w:tc>
      </w:tr>
      <w:tr w:rsidR="00C1091C" w:rsidRPr="000A61C3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4 38 112 13 51 4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неорганическими растворимыми фторидами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4 38 112 14 51 4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карбамидом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4 38 112 15 51 4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неорганическими хлоридами и/или  сульфатами</w:t>
            </w:r>
          </w:p>
        </w:tc>
      </w:tr>
      <w:tr w:rsidR="00C1091C" w:rsidRPr="000A61C3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</w:t>
            </w:r>
            <w:r w:rsidRPr="00402FFA">
              <w:t> </w:t>
            </w:r>
            <w:r w:rsidRPr="00716220">
              <w:t>112 16 51 3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неорганическими нитритами</w:t>
            </w:r>
          </w:p>
        </w:tc>
      </w:tr>
      <w:tr w:rsidR="00C1091C" w:rsidRPr="000A61C3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</w:t>
            </w:r>
            <w:r w:rsidRPr="00402FFA">
              <w:t> </w:t>
            </w:r>
            <w:r w:rsidRPr="00716220">
              <w:t>112 17 51 4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упаковка полиэтиленовая, загрязненная неорганическими нитратами</w:t>
            </w:r>
          </w:p>
        </w:tc>
      </w:tr>
      <w:tr w:rsidR="00C1091C" w:rsidRPr="000A61C3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4 38 112 18 51 4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C1091C" w:rsidRPr="000A61C3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>112 19 51 4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полиэтиленовая, загрязненная неорганическими нитратами, сульфатами, фосфатами, хлоридами</w:t>
            </w:r>
            <w:r>
              <w:t>,</w:t>
            </w:r>
            <w:r w:rsidRPr="00C420BD">
              <w:t xml:space="preserve"> в смеси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4 38 112 21 51 4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тара полиэтиленовая, загрязненная гипохлоритами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716220" w:rsidRDefault="00C1091C" w:rsidP="006860A9">
            <w:r w:rsidRPr="00716220">
              <w:t>4 38 112 31 51 4</w:t>
            </w:r>
          </w:p>
        </w:tc>
        <w:tc>
          <w:tcPr>
            <w:tcW w:w="7740" w:type="dxa"/>
            <w:noWrap/>
          </w:tcPr>
          <w:p w:rsidR="00C1091C" w:rsidRPr="00716220" w:rsidRDefault="00C1091C" w:rsidP="006860A9">
            <w:pPr>
              <w:ind w:left="284"/>
            </w:pPr>
            <w:r w:rsidRPr="00716220">
              <w:t>тара полиэтиленовая, загрязненная щелочами (содержание менее 5</w:t>
            </w:r>
            <w:r>
              <w:t> </w:t>
            </w:r>
            <w:r w:rsidRPr="00716220">
              <w:t>%)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>
              <w:t>4 38</w:t>
            </w:r>
            <w:r w:rsidRPr="00402FFA">
              <w:t> </w:t>
            </w:r>
            <w:r>
              <w:t>112 41 51 4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9501A9">
              <w:t>упаковка полиэтиленовая, загрязненная ванадиевым катализатором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E9663C">
              <w:t>4 38</w:t>
            </w:r>
            <w:r w:rsidRPr="00402FFA">
              <w:t> </w:t>
            </w:r>
            <w:r w:rsidRPr="00E9663C">
              <w:t xml:space="preserve">112 </w:t>
            </w:r>
            <w:r>
              <w:t>42</w:t>
            </w:r>
            <w:r w:rsidRPr="00E9663C">
              <w:t xml:space="preserve">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E9663C">
              <w:t>упаковка полиэтиленовая, загрязненная оксидами металлов</w:t>
            </w:r>
            <w:r>
              <w:t xml:space="preserve"> (кроме редкоземельных)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E9663C">
              <w:t>4 38</w:t>
            </w:r>
            <w:r w:rsidRPr="00402FFA">
              <w:t> </w:t>
            </w:r>
            <w:r w:rsidRPr="00E9663C">
              <w:t xml:space="preserve">112 </w:t>
            </w:r>
            <w:r>
              <w:t>4</w:t>
            </w:r>
            <w:r w:rsidRPr="00E9663C">
              <w:t>3 51 4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E9663C">
              <w:t>упаковка полиэтиленовая, загрязненная оксидами металлов</w:t>
            </w:r>
            <w:r>
              <w:t xml:space="preserve">, </w:t>
            </w:r>
            <w:r w:rsidRPr="00E9663C">
              <w:t>в том числе редкоземельных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39253B" w:rsidRDefault="00C1091C" w:rsidP="006860A9">
            <w:r w:rsidRPr="0039253B">
              <w:t>4 38</w:t>
            </w:r>
            <w:r w:rsidRPr="00402FFA">
              <w:t> </w:t>
            </w:r>
            <w:r w:rsidRPr="0039253B">
              <w:t>112 44 51 4</w:t>
            </w:r>
          </w:p>
        </w:tc>
        <w:tc>
          <w:tcPr>
            <w:tcW w:w="7740" w:type="dxa"/>
            <w:noWrap/>
          </w:tcPr>
          <w:p w:rsidR="00C1091C" w:rsidRPr="0039253B" w:rsidRDefault="00C1091C" w:rsidP="006860A9">
            <w:pPr>
              <w:ind w:left="284"/>
            </w:pPr>
            <w:r w:rsidRPr="0039253B">
              <w:t>упаковка полиэтиленовая, загрязненная оксидом хрома (VI) (содержание оксида хрома не более 1</w:t>
            </w:r>
            <w:r>
              <w:t> </w:t>
            </w:r>
            <w:r w:rsidRPr="0039253B">
              <w:t>%)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4 38 112 51 51 4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4 38 112 52 51 4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жидкими неорганическими кислотами (содержание кислот менее 10 %)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4 38 112 53 51 3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жидкими неорганическими кислотами (содержание кислот 10 % и более)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4 38 112 62 51 4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минеральными удобрениями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полиэтилена</w:t>
            </w:r>
            <w:r>
              <w:t>,</w:t>
            </w:r>
            <w:r w:rsidRPr="00836CFE">
              <w:t xml:space="preserve"> загрязненные органическими веществами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4 38 113 01 51 4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нефтепродуктами (содержание менее 15</w:t>
            </w:r>
            <w:r>
              <w:t> </w:t>
            </w:r>
            <w:r w:rsidRPr="00836CFE">
              <w:t>%)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4 38 113 02 51 4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негалогенированными органическими растворителями (содержание менее 15</w:t>
            </w:r>
            <w:r>
              <w:t> </w:t>
            </w:r>
            <w:r w:rsidRPr="00836CFE">
              <w:t>%)</w:t>
            </w:r>
          </w:p>
        </w:tc>
      </w:tr>
      <w:tr w:rsidR="00C1091C" w:rsidRPr="00B6476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4 38 113 03 51 4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ангидридами негалогенированных органических кислот (содержание менее 5</w:t>
            </w:r>
            <w:r>
              <w:t> </w:t>
            </w:r>
            <w:r w:rsidRPr="00836CFE">
              <w:t>%)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4 38 113 05 51 4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твердыми органическими кислотами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113 06 51 4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113 07 51 3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тиогликолевой кислотой</w:t>
            </w:r>
          </w:p>
        </w:tc>
      </w:tr>
      <w:tr w:rsidR="00C1091C" w:rsidRPr="00D6116F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</w:t>
            </w:r>
            <w:r w:rsidRPr="00402FFA">
              <w:t> </w:t>
            </w:r>
            <w:r>
              <w:t>113 08 51 4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4 38 113 11 51 3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нефтепродуктами (содержание нефтепродуктов 15</w:t>
            </w:r>
            <w:r>
              <w:t> </w:t>
            </w:r>
            <w:r w:rsidRPr="00836CFE">
              <w:t>% и более)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113 12 51 4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нефтепродуктами (содержание нефтепродуктов менее 15</w:t>
            </w:r>
            <w:r>
              <w:t> </w:t>
            </w:r>
            <w:r w:rsidRPr="00836CFE">
              <w:t>%)</w:t>
            </w:r>
          </w:p>
        </w:tc>
      </w:tr>
      <w:tr w:rsidR="00C1091C" w:rsidRPr="00B6476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4 38 113 21 51 4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полимерными спиртами</w:t>
            </w:r>
          </w:p>
        </w:tc>
      </w:tr>
      <w:tr w:rsidR="00C1091C" w:rsidRPr="005B6B20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113 22 51 4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спиртами (кроме полимерных)</w:t>
            </w:r>
          </w:p>
        </w:tc>
      </w:tr>
      <w:tr w:rsidR="00C1091C" w:rsidRPr="00B6476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113 25 51 4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ацетилцеллюлозой</w:t>
            </w:r>
          </w:p>
        </w:tc>
      </w:tr>
      <w:tr w:rsidR="00C1091C" w:rsidRPr="00B6476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113 31 51 4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</w:t>
            </w:r>
            <w:r>
              <w:t>,</w:t>
            </w:r>
            <w:r w:rsidRPr="00836CFE">
              <w:t xml:space="preserve"> загрязненная негалогенированными ароматическими соединениями (содержание менее 15</w:t>
            </w:r>
            <w:r>
              <w:t> </w:t>
            </w:r>
            <w:r w:rsidRPr="00836CFE">
              <w:t>%)</w:t>
            </w:r>
          </w:p>
        </w:tc>
      </w:tr>
      <w:tr w:rsidR="00C1091C" w:rsidRPr="0013130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113 41 51 4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отходы упаковки из полиэтилена, загрязненные галогенсодержащими органическими кислотами (содержание менее 1</w:t>
            </w:r>
            <w:r>
              <w:t> </w:t>
            </w:r>
            <w:r w:rsidRPr="00836CFE">
              <w:t>%)</w:t>
            </w:r>
          </w:p>
        </w:tc>
      </w:tr>
      <w:tr w:rsidR="00C1091C" w:rsidRPr="0013130C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4 38 113 42 51 4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смесью органических растворителей, включая хлорсодержащие (содержание растворителей менее 5</w:t>
            </w:r>
            <w:r>
              <w:t> </w:t>
            </w:r>
            <w:r w:rsidRPr="00836CFE">
              <w:t>%)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4 38 113 51 51 3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свинцовыми солями органических кислот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4 38 113 61 51 4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уротропином</w:t>
            </w:r>
          </w:p>
        </w:tc>
      </w:tr>
      <w:tr w:rsidR="00C1091C" w:rsidRPr="00D6116F" w:rsidTr="00B5219C">
        <w:trPr>
          <w:trHeight w:val="270"/>
        </w:trPr>
        <w:tc>
          <w:tcPr>
            <w:tcW w:w="1728" w:type="dxa"/>
          </w:tcPr>
          <w:p w:rsidR="00C1091C" w:rsidRPr="00254749" w:rsidRDefault="00C1091C" w:rsidP="006860A9">
            <w:r w:rsidRPr="00254749">
              <w:t>4 38</w:t>
            </w:r>
            <w:r w:rsidRPr="00402FFA">
              <w:t> </w:t>
            </w:r>
            <w:r w:rsidRPr="00254749">
              <w:t>11</w:t>
            </w:r>
            <w:r>
              <w:t>3</w:t>
            </w:r>
            <w:r w:rsidRPr="00254749">
              <w:t xml:space="preserve"> </w:t>
            </w:r>
            <w:r>
              <w:t>71</w:t>
            </w:r>
            <w:r w:rsidRPr="00254749">
              <w:t xml:space="preserve"> 51 4</w:t>
            </w:r>
          </w:p>
        </w:tc>
        <w:tc>
          <w:tcPr>
            <w:tcW w:w="7740" w:type="dxa"/>
            <w:noWrap/>
          </w:tcPr>
          <w:p w:rsidR="00C1091C" w:rsidRPr="00254749" w:rsidRDefault="00C1091C" w:rsidP="006860A9">
            <w:pPr>
              <w:ind w:left="284"/>
            </w:pPr>
            <w:r w:rsidRPr="00254749">
              <w:t>упаковка полиэтиленовая, загрязненная органическими пероксидами</w:t>
            </w:r>
          </w:p>
        </w:tc>
      </w:tr>
      <w:tr w:rsidR="00C1091C" w:rsidRPr="00D6116F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113 91 51 4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нефтепродуктами, спиртами и эфирами, в смеси (суммарное содержание загрязнителей не более 10 %)</w:t>
            </w:r>
          </w:p>
        </w:tc>
      </w:tr>
      <w:tr w:rsidR="00C1091C" w:rsidRPr="005F0445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4 38 114 00 00 0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полиэтилена</w:t>
            </w:r>
            <w:r>
              <w:t>,</w:t>
            </w:r>
            <w:r w:rsidRPr="00836CFE">
              <w:t xml:space="preserve"> загрязненные клеями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4 38 114 11 51 4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клеем поливинилацетатным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4 38 114 21 51 4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клеем на основе полиуретана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114 22 51 4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клеем на основе полиуретана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114 41 51 4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клеем на основе эпоксидных смол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5B0E2E" w:rsidRDefault="00C1091C" w:rsidP="006860A9">
            <w:r w:rsidRPr="005B0E2E">
              <w:t>4 38</w:t>
            </w:r>
            <w:r w:rsidRPr="00402FFA">
              <w:t> </w:t>
            </w:r>
            <w:r w:rsidRPr="005B0E2E">
              <w:t>114 51 51 4</w:t>
            </w:r>
          </w:p>
        </w:tc>
        <w:tc>
          <w:tcPr>
            <w:tcW w:w="7740" w:type="dxa"/>
            <w:noWrap/>
          </w:tcPr>
          <w:p w:rsidR="00C1091C" w:rsidRPr="005B0E2E" w:rsidRDefault="00C1091C" w:rsidP="006860A9">
            <w:pPr>
              <w:ind w:left="284"/>
            </w:pPr>
            <w:r w:rsidRPr="005B0E2E">
              <w:t>упаковка полиэтиленовая, загрязненная клеем на основе синтетического каучука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42663A" w:rsidRDefault="00C1091C" w:rsidP="006860A9">
            <w:r w:rsidRPr="0042663A">
              <w:t>4 38</w:t>
            </w:r>
            <w:r w:rsidRPr="00402FFA">
              <w:t> </w:t>
            </w:r>
            <w:r w:rsidRPr="0042663A">
              <w:t xml:space="preserve">114 </w:t>
            </w:r>
            <w:r>
              <w:t>9</w:t>
            </w:r>
            <w:r w:rsidRPr="0042663A">
              <w:t>1 51 4</w:t>
            </w:r>
          </w:p>
        </w:tc>
        <w:tc>
          <w:tcPr>
            <w:tcW w:w="7740" w:type="dxa"/>
            <w:noWrap/>
          </w:tcPr>
          <w:p w:rsidR="00C1091C" w:rsidRPr="0042663A" w:rsidRDefault="00C1091C" w:rsidP="006860A9">
            <w:pPr>
              <w:ind w:left="284"/>
            </w:pPr>
            <w:r w:rsidRPr="0042663A">
              <w:t>упаковка полиэтиленовая, загрязненная натуральным клеем животного происхождения</w:t>
            </w:r>
          </w:p>
        </w:tc>
      </w:tr>
      <w:tr w:rsidR="00C1091C" w:rsidRPr="0013130C" w:rsidTr="00B5219C">
        <w:trPr>
          <w:trHeight w:val="270"/>
        </w:trPr>
        <w:tc>
          <w:tcPr>
            <w:tcW w:w="1728" w:type="dxa"/>
          </w:tcPr>
          <w:p w:rsidR="00C1091C" w:rsidRPr="00D85D09" w:rsidRDefault="00C1091C" w:rsidP="006860A9">
            <w:r w:rsidRPr="00600DE0">
              <w:t>4 38</w:t>
            </w:r>
            <w:r w:rsidRPr="00402FFA">
              <w:t> </w:t>
            </w:r>
            <w:r w:rsidRPr="00600DE0">
              <w:t>11</w:t>
            </w:r>
            <w:r>
              <w:t>5</w:t>
            </w:r>
            <w:r w:rsidRPr="00600DE0">
              <w:t xml:space="preserve"> </w:t>
            </w:r>
            <w:r>
              <w:t>11</w:t>
            </w:r>
            <w:r w:rsidRPr="00600DE0">
              <w:t xml:space="preserve"> 51 4</w:t>
            </w:r>
          </w:p>
        </w:tc>
        <w:tc>
          <w:tcPr>
            <w:tcW w:w="7740" w:type="dxa"/>
            <w:noWrap/>
          </w:tcPr>
          <w:p w:rsidR="00C1091C" w:rsidRPr="00D85D09" w:rsidRDefault="00C1091C" w:rsidP="006860A9">
            <w:pPr>
              <w:ind w:left="284"/>
            </w:pPr>
            <w:r w:rsidRPr="00600DE0">
              <w:t>упаковка полиэтиленовая, загрязненная полиуретанами</w:t>
            </w:r>
          </w:p>
        </w:tc>
      </w:tr>
      <w:tr w:rsidR="00C1091C" w:rsidRPr="0013130C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4 38</w:t>
            </w:r>
            <w:r w:rsidRPr="00402FFA">
              <w:t> </w:t>
            </w:r>
            <w:r>
              <w:t>115</w:t>
            </w:r>
            <w:r w:rsidRPr="00C420BD">
              <w:t xml:space="preserve"> </w:t>
            </w:r>
            <w:r>
              <w:t>21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полиэтиленовая, загрязненная компаундом</w:t>
            </w:r>
          </w:p>
        </w:tc>
      </w:tr>
      <w:tr w:rsidR="00C1091C" w:rsidRPr="0013130C" w:rsidTr="00B5219C">
        <w:trPr>
          <w:trHeight w:val="270"/>
        </w:trPr>
        <w:tc>
          <w:tcPr>
            <w:tcW w:w="1728" w:type="dxa"/>
          </w:tcPr>
          <w:p w:rsidR="00C1091C" w:rsidRPr="00C679E2" w:rsidRDefault="00C1091C" w:rsidP="006860A9">
            <w:pPr>
              <w:rPr>
                <w:color w:val="auto"/>
              </w:rPr>
            </w:pPr>
            <w:r w:rsidRPr="00C679E2">
              <w:rPr>
                <w:color w:val="auto"/>
              </w:rPr>
              <w:t>4 38 115 31 51 4</w:t>
            </w:r>
          </w:p>
        </w:tc>
        <w:tc>
          <w:tcPr>
            <w:tcW w:w="7740" w:type="dxa"/>
            <w:noWrap/>
          </w:tcPr>
          <w:p w:rsidR="00C1091C" w:rsidRPr="00D13DB2" w:rsidRDefault="00C1091C" w:rsidP="006860A9">
            <w:pPr>
              <w:ind w:left="284"/>
              <w:rPr>
                <w:i/>
              </w:rPr>
            </w:pPr>
            <w:r w:rsidRPr="00C420BD">
              <w:t>упаковка полиэтиленовая, загрязненная пропиточным составом на основе латекса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4 38 118 00 00 0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C1091C" w:rsidRPr="00E1000F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4 38 118 01 51 5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пищевыми продуктами</w:t>
            </w:r>
          </w:p>
        </w:tc>
      </w:tr>
      <w:tr w:rsidR="00C1091C" w:rsidRPr="00853055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4 38 118 02 51 4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пищевыми продуктами</w:t>
            </w:r>
          </w:p>
        </w:tc>
      </w:tr>
      <w:tr w:rsidR="00C1091C" w:rsidRPr="00853055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4 38 118 03 51 4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жирами растительного происхождения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119 01 51 4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поверхностно-активными веществами</w:t>
            </w:r>
          </w:p>
        </w:tc>
      </w:tr>
      <w:tr w:rsidR="00C1091C" w:rsidRPr="00C90E2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836CFE">
              <w:rPr>
                <w:rFonts w:ascii="Times New Roman" w:hAnsi="Times New Roman" w:cs="Times New Roman"/>
              </w:rPr>
              <w:t>4 38</w:t>
            </w:r>
            <w:r w:rsidRPr="00402FFA">
              <w:t> </w:t>
            </w:r>
            <w:r w:rsidRPr="00836CFE">
              <w:rPr>
                <w:rFonts w:ascii="Times New Roman" w:hAnsi="Times New Roman" w:cs="Times New Roman"/>
              </w:rPr>
              <w:t>119 11 51 4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6CFE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C1091C" w:rsidRPr="00C90E2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4 38 119 12 51 4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дезинфицирующими средствами</w:t>
            </w:r>
          </w:p>
        </w:tc>
      </w:tr>
      <w:tr w:rsidR="00C1091C" w:rsidRPr="00C90E27" w:rsidTr="00B5219C">
        <w:trPr>
          <w:trHeight w:val="270"/>
        </w:trPr>
        <w:tc>
          <w:tcPr>
            <w:tcW w:w="1728" w:type="dxa"/>
          </w:tcPr>
          <w:p w:rsidR="00C1091C" w:rsidRPr="005504A3" w:rsidRDefault="00C1091C" w:rsidP="006860A9">
            <w:r w:rsidRPr="005504A3">
              <w:t>4 38</w:t>
            </w:r>
            <w:r w:rsidRPr="00402FFA">
              <w:t> </w:t>
            </w:r>
            <w:r w:rsidRPr="005504A3">
              <w:t>119 13 51 4</w:t>
            </w:r>
          </w:p>
        </w:tc>
        <w:tc>
          <w:tcPr>
            <w:tcW w:w="7740" w:type="dxa"/>
            <w:noWrap/>
          </w:tcPr>
          <w:p w:rsidR="00C1091C" w:rsidRPr="005504A3" w:rsidRDefault="00C1091C" w:rsidP="006860A9">
            <w:pPr>
              <w:ind w:left="284"/>
            </w:pPr>
            <w:r w:rsidRPr="005504A3">
              <w:t>упаковка полиэтиленовая, загрязненная реагентами для водоподготовки</w:t>
            </w:r>
          </w:p>
        </w:tc>
      </w:tr>
      <w:tr w:rsidR="00C1091C" w:rsidRPr="00C90E2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4 38 119 21 51 4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органоминеральными удобрени</w:t>
            </w:r>
            <w:r>
              <w:t>я</w:t>
            </w:r>
            <w:r w:rsidRPr="00836CFE">
              <w:t>ми</w:t>
            </w:r>
          </w:p>
        </w:tc>
      </w:tr>
      <w:tr w:rsidR="00C1091C" w:rsidRPr="00C90E2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119 22 51 3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пестицидами 3 класса опасности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4 38 119 31 51 4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119 32 51 3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 полиэтиленовая, загрязненная лакокрасочными материалами (содержание лакокрасочных материалов 5</w:t>
            </w:r>
            <w:r>
              <w:t> </w:t>
            </w:r>
            <w:r w:rsidRPr="00836CFE">
              <w:t>% и более)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119 33 51 4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лакокрасочными материалами (содержание лакокрасочных материалов менее 5</w:t>
            </w:r>
            <w:r>
              <w:t> </w:t>
            </w:r>
            <w:r w:rsidRPr="00836CFE">
              <w:t>%)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119 34 51 3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119 </w:t>
            </w:r>
            <w:r>
              <w:t>36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полиэтиленовая, загрязненная тонером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119 41 51 4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сополимером стирола с дивинилбензолом</w:t>
            </w:r>
          </w:p>
        </w:tc>
      </w:tr>
      <w:tr w:rsidR="00C1091C" w:rsidRPr="0013130C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119 42 51 4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полиамидами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119 43 51 4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отвердителем для полиэфирных смол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119 44 51 4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фторопластами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119 45 51 4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термоэластопластами</w:t>
            </w:r>
          </w:p>
        </w:tc>
      </w:tr>
      <w:tr w:rsidR="00C1091C" w:rsidRPr="00E90C47" w:rsidTr="00B5219C">
        <w:trPr>
          <w:trHeight w:val="270"/>
        </w:trPr>
        <w:tc>
          <w:tcPr>
            <w:tcW w:w="1728" w:type="dxa"/>
          </w:tcPr>
          <w:p w:rsidR="00C1091C" w:rsidRPr="00CE1A83" w:rsidRDefault="00C1091C" w:rsidP="006860A9">
            <w:r w:rsidRPr="00CE1A83">
              <w:t>4 38</w:t>
            </w:r>
            <w:r w:rsidRPr="00402FFA">
              <w:t> </w:t>
            </w:r>
            <w:r w:rsidRPr="00CE1A83">
              <w:t xml:space="preserve">119 </w:t>
            </w:r>
            <w:r>
              <w:t>46</w:t>
            </w:r>
            <w:r w:rsidRPr="00CE1A83">
              <w:t xml:space="preserve"> 51 4</w:t>
            </w:r>
          </w:p>
        </w:tc>
        <w:tc>
          <w:tcPr>
            <w:tcW w:w="7740" w:type="dxa"/>
            <w:noWrap/>
          </w:tcPr>
          <w:p w:rsidR="00C1091C" w:rsidRPr="00CE1A83" w:rsidRDefault="00C1091C" w:rsidP="006860A9">
            <w:pPr>
              <w:ind w:left="284"/>
            </w:pPr>
            <w:r w:rsidRPr="00CE1A83">
              <w:t>упаковка полиэтиленовая, загрязненная фенолформальдегидными смолами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119 51 51 4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неорганическими солями меди и натрия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4 38 119 61 51 4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полиэтиленовая, загрязненная фенолами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119 71 51 4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ингибитором коррозии</w:t>
            </w:r>
          </w:p>
        </w:tc>
      </w:tr>
      <w:tr w:rsidR="00C1091C" w:rsidRPr="00C90E27" w:rsidTr="00B5219C">
        <w:trPr>
          <w:trHeight w:val="270"/>
        </w:trPr>
        <w:tc>
          <w:tcPr>
            <w:tcW w:w="1728" w:type="dxa"/>
          </w:tcPr>
          <w:p w:rsidR="00C1091C" w:rsidRPr="008D1AD2" w:rsidRDefault="00C1091C" w:rsidP="006860A9">
            <w:r w:rsidRPr="008D1AD2">
              <w:t>4 38</w:t>
            </w:r>
            <w:r w:rsidRPr="00402FFA">
              <w:t> </w:t>
            </w:r>
            <w:r w:rsidRPr="008D1AD2">
              <w:t>119 72 51 4</w:t>
            </w:r>
          </w:p>
        </w:tc>
        <w:tc>
          <w:tcPr>
            <w:tcW w:w="7740" w:type="dxa"/>
            <w:noWrap/>
          </w:tcPr>
          <w:p w:rsidR="00C1091C" w:rsidRPr="008D1AD2" w:rsidRDefault="00C1091C" w:rsidP="006860A9">
            <w:pPr>
              <w:ind w:left="284"/>
            </w:pPr>
            <w:r w:rsidRPr="008D1AD2">
              <w:t>упаковка полиэтиленовая, загрязненная тормозной жидкостью на основе полигликолей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119 81 51 4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взрывчатыми веществами</w:t>
            </w:r>
          </w:p>
        </w:tc>
      </w:tr>
      <w:tr w:rsidR="00C1091C" w:rsidRPr="00E90C47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4 38 119 91 51 4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полиэтиленовая, загрязненная водорастворимыми твердыми органическими кислотами и солями щелочных металлов</w:t>
            </w:r>
            <w:r>
              <w:t>,</w:t>
            </w:r>
            <w:r w:rsidRPr="00836CFE">
              <w:t xml:space="preserve"> в смеси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4 38 120 00 00 0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rPr>
                <w:i/>
              </w:rPr>
            </w:pPr>
            <w:r w:rsidRPr="00836CFE">
              <w:rPr>
                <w:i/>
              </w:rPr>
              <w:t xml:space="preserve">Отходы тары, упаковки и упаковочных материалов из полипропилена загрязненные 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малорастворимыми карбонатами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неорганическими сульфатами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минеральными удобрениями</w:t>
            </w:r>
          </w:p>
        </w:tc>
      </w:tr>
      <w:tr w:rsidR="00C1091C" w:rsidRPr="00FF4C50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4 38 122 04 51 5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диоксидом кремния</w:t>
            </w:r>
          </w:p>
        </w:tc>
      </w:tr>
      <w:tr w:rsidR="00C1091C" w:rsidRPr="00FF4C50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4 38 122 05 51 4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неорганическими растворимыми карбонатами</w:t>
            </w:r>
          </w:p>
        </w:tc>
      </w:tr>
      <w:tr w:rsidR="00C1091C" w:rsidRPr="00FF4C50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4 38 122 06 51 4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оксидами железа</w:t>
            </w:r>
          </w:p>
        </w:tc>
      </w:tr>
      <w:tr w:rsidR="00C1091C" w:rsidRPr="00FF4C50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122 08 51 3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</w:t>
            </w:r>
            <w:r>
              <w:t>овая</w:t>
            </w:r>
            <w:r w:rsidRPr="00836CFE">
              <w:t>, загрязненная твердыми гидроксидами металлов</w:t>
            </w:r>
          </w:p>
        </w:tc>
      </w:tr>
      <w:tr w:rsidR="00C1091C" w:rsidRPr="003350D5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4 38 122 13 51 4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неорганическими карбонатами и сульфатами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122 14 51 4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122 </w:t>
            </w:r>
            <w:r>
              <w:t>18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полипропиленовая</w:t>
            </w:r>
            <w:r>
              <w:t xml:space="preserve"> в металлической обрешетке</w:t>
            </w:r>
            <w:r w:rsidRPr="00C420BD">
              <w:t>, загрязненная неорганическими растворимыми фосфатами</w:t>
            </w:r>
          </w:p>
        </w:tc>
      </w:tr>
      <w:tr w:rsidR="00C1091C" w:rsidRPr="003F582F" w:rsidTr="00B5219C">
        <w:trPr>
          <w:trHeight w:val="270"/>
        </w:trPr>
        <w:tc>
          <w:tcPr>
            <w:tcW w:w="1728" w:type="dxa"/>
          </w:tcPr>
          <w:p w:rsidR="00C1091C" w:rsidRPr="003F582F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4 38</w:t>
            </w:r>
            <w:r w:rsidRPr="00402FFA">
              <w:t> </w:t>
            </w:r>
            <w:r>
              <w:rPr>
                <w:rFonts w:ascii="Times New Roman" w:hAnsi="Times New Roman" w:cs="Times New Roman"/>
              </w:rPr>
              <w:t>122 19</w:t>
            </w:r>
            <w:r w:rsidRPr="003F582F">
              <w:rPr>
                <w:rFonts w:ascii="Times New Roman" w:hAnsi="Times New Roman" w:cs="Times New Roman"/>
              </w:rPr>
              <w:t xml:space="preserve"> 51 4</w:t>
            </w:r>
          </w:p>
        </w:tc>
        <w:tc>
          <w:tcPr>
            <w:tcW w:w="7740" w:type="dxa"/>
            <w:noWrap/>
          </w:tcPr>
          <w:p w:rsidR="00C1091C" w:rsidRPr="003F582F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F582F">
              <w:rPr>
                <w:rFonts w:ascii="Times New Roman" w:hAnsi="Times New Roman" w:cs="Times New Roman"/>
              </w:rP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4 38 122 21 51 4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8D1AD2" w:rsidRDefault="00C1091C" w:rsidP="006860A9">
            <w:r w:rsidRPr="007F0C9D">
              <w:t>4 38</w:t>
            </w:r>
            <w:r w:rsidRPr="00402FFA">
              <w:t> </w:t>
            </w:r>
            <w:r w:rsidRPr="007F0C9D">
              <w:t xml:space="preserve">122 </w:t>
            </w:r>
            <w:r>
              <w:t>31</w:t>
            </w:r>
            <w:r w:rsidRPr="007F0C9D">
              <w:t xml:space="preserve"> 51 4</w:t>
            </w:r>
          </w:p>
        </w:tc>
        <w:tc>
          <w:tcPr>
            <w:tcW w:w="7740" w:type="dxa"/>
            <w:noWrap/>
          </w:tcPr>
          <w:p w:rsidR="00C1091C" w:rsidRPr="008D1AD2" w:rsidRDefault="00C1091C" w:rsidP="006860A9">
            <w:pPr>
              <w:ind w:left="284"/>
            </w:pPr>
            <w:r w:rsidRPr="007F0C9D">
              <w:t xml:space="preserve">упаковка полипропиленовая, загрязненная </w:t>
            </w:r>
            <w:r>
              <w:t xml:space="preserve">неорганическими </w:t>
            </w:r>
            <w:r w:rsidRPr="007F0C9D">
              <w:t>боратами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122 </w:t>
            </w:r>
            <w:r>
              <w:t>71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полипропиленовая, загрязненная техническим углеродом</w:t>
            </w:r>
          </w:p>
        </w:tc>
      </w:tr>
      <w:tr w:rsidR="00C1091C" w:rsidRPr="003350D5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122 </w:t>
            </w:r>
            <w:r>
              <w:t>72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упаковка полипропиленовая, загрязненная </w:t>
            </w:r>
            <w:r>
              <w:t>футеровочной смесью</w:t>
            </w:r>
          </w:p>
        </w:tc>
      </w:tr>
      <w:tr w:rsidR="00C1091C" w:rsidRPr="00FF4C50" w:rsidTr="00B5219C">
        <w:trPr>
          <w:trHeight w:val="270"/>
        </w:trPr>
        <w:tc>
          <w:tcPr>
            <w:tcW w:w="1728" w:type="dxa"/>
          </w:tcPr>
          <w:p w:rsidR="00C1091C" w:rsidRPr="00937F5F" w:rsidRDefault="00C1091C" w:rsidP="006860A9">
            <w:pPr>
              <w:rPr>
                <w:highlight w:val="lightGray"/>
              </w:rPr>
            </w:pPr>
            <w:r>
              <w:t>4 38 122 81 51 4</w:t>
            </w:r>
          </w:p>
        </w:tc>
        <w:tc>
          <w:tcPr>
            <w:tcW w:w="7740" w:type="dxa"/>
            <w:noWrap/>
          </w:tcPr>
          <w:p w:rsidR="00C1091C" w:rsidRPr="00937F5F" w:rsidRDefault="00C1091C" w:rsidP="006860A9">
            <w:pPr>
              <w:ind w:left="284"/>
              <w:rPr>
                <w:highlight w:val="lightGray"/>
              </w:rPr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C1091C" w:rsidRPr="00FF4C50" w:rsidTr="00B5219C">
        <w:trPr>
          <w:trHeight w:val="270"/>
        </w:trPr>
        <w:tc>
          <w:tcPr>
            <w:tcW w:w="1728" w:type="dxa"/>
          </w:tcPr>
          <w:p w:rsidR="00C1091C" w:rsidRPr="003C76FC" w:rsidRDefault="00C1091C" w:rsidP="006860A9">
            <w:r w:rsidRPr="003C76FC">
              <w:t>4 38</w:t>
            </w:r>
            <w:r w:rsidRPr="00402FFA">
              <w:t> </w:t>
            </w:r>
            <w:r w:rsidRPr="003C76FC">
              <w:t>122 82 51 5</w:t>
            </w:r>
          </w:p>
        </w:tc>
        <w:tc>
          <w:tcPr>
            <w:tcW w:w="7740" w:type="dxa"/>
            <w:noWrap/>
          </w:tcPr>
          <w:p w:rsidR="00C1091C" w:rsidRPr="003C76FC" w:rsidRDefault="00C1091C" w:rsidP="006860A9">
            <w:pPr>
              <w:ind w:left="284"/>
            </w:pPr>
            <w:r w:rsidRPr="003C76FC">
              <w:t>упаковка полипропиленовая, загрязненная минерал</w:t>
            </w:r>
            <w:r>
              <w:t>ами</w:t>
            </w:r>
            <w:r w:rsidRPr="003C76FC">
              <w:t xml:space="preserve"> </w:t>
            </w:r>
            <w:r>
              <w:t>из классов карбонатов и силикатов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4 38 123 06 51 3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нефтепродуктами (содержание нефтепродуктов 15</w:t>
            </w:r>
            <w:r>
              <w:t> </w:t>
            </w:r>
            <w:r w:rsidRPr="00836CFE">
              <w:t>% и более)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4 38 123 07 51 4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нефтепродуктами (содержание нефтепродуктов менее 15</w:t>
            </w:r>
            <w:r>
              <w:t> </w:t>
            </w:r>
            <w:r w:rsidRPr="00836CFE">
              <w:t>%)</w:t>
            </w:r>
          </w:p>
        </w:tc>
      </w:tr>
      <w:tr w:rsidR="00C1091C" w:rsidRPr="00155112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4 38 123 11 51 4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резиновой крошкой</w:t>
            </w:r>
          </w:p>
        </w:tc>
      </w:tr>
      <w:tr w:rsidR="00C1091C" w:rsidRPr="000A0403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4 38 123 21 51 4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 xml:space="preserve">тара полипропиленовая, загрязненная фенолформальдегидной смолой в виде </w:t>
            </w:r>
            <w:r w:rsidRPr="00836CFE">
              <w:rPr>
                <w:shd w:val="clear" w:color="auto" w:fill="FFFFFF"/>
              </w:rPr>
              <w:t>порошка, крошки и кусков</w:t>
            </w:r>
          </w:p>
        </w:tc>
      </w:tr>
      <w:tr w:rsidR="00C1091C" w:rsidRPr="00466353" w:rsidTr="00924DB4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4 38 123 22 51 4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линейными полимерами на основе полиакриламида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4 38 123 23 51 4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твердыми галогенированными полимерами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123 </w:t>
            </w:r>
            <w:r>
              <w:t>31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полипропиленовая, загрязненная смолами эпоксидными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48783E" w:rsidRDefault="00C1091C" w:rsidP="006860A9">
            <w:r w:rsidRPr="0048783E">
              <w:t>4 38</w:t>
            </w:r>
            <w:r w:rsidRPr="00402FFA">
              <w:t> </w:t>
            </w:r>
            <w:r w:rsidRPr="0048783E">
              <w:t>123 41 51 4</w:t>
            </w:r>
          </w:p>
        </w:tc>
        <w:tc>
          <w:tcPr>
            <w:tcW w:w="7740" w:type="dxa"/>
            <w:noWrap/>
          </w:tcPr>
          <w:p w:rsidR="00C1091C" w:rsidRPr="0048783E" w:rsidRDefault="00C1091C" w:rsidP="006860A9">
            <w:pPr>
              <w:ind w:left="284"/>
            </w:pPr>
            <w:r w:rsidRPr="0048783E">
              <w:t>упаковка полипропиленовая, загрязненная растворимыми в воде органическими кислотами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2E2081" w:rsidRDefault="00C1091C" w:rsidP="006860A9">
            <w:r w:rsidRPr="002E2081">
              <w:t>4 38</w:t>
            </w:r>
            <w:r w:rsidRPr="00402FFA">
              <w:t> </w:t>
            </w:r>
            <w:r w:rsidRPr="002E2081">
              <w:t>123 42 51 4</w:t>
            </w:r>
          </w:p>
        </w:tc>
        <w:tc>
          <w:tcPr>
            <w:tcW w:w="7740" w:type="dxa"/>
            <w:noWrap/>
          </w:tcPr>
          <w:p w:rsidR="00C1091C" w:rsidRPr="002E2081" w:rsidRDefault="00C1091C" w:rsidP="006860A9">
            <w:pPr>
              <w:ind w:left="284"/>
            </w:pPr>
            <w:r w:rsidRPr="002E2081">
              <w:t>упаковка полипропиленовая, загрязненная нерастворимыми в воде органическими кислотами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4 38 123 51 51 4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ациклическими аминами</w:t>
            </w:r>
          </w:p>
        </w:tc>
      </w:tr>
      <w:tr w:rsidR="00C1091C" w:rsidRPr="00DB2D83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4 38 123 61 51 4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тара полипропиленовая, загрязненная органическими серосодержащими соединениями</w:t>
            </w:r>
          </w:p>
        </w:tc>
      </w:tr>
      <w:tr w:rsidR="00C1091C" w:rsidRPr="00DB2D83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123 71 51 4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органическими растворителями на основе ароматических веществ (содержание растворителей менее 5</w:t>
            </w:r>
            <w:r>
              <w:t> </w:t>
            </w:r>
            <w:r w:rsidRPr="00836CFE">
              <w:t>%)</w:t>
            </w:r>
          </w:p>
        </w:tc>
      </w:tr>
      <w:tr w:rsidR="00C1091C" w:rsidRPr="00DB2D83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123 </w:t>
            </w:r>
            <w:r>
              <w:t>8</w:t>
            </w:r>
            <w:r w:rsidRPr="00C420BD">
              <w:t>1 51 4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упаковка полипропиленовая, загрязненная </w:t>
            </w:r>
            <w:r>
              <w:t>пропиленгликолем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BA3D79" w:rsidRDefault="00C1091C" w:rsidP="006860A9">
            <w:r w:rsidRPr="00A338A5">
              <w:t>4 38</w:t>
            </w:r>
            <w:r w:rsidRPr="00402FFA">
              <w:t> </w:t>
            </w:r>
            <w:r w:rsidRPr="00A338A5">
              <w:t>127 11 51 4</w:t>
            </w:r>
          </w:p>
        </w:tc>
        <w:tc>
          <w:tcPr>
            <w:tcW w:w="7740" w:type="dxa"/>
            <w:noWrap/>
          </w:tcPr>
          <w:p w:rsidR="00C1091C" w:rsidRPr="00BA3D79" w:rsidRDefault="00C1091C" w:rsidP="006860A9">
            <w:pPr>
              <w:ind w:left="284"/>
            </w:pPr>
            <w:r w:rsidRPr="00A338A5">
              <w:t>упаковка полипропиленовая, загрязненная жирами растительного происхождения</w:t>
            </w:r>
          </w:p>
        </w:tc>
      </w:tr>
      <w:tr w:rsidR="00C1091C" w:rsidRPr="00466353" w:rsidTr="00924DB4">
        <w:trPr>
          <w:trHeight w:val="270"/>
        </w:trPr>
        <w:tc>
          <w:tcPr>
            <w:tcW w:w="1728" w:type="dxa"/>
          </w:tcPr>
          <w:p w:rsidR="00C1091C" w:rsidRPr="00A338A5" w:rsidRDefault="00C1091C" w:rsidP="006860A9">
            <w:r w:rsidRPr="004E6281">
              <w:t>4 38</w:t>
            </w:r>
            <w:r w:rsidRPr="00402FFA">
              <w:t> </w:t>
            </w:r>
            <w:r w:rsidRPr="004E6281">
              <w:t>127 12 51 4</w:t>
            </w:r>
          </w:p>
        </w:tc>
        <w:tc>
          <w:tcPr>
            <w:tcW w:w="7740" w:type="dxa"/>
            <w:noWrap/>
          </w:tcPr>
          <w:p w:rsidR="00C1091C" w:rsidRPr="00A338A5" w:rsidRDefault="00C1091C" w:rsidP="006860A9">
            <w:pPr>
              <w:ind w:left="284"/>
            </w:pPr>
            <w:r w:rsidRPr="004E6281">
              <w:t xml:space="preserve">упаковка полипропиленовая, загрязненная </w:t>
            </w:r>
            <w:r>
              <w:t>пищевыми продуктами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>12</w:t>
            </w:r>
            <w:r>
              <w:t>7</w:t>
            </w:r>
            <w:r w:rsidRPr="00C420BD">
              <w:t xml:space="preserve"> </w:t>
            </w:r>
            <w:r>
              <w:t>51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>
              <w:t>упаковка полипропиленовая</w:t>
            </w:r>
            <w:r w:rsidRPr="00C420BD">
              <w:t xml:space="preserve"> </w:t>
            </w:r>
            <w:r>
              <w:t xml:space="preserve">с остатками семян, </w:t>
            </w:r>
            <w:r w:rsidRPr="00C420BD">
              <w:t>протравленны</w:t>
            </w:r>
            <w:r>
              <w:t>х</w:t>
            </w:r>
            <w:r w:rsidRPr="00C420BD">
              <w:t xml:space="preserve"> пестицидами 3 класса опасности</w:t>
            </w:r>
          </w:p>
        </w:tc>
      </w:tr>
      <w:tr w:rsidR="00C1091C" w:rsidRPr="00466353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127 71 51 4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казеином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4 38 129 00 00 0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r w:rsidRPr="00836CFE"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C1091C" w:rsidRPr="009D27E9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129 11 51 4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6CFE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C1091C" w:rsidRPr="009D27E9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>129 12 51 4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поверхностно-активными веществами</w:t>
            </w:r>
          </w:p>
        </w:tc>
      </w:tr>
      <w:tr w:rsidR="00C1091C" w:rsidRPr="009D27E9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4 38</w:t>
            </w:r>
            <w:r w:rsidRPr="00402FFA">
              <w:t> </w:t>
            </w:r>
            <w:r>
              <w:t>129 14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полипропиленовая, загрязненная реагентами для нейтрализации запахов</w:t>
            </w:r>
          </w:p>
        </w:tc>
      </w:tr>
      <w:tr w:rsidR="00C1091C" w:rsidRPr="000B4E30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4 38 129 21 51 4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6CFE">
              <w:rPr>
                <w:rFonts w:ascii="Times New Roman" w:hAnsi="Times New Roman" w:cs="Times New Roman"/>
              </w:rPr>
              <w:t>отходы упаковки из полипропилена, загрязненной каустическим магнезитом</w:t>
            </w:r>
          </w:p>
        </w:tc>
      </w:tr>
      <w:tr w:rsidR="00C1091C" w:rsidRPr="000B4E30" w:rsidTr="00B5219C">
        <w:trPr>
          <w:trHeight w:val="270"/>
        </w:trPr>
        <w:tc>
          <w:tcPr>
            <w:tcW w:w="1728" w:type="dxa"/>
          </w:tcPr>
          <w:p w:rsidR="00C1091C" w:rsidRPr="00836CFE" w:rsidRDefault="00C1091C" w:rsidP="006860A9">
            <w:r w:rsidRPr="00836CFE">
              <w:t>4 38</w:t>
            </w:r>
            <w:r w:rsidRPr="00402FFA">
              <w:t> </w:t>
            </w:r>
            <w:r w:rsidRPr="00836CFE">
              <w:t xml:space="preserve">129 31 51 4 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неорганическими коагулянтами</w:t>
            </w:r>
          </w:p>
        </w:tc>
      </w:tr>
      <w:tr w:rsidR="00C1091C" w:rsidRPr="000B4E30" w:rsidTr="00B5219C">
        <w:trPr>
          <w:trHeight w:val="270"/>
        </w:trPr>
        <w:tc>
          <w:tcPr>
            <w:tcW w:w="1728" w:type="dxa"/>
          </w:tcPr>
          <w:p w:rsidR="00C1091C" w:rsidRPr="002E48E2" w:rsidRDefault="00C1091C" w:rsidP="006860A9">
            <w:r w:rsidRPr="002E48E2">
              <w:t>4 38 129 41 51 4</w:t>
            </w:r>
          </w:p>
        </w:tc>
        <w:tc>
          <w:tcPr>
            <w:tcW w:w="7740" w:type="dxa"/>
            <w:noWrap/>
          </w:tcPr>
          <w:p w:rsidR="00C1091C" w:rsidRPr="00836CFE" w:rsidRDefault="00C1091C" w:rsidP="006860A9">
            <w:pPr>
              <w:ind w:left="284"/>
            </w:pPr>
            <w:r w:rsidRPr="00836CFE">
              <w:t>упаковка полипропиленовая, загрязненная синтетическими полимерами</w:t>
            </w:r>
          </w:p>
        </w:tc>
      </w:tr>
      <w:tr w:rsidR="00C1091C" w:rsidRPr="000B4E30" w:rsidTr="00B5219C">
        <w:trPr>
          <w:trHeight w:val="270"/>
        </w:trPr>
        <w:tc>
          <w:tcPr>
            <w:tcW w:w="1728" w:type="dxa"/>
          </w:tcPr>
          <w:p w:rsidR="00C1091C" w:rsidRPr="002E48E2" w:rsidRDefault="00C1091C" w:rsidP="006860A9">
            <w:r w:rsidRPr="002E48E2">
              <w:t xml:space="preserve">4 38 129 </w:t>
            </w:r>
            <w:r w:rsidRPr="002E48E2">
              <w:rPr>
                <w:color w:val="auto"/>
              </w:rPr>
              <w:t>43</w:t>
            </w:r>
            <w:r w:rsidRPr="002E48E2">
              <w:t xml:space="preserve"> 51 4</w:t>
            </w:r>
          </w:p>
        </w:tc>
        <w:tc>
          <w:tcPr>
            <w:tcW w:w="7740" w:type="dxa"/>
            <w:noWrap/>
          </w:tcPr>
          <w:p w:rsidR="00C1091C" w:rsidRPr="00D13DB2" w:rsidRDefault="00C1091C" w:rsidP="006860A9">
            <w:pPr>
              <w:ind w:left="284"/>
              <w:rPr>
                <w:i/>
              </w:rPr>
            </w:pPr>
            <w:r w:rsidRPr="00C420BD">
              <w:t>упаковка полипропиленовая, загрязненная клеем на акриловой основе</w:t>
            </w:r>
          </w:p>
        </w:tc>
      </w:tr>
      <w:tr w:rsidR="00C1091C" w:rsidRPr="000B4E30" w:rsidTr="00B5219C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>
              <w:t>4 38 129 45 51 4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9C3C4B">
              <w:t>упаковка полипропиленовая, загрязненная клеем поливинилацетатным</w:t>
            </w:r>
          </w:p>
        </w:tc>
      </w:tr>
      <w:tr w:rsidR="00C1091C" w:rsidRPr="000B4E30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272AD9">
              <w:t>4 38</w:t>
            </w:r>
            <w:r w:rsidRPr="00402FFA">
              <w:t> </w:t>
            </w:r>
            <w:r w:rsidRPr="00272AD9">
              <w:t>12</w:t>
            </w:r>
            <w:r>
              <w:t>9</w:t>
            </w:r>
            <w:r w:rsidRPr="00272AD9">
              <w:t xml:space="preserve"> </w:t>
            </w:r>
            <w:r>
              <w:t>46</w:t>
            </w:r>
            <w:r w:rsidRPr="00272AD9">
              <w:t xml:space="preserve">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272AD9">
              <w:t>упаковка полипропиленовая, загрязненная силиконовой эмульсией</w:t>
            </w:r>
          </w:p>
        </w:tc>
      </w:tr>
      <w:tr w:rsidR="00C1091C" w:rsidRPr="000B4E30" w:rsidTr="00924DB4">
        <w:trPr>
          <w:trHeight w:val="270"/>
        </w:trPr>
        <w:tc>
          <w:tcPr>
            <w:tcW w:w="1728" w:type="dxa"/>
          </w:tcPr>
          <w:p w:rsidR="00C1091C" w:rsidRPr="000B4E30" w:rsidRDefault="00C1091C" w:rsidP="006860A9">
            <w:pPr>
              <w:rPr>
                <w:highlight w:val="cyan"/>
              </w:rPr>
            </w:pPr>
            <w:r w:rsidRPr="000B4E30">
              <w:t xml:space="preserve">4 38 129 </w:t>
            </w:r>
            <w:r>
              <w:t>5</w:t>
            </w:r>
            <w:r w:rsidRPr="000B4E30">
              <w:t>1 51 4</w:t>
            </w:r>
          </w:p>
        </w:tc>
        <w:tc>
          <w:tcPr>
            <w:tcW w:w="7740" w:type="dxa"/>
            <w:noWrap/>
          </w:tcPr>
          <w:p w:rsidR="00C1091C" w:rsidRPr="000B4E3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cyan"/>
              </w:rPr>
            </w:pPr>
            <w:r w:rsidRPr="000D1115">
              <w:rPr>
                <w:rFonts w:ascii="Times New Roman" w:hAnsi="Times New Roman" w:cs="Times New Roman"/>
              </w:rPr>
              <w:t>отходы упаковки из полипропилена</w:t>
            </w:r>
            <w:r w:rsidRPr="000B4E30">
              <w:rPr>
                <w:rFonts w:ascii="Times New Roman" w:hAnsi="Times New Roman" w:cs="Times New Roman"/>
              </w:rPr>
              <w:t>, загрязненн</w:t>
            </w:r>
            <w:r>
              <w:rPr>
                <w:rFonts w:ascii="Times New Roman" w:hAnsi="Times New Roman" w:cs="Times New Roman"/>
              </w:rPr>
              <w:t>ой</w:t>
            </w:r>
            <w:r w:rsidRPr="000B4E30">
              <w:rPr>
                <w:rFonts w:ascii="Times New Roman" w:hAnsi="Times New Roman" w:cs="Times New Roman"/>
              </w:rPr>
              <w:t xml:space="preserve"> асбестом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4 38 129 61 51 4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 w:rsidRPr="000D1115">
              <w:t>отходы упаковки из полипропилена</w:t>
            </w:r>
            <w:r>
              <w:t xml:space="preserve">, загрязненной тиомочевиной и желатином 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4 38 129 71 51 4</w:t>
            </w:r>
          </w:p>
        </w:tc>
        <w:tc>
          <w:tcPr>
            <w:tcW w:w="7740" w:type="dxa"/>
            <w:noWrap/>
          </w:tcPr>
          <w:p w:rsidR="00C1091C" w:rsidRPr="000D1115" w:rsidRDefault="00C1091C" w:rsidP="006860A9">
            <w:pPr>
              <w:ind w:left="284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1A23A5" w:rsidRDefault="00C1091C" w:rsidP="006860A9">
            <w:r w:rsidRPr="00A112D3">
              <w:t xml:space="preserve">4 </w:t>
            </w:r>
            <w:r>
              <w:t>3</w:t>
            </w:r>
            <w:r w:rsidRPr="00A112D3">
              <w:t>8</w:t>
            </w:r>
            <w:r w:rsidRPr="00402FFA">
              <w:t> </w:t>
            </w:r>
            <w:r w:rsidRPr="00A112D3">
              <w:t>1</w:t>
            </w:r>
            <w:r>
              <w:t>29 72</w:t>
            </w:r>
            <w:r w:rsidRPr="00A112D3">
              <w:t xml:space="preserve"> 51 4</w:t>
            </w:r>
          </w:p>
        </w:tc>
        <w:tc>
          <w:tcPr>
            <w:tcW w:w="7740" w:type="dxa"/>
            <w:noWrap/>
          </w:tcPr>
          <w:p w:rsidR="00C1091C" w:rsidRPr="001A23A5" w:rsidRDefault="00C1091C" w:rsidP="006860A9">
            <w:pPr>
              <w:ind w:left="284"/>
            </w:pPr>
            <w:r>
              <w:t>упаковка полипропиленовая</w:t>
            </w:r>
            <w:r w:rsidRPr="00A112D3">
              <w:t xml:space="preserve">, загрязненная </w:t>
            </w:r>
            <w:r>
              <w:t>охлаждающей жидкостью на основе гликолей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4 38 129 73 51 4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>129 74 51 4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полипропиленовая</w:t>
            </w:r>
            <w:r>
              <w:t xml:space="preserve"> в металлической обрешетке</w:t>
            </w:r>
            <w:r w:rsidRPr="00C420BD">
              <w:t>, загрязненная стеклоомывающей жидкостью на основе спиртов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4 38 129 81 51 4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отходы упаковки из полипропилена, загрязненной взрывчатыми веществами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129 82 51 1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полипропиленовая, загрязненная пестицидами 1 класса опасности (содержание пестицидов более 1</w:t>
            </w:r>
            <w:r>
              <w:t> </w:t>
            </w:r>
            <w:r w:rsidRPr="00835CA2">
              <w:t>%)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>4 38 129 83 51 3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 xml:space="preserve">упаковка полипропиленовая, загрязненная пестицидами 2 класса опасности 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>4 38 129 84 51 2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 xml:space="preserve">упаковка полипропиленовая, загрязненная гербицидами 2 класса опасности 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59256E" w:rsidRDefault="00C1091C" w:rsidP="006860A9">
            <w:r w:rsidRPr="000F2701">
              <w:t>4 38</w:t>
            </w:r>
            <w:r w:rsidRPr="00402FFA">
              <w:t> </w:t>
            </w:r>
            <w:r w:rsidRPr="000F2701">
              <w:t>129 86 51 4</w:t>
            </w:r>
          </w:p>
        </w:tc>
        <w:tc>
          <w:tcPr>
            <w:tcW w:w="7740" w:type="dxa"/>
            <w:noWrap/>
          </w:tcPr>
          <w:p w:rsidR="00C1091C" w:rsidRPr="00B5219C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B5219C">
              <w:rPr>
                <w:rFonts w:ascii="Times New Roman" w:hAnsi="Times New Roman" w:cs="Times New Roman"/>
              </w:rPr>
              <w:t>упаковка полипропиленовая, загрязненная пестицидами 3 класса опасности (содержание пестицидов менее 6 %)</w:t>
            </w:r>
          </w:p>
        </w:tc>
      </w:tr>
      <w:tr w:rsidR="00C1091C" w:rsidRPr="003B2D4A" w:rsidTr="00B5219C">
        <w:trPr>
          <w:trHeight w:val="270"/>
        </w:trPr>
        <w:tc>
          <w:tcPr>
            <w:tcW w:w="1728" w:type="dxa"/>
          </w:tcPr>
          <w:p w:rsidR="00C1091C" w:rsidRPr="009815C4" w:rsidRDefault="00C1091C" w:rsidP="006860A9">
            <w:r w:rsidRPr="00E8393C">
              <w:t>4 38</w:t>
            </w:r>
            <w:r w:rsidRPr="00402FFA">
              <w:t> </w:t>
            </w:r>
            <w:r w:rsidRPr="00E8393C">
              <w:t>129 91 51 4</w:t>
            </w:r>
          </w:p>
        </w:tc>
        <w:tc>
          <w:tcPr>
            <w:tcW w:w="7740" w:type="dxa"/>
            <w:noWrap/>
          </w:tcPr>
          <w:p w:rsidR="00C1091C" w:rsidRPr="009815C4" w:rsidRDefault="00C1091C" w:rsidP="006860A9">
            <w:pPr>
              <w:ind w:left="284"/>
            </w:pPr>
            <w:r w:rsidRPr="00E8393C">
              <w:t>упаковка  полипропиленовая, загрязненная лакокрасочными материалами (содержание лакокрасочных материалов менее 5</w:t>
            </w:r>
            <w:r>
              <w:t> </w:t>
            </w:r>
            <w:r w:rsidRPr="00E8393C">
              <w:t>%)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4 38 170 00 00 0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r w:rsidRPr="00835CA2">
              <w:rPr>
                <w:i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4 38 190 00 00 0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rPr>
                <w:i/>
              </w:rPr>
            </w:pPr>
            <w:r w:rsidRPr="00835CA2">
              <w:rPr>
                <w:i/>
              </w:rPr>
              <w:t>Прочая тара полимерная загрязненная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4 38 191 01 51 3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прочих полимерных материалов, загрязненная лакокрасочными материалами (содержание 5</w:t>
            </w:r>
            <w:r>
              <w:t> </w:t>
            </w:r>
            <w:r w:rsidRPr="00835CA2">
              <w:t>% и более)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4 38 191 02 51 4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прочих полимерных материалов, загрязненная лакокрасочными материалами (содержание менее 5</w:t>
            </w:r>
            <w:r>
              <w:t> </w:t>
            </w:r>
            <w:r w:rsidRPr="00835CA2">
              <w:t>%)</w:t>
            </w:r>
          </w:p>
        </w:tc>
      </w:tr>
      <w:tr w:rsidR="00C1091C" w:rsidTr="009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C" w:rsidRPr="00055AE5" w:rsidRDefault="00C1091C" w:rsidP="006860A9">
            <w:pPr>
              <w:rPr>
                <w:color w:val="auto"/>
              </w:rPr>
            </w:pPr>
            <w:r w:rsidRPr="00055AE5">
              <w:rPr>
                <w:color w:val="auto"/>
              </w:rPr>
              <w:t>4 38 191 03 50 4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91C" w:rsidRPr="00055AE5" w:rsidRDefault="00C1091C" w:rsidP="006860A9">
            <w:pPr>
              <w:ind w:left="284"/>
              <w:rPr>
                <w:color w:val="auto"/>
              </w:rPr>
            </w:pPr>
            <w:r w:rsidRPr="00055AE5">
              <w:rPr>
                <w:color w:val="auto"/>
              </w:rP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C1091C" w:rsidRPr="00805066" w:rsidTr="00924DB4">
        <w:trPr>
          <w:trHeight w:val="270"/>
        </w:trPr>
        <w:tc>
          <w:tcPr>
            <w:tcW w:w="1728" w:type="dxa"/>
          </w:tcPr>
          <w:p w:rsidR="00C1091C" w:rsidRPr="00805066" w:rsidRDefault="00C1091C" w:rsidP="006860A9">
            <w:r>
              <w:t>4 38</w:t>
            </w:r>
            <w:r w:rsidRPr="00402FFA">
              <w:t> </w:t>
            </w:r>
            <w:r>
              <w:t>191 05 52</w:t>
            </w:r>
            <w:r w:rsidRPr="00805066">
              <w:t xml:space="preserve"> 4</w:t>
            </w:r>
          </w:p>
        </w:tc>
        <w:tc>
          <w:tcPr>
            <w:tcW w:w="7740" w:type="dxa"/>
            <w:noWrap/>
          </w:tcPr>
          <w:p w:rsidR="00C1091C" w:rsidRPr="00805066" w:rsidRDefault="00C1091C" w:rsidP="006860A9">
            <w:pPr>
              <w:ind w:left="284"/>
            </w:pPr>
            <w:r w:rsidRPr="00805066">
              <w:t xml:space="preserve">тара из </w:t>
            </w:r>
            <w:r>
              <w:t>разнородных</w:t>
            </w:r>
            <w:r w:rsidRPr="00805066">
              <w:t xml:space="preserve"> полимерных материалов, загрязненная герметиком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E4AF8" w:rsidRDefault="00C1091C" w:rsidP="006860A9">
            <w:r w:rsidRPr="00CE4AF8">
              <w:t xml:space="preserve">4 </w:t>
            </w:r>
            <w:r w:rsidRPr="00CE4AF8">
              <w:rPr>
                <w:color w:val="auto"/>
              </w:rPr>
              <w:t>38 191 07 50 4</w:t>
            </w:r>
          </w:p>
        </w:tc>
        <w:tc>
          <w:tcPr>
            <w:tcW w:w="7740" w:type="dxa"/>
            <w:noWrap/>
          </w:tcPr>
          <w:p w:rsidR="00C1091C" w:rsidRPr="00CE4AF8" w:rsidRDefault="00C1091C" w:rsidP="006860A9">
            <w:pPr>
              <w:ind w:left="284"/>
            </w:pPr>
            <w:r w:rsidRPr="00CE4AF8">
              <w:t>упаковка из разнородных полимерных материалов, загрязненная антифризами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191 08 52 4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лакокрасочными материалами (содержание лакокрасочных материалов менее 5</w:t>
            </w:r>
            <w:r>
              <w:t> </w:t>
            </w:r>
            <w:r w:rsidRPr="00835CA2">
              <w:t>%)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4 38 191 11 52 4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дезинфицирующими средствами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191 15 52 4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C1091C" w:rsidRPr="00CE733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191 21 52 4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C1091C" w:rsidRPr="00CE733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191 22 52 4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депрессорными присадками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4 38 191 31 52 4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DB0463" w:rsidRDefault="00C1091C" w:rsidP="006860A9">
            <w:r w:rsidRPr="00DB0463">
              <w:t>4 38</w:t>
            </w:r>
            <w:r w:rsidRPr="00402FFA">
              <w:t> </w:t>
            </w:r>
            <w:r w:rsidRPr="00DB0463">
              <w:t>191 41 52 4</w:t>
            </w:r>
          </w:p>
        </w:tc>
        <w:tc>
          <w:tcPr>
            <w:tcW w:w="7740" w:type="dxa"/>
            <w:noWrap/>
          </w:tcPr>
          <w:p w:rsidR="00C1091C" w:rsidRPr="00DB0463" w:rsidRDefault="00C1091C" w:rsidP="006860A9">
            <w:pPr>
              <w:ind w:left="284"/>
            </w:pPr>
            <w:r w:rsidRPr="00DB0463">
              <w:t>упаковка из разнородных полимерных материалов, загрязненная синтетическими полимерами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9611C2" w:rsidRDefault="00C1091C" w:rsidP="006860A9">
            <w:r w:rsidRPr="009611C2">
              <w:t>4 38</w:t>
            </w:r>
            <w:r w:rsidRPr="00402FFA">
              <w:t> </w:t>
            </w:r>
            <w:r w:rsidRPr="009611C2">
              <w:t>191 42 52 4</w:t>
            </w:r>
          </w:p>
        </w:tc>
        <w:tc>
          <w:tcPr>
            <w:tcW w:w="7740" w:type="dxa"/>
            <w:noWrap/>
          </w:tcPr>
          <w:p w:rsidR="00C1091C" w:rsidRPr="009611C2" w:rsidRDefault="00C1091C" w:rsidP="006860A9">
            <w:pPr>
              <w:ind w:left="284"/>
            </w:pPr>
            <w:r w:rsidRPr="009611C2">
              <w:t xml:space="preserve">упаковка из разнородных полимерных материалов, загрязненная </w:t>
            </w:r>
            <w:r>
              <w:t>аминными</w:t>
            </w:r>
            <w:r w:rsidRPr="009611C2">
              <w:t xml:space="preserve"> катализатор</w:t>
            </w:r>
            <w:r>
              <w:t>ами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4 38 191 91 52 3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191 92 52 4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191 93 52 4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4 38 192 01 51 3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прочих полимерных материалов, загрязненная йодом</w:t>
            </w:r>
          </w:p>
        </w:tc>
      </w:tr>
      <w:tr w:rsidR="00C1091C" w:rsidRPr="00724CA9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4 38 192 13 52 4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C1091C" w:rsidRPr="00724CA9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4 38 192 14 52 4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C1091C" w:rsidRPr="00724CA9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4 38 192 21 52 4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192 22 52 4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7251AF" w:rsidRDefault="00C1091C" w:rsidP="006860A9">
            <w:r w:rsidRPr="007251AF">
              <w:t>4 38</w:t>
            </w:r>
            <w:r w:rsidRPr="00402FFA">
              <w:t> </w:t>
            </w:r>
            <w:r w:rsidRPr="007251AF">
              <w:t>192 2</w:t>
            </w:r>
            <w:r>
              <w:t>5</w:t>
            </w:r>
            <w:r w:rsidRPr="007251AF">
              <w:t xml:space="preserve"> 52 4</w:t>
            </w:r>
          </w:p>
        </w:tc>
        <w:tc>
          <w:tcPr>
            <w:tcW w:w="7740" w:type="dxa"/>
            <w:noWrap/>
          </w:tcPr>
          <w:p w:rsidR="00C1091C" w:rsidRPr="007251AF" w:rsidRDefault="00C1091C" w:rsidP="006860A9">
            <w:pPr>
              <w:ind w:left="284"/>
            </w:pPr>
            <w:r w:rsidRPr="007251AF">
              <w:t xml:space="preserve">упаковка из разнородных полимерных материалов, загрязненная </w:t>
            </w:r>
            <w:r>
              <w:t xml:space="preserve">материалами на основе природного </w:t>
            </w:r>
            <w:r w:rsidRPr="007251AF">
              <w:t>карбонат</w:t>
            </w:r>
            <w:r>
              <w:t>а</w:t>
            </w:r>
            <w:r w:rsidRPr="007251AF">
              <w:t xml:space="preserve"> кальция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9611C2" w:rsidRDefault="00C1091C" w:rsidP="006860A9">
            <w:r w:rsidRPr="003D2C08">
              <w:t>4 38</w:t>
            </w:r>
            <w:r w:rsidRPr="00402FFA">
              <w:t> </w:t>
            </w:r>
            <w:r w:rsidRPr="003D2C08">
              <w:t xml:space="preserve">192 </w:t>
            </w:r>
            <w:r>
              <w:t>31</w:t>
            </w:r>
            <w:r w:rsidRPr="003D2C08">
              <w:t xml:space="preserve"> 52 4</w:t>
            </w:r>
          </w:p>
        </w:tc>
        <w:tc>
          <w:tcPr>
            <w:tcW w:w="7740" w:type="dxa"/>
            <w:noWrap/>
          </w:tcPr>
          <w:p w:rsidR="00C1091C" w:rsidRPr="009611C2" w:rsidRDefault="00C1091C" w:rsidP="006860A9">
            <w:pPr>
              <w:ind w:left="284"/>
            </w:pPr>
            <w:r w:rsidRPr="003D2C08"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192 51 52 4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карбамидом</w:t>
            </w:r>
          </w:p>
        </w:tc>
      </w:tr>
      <w:tr w:rsidR="00C1091C" w:rsidRPr="00B07951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 w:rsidRPr="00C420BD">
              <w:t xml:space="preserve">192 </w:t>
            </w:r>
            <w:r>
              <w:t>61</w:t>
            </w:r>
            <w:r w:rsidRPr="00C420BD">
              <w:t xml:space="preserve"> 5</w:t>
            </w:r>
            <w:r>
              <w:t>2</w:t>
            </w:r>
            <w:r w:rsidRPr="00C420BD">
              <w:t xml:space="preserve">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упаковка из </w:t>
            </w:r>
            <w:r>
              <w:t xml:space="preserve">разнородных </w:t>
            </w:r>
            <w:r w:rsidRPr="00C420BD">
              <w:t>полимерных материалов, загрязненная серой</w:t>
            </w:r>
          </w:p>
        </w:tc>
      </w:tr>
      <w:tr w:rsidR="00C1091C" w:rsidRPr="00724CA9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4 38 192 81 52 4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C1091C" w:rsidRPr="003C1A07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4 38 192 85 52 4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концентратом цинковым</w:t>
            </w:r>
          </w:p>
        </w:tc>
      </w:tr>
      <w:tr w:rsidR="00C1091C" w:rsidRPr="00C45434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>4 38</w:t>
            </w:r>
            <w:r w:rsidRPr="00402FFA">
              <w:t> </w:t>
            </w:r>
            <w:r w:rsidRPr="00835CA2">
              <w:rPr>
                <w:rFonts w:ascii="Times New Roman" w:hAnsi="Times New Roman" w:cs="Times New Roman"/>
              </w:rPr>
              <w:t>192 91 52 4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835CA2">
              <w:rPr>
                <w:rFonts w:ascii="Times New Roman" w:hAnsi="Times New Roman" w:cs="Times New Roman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</w:t>
            </w:r>
            <w:r>
              <w:rPr>
                <w:rFonts w:ascii="Times New Roman" w:hAnsi="Times New Roman" w:cs="Times New Roman"/>
              </w:rPr>
              <w:t> </w:t>
            </w:r>
            <w:r w:rsidRPr="00835CA2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4 38 193 01 52 4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меламином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193 03 52 3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пиперазином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4 38 193 21 52 4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одно- и многоосновными спиртами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4 38 193 31 52 4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растворимыми в воде органическими кислотами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193 41 50 4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изоцианатами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4 38 193 85 52 4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карбоксиметилцеллюлозой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193 91 52 4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</w:t>
            </w:r>
            <w:r>
              <w:t> </w:t>
            </w:r>
            <w:r w:rsidRPr="00835CA2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4 38 194 01 52 4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194 02 52 2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пестицидами первого класса опасности (содержание пестицидов менее 1 %)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4 38 194 03 52 1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194 04 52 2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пестицидами второго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4 38 194 05 52 3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194 06 52 4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4 38 194 11 52 4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удобрениями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pPr>
              <w:rPr>
                <w:sz w:val="20"/>
                <w:szCs w:val="20"/>
              </w:rPr>
            </w:pPr>
            <w:r w:rsidRPr="00835CA2">
              <w:t>4 38 194 22 52 2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4 38 194 23 52 3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194 32 52 2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194 33 52 3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4 38 194 43 50 2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4 38 195 12 52 4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тара из разнородных полимерных материалов, загрязненная нефтепродуктами (содержание менее 15</w:t>
            </w:r>
            <w:r>
              <w:t> </w:t>
            </w:r>
            <w:r w:rsidRPr="00835CA2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195 13 52 3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>
              <w:t>упаковка</w:t>
            </w:r>
            <w:r w:rsidRPr="00835CA2">
              <w:t xml:space="preserve"> из разнородных полимерных материалов, загрязненная нефтепродуктами (содержание 15</w:t>
            </w:r>
            <w:r>
              <w:t> </w:t>
            </w:r>
            <w:r w:rsidRPr="00835CA2">
              <w:t>% и более)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</w:t>
            </w:r>
            <w:r w:rsidRPr="00402FFA">
              <w:t> </w:t>
            </w:r>
            <w:r w:rsidRPr="00835CA2">
              <w:t>195 21 52 4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B07A99" w:rsidRDefault="00C1091C" w:rsidP="006860A9">
            <w:r w:rsidRPr="00B07A99">
              <w:t>4 38</w:t>
            </w:r>
            <w:r w:rsidRPr="00402FFA">
              <w:t> </w:t>
            </w:r>
            <w:r w:rsidRPr="00B07A99">
              <w:t>19</w:t>
            </w:r>
            <w:r>
              <w:t>5</w:t>
            </w:r>
            <w:r w:rsidRPr="00B07A99">
              <w:t xml:space="preserve"> 52 52 4</w:t>
            </w:r>
          </w:p>
        </w:tc>
        <w:tc>
          <w:tcPr>
            <w:tcW w:w="7740" w:type="dxa"/>
            <w:noWrap/>
          </w:tcPr>
          <w:p w:rsidR="00C1091C" w:rsidRPr="00B07A99" w:rsidRDefault="00C1091C" w:rsidP="006860A9">
            <w:pPr>
              <w:ind w:left="284"/>
            </w:pPr>
            <w:r w:rsidRPr="00B07A99"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0D2D13" w:rsidRDefault="00C1091C" w:rsidP="006860A9">
            <w:r w:rsidRPr="000D2D13">
              <w:t>4 38</w:t>
            </w:r>
            <w:r w:rsidRPr="00402FFA">
              <w:t> </w:t>
            </w:r>
            <w:r w:rsidRPr="000D2D13">
              <w:t>19</w:t>
            </w:r>
            <w:r>
              <w:t>6</w:t>
            </w:r>
            <w:r w:rsidRPr="000D2D13">
              <w:t xml:space="preserve"> </w:t>
            </w:r>
            <w:r>
              <w:t>31</w:t>
            </w:r>
            <w:r w:rsidRPr="000D2D13">
              <w:t xml:space="preserve"> 5</w:t>
            </w:r>
            <w:r>
              <w:t>2</w:t>
            </w:r>
            <w:r w:rsidRPr="000D2D13">
              <w:t xml:space="preserve"> 4</w:t>
            </w:r>
          </w:p>
        </w:tc>
        <w:tc>
          <w:tcPr>
            <w:tcW w:w="7740" w:type="dxa"/>
            <w:noWrap/>
          </w:tcPr>
          <w:p w:rsidR="00C1091C" w:rsidRPr="000D2D13" w:rsidRDefault="00C1091C" w:rsidP="006860A9">
            <w:pPr>
              <w:ind w:left="284"/>
            </w:pPr>
            <w:r>
              <w:t>упаковка</w:t>
            </w:r>
            <w:r w:rsidRPr="000D2D13">
              <w:t xml:space="preserve"> из разнородных полимерных материалов, загрязненная </w:t>
            </w:r>
            <w:r>
              <w:t>агар-агаром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pPr>
              <w:rPr>
                <w:sz w:val="20"/>
                <w:szCs w:val="20"/>
              </w:rPr>
            </w:pPr>
            <w:r>
              <w:t>4 38 196 41 52 4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 w:rsidRPr="006109AA">
              <w:t>4 38</w:t>
            </w:r>
            <w:r w:rsidRPr="00402FFA">
              <w:t> </w:t>
            </w:r>
            <w:r w:rsidRPr="006109AA">
              <w:t>196 42 52 4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6109AA">
              <w:t>упаковка из разнородных полимерных материалов, загрязненная пищевыми продуктами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245DAE" w:rsidRDefault="00C1091C" w:rsidP="006860A9">
            <w:r>
              <w:t>4 38 196</w:t>
            </w:r>
            <w:r w:rsidRPr="001C3B64">
              <w:t xml:space="preserve"> </w:t>
            </w:r>
            <w:r>
              <w:t>51</w:t>
            </w:r>
            <w:r w:rsidRPr="001C3B64">
              <w:t xml:space="preserve"> 52 4</w:t>
            </w:r>
          </w:p>
        </w:tc>
        <w:tc>
          <w:tcPr>
            <w:tcW w:w="7740" w:type="dxa"/>
            <w:noWrap/>
          </w:tcPr>
          <w:p w:rsidR="00C1091C" w:rsidRPr="00245DAE" w:rsidRDefault="00C1091C" w:rsidP="006860A9">
            <w:pPr>
              <w:ind w:left="284"/>
            </w:pPr>
            <w:r>
              <w:t>упаковка</w:t>
            </w:r>
            <w:r w:rsidRPr="001C3B64">
              <w:t xml:space="preserve"> из разнородных полимерных материалов, загрязненная клеем животного происхождения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pPr>
              <w:rPr>
                <w:highlight w:val="magenta"/>
              </w:rPr>
            </w:pPr>
            <w:r>
              <w:t>4 38 198 11 52 4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  <w:rPr>
                <w:highlight w:val="magenta"/>
              </w:rPr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5E14AE" w:rsidRDefault="00C1091C" w:rsidP="006860A9">
            <w:r w:rsidRPr="00E91CD4">
              <w:t>4 38</w:t>
            </w:r>
            <w:r w:rsidRPr="00402FFA">
              <w:t> </w:t>
            </w:r>
            <w:r w:rsidRPr="00E91CD4">
              <w:t>198 12 52 4</w:t>
            </w:r>
          </w:p>
        </w:tc>
        <w:tc>
          <w:tcPr>
            <w:tcW w:w="7740" w:type="dxa"/>
            <w:noWrap/>
          </w:tcPr>
          <w:p w:rsidR="00C1091C" w:rsidRPr="005E14AE" w:rsidRDefault="00C1091C" w:rsidP="006860A9">
            <w:pPr>
              <w:ind w:left="284"/>
            </w:pPr>
            <w:r w:rsidRPr="00E91CD4"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417349" w:rsidRDefault="00C1091C" w:rsidP="006860A9">
            <w:r w:rsidRPr="00417349">
              <w:t>4 38</w:t>
            </w:r>
            <w:r w:rsidRPr="00402FFA">
              <w:t> </w:t>
            </w:r>
            <w:r w:rsidRPr="00417349">
              <w:t>198 13 52 4</w:t>
            </w:r>
          </w:p>
        </w:tc>
        <w:tc>
          <w:tcPr>
            <w:tcW w:w="7740" w:type="dxa"/>
            <w:noWrap/>
          </w:tcPr>
          <w:p w:rsidR="00C1091C" w:rsidRPr="00417349" w:rsidRDefault="00C1091C" w:rsidP="006860A9">
            <w:pPr>
              <w:ind w:left="284"/>
            </w:pPr>
            <w:r w:rsidRPr="00417349">
              <w:t>упаковка из разнородных полимерных материалов в смеси, загрязненная неорганическими кислотами (содержание кислот менее 5</w:t>
            </w:r>
            <w:r>
              <w:t> </w:t>
            </w:r>
            <w:r w:rsidRPr="00417349">
              <w:t>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835CA2" w:rsidRDefault="00C1091C" w:rsidP="006860A9">
            <w:r w:rsidRPr="00835CA2">
              <w:t>4 38 199 01 72 4</w:t>
            </w:r>
          </w:p>
        </w:tc>
        <w:tc>
          <w:tcPr>
            <w:tcW w:w="7740" w:type="dxa"/>
            <w:noWrap/>
          </w:tcPr>
          <w:p w:rsidR="00C1091C" w:rsidRPr="00835CA2" w:rsidRDefault="00C1091C" w:rsidP="006860A9">
            <w:pPr>
              <w:ind w:left="284"/>
            </w:pPr>
            <w:r w:rsidRPr="00835CA2">
              <w:t>отходы тары из негалогенированных полимерных материалов в смеси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4 38 200 00 00 0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  <w:i/>
              </w:rPr>
            </w:pPr>
            <w:r w:rsidRPr="00320149">
              <w:rPr>
                <w:b/>
                <w:i/>
              </w:rPr>
              <w:t>Отходы труб полимерных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4 38 211 11 52 4</w:t>
            </w:r>
          </w:p>
        </w:tc>
        <w:tc>
          <w:tcPr>
            <w:tcW w:w="7740" w:type="dxa"/>
            <w:noWrap/>
          </w:tcPr>
          <w:p w:rsidR="00C1091C" w:rsidRPr="000A68D0" w:rsidRDefault="00C1091C" w:rsidP="006860A9">
            <w:pPr>
              <w:ind w:left="284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373EE" w:rsidRDefault="00C1091C" w:rsidP="006860A9">
            <w:r w:rsidRPr="002373EE">
              <w:t>4 38 3</w:t>
            </w:r>
            <w:r>
              <w:t>23</w:t>
            </w:r>
            <w:r w:rsidRPr="002373EE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2373EE" w:rsidRDefault="00C1091C" w:rsidP="006860A9">
            <w:pPr>
              <w:ind w:left="284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956C7" w:rsidRDefault="00C1091C" w:rsidP="006860A9">
            <w:r w:rsidRPr="003B06D5">
              <w:t>4 38</w:t>
            </w:r>
            <w:r w:rsidRPr="00402FFA">
              <w:t> </w:t>
            </w:r>
            <w:r w:rsidRPr="003B06D5">
              <w:t>323 21 51 4</w:t>
            </w:r>
          </w:p>
        </w:tc>
        <w:tc>
          <w:tcPr>
            <w:tcW w:w="7740" w:type="dxa"/>
            <w:noWrap/>
          </w:tcPr>
          <w:p w:rsidR="00C1091C" w:rsidRPr="00B956C7" w:rsidRDefault="00C1091C" w:rsidP="006860A9">
            <w:pPr>
              <w:ind w:left="284"/>
            </w:pPr>
            <w:r w:rsidRPr="003B06D5">
              <w:t xml:space="preserve">отходы </w:t>
            </w:r>
            <w:r>
              <w:t xml:space="preserve">канатов полипропиленовых швартовых, загрязненных </w:t>
            </w:r>
            <w:r w:rsidRPr="003B06D5">
              <w:t>нефтепродуктами (содержание нефтепродуктов менее 15</w:t>
            </w:r>
            <w:r>
              <w:t> </w:t>
            </w:r>
            <w:r w:rsidRPr="003B06D5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6109AA" w:rsidRDefault="00C1091C" w:rsidP="006860A9">
            <w:r w:rsidRPr="003D4CBE">
              <w:t>4 38</w:t>
            </w:r>
            <w:r w:rsidRPr="00402FFA">
              <w:t> </w:t>
            </w:r>
            <w:r>
              <w:t>327</w:t>
            </w:r>
            <w:r w:rsidRPr="003D4CBE">
              <w:t xml:space="preserve"> </w:t>
            </w:r>
            <w:r>
              <w:t>52</w:t>
            </w:r>
            <w:r w:rsidRPr="003D4CBE">
              <w:t xml:space="preserve"> 51 4</w:t>
            </w:r>
          </w:p>
        </w:tc>
        <w:tc>
          <w:tcPr>
            <w:tcW w:w="7740" w:type="dxa"/>
            <w:noWrap/>
          </w:tcPr>
          <w:p w:rsidR="00C1091C" w:rsidRPr="006109AA" w:rsidRDefault="00C1091C" w:rsidP="006860A9">
            <w:pPr>
              <w:ind w:left="284"/>
            </w:pPr>
            <w:r>
              <w:t>отходы изделий из полиуретана, загрязненных</w:t>
            </w:r>
            <w:r w:rsidRPr="003D4CBE">
              <w:t xml:space="preserve"> нефтепродуктами (содержание нефтепродуктов менее 15</w:t>
            </w:r>
            <w:r>
              <w:t> </w:t>
            </w:r>
            <w:r w:rsidRPr="003D4CBE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4 38 329 11 52 4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контейнеров для мусора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B07A99" w:rsidRDefault="00C1091C" w:rsidP="006860A9">
            <w:r w:rsidRPr="00FD6B19">
              <w:t>4 38</w:t>
            </w:r>
            <w:r w:rsidRPr="00402FFA">
              <w:t> </w:t>
            </w:r>
            <w:r>
              <w:t>42</w:t>
            </w:r>
            <w:r w:rsidRPr="00FD6B19">
              <w:t>1 11 5</w:t>
            </w:r>
            <w:r>
              <w:t>2</w:t>
            </w:r>
            <w:r w:rsidRPr="00FD6B19">
              <w:t xml:space="preserve"> </w:t>
            </w:r>
            <w:r>
              <w:t>4</w:t>
            </w:r>
          </w:p>
        </w:tc>
        <w:tc>
          <w:tcPr>
            <w:tcW w:w="7740" w:type="dxa"/>
            <w:noWrap/>
          </w:tcPr>
          <w:p w:rsidR="00C1091C" w:rsidRPr="00B07A99" w:rsidRDefault="00C1091C" w:rsidP="006860A9">
            <w:pPr>
              <w:ind w:left="284"/>
            </w:pPr>
            <w:r w:rsidRPr="00FD6B19">
              <w:t>отходы изделий из кожи искусственной на основе поливинилхлорида, загрязненны</w:t>
            </w:r>
            <w:r>
              <w:t>х</w:t>
            </w:r>
            <w:r w:rsidRPr="00FD6B19">
              <w:t xml:space="preserve"> нефтепродуктами</w:t>
            </w:r>
            <w:r>
              <w:t xml:space="preserve"> (содержание нефтепродуктов менее 15 %)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3826FF" w:rsidRDefault="00C1091C" w:rsidP="006860A9">
            <w:r w:rsidRPr="003826FF">
              <w:t>4 38</w:t>
            </w:r>
            <w:r w:rsidRPr="00402FFA">
              <w:t> </w:t>
            </w:r>
            <w:r w:rsidRPr="003826FF">
              <w:t>431 11 51 4</w:t>
            </w:r>
          </w:p>
        </w:tc>
        <w:tc>
          <w:tcPr>
            <w:tcW w:w="7740" w:type="dxa"/>
            <w:noWrap/>
          </w:tcPr>
          <w:p w:rsidR="00C1091C" w:rsidRPr="003826FF" w:rsidRDefault="00C1091C" w:rsidP="006860A9">
            <w:pPr>
              <w:ind w:left="284"/>
            </w:pPr>
            <w:r w:rsidRPr="003826FF">
              <w:t>шланги и трубки фторопластовые, загрязненные нефтепродуктами (содержание нефтепродуктов менее 15</w:t>
            </w:r>
            <w:r>
              <w:t> </w:t>
            </w:r>
            <w:r w:rsidRPr="003826FF">
              <w:t>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D350F2" w:rsidRDefault="00C1091C" w:rsidP="006860A9">
            <w:r w:rsidRPr="00D350F2">
              <w:t>4 38</w:t>
            </w:r>
            <w:r w:rsidRPr="00402FFA">
              <w:t> </w:t>
            </w:r>
            <w:r w:rsidRPr="00D350F2">
              <w:t>431 12 51 4</w:t>
            </w:r>
          </w:p>
        </w:tc>
        <w:tc>
          <w:tcPr>
            <w:tcW w:w="7740" w:type="dxa"/>
            <w:noWrap/>
          </w:tcPr>
          <w:p w:rsidR="00C1091C" w:rsidRPr="00D350F2" w:rsidRDefault="00C1091C" w:rsidP="006860A9">
            <w:pPr>
              <w:ind w:left="284"/>
            </w:pPr>
            <w:r w:rsidRPr="00D350F2">
              <w:t>прокладки фторопластовые, загрязненные нефтепродуктами (содержание нефтепродуктов менее 15</w:t>
            </w:r>
            <w:r>
              <w:t> </w:t>
            </w:r>
            <w:r w:rsidRPr="00D350F2">
              <w:t>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</w:t>
            </w:r>
            <w:r w:rsidRPr="00402FFA">
              <w:t> </w:t>
            </w:r>
            <w:r>
              <w:t>431 21 52 2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щетки фторопластовые, загрязненные хроматами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pPr>
              <w:rPr>
                <w:lang w:eastAsia="en-US"/>
              </w:rPr>
            </w:pPr>
            <w:r>
              <w:rPr>
                <w:lang w:eastAsia="en-US"/>
              </w:rPr>
              <w:t>4 38</w:t>
            </w:r>
            <w:r w:rsidRPr="00402FFA">
              <w:t> </w:t>
            </w:r>
            <w:r>
              <w:rPr>
                <w:lang w:eastAsia="en-US"/>
              </w:rPr>
              <w:t>431 31 51 3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насадка фторопластовая, загрязненная неорганическими хлоридами 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</w:t>
            </w:r>
            <w:r>
              <w:t>8</w:t>
            </w:r>
            <w:r w:rsidRPr="00402FFA">
              <w:t> </w:t>
            </w:r>
            <w:r>
              <w:t>439</w:t>
            </w:r>
            <w:r w:rsidRPr="00C420BD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отходы изделий из фторопласта производственного назначения, загрязненные </w:t>
            </w:r>
            <w:r>
              <w:t>продуктами органического синтеза (содержание загрязнителей не более 0,5 %)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4 38 511 11 72 4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625903" w:rsidRDefault="00C1091C" w:rsidP="006860A9">
            <w:r w:rsidRPr="00625903">
              <w:t>4 38</w:t>
            </w:r>
            <w:r w:rsidRPr="00402FFA">
              <w:t> </w:t>
            </w:r>
            <w:r w:rsidRPr="00625903">
              <w:t>511 21 72 4</w:t>
            </w:r>
          </w:p>
        </w:tc>
        <w:tc>
          <w:tcPr>
            <w:tcW w:w="7740" w:type="dxa"/>
            <w:noWrap/>
          </w:tcPr>
          <w:p w:rsidR="00C1091C" w:rsidRPr="00625903" w:rsidRDefault="00C1091C" w:rsidP="006860A9">
            <w:pPr>
              <w:ind w:left="284"/>
            </w:pPr>
            <w:r w:rsidRPr="00625903">
              <w:t>отходы изделий из стеклопластика, загрязненны</w:t>
            </w:r>
            <w:r>
              <w:t>х</w:t>
            </w:r>
            <w:r w:rsidRPr="00625903">
              <w:t xml:space="preserve"> нефтепродуктами (содержание нефтепродуктов менее 15</w:t>
            </w:r>
            <w:r>
              <w:t> </w:t>
            </w:r>
            <w:r w:rsidRPr="00625903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4 38 900 00 00 0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  <w:i/>
              </w:rPr>
            </w:pPr>
            <w:r w:rsidRPr="00320149">
              <w:rPr>
                <w:b/>
                <w:i/>
              </w:rPr>
              <w:t>Отходы прочих изделий из пластмасс загрязненные</w:t>
            </w:r>
          </w:p>
        </w:tc>
      </w:tr>
      <w:tr w:rsidR="00C1091C" w:rsidRPr="002A5588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E9663C">
              <w:t>4 38</w:t>
            </w:r>
            <w:r>
              <w:t> </w:t>
            </w:r>
            <w:r w:rsidRPr="00E9663C">
              <w:t>9</w:t>
            </w:r>
            <w:r>
              <w:t>41 1</w:t>
            </w:r>
            <w:r w:rsidRPr="00E9663C">
              <w:t>1 52 4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E9663C">
              <w:t>отходы посуды одноразовой из разнородных полимерных материалов, загрязненн</w:t>
            </w:r>
            <w:r>
              <w:t>ой</w:t>
            </w:r>
            <w:r w:rsidRPr="00E9663C">
              <w:t xml:space="preserve"> пищевыми продуктами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1C3B64" w:rsidRDefault="00C1091C" w:rsidP="006860A9">
            <w:r w:rsidRPr="00B37BDE">
              <w:t>4 38</w:t>
            </w:r>
            <w:r>
              <w:t> </w:t>
            </w:r>
            <w:r w:rsidRPr="00B37BDE">
              <w:t>9</w:t>
            </w:r>
            <w:r>
              <w:t>61</w:t>
            </w:r>
            <w:r w:rsidRPr="00B37BDE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1C3B64" w:rsidRDefault="00C1091C" w:rsidP="006860A9">
            <w:pPr>
              <w:ind w:left="284"/>
            </w:pPr>
            <w:r w:rsidRPr="00B37BDE">
              <w:t xml:space="preserve">отходы изделий </w:t>
            </w:r>
            <w:r>
              <w:t xml:space="preserve">технического назначения </w:t>
            </w:r>
            <w:r w:rsidRPr="00B37BDE">
              <w:t>из полиэтилена, загрязнен</w:t>
            </w:r>
            <w:r>
              <w:t>н</w:t>
            </w:r>
            <w:r w:rsidRPr="00B37BDE">
              <w:t>ы</w:t>
            </w:r>
            <w:r>
              <w:t>х</w:t>
            </w:r>
            <w:r w:rsidRPr="00B37BDE">
              <w:t xml:space="preserve"> жидкими неорганическими кислотами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Default="00C1091C" w:rsidP="006860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4 38 961 71 51 4 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>
              <w:t>4 38 991 12 72 4</w:t>
            </w:r>
          </w:p>
        </w:tc>
        <w:tc>
          <w:tcPr>
            <w:tcW w:w="7740" w:type="dxa"/>
            <w:noWrap/>
          </w:tcPr>
          <w:p w:rsidR="00C1091C" w:rsidRPr="00516E85" w:rsidRDefault="00C1091C" w:rsidP="006860A9">
            <w:pPr>
              <w:ind w:left="284"/>
            </w:pPr>
            <w:r w:rsidRPr="003665CA">
              <w:t>отходы изделий из пластмасс</w:t>
            </w:r>
            <w:r>
              <w:t xml:space="preserve"> в смеси, </w:t>
            </w:r>
            <w:r w:rsidRPr="003665CA">
              <w:t>загрязненны</w:t>
            </w:r>
            <w:r>
              <w:t>х</w:t>
            </w:r>
            <w:r w:rsidRPr="003665CA">
              <w:t xml:space="preserve"> нефтепродуктами (содержание </w:t>
            </w:r>
            <w:r>
              <w:t xml:space="preserve">нефтепродуктов </w:t>
            </w:r>
            <w:r w:rsidRPr="003665CA">
              <w:t>менее 15</w:t>
            </w:r>
            <w:r>
              <w:t> </w:t>
            </w:r>
            <w:r w:rsidRPr="003665CA">
              <w:t>%)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>
              <w:t>4 38 991 21 7</w:t>
            </w:r>
            <w:r w:rsidRPr="00E9663C">
              <w:t>2 4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E9663C">
              <w:t>отходы изделий из пластмасс в смеси, загрязненны</w:t>
            </w:r>
            <w:r>
              <w:t>х</w:t>
            </w:r>
            <w:r w:rsidRPr="00E9663C">
              <w:t xml:space="preserve"> органоминеральными </w:t>
            </w:r>
            <w:r w:rsidRPr="00357DAB">
              <w:t>удобрениями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>
              <w:t>4 38 991 31 72 4</w:t>
            </w:r>
          </w:p>
        </w:tc>
        <w:tc>
          <w:tcPr>
            <w:tcW w:w="7740" w:type="dxa"/>
            <w:noWrap/>
          </w:tcPr>
          <w:p w:rsidR="00C1091C" w:rsidRPr="00516E85" w:rsidRDefault="00C1091C" w:rsidP="006860A9">
            <w:pPr>
              <w:ind w:left="284"/>
            </w:pPr>
            <w:r w:rsidRPr="003665CA">
              <w:t>отходы изделий из пластмасс</w:t>
            </w:r>
            <w:r>
              <w:t xml:space="preserve"> в смеси, </w:t>
            </w:r>
            <w:r w:rsidRPr="003665CA">
              <w:t>загрязненны</w:t>
            </w:r>
            <w:r>
              <w:t>х</w:t>
            </w:r>
            <w:r w:rsidRPr="003665CA">
              <w:t xml:space="preserve"> </w:t>
            </w:r>
            <w:r>
              <w:t>неорганическими нерастворимыми или малорастворимыми веществами</w:t>
            </w:r>
          </w:p>
        </w:tc>
      </w:tr>
      <w:tr w:rsidR="00C1091C" w:rsidRPr="00260A4B" w:rsidTr="00B5219C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4 38</w:t>
            </w:r>
            <w:r w:rsidRPr="00402FFA">
              <w:t> </w:t>
            </w:r>
            <w:r>
              <w:t>995 1</w:t>
            </w:r>
            <w:r w:rsidRPr="00C420BD">
              <w:t>1 52 4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отходы уборочного инвентаря</w:t>
            </w:r>
            <w:r>
              <w:t xml:space="preserve"> преимущественно из полимерных материалов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1730C1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4 40 000 00 00 0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(кроме специфических катализаторов, вошедших в Блок 3)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</w:rPr>
            </w:pPr>
            <w:r w:rsidRPr="001730C1">
              <w:rPr>
                <w:b/>
              </w:rPr>
              <w:t>Отходы катализаторов, не вошедшие в другие группы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Катализаторы, содержащие драгоценные металлы,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4 41 001 01 49 5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цеолита с содержанием платины менее 0,5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4 41 001 02 49 4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платины до 0,3 %, рения до 0,3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4 41 001 03 49 3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алюминия, содержащий платину,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4 41 001 04 49 3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активного, содержащий палладий, отработанный</w:t>
            </w:r>
          </w:p>
        </w:tc>
      </w:tr>
      <w:tr w:rsidR="00C1091C" w:rsidRPr="001730C1" w:rsidTr="00924DB4">
        <w:trPr>
          <w:trHeight w:val="561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циркония, алюминия, содержащий платину и сульфаты</w:t>
            </w:r>
          </w:p>
        </w:tc>
      </w:tr>
      <w:tr w:rsidR="00C1091C" w:rsidRPr="001730C1" w:rsidTr="00B5219C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4 41 001 21 49 4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«серебро на пемзе» отработанный</w:t>
            </w:r>
          </w:p>
        </w:tc>
      </w:tr>
      <w:tr w:rsidR="00C1091C" w:rsidRPr="001730C1" w:rsidTr="00B5219C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4 41 001 61 40 3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активированного угля, содержащий платину, отработанный</w:t>
            </w:r>
          </w:p>
        </w:tc>
      </w:tr>
      <w:tr w:rsidR="00C1091C" w:rsidRPr="001730C1" w:rsidTr="00B5219C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4 41 001 71 40 3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активированного у</w:t>
            </w:r>
            <w:r>
              <w:t xml:space="preserve">гля, содержащий палладий, </w:t>
            </w:r>
            <w:r w:rsidRPr="001730C1">
              <w:t>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4 41 002 01 49 2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алюмосиликатной основе никелевый с содержанием никеля более 35,0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алюмосиликатной основе никелевый с содержанием никеля в количестве не более 35,0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алюминия, молибдена с содержанием никеля не более 35,0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4 41 002 04 49 3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алюмината кальция/оксида алюминия с содержанием никеля не более 35,0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никеля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4 41 002 06 49 3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оксида никеля не более 11,0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4 41 002 07 49 2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никель-хромовый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4 41 002 08 40 2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сплава никеля с алюминием с содержание никеля более 35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4 41 002 09 49 3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eade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041525">
              <w:rPr>
                <w:bCs/>
                <w:sz w:val="22"/>
                <w:szCs w:val="22"/>
              </w:rP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4 41 002 11 49 3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eade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041525">
              <w:rPr>
                <w:bCs/>
                <w:sz w:val="22"/>
                <w:szCs w:val="22"/>
              </w:rPr>
              <w:t>катализатор «никель на кизельгуре» отработанный, загрязненный нефтепродуктами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4 41 003 04 49 3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4 41 003 09 49 3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алюмосиликата молибденовый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4 41 003 13 49 3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хрома менее 3,3</w:t>
            </w:r>
            <w:r>
              <w:t> </w:t>
            </w:r>
            <w:r w:rsidRPr="001730C1">
              <w:t>%, загрязненный нефтепродуктами (содержание нефтепродуктов менее 25</w:t>
            </w:r>
            <w:r>
              <w:t> </w:t>
            </w:r>
            <w:r w:rsidRPr="001730C1">
              <w:t>%),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хрома менее 27,0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4 41 004 03 49 2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меди с содержанием хрома менее 15,0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4 41 004 04 49 4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железохромовый с содержанием хрома менее 7,0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железа с содержанием хрома менее 15,0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4 41 004 06 49 3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/>
                <w:iCs/>
              </w:rPr>
            </w:pPr>
            <w:r w:rsidRPr="001730C1">
              <w:t>катализатор на основе оксида железа, содержащий хром (</w:t>
            </w:r>
            <w:r w:rsidRPr="001730C1">
              <w:rPr>
                <w:lang w:val="en-US"/>
              </w:rPr>
              <w:t>III</w:t>
            </w:r>
            <w:r w:rsidRPr="001730C1">
              <w:t>),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4 41 004 07 49 3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алюминия, содержащий оксиды хрома (</w:t>
            </w:r>
            <w:r w:rsidRPr="001730C1">
              <w:rPr>
                <w:lang w:val="en-US"/>
              </w:rPr>
              <w:t>III</w:t>
            </w:r>
            <w:r w:rsidRPr="001730C1">
              <w:t>)</w:t>
            </w:r>
            <w:r>
              <w:t xml:space="preserve"> </w:t>
            </w:r>
            <w:r w:rsidRPr="001730C1">
              <w:t>и меди,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цеолита с содержанием цинка менее 4,0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цинка менее 70,0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/>
                <w:iCs/>
              </w:rPr>
            </w:pPr>
            <w:r w:rsidRPr="001730C1">
              <w:t>катализатор цинкмедный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4 41 005 04 49 3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4 41 005 05 49 3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цинка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цинка и алюминия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4 41 005 15 49 3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цинка и алюмината кальция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4 41 006 00 00 0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4 41 006 01 49 3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полипропилена с содержанием фталоцианиндисульфата кобальта менее 15,0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4 41 006 02 49 3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4 41 006 03 49 3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/>
                <w:iCs/>
              </w:rPr>
            </w:pPr>
            <w:r w:rsidRPr="001730C1">
              <w:t>катализатор на основе оксида алюминия кобальтмолибденовый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4 41 006 07 49 3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4 41 007 00 00 0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4 41 007 01 49 3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алюмосиликата/оксида алюминия ванадиевый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4 41 007 11 40 4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кремния, содержащий соединения ванадия (</w:t>
            </w:r>
            <w:r w:rsidRPr="001730C1">
              <w:rPr>
                <w:lang w:val="en-US"/>
              </w:rPr>
              <w:t>V</w:t>
            </w:r>
            <w:r w:rsidRPr="001730C1">
              <w:t>) и диоксида титана,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4 41 008 00 00 0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4 41 008 11 49 2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свинца, содержащий оксиды железа,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4 41 009 00 00 0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4 41 009 05 49 3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меди и цинка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4 41 009 11 49 3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меди и цинка, содержащий оксид марганца,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4 41 009 51 49 3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4 41 011 01 49 4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титана менее 5,0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4 41 011 02 49 3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титана отработанный</w:t>
            </w:r>
          </w:p>
        </w:tc>
      </w:tr>
      <w:tr w:rsidR="00C1091C" w:rsidRPr="001730C1" w:rsidTr="00924DB4">
        <w:trPr>
          <w:trHeight w:val="313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4 41 011 11 49 4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диоксида титана, содержащий ванадий не более 2</w:t>
            </w:r>
            <w:r>
              <w:t> </w:t>
            </w:r>
            <w:r w:rsidRPr="001730C1">
              <w:t>%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4 41 011 99 49 4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катализатор на основе оксида алюминия отработанный при производстве цветных металлов из медно-никелевых сульфидных руд </w:t>
            </w:r>
            <w:r w:rsidRPr="001730C1"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на основе оксидов кремния и алюминия прочие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кремния и алюминия с содержанием фосфатов менее 0,5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со следами свинца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4 41 012 03 49 4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 с содержанием железа менее 2,0</w:t>
            </w:r>
            <w:r>
              <w:t> </w:t>
            </w:r>
            <w:r w:rsidRPr="001730C1">
              <w:t>%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4 41 012 04 49 5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микросферический цеолитный со следами свинца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4 41 012 05 49 4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алюминия, содержащий оксиды меди и висмута,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кремния и алюминия, содержащий цинк,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кремния и алюминия, содержащий оксид титана,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4 41 012 22 49 4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алюминия, содержащий сульфат железа,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4 41 012 31 49 3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кремния и фосфата железа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4 41 012 82 49 4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кремния и алюминия отработанный закоксованный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4 41 012 99 49 4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кремния и алюминия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4 41 021 00 00 0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 xml:space="preserve">Катализаторы, содержащие </w:t>
            </w:r>
            <w:r w:rsidRPr="001730C1">
              <w:rPr>
                <w:b/>
                <w:i/>
              </w:rPr>
              <w:t>редкоземельные</w:t>
            </w:r>
            <w:r w:rsidRPr="001730C1">
              <w:rPr>
                <w:b/>
                <w:i/>
                <w:iCs/>
              </w:rPr>
              <w:t xml:space="preserve"> металлы,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4 41 021 01 49 4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алюмосиликатный, содержащий редкоземельные металлы,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4 41 021 02 42 3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пыль катализатора микросферического на основе оксида алюминия, содержащ</w:t>
            </w:r>
            <w:r>
              <w:t>его</w:t>
            </w:r>
            <w:r w:rsidRPr="001730C1">
              <w:t xml:space="preserve"> редкоземельные металлы</w:t>
            </w:r>
            <w:r>
              <w:t xml:space="preserve">, </w:t>
            </w:r>
            <w:r w:rsidRPr="001730C1">
              <w:t>отработанн</w:t>
            </w:r>
            <w:r>
              <w:t>ого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4 41 100 00 00 0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Катализаторы на полимерной основе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4 41 102 01</w:t>
            </w:r>
            <w:r>
              <w:t xml:space="preserve"> </w:t>
            </w:r>
            <w:r w:rsidRPr="001730C1">
              <w:t>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фталоцианиновый на полипропиленовой основе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4 41 111 01 29 4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- сульфокатионит на основе полистирола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4 41 121 01 49 3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полимера стирол-дивинилбензола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4 41 900 00 00 0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  <w:iCs/>
              </w:rPr>
            </w:pPr>
            <w:r w:rsidRPr="001730C1">
              <w:rPr>
                <w:b/>
                <w:i/>
                <w:iCs/>
              </w:rPr>
              <w:t>Катализаторы прочие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4 41 901 01 49 4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марганецоксидный, содержащий оксид меди,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4 41 901 11 40 3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оксидов марганца и меди с добавлением глины,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4 41 902 01 49 4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железосодержащий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4 41 902 11 49 3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C1091C" w:rsidRPr="001730C1" w:rsidTr="00924DB4">
        <w:trPr>
          <w:trHeight w:val="159"/>
        </w:trPr>
        <w:tc>
          <w:tcPr>
            <w:tcW w:w="1728" w:type="dxa"/>
            <w:shd w:val="clear" w:color="auto" w:fill="D9D9D9"/>
          </w:tcPr>
          <w:p w:rsidR="00C1091C" w:rsidRPr="001E1417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E1417" w:rsidRDefault="00C1091C" w:rsidP="006860A9"/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>
              <w:t>4 42 000 00 00 0</w:t>
            </w:r>
          </w:p>
        </w:tc>
        <w:tc>
          <w:tcPr>
            <w:tcW w:w="7740" w:type="dxa"/>
            <w:noWrap/>
          </w:tcPr>
          <w:p w:rsidR="00C1091C" w:rsidRPr="002C1DBE" w:rsidRDefault="00C1091C" w:rsidP="006860A9">
            <w:pPr>
              <w:rPr>
                <w:b/>
              </w:rPr>
            </w:pPr>
            <w:r>
              <w:rPr>
                <w:b/>
              </w:rPr>
              <w:t>Отходы сорбентов, не вошедшие в другие группы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Отходы сорбентов, не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Цеолит отработанный,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4 42 101 01 49 5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цеолит отработанный при осушке воздуха и газов,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Алюмогель отработанный,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4 42 102 01 49 5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алюмогель отработанный при осушке воздуха и газов,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4 42 103 00 00 0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Силикагель отработанный,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4 42 103 01 49 5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4 42 104 00 00 0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Уголь активированный отработанный, не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4 42 104 01 49 5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 при осушке воздуха и газов, не</w:t>
            </w:r>
            <w:r>
              <w:t> </w:t>
            </w:r>
            <w:r w:rsidRPr="001730C1">
              <w:t>загрязненный опасными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4 42 105 00 00 0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Коксовые массы отработанные, не загрязненные опасными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4 42 106 00 00 0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  <w:iCs/>
              </w:rPr>
            </w:pPr>
            <w:r w:rsidRPr="001730C1">
              <w:rPr>
                <w:i/>
                <w:iCs/>
              </w:rPr>
              <w:t>Глинозем активированный отработанный</w:t>
            </w:r>
            <w:r>
              <w:rPr>
                <w:i/>
                <w:iCs/>
              </w:rPr>
              <w:t>,</w:t>
            </w:r>
            <w:r w:rsidRPr="001730C1">
              <w:rPr>
                <w:i/>
              </w:rPr>
              <w:t xml:space="preserve"> не загрязненны</w:t>
            </w:r>
            <w:r>
              <w:rPr>
                <w:i/>
              </w:rPr>
              <w:t>й</w:t>
            </w:r>
            <w:r w:rsidRPr="001730C1">
              <w:rPr>
                <w:i/>
              </w:rPr>
              <w:t xml:space="preserve"> опасными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4 42 106 01 49 4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/>
              </w:rPr>
            </w:pPr>
            <w:r w:rsidRPr="001730C1">
              <w:t>глинозем активированный</w:t>
            </w:r>
            <w:r>
              <w:t>,</w:t>
            </w:r>
            <w:r w:rsidRPr="001730C1">
              <w:t xml:space="preserve"> отработанный при осушке воздуха и газов, не</w:t>
            </w:r>
            <w:r>
              <w:t> </w:t>
            </w:r>
            <w:r w:rsidRPr="001730C1">
              <w:t>загрязненный опасными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4 42 107 01 52 4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осушитель на основе хлорида кальция в полимерном картридже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4 42 109 11 49 4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диатомит, утративший потребительские свойства, незагрязненный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4 42 143 00 00 0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r w:rsidRPr="007F643A">
              <w:t>Полигликоли отработанные, не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4 42 143 11 10 3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триэтиленгликоль, отработанный при осушке газов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Отходы сорбентов,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Цеолит отработанный,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4 42 501 01 29 3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цеолит отработанный, загрязненный нефтью и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4 42 501 02 29 4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цеолит отработанный, загрязненный нефтью и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4 42 501 11 29 4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цеолит отработанный, загрязненный </w:t>
            </w:r>
            <w:r w:rsidRPr="002C1DBE">
              <w:t>серосодер</w:t>
            </w:r>
            <w:r>
              <w:t>жащими</w:t>
            </w:r>
            <w:r w:rsidRPr="001730C1">
              <w:t xml:space="preserve"> соединениями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Алюмогель отработанный,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4 42 502 12 49 4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алюмогель отработанный,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4 42 503 00 00 0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Силикагель отработанный,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4 42 503 10 00 0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Силикагель отработанный, загрязненный нефтью и нефтепродуктами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4 42 503 11 29 3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tabs>
                <w:tab w:val="left" w:pos="327"/>
              </w:tabs>
              <w:ind w:left="284"/>
            </w:pPr>
            <w:r w:rsidRPr="001730C1">
              <w:t>силикагель отработанный, загрязненный нефтью и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4 42 503 12 29 4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tabs>
                <w:tab w:val="left" w:pos="327"/>
              </w:tabs>
              <w:ind w:left="284"/>
            </w:pPr>
            <w:r w:rsidRPr="001730C1">
              <w:t>силикагель отработанный, загрязненный нефтью и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5E7F34" w:rsidRDefault="00C1091C" w:rsidP="006860A9">
            <w:r w:rsidRPr="005E7F34">
              <w:t>4 42 504 00 00 0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Уголь активированный отработанный, загрязненный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4 42 504 01 20 3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4 42 504 02 20 4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4 42 504 03 20 4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оксидами железа и нефтепродуктами (суммарное содержание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4 42 504 10 00 0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Уголь активированн</w:t>
            </w:r>
            <w:r>
              <w:t xml:space="preserve">ый отработанный, загрязненный </w:t>
            </w:r>
            <w:r w:rsidRPr="001730C1">
              <w:t>негалогенированными органическими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4 42 504 11 20 4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негалогенированными органическими веществами (содержание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4 42 504 12 20 4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активированный, загрязненный сульфатами и негалогенированными органическими веществами (суммарное содержание менее 10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4 42 504 20 00 0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4 42 504 21 49 4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галогенсодержащими алканами (содержание не более 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4 42 504 30 00 0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Уголь активированный отработанный, загрязненный неорганическими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4 42 504 31 49 4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серой элементарной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4 42 504 51 49 3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неорганическими соединениями свинца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4 42 504 55 49 4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соединениями ртути (содержание ртути менее 0,01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4 42 504 57 49 4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оксидами железа и цинка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4 42 504 99 49 3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 отработанный, загрязненный органическими</w:t>
            </w:r>
            <w:r>
              <w:t xml:space="preserve"> </w:t>
            </w:r>
            <w:r w:rsidRPr="001730C1">
              <w:t>нитросоединениями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4 42 505 00 00 0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Коксовые массы отработанные,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4 42 505 01 20 3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коксовые массы отработанные,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4 42 505 02 20 4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коксовые массы отработанные,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4 42 506 00 00 0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Ионообменные сорбенты отработанные, загрязненные опасными веществами, не вошедшие в Блоки 3 и 7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4 42 506 01 20 4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ионообменные смолы отработанные, загрязненные метилдиэтаноламином (содержание менее 10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4 42 506 11 29 4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ионообменные смолы на основе полимера стирол-дивинилбензола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4 42 507 00 00 0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Сорбенты растительного происхождения,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4 42 507 11 49 3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сорбенты на основе торфа и/или сфагнового мха, загрязненные нефтепродуктами (содержание </w:t>
            </w:r>
            <w:r>
              <w:t xml:space="preserve">нефтепродуктов </w:t>
            </w:r>
            <w:r w:rsidRPr="001730C1">
              <w:t>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4 42 507 12 49 4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сорбенты на основе торфа и/или сфагнового мха, загрязненные нефтепр</w:t>
            </w:r>
            <w:r>
              <w:t>одуктами (содержание нефтепродуктов менее 15 %</w:t>
            </w:r>
            <w:r w:rsidRPr="001730C1">
              <w:t>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4 42 508 00 00 0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pPr>
              <w:rPr>
                <w:i/>
              </w:rPr>
            </w:pPr>
            <w:r w:rsidRPr="007F643A">
              <w:rPr>
                <w:i/>
              </w:rPr>
              <w:t>Сорбенты на основе алюмосиликатов, загрязненные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4 42 508 11 20 3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алюмосиликата отработанный,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4 42 508 12 49 4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алюмосиликата отработанный,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4 42 508 21 40 3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алюмосиликат природный, модифицированный гидрофобной углеродной пленкой, загрязненный </w:t>
            </w:r>
            <w:r w:rsidRPr="002C1DBE">
              <w:t>нефтепродуктами</w:t>
            </w:r>
            <w:r w:rsidRPr="001730C1">
              <w:t xml:space="preserve"> (содержание нефтепродуктов 15</w:t>
            </w:r>
            <w:r>
              <w:t xml:space="preserve"> % </w:t>
            </w:r>
            <w:r w:rsidRPr="001730C1">
              <w:t>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4 42 508 22 40 4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алюмосиликат природный, модифицированный гидрофобной углеродной пленкой, загрязненный нефте</w:t>
            </w:r>
            <w:r w:rsidRPr="002C1DBE">
              <w:t>продуктами</w:t>
            </w:r>
            <w:r w:rsidRPr="001730C1">
              <w:t xml:space="preserve"> (содержание нефтепродуктов менее 15</w:t>
            </w:r>
            <w:r>
              <w:t> %</w:t>
            </w:r>
            <w:r w:rsidRPr="001730C1">
              <w:t>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4 42 509 00 00 0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pPr>
              <w:rPr>
                <w:i/>
              </w:rPr>
            </w:pPr>
            <w:r w:rsidRPr="007F643A">
              <w:rPr>
                <w:i/>
              </w:rPr>
              <w:t>Сорбенты на основе кремнистых пород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опоки,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опоки,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4 42 509 15 49 3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вермикулит отработанный, загрязненный нефтью и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4 42 509 16 49 4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вермикулит отработанный, загрязненный нефтью и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4 42 509 21 49 3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диатомит отработанный, загрязненный нефтью и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4 42 509 22 49 4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диатомит отработанный, загрязненный нефтью и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4 42 509 31 49 4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из гравия отработанный, загрязненный нефтью и/или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4 42 511 00 00 0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Сорбенты на основе неорганических оксидов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4 42 511 11 49 3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оксидов кремния, бария и алюминия отработанный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4 42 511 12 20 4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диоксида кремния,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4 42 530 00 00 0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pPr>
              <w:rPr>
                <w:i/>
              </w:rPr>
            </w:pPr>
            <w:r w:rsidRPr="007F643A">
              <w:rPr>
                <w:i/>
              </w:rPr>
              <w:t>Сорбенты на основе органических полимерных материалов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4 42 532 11 61 4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4 42 532 22 61 4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полипропилена,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4 42 533 11 49 4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полиуретана,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4 42 534 11 29 3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сорбенты из синтетических материалов, загрязненные нефтью и нефтепродуктами (содержание нефти и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4 42 541 11 61 3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целлюлозы,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4 42 541 21 61 3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лигнина,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4 42 541 31 61 3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сорбент на основе гречневой и/или рисовой шелухи,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4 42 600 00 00 0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Прочие отходы сорбентов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4 42 601 00 00 0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  <w:iCs/>
              </w:rPr>
              <w:t>Сорбенты на основе оксидов металлов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4 42 601 01 20 3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rPr>
                <w:iCs/>
              </w:rPr>
              <w:t>сорбент на основе оксида цинка отработанный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4 42 611 11 49 3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Cs/>
              </w:rPr>
            </w:pPr>
            <w:r w:rsidRPr="001730C1"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C1091C" w:rsidRPr="001730C1" w:rsidTr="00924DB4">
        <w:trPr>
          <w:trHeight w:val="254"/>
        </w:trPr>
        <w:tc>
          <w:tcPr>
            <w:tcW w:w="1728" w:type="dxa"/>
            <w:shd w:val="clear" w:color="auto" w:fill="D9D9D9"/>
          </w:tcPr>
          <w:p w:rsidR="00C1091C" w:rsidRPr="001E1417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E1417" w:rsidRDefault="00C1091C" w:rsidP="006860A9"/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>
              <w:t>4 43 000 00 00 0</w:t>
            </w:r>
          </w:p>
        </w:tc>
        <w:tc>
          <w:tcPr>
            <w:tcW w:w="7740" w:type="dxa"/>
            <w:noWrap/>
          </w:tcPr>
          <w:p w:rsidR="00C1091C" w:rsidRPr="00F91A19" w:rsidRDefault="00C1091C" w:rsidP="006860A9">
            <w:pPr>
              <w:rPr>
                <w:b/>
              </w:rPr>
            </w:pPr>
            <w:r>
              <w:rPr>
                <w:b/>
              </w:rPr>
              <w:t>Отходы фильтров и фильтровальных материалов, не вошедшие в другие группы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Отходы фильтров, не вошедшие в другие группы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Угольные фильтры отработанные,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4 43 101 01 52 3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угольные фильтры отработанные,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4 43 101 02 52 4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угольные фильтры отработанные,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8D25E5" w:rsidRDefault="00C1091C" w:rsidP="006860A9">
            <w:r w:rsidRPr="008D25E5">
              <w:t>4 43 101 11 52 4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угольные фильтры, загрязненные воздушной пылью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Поролитовые фильтры отработанные, загрязненные опасными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4 43 103 00 00 0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Фильтры окрасочных камер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4 43 103 01 61 3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4 43 103 02 61 4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 (содержание менее 5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4 43 103 03 61 4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смесью органических негалогенированных рас</w:t>
            </w:r>
            <w:r>
              <w:rPr>
                <w:rFonts w:ascii="Times New Roman" w:hAnsi="Times New Roman" w:cs="Times New Roman"/>
              </w:rPr>
              <w:t>творителей (содержание менее 10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4 43 103 11 61 3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4 43 103 12 61 4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бумажные</w:t>
            </w:r>
            <w:r>
              <w:rPr>
                <w:rFonts w:ascii="Times New Roman" w:hAnsi="Times New Roman" w:cs="Times New Roman"/>
              </w:rPr>
              <w:t xml:space="preserve"> отработанные</w:t>
            </w:r>
            <w:r w:rsidRPr="001730C1">
              <w:rPr>
                <w:rFonts w:ascii="Times New Roman" w:hAnsi="Times New Roman" w:cs="Times New Roman"/>
              </w:rPr>
              <w:t>, загрязненные минеральными красками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4 43 103 13 61 4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окрасочных камер бумажные отработанные, загрязненные лакокрасочными материалами (содержание менее 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4 43 103 21 61 3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4 43 103 22 61 4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 (содержание менее 5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4 43</w:t>
            </w:r>
            <w:r w:rsidRPr="001730C1">
              <w:rPr>
                <w:rFonts w:ascii="Times New Roman" w:hAnsi="Times New Roman" w:cs="Times New Roman"/>
              </w:rPr>
              <w:t> 103 23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4 43 103 31 61 3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окрасочных камер угольные, загрязненные азокрасителями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4 43 103 52 60 4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окрасочных камер многослойные отработанные, загрязненные лакокрасочными материалами (содержание менее 5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4 43 114 00 00 0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A16B2">
              <w:rPr>
                <w:rFonts w:ascii="Times New Roman" w:hAnsi="Times New Roman" w:cs="Times New Roman"/>
              </w:rPr>
              <w:t xml:space="preserve">Фильтры бумажные </w:t>
            </w:r>
            <w:r>
              <w:rPr>
                <w:rFonts w:ascii="Times New Roman" w:hAnsi="Times New Roman" w:cs="Times New Roman"/>
              </w:rPr>
              <w:t xml:space="preserve">отработанные </w:t>
            </w:r>
            <w:r w:rsidRPr="001A16B2">
              <w:rPr>
                <w:rFonts w:ascii="Times New Roman" w:hAnsi="Times New Roman" w:cs="Times New Roman"/>
              </w:rPr>
              <w:t xml:space="preserve">прочие 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4 43 114 01 20 4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4 43 114 11 60 3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отработанные, загрязненные нефтепродуктами (содержание нефтепродуктов 15</w:t>
            </w:r>
            <w:r>
              <w:t> </w:t>
            </w:r>
            <w:r w:rsidRPr="001730C1">
              <w:t xml:space="preserve">% и более) 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4 43 114 12 60 4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отработанные, загрязненные нефтепродуктами (содержание нефтепродуктов менее 15</w:t>
            </w:r>
            <w:r>
              <w:t> </w:t>
            </w:r>
            <w:r w:rsidRPr="001730C1">
              <w:t xml:space="preserve">%) 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4 43 114 21 61 4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4 43 114 81 52 4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4 43 114 82 52 3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в виде изделий,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4 43 114 83 52 3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в виде изделий,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4 43 114 84 52 4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в виде изделий, загрязненные диоксидом кремния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4 43 114 85 52 5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бумажные в виде изделий, загрязненные диоксидом кремния</w:t>
            </w:r>
            <w:r>
              <w:t>,</w:t>
            </w:r>
            <w:r w:rsidRPr="001730C1">
              <w:t xml:space="preserve"> практически неопасные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rPr>
                <w:lang w:eastAsia="en-US"/>
              </w:rPr>
              <w:t>4 43</w:t>
            </w:r>
            <w:r w:rsidRPr="001730C1">
              <w:t> </w:t>
            </w:r>
            <w:r w:rsidRPr="001730C1">
              <w:rPr>
                <w:lang w:eastAsia="en-US"/>
              </w:rPr>
              <w:t>114 87 52 4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rPr>
                <w:lang w:eastAsia="en-US"/>
              </w:rPr>
              <w:t>фильтры бумажные в виде изделий, загрязненные преимущественно карбонатом кальция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4 43 115 00 00 0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r w:rsidRPr="001A16B2">
              <w:t>Фильтры картонные прочие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4 43 115 01 60 5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картонные для пищевых жидкостей, утратившие потребительские свойства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4 43 115 11 60 4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картонные отработанные, загрязненные нефтепродуктами (содержание нефтепродуктов менее 15</w:t>
            </w:r>
            <w:r>
              <w:t> </w:t>
            </w:r>
            <w:r w:rsidRPr="001730C1">
              <w:t xml:space="preserve">%) 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4 43 115 21 60 4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картонные, загрязненные клеями синтетическими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4 43 117 00 00 0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Фильтры из натуральных и смешанных волокон отработанные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4 43 117 31 51 4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фильтры из льняного волокна,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4 43 117 81 61 3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4 43 117 83 61 4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хлопчатобумажные, загрязненные пылью преимущественно оксида кремния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4 43 117 84 61 4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хлопчатобумажные,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4 43 118 00 00 0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Фильтры из синтетических волокон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4 43 118 31 60 4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из синтетических волокон, загрязненные древесной пылью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4 43 118 71 62 5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4 43 118 81 60</w:t>
            </w:r>
            <w:r>
              <w:t xml:space="preserve"> </w:t>
            </w:r>
            <w:r w:rsidRPr="001730C1">
              <w:t>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синтетические, загрязненные пылью преимущественно оксида кремния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4 43 118 91 62 3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4 43 119 00 00 0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A16B2">
              <w:rPr>
                <w:rFonts w:ascii="Times New Roman" w:hAnsi="Times New Roman" w:cs="Times New Roman"/>
              </w:rPr>
              <w:t>Фильтры отработанные</w:t>
            </w:r>
            <w:r>
              <w:rPr>
                <w:rFonts w:ascii="Times New Roman" w:hAnsi="Times New Roman" w:cs="Times New Roman"/>
              </w:rPr>
              <w:t xml:space="preserve">, не вошедшие в другие группы 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4 43 119 21 61 4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</w:t>
            </w:r>
            <w:r>
              <w:t> </w:t>
            </w:r>
            <w:r w:rsidRPr="001730C1">
              <w:t>119</w:t>
            </w:r>
            <w:r>
              <w:t xml:space="preserve"> </w:t>
            </w:r>
            <w:r w:rsidRPr="001730C1">
              <w:t>41</w:t>
            </w:r>
            <w:r>
              <w:t xml:space="preserve"> </w:t>
            </w:r>
            <w:r w:rsidRPr="001730C1">
              <w:t>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из ткани из натурального волокна и опила древесного, загрязненные нефтепродуктами (содержание нефтепродуктов менее 15 %)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4 43 120 00 00 0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1730C1">
              <w:rPr>
                <w:rFonts w:ascii="Times New Roman" w:hAnsi="Times New Roman" w:cs="Times New Roman"/>
                <w:i/>
              </w:rP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4 43 121 01 52 4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  <w:shd w:val="clear" w:color="auto" w:fill="FFFFFF"/>
              </w:rP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4 43 122 01 52 4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shd w:val="clear" w:color="auto" w:fill="FFFFFF"/>
              </w:rPr>
            </w:pPr>
            <w:r w:rsidRPr="001730C1">
              <w:rPr>
                <w:rFonts w:ascii="Times New Roman" w:hAnsi="Times New Roman" w:cs="Times New Roman"/>
                <w:shd w:val="clear" w:color="auto" w:fill="FFFFFF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4 43 122 11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0C1">
              <w:rPr>
                <w:rFonts w:ascii="Times New Roman" w:hAnsi="Times New Roman" w:cs="Times New Roman"/>
              </w:rPr>
              <w:t>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color w:val="404040"/>
                <w:shd w:val="clear" w:color="auto" w:fill="FFFFFF"/>
              </w:rPr>
            </w:pPr>
            <w:r w:rsidRPr="001730C1">
              <w:rPr>
                <w:rFonts w:ascii="Times New Roman" w:hAnsi="Times New Roman" w:cs="Times New Roman"/>
              </w:rPr>
              <w:t>фильтры полипропиленовые, утратившие потребительские свойства, незагрязненные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4 43 123 21 52 4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4 43 124 21 51 3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из полипропиленового волокна,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4 43 125 11 52 3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с загрузкой из полимерных материалов,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4 43 126 11 51 4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4 43 130 00 00 0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pPr>
              <w:rPr>
                <w:i/>
              </w:rPr>
            </w:pPr>
            <w:r w:rsidRPr="001A16B2">
              <w:rPr>
                <w:i/>
              </w:rPr>
              <w:t>Фильтры систем вентиляции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4 43 131 11 52 4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4 43 131 21 52 4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систем вентиляции полимерные, загрязненные пылью минеральных веществ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4 43 131 71 72 3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Ткани фильтровальные отработанные, не вошедшие в другие группы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Ткани фильтровальные из натуральных и смешанных волокон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4 43 210 11 62 5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натуральных и смешанных волокон отработанная незагрязненная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4 43 211 02 62 4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шерстяная, загрязненная оксидами магния и кальция в количестве не более 5</w:t>
            </w:r>
            <w:r>
              <w:t> </w:t>
            </w:r>
            <w:r w:rsidRPr="001730C1">
              <w:t>%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4 43 211 03 61 5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4 43 211 04 61 3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натурального волокна, загрязненная соединениями хрома (</w:t>
            </w:r>
            <w:r w:rsidRPr="001730C1">
              <w:rPr>
                <w:lang w:val="en-US"/>
              </w:rPr>
              <w:t>VI</w:t>
            </w:r>
            <w:r w:rsidRPr="001730C1">
              <w:t>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4 43 211 12 61 4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натурального волокна, загрязненная оксидами кремния  и соединениями щелочных и щелочноземельных металлов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4 43 211 21 61 4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4 43 211 31 60 4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4 43 211 81 61 3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хлопчатобумажная, загрязненная пылью цемента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4 43 211 99 62 4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ткань фильтровальная из полимерных и смешанных волокон отработанная при производстве цветных металлов из медно-никелевых сульфидных руд </w:t>
            </w:r>
            <w:r w:rsidRPr="001730C1">
              <w:rPr>
                <w:shd w:val="clear" w:color="auto" w:fill="FFFFFF"/>
              </w:rPr>
              <w:t>полуострова Таймыр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r w:rsidRPr="001730C1"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4 43 212 10 60 4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из натуральных и смешанных волокон, загрязненная эпоксидными связующими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4 43 212 12 61 5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натуральных волокон, загрязненная  негалогенированными полимерами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4 43 212 51 61 3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 хлопчатобумажная,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4 43 212 52 60 3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из натуральных и смешанных волокон,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4 43 212 53 60 4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ткань из натуральных и смешанных волокон, загрязненная нефтепродуктами (содержание нефтепродуктов </w:t>
            </w:r>
            <w:r>
              <w:t>менее</w:t>
            </w:r>
            <w:r w:rsidRPr="001730C1">
              <w:t xml:space="preserve">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4 43 212 54 61 3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шерстяного волокна,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4 43 212 55 6</w:t>
            </w:r>
            <w:r>
              <w:t>0</w:t>
            </w:r>
            <w:r w:rsidRPr="001730C1">
              <w:t xml:space="preserve">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шерстяного волокна, загрязненная 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4 43 219 11 60 5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натуральных и смешанных волокон, загрязненная пылью древесной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Ткани фильтровальные из синтетических волокон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4 43 220 21 62 5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 отработанная незагрязненная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4 43 221 00 00 0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4 43 221 01 62 4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i/>
              </w:rPr>
            </w:pPr>
            <w:r w:rsidRPr="001730C1">
              <w:t>ткань фильтровальная из полимерных волокон при очистке воздуха отработанная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4 43 221 02 61 4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сетка лавсановая, загрязненная  в основном хлоридами калия и натрия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4 43 221 03 62 4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  <w:rPr>
                <w:rStyle w:val="blk"/>
              </w:rPr>
            </w:pPr>
            <w:r w:rsidRPr="001730C1"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4 43 221 04 62 4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4 43 221 05 61 4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4 43 221 06 61 4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pPr>
              <w:rPr>
                <w:highlight w:val="cyan"/>
              </w:rPr>
            </w:pPr>
            <w:r w:rsidRPr="001730C1">
              <w:t>4 43 221 07 61 4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highlight w:val="cyan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полимерных волокон, загрязненная оксидами металлов с преимущественным содержанием оксида железа (ІІІ)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4 43 221 11 61 4</w:t>
            </w:r>
          </w:p>
        </w:tc>
        <w:tc>
          <w:tcPr>
            <w:tcW w:w="7740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ткань фильтровальная из полиэфирного волокна, загрязненная пылью цемента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4 43 221 15 60 4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4 43 221 17 60 4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синтетических волокон, загрязненная апатитом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4 43 221 21 60 4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ткань фильтровальная из синтетического волокна, загрязненная гидроксидом алюминия 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4 43 221 31 60 3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4 43 221 41 60 4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волокон, загрязненная  хлоридами щелочных и щелочноземельных металлов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4 43 221 91 60 4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волокон, загрязненная</w:t>
            </w:r>
            <w:r>
              <w:t xml:space="preserve"> </w:t>
            </w:r>
            <w:r w:rsidRPr="001730C1">
              <w:t>нерастворимыми или малорастворимыми минеральными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t>Ткани фильтровальные из синтетических волокон, загрязненные органическими веществами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4 43 222 11 61 4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  <w:rPr>
                <w:rStyle w:val="blk"/>
              </w:rPr>
            </w:pPr>
            <w:r w:rsidRPr="001730C1"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4 43 222 21 61 3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  <w:rPr>
                <w:rStyle w:val="blk"/>
              </w:rPr>
            </w:pPr>
            <w:r w:rsidRPr="001730C1"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4 43 222 26 60 4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ткань фильтровальная из полимерных волокон, загрязненная эмалью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4 43 222 31 6</w:t>
            </w:r>
            <w:r>
              <w:t>2</w:t>
            </w:r>
            <w:r w:rsidRPr="001730C1">
              <w:t xml:space="preserve">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  <w:rPr>
                <w:rStyle w:val="blk"/>
              </w:rPr>
            </w:pPr>
            <w:r w:rsidRPr="001730C1">
              <w:t>ткань фильтровальная из полимерных волокон, загрязненная нефтепродуктами (содержание нефтепродуктов менее 15</w:t>
            </w:r>
            <w:r>
              <w:t> %</w:t>
            </w:r>
            <w:r w:rsidRPr="001730C1">
              <w:t>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4 43 222 32 60</w:t>
            </w:r>
            <w:r>
              <w:t xml:space="preserve"> </w:t>
            </w:r>
            <w:r w:rsidRPr="001730C1">
              <w:t>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  <w:rPr>
                <w:rStyle w:val="blk"/>
              </w:rPr>
            </w:pPr>
            <w:r w:rsidRPr="001730C1">
              <w:t>ткань фильтровальная из полимерных волокон,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4 43 222 41 60 3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4 43 229 00 00 0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t>Ткани фильтровальные из синтетических волокон, загрязненные прочими</w:t>
            </w:r>
            <w:r>
              <w:t xml:space="preserve"> веществами и материалами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4 43 229 11 60 4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полимерных волокон, загрязненная лакокрасочными материалами</w:t>
            </w:r>
          </w:p>
        </w:tc>
      </w:tr>
      <w:tr w:rsidR="00C1091C" w:rsidRPr="001730C1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4 43 229 71 60 4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  <w:rPr>
                <w:highlight w:val="green"/>
              </w:rPr>
            </w:pPr>
            <w:r w:rsidRPr="001730C1"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4 43 230 00 00 0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Ткани фильтровальные из биологических волокон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4 43 240 00 00 0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pPr>
              <w:rPr>
                <w:i/>
              </w:rPr>
            </w:pPr>
            <w:r w:rsidRPr="001A16B2">
              <w:rPr>
                <w:i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4 43 280 00 00 0</w:t>
            </w:r>
          </w:p>
        </w:tc>
        <w:tc>
          <w:tcPr>
            <w:tcW w:w="7740" w:type="dxa"/>
            <w:noWrap/>
          </w:tcPr>
          <w:p w:rsidR="00C1091C" w:rsidRPr="001A16B2" w:rsidRDefault="00C1091C" w:rsidP="006860A9">
            <w:pPr>
              <w:rPr>
                <w:i/>
              </w:rPr>
            </w:pPr>
            <w:r w:rsidRPr="001A16B2">
              <w:rPr>
                <w:i/>
              </w:rPr>
              <w:t xml:space="preserve">Ткани фильтровальные </w:t>
            </w:r>
            <w:r>
              <w:rPr>
                <w:i/>
              </w:rPr>
              <w:t xml:space="preserve">отработанные </w:t>
            </w:r>
            <w:r w:rsidRPr="001A16B2">
              <w:rPr>
                <w:i/>
              </w:rPr>
              <w:t>в смеси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rPr>
                <w:lang w:eastAsia="en-US"/>
              </w:rPr>
              <w:t>4 43</w:t>
            </w:r>
            <w:r w:rsidRPr="001730C1">
              <w:t> </w:t>
            </w:r>
            <w:r w:rsidRPr="001730C1">
              <w:rPr>
                <w:lang w:eastAsia="en-US"/>
              </w:rPr>
              <w:t>281 51 71 4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rPr>
                <w:lang w:eastAsia="en-US"/>
              </w:rPr>
              <w:t>смесь тканей фильтровальных из натуральных, смешанных и полимерных волокон, загрязненных цветными  металлами и диоксидом кремния (содержание цветных металлов в сумме менее 10</w:t>
            </w:r>
            <w:r>
              <w:rPr>
                <w:lang w:eastAsia="en-US"/>
              </w:rPr>
              <w:t> </w:t>
            </w:r>
            <w:r w:rsidRPr="001730C1">
              <w:rPr>
                <w:lang w:eastAsia="en-US"/>
              </w:rPr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4 43 290 00 00 0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Ткани фильтровальные прочие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4 43 290 01 62 4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разнородных материалов, загрязненная минеральными удобрениями (не более 15</w:t>
            </w:r>
            <w:r>
              <w:t> %</w:t>
            </w:r>
            <w:r w:rsidRPr="001730C1">
              <w:t>), содержащими азот, фосфор и калий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4 43 290 11 62 4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4 43 291 51 61 4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4 43 292 11 61 4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ткань фильтровальная стекловолоконная, загрязненная  оксидом магния</w:t>
            </w:r>
            <w:r>
              <w:t xml:space="preserve"> и хлоридами щелочных и щелочноземельных металлов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4 43 300 00 00 0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rStyle w:val="Strong"/>
                <w:bCs/>
                <w:i/>
              </w:rPr>
              <w:t>Бумага и картон фильтровальные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4 43 310 11 61 3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бумага фильтровальная,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4 43 310 12 61 3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картон фильтровальный,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4 43 310 13 61 4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бумага фильтровальная, загрязненная нефтепродуктами (содержание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4 43 310 14 61 4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картон фильтровальный, загрязненный нефтепродуктами (содержание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4 43 311 11 61 4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бумага фильтровальная, загрязненная оксидами металлов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4 43 400 00 00 0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rStyle w:val="Strong"/>
                <w:b w:val="0"/>
                <w:bCs/>
                <w:i/>
              </w:rPr>
            </w:pPr>
            <w:r w:rsidRPr="001730C1">
              <w:rPr>
                <w:b/>
                <w:i/>
              </w:rPr>
              <w:t>Блоки, плиты и пластины фильтровальные из бумажной массы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Волокнистые и нетканые фильтровальные материалы отработанные прочие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синтетические,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синтетические,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4 43 501 04 61 4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хлопчатобумажные,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4 43 501 06 61 3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синтетические, загрязненные медью и нефтепродуктами (суммарное содержание загрязнителей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4 43 501 08 61 3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4 43 501 09 61 4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E770F0" w:rsidRDefault="00C1091C" w:rsidP="006860A9">
            <w:r w:rsidRPr="00E770F0">
              <w:t>4 43 501 11 60 3</w:t>
            </w:r>
          </w:p>
        </w:tc>
        <w:tc>
          <w:tcPr>
            <w:tcW w:w="7740" w:type="dxa"/>
            <w:noWrap/>
          </w:tcPr>
          <w:p w:rsidR="00C1091C" w:rsidRPr="00E770F0" w:rsidRDefault="00C1091C" w:rsidP="006860A9">
            <w:pPr>
              <w:ind w:left="284"/>
            </w:pPr>
            <w:r w:rsidRPr="00E770F0">
              <w:t>нетканые фильтровальные материалы синтетические, загрязненные нефтепродуктами (содержание нефтепродуктов 15 % и более)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4 43 501 26 60 4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фильтровальные материалы из полимерных волокон, загрязненные эмалью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4 43 502 00 00 0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4 43 502 01 62 4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4 43 502 02 61 4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на основе полипропиленовых волокон, загрязненные оксидами железа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4 43 511 01 61 3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на основе полипропиленовых волокон, загрязненные моноэтаноламином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4 43 511 02 61 4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pPr>
              <w:ind w:left="284"/>
            </w:pPr>
            <w:r w:rsidRPr="007F643A">
              <w:t xml:space="preserve">фильтры волокнистые на основе полипропиленовых волокон, загрязненные </w:t>
            </w:r>
            <w:r w:rsidRPr="007F643A">
              <w:rPr>
                <w:shd w:val="clear" w:color="auto" w:fill="FFFFFF"/>
              </w:rPr>
              <w:t>нефтепродуктами (содержание нефтепродуктов менее 15 %)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4 43 511 03 61 3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на основе полипропиленовых волокон, загрязненные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4 43 511 12 60 4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из полимерных материалов,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4 43 512 51 60 4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4 43 513 21 60 4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из полимерных материалов, загрязненные пылью минеральной ваты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4 43 515 00 00 0</w:t>
            </w:r>
          </w:p>
        </w:tc>
        <w:tc>
          <w:tcPr>
            <w:tcW w:w="7740" w:type="dxa"/>
            <w:noWrap/>
          </w:tcPr>
          <w:p w:rsidR="00C1091C" w:rsidRPr="007F643A" w:rsidRDefault="00C1091C" w:rsidP="006860A9">
            <w:r w:rsidRPr="007F643A">
              <w:t>Фильтры волокнистые и нетканые из галогенсодержащих полимеров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4 43 515 11 60 3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из галогенсодержащих полимерных материалов, загрязненные нефтепродукт</w:t>
            </w:r>
            <w:r>
              <w:t xml:space="preserve">ами (содержание нефтепродуктов </w:t>
            </w:r>
            <w:r w:rsidRPr="001730C1">
              <w:t>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4 43 515 12 60 4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волокнистые из галогенсодержащих полимерных материалов, загрязненные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4 43 520 00 00 0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Стекловолокно и изделия из него отработанные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4 43 521 01 29 3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стекловолокно, загрязненное оксидами свинца и олова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4 43 521 51 60 3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стекловолокно, загрязненное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4 43 521 52 60 4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стекловолокно, загрязненное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4 43 522 11 61 4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минеральное волокно, загрязненное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4 43 525 11 61 4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4 43 530 00 00 0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i/>
              </w:rPr>
            </w:pPr>
            <w:r w:rsidRPr="001730C1">
              <w:rPr>
                <w:i/>
              </w:rPr>
              <w:t>Углеродное волокно и изделия из него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4 43 531 11 61 4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углеродное волокно, загрязненное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4 43 541 21 60 4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4 43 600 00 00 0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Сетчатые фильтровальные материалы отработанные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4 43 611 11 61 4</w:t>
            </w:r>
          </w:p>
        </w:tc>
        <w:tc>
          <w:tcPr>
            <w:tcW w:w="7740" w:type="dxa"/>
            <w:noWrap/>
          </w:tcPr>
          <w:p w:rsidR="00C1091C" w:rsidRPr="00423D49" w:rsidRDefault="00C1091C" w:rsidP="006860A9">
            <w:pPr>
              <w:ind w:left="284"/>
            </w:pPr>
            <w:r w:rsidRPr="001730C1">
              <w:t>сетчатое фильтровальное волокно полиэтилентерефталатное, загрязненное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4 43 611 15 61 4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бон сорбирующий сетчатый из полимерных материалов,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4 43 700 00 00 0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  <w:i/>
              </w:rPr>
            </w:pPr>
            <w:r w:rsidRPr="00320149">
              <w:rPr>
                <w:b/>
                <w:i/>
              </w:rPr>
              <w:t xml:space="preserve">Зернистые фильтровальные материалы </w:t>
            </w:r>
            <w:r>
              <w:rPr>
                <w:b/>
                <w:i/>
              </w:rPr>
              <w:t>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4 43 701 01 49 4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песок кварцевый фильтров очистки  природной воды, загрязненный оксидами железа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4 43 701 02 49 5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песок кварцевый фильтров очистки природной воды отработанный незагрязненный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4 43 701 11</w:t>
            </w:r>
            <w:r>
              <w:t xml:space="preserve"> </w:t>
            </w:r>
            <w:r w:rsidRPr="001730C1">
              <w:t>39 3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песок кварцевый,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4 43 702 12 20 4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4 43 702 13 20 4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гравия,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4 43 702 14 20 4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песка, загрязненная лакокрасочными материалами (содержание лакокрасочных материалов менее 10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4 43 703 15 29 4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алюмосиликата,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4 43 703 16</w:t>
            </w:r>
            <w:r>
              <w:t xml:space="preserve"> </w:t>
            </w:r>
            <w:r w:rsidRPr="001730C1">
              <w:t>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природного алюмосиликата,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4 43 703 21 29 4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алюмосиликата и сульфоугля отработанная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4 43 703 81 40 4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«Графил»,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4 43 703 99 29 4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4 43 705 11 49 5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кизельгура отработанная незагрязненная</w:t>
            </w:r>
          </w:p>
        </w:tc>
      </w:tr>
      <w:tr w:rsidR="00C1091C" w:rsidRPr="001730C1" w:rsidTr="00924D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</w:tcPr>
          <w:p w:rsidR="00C1091C" w:rsidRPr="001730C1" w:rsidRDefault="00C1091C" w:rsidP="006860A9">
            <w:r w:rsidRPr="001730C1">
              <w:t>4 43</w:t>
            </w:r>
            <w:r>
              <w:t> </w:t>
            </w:r>
            <w:r w:rsidRPr="001730C1">
              <w:t>706</w:t>
            </w:r>
            <w:r>
              <w:t xml:space="preserve"> </w:t>
            </w:r>
            <w:r w:rsidRPr="001730C1">
              <w:t>11 20 4</w:t>
            </w:r>
          </w:p>
        </w:tc>
        <w:tc>
          <w:tcPr>
            <w:tcW w:w="7740" w:type="dxa"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шунгита,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4 43 711 02 49 4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отработанный при очистке дождевых сточных вод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4 43 711 13 20 4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угля активированного,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4 43 711 12 71 4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на основе угля активированного, загрязненная соединениями хлора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4 43 712 11 29 3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730C1">
              <w:rPr>
                <w:rFonts w:ascii="Times New Roman" w:hAnsi="Times New Roman" w:cs="Times New Roman"/>
              </w:rPr>
              <w:t>фильтрующая загрузка из макропористого графита, загрязненная нефтепродуктами (содержание нефтепродуктов 15</w:t>
            </w:r>
            <w:r>
              <w:rPr>
                <w:rFonts w:ascii="Times New Roman" w:hAnsi="Times New Roman" w:cs="Times New Roman"/>
              </w:rPr>
              <w:t> </w:t>
            </w:r>
            <w:r w:rsidRPr="001730C1">
              <w:rPr>
                <w:rFonts w:ascii="Times New Roman" w:hAnsi="Times New Roman" w:cs="Times New Roman"/>
              </w:rPr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4 43 721 11 49 4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пенополистирола,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4 43 721 13 20 3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 xml:space="preserve">фильтрующая загрузка из полиуретана/пенополиуретана, загрязненная нефтепродуктами (содержание </w:t>
            </w:r>
            <w:r>
              <w:t xml:space="preserve">нефтепродуктов </w:t>
            </w:r>
            <w:r w:rsidRPr="001730C1">
              <w:t>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4 43 721 14 20 4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полиуретана,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4 43 721 1</w:t>
            </w:r>
            <w:r w:rsidRPr="001730C1">
              <w:rPr>
                <w:lang w:val="en-US"/>
              </w:rPr>
              <w:t>6</w:t>
            </w:r>
            <w:r w:rsidRPr="001730C1">
              <w:t xml:space="preserve">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полипропилена,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4 43 721 21 49 4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4 43 721 31 49 3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4 43 721 81 52 3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разнородных полимерных материалов,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4 43 721 82 52 4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разнородных полимерных материалов,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4 43 731 21 60 4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щепы древесной,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4 43 741 12 49 4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антрацитокварцевая,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4 43 751 01 49 3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керамзит, загрязненный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4 43 751 02 49 4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керамзит, загрязненный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050ED0" w:rsidRDefault="00C1091C" w:rsidP="006860A9">
            <w:r w:rsidRPr="00050ED0">
              <w:t>4 43 751 11 49 5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 керамзитовый отработанный практически неопасный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4 43 761 01 49 4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пенополиуретана, загрязненная нефтепродук</w:t>
            </w:r>
            <w:r>
              <w:t>тами (содержание нефтепродуктов</w:t>
            </w:r>
            <w:r w:rsidRPr="001730C1">
              <w:t xml:space="preserve">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4 43 761 02 49 4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гравия, загрязненная нефтепродук</w:t>
            </w:r>
            <w:r>
              <w:t>тами (содержание нефтепродуктов</w:t>
            </w:r>
            <w:r w:rsidRPr="001730C1">
              <w:t xml:space="preserve">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4 43 761 03 49 4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алюмосиликата и полистирола, загрязненная нефтепродукт</w:t>
            </w:r>
            <w:r>
              <w:t xml:space="preserve">ами (содержание нефтепродуктов </w:t>
            </w:r>
            <w:r w:rsidRPr="001730C1">
              <w:t>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4 43 761 04 20 4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алюмосиликата и полипропилена, загрязненная нефтепродуктами (содержание нефтепродуктов менее 15 %)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4 43 761 12 49 4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древесного материала,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4 43 761 14 49 4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керамзита,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4 43 761 15 49 3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гравия,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4 43 761 21 52 4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4 43 761 22 52 4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4 43 761 23 52 3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угля активированного и пенополистирола, загрязненная нефтепродуктами (содержание нефтепродуктов 15</w:t>
            </w:r>
            <w:r>
              <w:t> </w:t>
            </w:r>
            <w:r w:rsidRPr="001730C1">
              <w:t>% и более)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4 43 761 31 52 4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песка, угля и сипрона,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4 43 761 51 40 4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песка и гравия, загрязненная соединениями железа и кальция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4 43 900 00 00 0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rPr>
                <w:b/>
                <w:i/>
              </w:rPr>
            </w:pPr>
            <w:r w:rsidRPr="001730C1">
              <w:rPr>
                <w:b/>
                <w:i/>
              </w:rPr>
              <w:t>Прочие отходы фильтров и фильтровальных материалов отработанные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4 43 911 11 61 4</w:t>
            </w:r>
          </w:p>
        </w:tc>
        <w:tc>
          <w:tcPr>
            <w:tcW w:w="7740" w:type="dxa"/>
            <w:noWrap/>
          </w:tcPr>
          <w:p w:rsidR="00C1091C" w:rsidRPr="00423D49" w:rsidRDefault="00C1091C" w:rsidP="006860A9">
            <w:pPr>
              <w:ind w:left="284"/>
            </w:pPr>
            <w:r w:rsidRPr="001730C1">
              <w:t>минеральная вата, отработанная при очистке дождевых сточных вод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4 43 911 21</w:t>
            </w:r>
            <w:r>
              <w:t xml:space="preserve"> </w:t>
            </w:r>
            <w:r w:rsidRPr="001730C1">
              <w:t>61 4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фильтровальные материалы из торфа, отработанные при очистке дождевых сточных вод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4 43 911 31 60 5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опилок древесных отработанная незагрязненная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4 43 911 32 60 4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опилок древесных,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4 43 911 34 60 4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коры древесной,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4 43 912 11 71 4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фильтрующая загрузка из угольной крошки и опилок древесных,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1730C1" w:rsidTr="00924DB4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>4 43 912 13 71 4</w:t>
            </w:r>
          </w:p>
        </w:tc>
        <w:tc>
          <w:tcPr>
            <w:tcW w:w="7740" w:type="dxa"/>
            <w:noWrap/>
          </w:tcPr>
          <w:p w:rsidR="00C1091C" w:rsidRPr="00B7259F" w:rsidRDefault="00C1091C" w:rsidP="006860A9">
            <w:pPr>
              <w:ind w:left="284"/>
            </w:pPr>
            <w:r w:rsidRPr="001730C1">
              <w:t>фильтрующая загрузка из полимерных и древесно-стружечных материалов, загрязненная нефтепродуктами (содержание нефтепродуктов менее 15</w:t>
            </w:r>
            <w:r>
              <w:t> </w:t>
            </w:r>
            <w:r w:rsidRPr="001730C1">
              <w:t>%)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9E5530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9E5530" w:rsidRDefault="00C1091C" w:rsidP="006860A9"/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4 50 000 00 00 0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r w:rsidRPr="009E5530">
              <w:t>НЕМЕТАЛЛИЧЕСКИЕ МИНЕРАЛЬНЫЕ ПРОДУКТЫ ПРОЧИЕ, УТРАТИВШИЕ ПОТРЕБИТЕЛЬСКИЕ СВОЙСТВА</w:t>
            </w:r>
          </w:p>
          <w:p w:rsidR="00C1091C" w:rsidRPr="009E5530" w:rsidRDefault="00C1091C" w:rsidP="006860A9">
            <w:r w:rsidRPr="009E5530">
              <w:t>(кроме отходов строительных материалов, вошедших в Блок 8)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4 51 000 00 00 0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rPr>
                <w:b/>
              </w:rPr>
            </w:pPr>
            <w:r w:rsidRPr="009E5530">
              <w:rPr>
                <w:b/>
              </w:rPr>
              <w:t>Отходы стекла и изделий из стекла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4 51 100 00 00 0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rPr>
                <w:b/>
                <w:i/>
              </w:rPr>
            </w:pPr>
            <w:r w:rsidRPr="009E5530">
              <w:rPr>
                <w:b/>
                <w:i/>
              </w:rPr>
              <w:t>Отходы стекла и изделий из стекла 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4 51 101 00 20 5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лом изделий из стекла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4 51 102 00 20 5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 незагрязненная</w:t>
            </w:r>
          </w:p>
        </w:tc>
      </w:tr>
      <w:tr w:rsidR="00C1091C" w:rsidRPr="008E2855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102 02 20 4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 от химических реактивов незагрязненная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4 51 400 00 00 0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rPr>
                <w:b/>
                <w:i/>
              </w:rPr>
            </w:pPr>
            <w:r w:rsidRPr="009E5530">
              <w:rPr>
                <w:b/>
                <w:i/>
              </w:rPr>
              <w:t>Отходы стекловолокна и продукции на его основе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4 51 421 11 61 4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отходы стеклоткани незагрязненные</w:t>
            </w:r>
          </w:p>
        </w:tc>
      </w:tr>
      <w:tr w:rsidR="00C1091C" w:rsidRPr="00BD48D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421 21 61 5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отходы стекловолоконной изоляции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4 51 441 01 29 4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отходы стеклолакоткани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4 51 460 00 00 0</w:t>
            </w:r>
          </w:p>
        </w:tc>
        <w:tc>
          <w:tcPr>
            <w:tcW w:w="7740" w:type="dxa"/>
            <w:noWrap/>
          </w:tcPr>
          <w:p w:rsidR="00C1091C" w:rsidRPr="005A31B4" w:rsidRDefault="00C1091C" w:rsidP="006860A9">
            <w:pPr>
              <w:rPr>
                <w:i/>
              </w:rPr>
            </w:pPr>
            <w:r w:rsidRPr="005A31B4">
              <w:rPr>
                <w:i/>
              </w:rPr>
              <w:t>Отходы упаковки из стеклоткани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461 61 60 4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упаковка из стекловолокна, загрязненная термоэластопластиком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4 51 800 00 00 0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rPr>
                <w:b/>
                <w:i/>
              </w:rPr>
            </w:pPr>
            <w:r w:rsidRPr="009E5530">
              <w:rPr>
                <w:b/>
                <w:i/>
              </w:rPr>
              <w:t>Отходы стекла и изделий из стекла 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4 51 810 00 00 0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rPr>
                <w:i/>
              </w:rPr>
            </w:pPr>
            <w:r w:rsidRPr="009E5530">
              <w:rPr>
                <w:i/>
              </w:rPr>
              <w:t>Тара стеклянная загрязненная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4 51 811 00 00 0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r w:rsidRPr="009E5530">
              <w:t>Отходы тары стеклянной, загрязненной неорганическими веществами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4 51 811 01 51 4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стеклянная, загрязненная соляной кислотой и ее солями (содержание кислоты не более 1,5</w:t>
            </w:r>
            <w:r>
              <w:t> </w:t>
            </w:r>
            <w:r w:rsidRPr="009E5530">
              <w:t>%)</w:t>
            </w:r>
          </w:p>
        </w:tc>
      </w:tr>
      <w:tr w:rsidR="00C1091C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4 51 811 11 29 4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тара стеклянная, загрязненная мышьяком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4 51 812 00 00 0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r w:rsidRPr="009E5530">
              <w:t>Отходы тары стеклянной, загрязненной негалогенированными органическими веществами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4 51 812 11 51 4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C1091C" w:rsidRPr="009B06F5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4 51 813 00 00 0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r w:rsidRPr="009E5530">
              <w:t>Отходы тары стеклянной, загрязненной галогенированными</w:t>
            </w:r>
            <w:r w:rsidRPr="009E5530">
              <w:rPr>
                <w:shd w:val="clear" w:color="auto" w:fill="F2DBDB"/>
              </w:rPr>
              <w:t xml:space="preserve"> </w:t>
            </w:r>
            <w:r w:rsidRPr="009E5530">
              <w:t>органическими веществами</w:t>
            </w:r>
          </w:p>
        </w:tc>
      </w:tr>
      <w:tr w:rsidR="00C1091C" w:rsidRPr="00705865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4 51 813 51 51 4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стеклянная, загрязненная органическими растворителями, включая галогенсодержащие (содержание не более 2</w:t>
            </w:r>
            <w:r>
              <w:t> </w:t>
            </w:r>
            <w:r w:rsidRPr="009E5530">
              <w:t>%)</w:t>
            </w:r>
          </w:p>
        </w:tc>
      </w:tr>
      <w:tr w:rsidR="00C1091C" w:rsidRPr="00E1000F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4 51 819 00 00 0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r w:rsidRPr="009E5530">
              <w:t>Отходы тары стеклянной, загрязненной прочими химическими продуктами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4 51 819 11 51 3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  <w:rPr>
                <w:i/>
              </w:rPr>
            </w:pPr>
            <w:r w:rsidRPr="009E5530">
              <w:t>тара стеклянная от химических реактивов в смеси, загрязненная органическими веществами, в том числе галогенсодержащими (содер</w:t>
            </w:r>
            <w:r>
              <w:t>жание растворителей не более 10 </w:t>
            </w:r>
            <w:r w:rsidRPr="009E5530">
              <w:t>%)</w:t>
            </w:r>
          </w:p>
        </w:tc>
      </w:tr>
      <w:tr w:rsidR="00C1091C" w:rsidRPr="00EA06FE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819 12 51 4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C1091C" w:rsidRPr="002C2D24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819 13 51 4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C1091C" w:rsidRPr="00C45434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E5530">
              <w:rPr>
                <w:rFonts w:ascii="Times New Roman" w:hAnsi="Times New Roman" w:cs="Times New Roman"/>
              </w:rPr>
              <w:t>4 51 819 21 51 4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9E5530">
              <w:rPr>
                <w:rFonts w:ascii="Times New Roman" w:hAnsi="Times New Roman" w:cs="Times New Roman"/>
              </w:rPr>
              <w:t>тара стеклянная, загрязненная лакокрасочными материалами (содержание л</w:t>
            </w:r>
            <w:r>
              <w:rPr>
                <w:rFonts w:ascii="Times New Roman" w:hAnsi="Times New Roman" w:cs="Times New Roman"/>
              </w:rPr>
              <w:t>акокрасочных материалов менее 5 </w:t>
            </w:r>
            <w:r w:rsidRPr="009E5530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D860A1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4 51 </w:t>
            </w:r>
            <w:r w:rsidRPr="009E5530">
              <w:t>819 25 51 4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тара стеклянная, загрязненная негалогенированными органическими растворителями (со</w:t>
            </w:r>
            <w:r>
              <w:t>держание растворителей менее 15 </w:t>
            </w:r>
            <w:r w:rsidRPr="009E5530">
              <w:t>%)</w:t>
            </w:r>
          </w:p>
        </w:tc>
      </w:tr>
      <w:tr w:rsidR="00C1091C" w:rsidTr="006860A9">
        <w:trPr>
          <w:trHeight w:val="270"/>
        </w:trPr>
        <w:tc>
          <w:tcPr>
            <w:tcW w:w="1728" w:type="dxa"/>
          </w:tcPr>
          <w:p w:rsidR="00C1091C" w:rsidRPr="001C4729" w:rsidRDefault="00C1091C" w:rsidP="006860A9">
            <w:r w:rsidRPr="001C4729">
              <w:t>4 51 819 65 51 4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 w:rsidRPr="001C4729">
              <w:t>тара стеклянная, загрязненная оловоорганическими соединениями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4 51 900 00 00 0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  <w:i/>
              </w:rPr>
            </w:pPr>
            <w:r w:rsidRPr="00320149">
              <w:rPr>
                <w:b/>
                <w:i/>
              </w:rPr>
              <w:t>Прочие изделия из стекла, утратившие потребительские свойства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320149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11AA" w:rsidRDefault="00C1091C" w:rsidP="006860A9"/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4 55 000 00 00 0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rPr>
                <w:b/>
              </w:rPr>
            </w:pPr>
            <w:r w:rsidRPr="00320149">
              <w:rPr>
                <w:b/>
              </w:rPr>
              <w:t>Отходы изделий из асбеста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4 55 100 00 00 0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320149">
              <w:rPr>
                <w:b/>
                <w:i/>
              </w:rPr>
              <w:t>Отходы асбестовых тканей, полотна ровницы, шнуров, волокон</w:t>
            </w:r>
          </w:p>
        </w:tc>
      </w:tr>
      <w:tr w:rsidR="00C1091C" w:rsidRPr="007D47EB" w:rsidTr="00924DB4">
        <w:trPr>
          <w:trHeight w:val="270"/>
        </w:trPr>
        <w:tc>
          <w:tcPr>
            <w:tcW w:w="1728" w:type="dxa"/>
          </w:tcPr>
          <w:p w:rsidR="00C1091C" w:rsidRPr="007D47EB" w:rsidRDefault="00C1091C" w:rsidP="006860A9">
            <w:r>
              <w:t>4 55 </w:t>
            </w:r>
            <w:r w:rsidRPr="001E5861">
              <w:t>1</w:t>
            </w:r>
            <w:r>
              <w:t>11</w:t>
            </w:r>
            <w:r w:rsidRPr="001E5861">
              <w:t xml:space="preserve"> 1</w:t>
            </w:r>
            <w:r>
              <w:t>1 62</w:t>
            </w:r>
            <w:r w:rsidRPr="001E5861">
              <w:t xml:space="preserve"> 4</w:t>
            </w:r>
          </w:p>
        </w:tc>
        <w:tc>
          <w:tcPr>
            <w:tcW w:w="7740" w:type="dxa"/>
            <w:noWrap/>
          </w:tcPr>
          <w:p w:rsidR="00C1091C" w:rsidRPr="007D47EB" w:rsidRDefault="00C1091C" w:rsidP="006860A9">
            <w:pPr>
              <w:ind w:left="284"/>
            </w:pPr>
            <w:r w:rsidRPr="001E5861">
              <w:t>отходы асбестово</w:t>
            </w:r>
            <w:r>
              <w:t>й</w:t>
            </w:r>
            <w:r w:rsidRPr="001E5861">
              <w:t xml:space="preserve"> </w:t>
            </w:r>
            <w:r>
              <w:t xml:space="preserve">ткани с добавлением хлопковых волокон </w:t>
            </w:r>
            <w:r w:rsidRPr="001E5861">
              <w:t>незагрязненные</w:t>
            </w:r>
          </w:p>
        </w:tc>
      </w:tr>
      <w:tr w:rsidR="00C1091C" w:rsidRPr="007D47EB" w:rsidTr="00924DB4">
        <w:trPr>
          <w:trHeight w:val="270"/>
        </w:trPr>
        <w:tc>
          <w:tcPr>
            <w:tcW w:w="1728" w:type="dxa"/>
          </w:tcPr>
          <w:p w:rsidR="00C1091C" w:rsidRPr="007D47EB" w:rsidRDefault="00C1091C" w:rsidP="006860A9">
            <w:r>
              <w:t>4 55 </w:t>
            </w:r>
            <w:r w:rsidRPr="001E5861">
              <w:t>1</w:t>
            </w:r>
            <w:r>
              <w:t>31</w:t>
            </w:r>
            <w:r w:rsidRPr="001E5861">
              <w:t xml:space="preserve"> 11 51 4</w:t>
            </w:r>
          </w:p>
        </w:tc>
        <w:tc>
          <w:tcPr>
            <w:tcW w:w="7740" w:type="dxa"/>
            <w:noWrap/>
          </w:tcPr>
          <w:p w:rsidR="00C1091C" w:rsidRPr="007D47EB" w:rsidRDefault="00C1091C" w:rsidP="006860A9">
            <w:pPr>
              <w:ind w:left="284"/>
            </w:pPr>
            <w:r w:rsidRPr="001E5861">
              <w:t>отходы асбестового шнура незагрязненные</w:t>
            </w:r>
          </w:p>
        </w:tc>
      </w:tr>
      <w:tr w:rsidR="00C1091C" w:rsidRPr="007D47EB" w:rsidTr="00924DB4">
        <w:trPr>
          <w:trHeight w:val="270"/>
        </w:trPr>
        <w:tc>
          <w:tcPr>
            <w:tcW w:w="1728" w:type="dxa"/>
          </w:tcPr>
          <w:p w:rsidR="00C1091C" w:rsidRPr="007D47EB" w:rsidRDefault="00C1091C" w:rsidP="006860A9">
            <w:r>
              <w:t>4 55 </w:t>
            </w:r>
            <w:r w:rsidRPr="001E5861">
              <w:t>1</w:t>
            </w:r>
            <w:r>
              <w:t>31</w:t>
            </w:r>
            <w:r w:rsidRPr="001E5861">
              <w:t xml:space="preserve"> 1</w:t>
            </w:r>
            <w:r>
              <w:t>2 62</w:t>
            </w:r>
            <w:r w:rsidRPr="001E5861">
              <w:t xml:space="preserve"> 4</w:t>
            </w:r>
          </w:p>
        </w:tc>
        <w:tc>
          <w:tcPr>
            <w:tcW w:w="7740" w:type="dxa"/>
            <w:noWrap/>
          </w:tcPr>
          <w:p w:rsidR="00C1091C" w:rsidRPr="007D47EB" w:rsidRDefault="00C1091C" w:rsidP="006860A9">
            <w:pPr>
              <w:ind w:left="284"/>
            </w:pPr>
            <w:r w:rsidRPr="001E5861">
              <w:t>отходы асбестового шнура</w:t>
            </w:r>
            <w:r>
              <w:t xml:space="preserve"> с добавлением хлопковых волокон </w:t>
            </w:r>
            <w:r w:rsidRPr="001E5861">
              <w:t>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4 55 200 00 00 0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320149">
              <w:rPr>
                <w:b/>
                <w:i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4 55 300 00 00 0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320149">
              <w:rPr>
                <w:b/>
                <w:i/>
              </w:rPr>
              <w:t>Отходы потребления асбокартона, асбобумаги, фильтр-пластин, фильтр-волокон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4 55 310 01 20 4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320149">
              <w:t>отходы пленкоасбокартона незагрязненные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4 55 320 01 20 4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DB5283">
              <w:t>отходы асбестовой бумаги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4 55 500 00 00 0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320149">
              <w:rPr>
                <w:b/>
                <w:i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4 55 510 00 00 0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320149">
              <w:rPr>
                <w:i/>
              </w:rPr>
              <w:t xml:space="preserve">Изделия из асбоцемента, утратившие потребительские свойства </w:t>
            </w:r>
            <w:r>
              <w:rPr>
                <w:i/>
              </w:rPr>
              <w:t xml:space="preserve">, </w:t>
            </w:r>
            <w:r w:rsidRPr="00320149">
              <w:rPr>
                <w:i/>
              </w:rPr>
              <w:t>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4 55 510 01 51 4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320149">
              <w:t>трубы, муфты из асбоцемента, утратившие потребительские свойства, 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4 55 510 02 51 4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320149">
              <w:t>листы волнистые и плоские, утратившие потребительские свойства, 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4 55 510 99 51 4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320149">
              <w:t>лом и отходы прочих изделий из асбоцемента незагрязненные</w:t>
            </w:r>
          </w:p>
        </w:tc>
      </w:tr>
      <w:tr w:rsidR="00C1091C" w:rsidRPr="00320149" w:rsidTr="00924DB4">
        <w:trPr>
          <w:trHeight w:val="270"/>
        </w:trPr>
        <w:tc>
          <w:tcPr>
            <w:tcW w:w="1728" w:type="dxa"/>
          </w:tcPr>
          <w:p w:rsidR="00C1091C" w:rsidRPr="00320149" w:rsidRDefault="00C1091C" w:rsidP="006860A9">
            <w:r w:rsidRPr="00320149">
              <w:t>4 55 520 00 00 0</w:t>
            </w:r>
          </w:p>
        </w:tc>
        <w:tc>
          <w:tcPr>
            <w:tcW w:w="7740" w:type="dxa"/>
            <w:noWrap/>
          </w:tcPr>
          <w:p w:rsidR="00C1091C" w:rsidRPr="00320149" w:rsidRDefault="00C1091C" w:rsidP="006860A9">
            <w:pPr>
              <w:pStyle w:val="formattext"/>
              <w:spacing w:before="0" w:beforeAutospacing="0" w:after="0" w:afterAutospacing="0"/>
              <w:rPr>
                <w:i/>
              </w:rPr>
            </w:pPr>
            <w:r w:rsidRPr="00320149">
              <w:rPr>
                <w:i/>
              </w:rPr>
              <w:t>Изделия из асбоцемента, утратившие потребительские свойства</w:t>
            </w:r>
            <w:r>
              <w:rPr>
                <w:i/>
              </w:rPr>
              <w:t>,</w:t>
            </w:r>
            <w:r w:rsidRPr="00320149">
              <w:rPr>
                <w:i/>
              </w:rPr>
              <w:t xml:space="preserve"> загрязненные</w:t>
            </w:r>
          </w:p>
        </w:tc>
      </w:tr>
      <w:tr w:rsidR="00C1091C" w:rsidRPr="00894BC5" w:rsidTr="006860A9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4 55 700 00 00 0</w:t>
            </w:r>
          </w:p>
        </w:tc>
        <w:tc>
          <w:tcPr>
            <w:tcW w:w="7740" w:type="dxa"/>
            <w:noWrap/>
          </w:tcPr>
          <w:p w:rsidR="00C1091C" w:rsidRPr="006860A9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6860A9">
              <w:rPr>
                <w:b/>
                <w:i/>
              </w:rP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4 55 700 00 71 4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pStyle w:val="formattext"/>
              <w:spacing w:before="0" w:beforeAutospacing="0" w:after="0" w:afterAutospacing="0"/>
              <w:ind w:left="284"/>
              <w:rPr>
                <w:rStyle w:val="match"/>
              </w:rPr>
            </w:pPr>
            <w:r w:rsidRPr="006D6C22">
              <w:rPr>
                <w:rStyle w:val="match"/>
              </w:rPr>
              <w:t>отходы резиноасбестовых изделий незагрязненные</w:t>
            </w:r>
          </w:p>
        </w:tc>
      </w:tr>
      <w:tr w:rsidR="00C1091C" w:rsidRPr="005B6B20" w:rsidTr="00924DB4">
        <w:trPr>
          <w:trHeight w:val="270"/>
        </w:trPr>
        <w:tc>
          <w:tcPr>
            <w:tcW w:w="1728" w:type="dxa"/>
          </w:tcPr>
          <w:p w:rsidR="00C1091C" w:rsidRPr="00C64098" w:rsidRDefault="00C1091C" w:rsidP="006860A9">
            <w:pPr>
              <w:rPr>
                <w:color w:val="auto"/>
              </w:rPr>
            </w:pPr>
            <w:r w:rsidRPr="00C64098">
              <w:rPr>
                <w:color w:val="auto"/>
              </w:rPr>
              <w:t>4 55 711 11 71 3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1E1BEA">
              <w:t>отходы резиноасбестовых изделий, загрязненные нефтепродуктами (со</w:t>
            </w:r>
            <w:r>
              <w:t>держание нефтепродуктов более 2 </w:t>
            </w:r>
            <w:r w:rsidRPr="001E1BEA">
              <w:t>%)</w:t>
            </w:r>
          </w:p>
        </w:tc>
      </w:tr>
      <w:tr w:rsidR="00C1091C" w:rsidRPr="00DF1288" w:rsidTr="00924DB4">
        <w:trPr>
          <w:trHeight w:val="270"/>
        </w:trPr>
        <w:tc>
          <w:tcPr>
            <w:tcW w:w="1728" w:type="dxa"/>
          </w:tcPr>
          <w:p w:rsidR="00C1091C" w:rsidRPr="00C64098" w:rsidRDefault="00C1091C" w:rsidP="006860A9">
            <w:pPr>
              <w:rPr>
                <w:color w:val="auto"/>
              </w:rPr>
            </w:pPr>
            <w:r w:rsidRPr="00C64098">
              <w:rPr>
                <w:color w:val="auto"/>
              </w:rPr>
              <w:t>4 55 711 12 52 4</w:t>
            </w:r>
          </w:p>
        </w:tc>
        <w:tc>
          <w:tcPr>
            <w:tcW w:w="7740" w:type="dxa"/>
            <w:noWrap/>
          </w:tcPr>
          <w:p w:rsidR="00C1091C" w:rsidRPr="00DF1288" w:rsidRDefault="00C1091C" w:rsidP="006860A9">
            <w:pPr>
              <w:ind w:left="284"/>
            </w:pPr>
            <w:r w:rsidRPr="00DF1288">
              <w:rPr>
                <w:rStyle w:val="match"/>
              </w:rPr>
              <w:t>отходы резиноасбестовых изделий, загрязненные нефтепродуктами (со</w:t>
            </w:r>
            <w:r>
              <w:rPr>
                <w:rStyle w:val="match"/>
              </w:rPr>
              <w:t>держание нефтепродуктов менее 2 </w:t>
            </w:r>
            <w:r w:rsidRPr="00DF1288">
              <w:rPr>
                <w:rStyle w:val="match"/>
              </w:rPr>
              <w:t>%)</w:t>
            </w:r>
          </w:p>
        </w:tc>
      </w:tr>
      <w:tr w:rsidR="00C1091C" w:rsidRPr="00DF1288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4 55 711 21 51 4</w:t>
            </w:r>
          </w:p>
        </w:tc>
        <w:tc>
          <w:tcPr>
            <w:tcW w:w="7740" w:type="dxa"/>
            <w:noWrap/>
          </w:tcPr>
          <w:p w:rsidR="00C1091C" w:rsidRPr="00DF1288" w:rsidRDefault="00C1091C" w:rsidP="006860A9">
            <w:pPr>
              <w:ind w:left="284"/>
              <w:rPr>
                <w:rStyle w:val="match"/>
              </w:rPr>
            </w:pPr>
            <w:r>
              <w:rPr>
                <w:rStyle w:val="match"/>
              </w:rPr>
              <w:t xml:space="preserve">отходы изделий из паронита, загрязненных </w:t>
            </w:r>
            <w:r w:rsidRPr="00DF1288">
              <w:rPr>
                <w:rStyle w:val="match"/>
              </w:rPr>
              <w:t xml:space="preserve">нефтепродуктами (содержание нефтепродуктов менее </w:t>
            </w:r>
            <w:r>
              <w:rPr>
                <w:rStyle w:val="match"/>
              </w:rPr>
              <w:t>10 </w:t>
            </w:r>
            <w:r w:rsidRPr="00DF1288">
              <w:rPr>
                <w:rStyle w:val="match"/>
              </w:rPr>
              <w:t>%)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4 55 721 11 52 4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C1091C" w:rsidRPr="00E251DD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4 55 751 11 71 4</w:t>
            </w:r>
          </w:p>
        </w:tc>
        <w:tc>
          <w:tcPr>
            <w:tcW w:w="7740" w:type="dxa"/>
            <w:noWrap/>
          </w:tcPr>
          <w:p w:rsidR="00C1091C" w:rsidRPr="00C64098" w:rsidRDefault="00C1091C" w:rsidP="006860A9">
            <w:pPr>
              <w:ind w:left="284"/>
            </w:pPr>
            <w:r w:rsidRPr="00B67BE5">
              <w:t xml:space="preserve">отходы </w:t>
            </w:r>
            <w:r w:rsidRPr="000F3170">
              <w:t>асбостальных</w:t>
            </w:r>
            <w:r w:rsidRPr="00B67BE5">
              <w:t xml:space="preserve"> </w:t>
            </w:r>
            <w:r>
              <w:t>листов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4 55 800 00 00 0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pStyle w:val="formattext"/>
              <w:spacing w:before="0" w:beforeAutospacing="0" w:after="0" w:afterAutospacing="0"/>
              <w:rPr>
                <w:rStyle w:val="match"/>
                <w:b/>
                <w:i/>
              </w:rPr>
            </w:pPr>
            <w:r w:rsidRPr="006D6C22">
              <w:rPr>
                <w:b/>
                <w:i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4 55 900 00 00 0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pStyle w:val="formattext"/>
              <w:spacing w:before="0" w:beforeAutospacing="0" w:after="0" w:afterAutospacing="0"/>
              <w:rPr>
                <w:b/>
                <w:i/>
              </w:rPr>
            </w:pPr>
            <w:r w:rsidRPr="006D6C22">
              <w:rPr>
                <w:b/>
                <w:i/>
              </w:rPr>
              <w:t>Прочие отходы потребления изделий из асбеста</w:t>
            </w:r>
          </w:p>
        </w:tc>
      </w:tr>
      <w:tr w:rsidR="00C1091C" w:rsidRPr="000E6E2E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4 55 901 01 61 4</w:t>
            </w:r>
          </w:p>
        </w:tc>
        <w:tc>
          <w:tcPr>
            <w:tcW w:w="7740" w:type="dxa"/>
            <w:noWrap/>
          </w:tcPr>
          <w:p w:rsidR="00C1091C" w:rsidRPr="00F911AA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9E5530">
              <w:t>изделия из фрикционных материалов на основе</w:t>
            </w:r>
            <w:r>
              <w:t xml:space="preserve"> </w:t>
            </w:r>
            <w:r w:rsidRPr="00F911AA">
              <w:t>асбеста</w:t>
            </w:r>
            <w:r w:rsidRPr="009E5530">
              <w:t>, используемые для</w:t>
            </w:r>
            <w:r>
              <w:t xml:space="preserve"> </w:t>
            </w:r>
            <w:r w:rsidRPr="00F911AA">
              <w:t>тормозов</w:t>
            </w:r>
            <w:r w:rsidRPr="009E5530">
              <w:t xml:space="preserve">, сцеплений или аналогичных устройств, </w:t>
            </w:r>
            <w:r w:rsidRPr="00F911AA">
              <w:t>отработанные</w:t>
            </w:r>
          </w:p>
        </w:tc>
      </w:tr>
      <w:tr w:rsidR="00C1091C" w:rsidRPr="005D4782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4 55 911 11 60 4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9E5530">
              <w:t>отходы асбокартона, асбошнура в смеси незагрязненные</w:t>
            </w:r>
          </w:p>
        </w:tc>
      </w:tr>
      <w:tr w:rsidR="00C1091C" w:rsidRPr="00704F77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 w:rsidRPr="009E5530">
              <w:t>4 55 921 11 60 4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pStyle w:val="formattext"/>
              <w:spacing w:before="0" w:beforeAutospacing="0" w:after="0" w:afterAutospacing="0"/>
              <w:ind w:left="284"/>
            </w:pPr>
            <w:r w:rsidRPr="009E5530">
              <w:t>отходы асбеста при использовании асбестовых изделий технического назначения</w:t>
            </w:r>
          </w:p>
        </w:tc>
      </w:tr>
      <w:tr w:rsidR="00C1091C" w:rsidRPr="007D47EB" w:rsidTr="00924DB4">
        <w:trPr>
          <w:trHeight w:val="270"/>
        </w:trPr>
        <w:tc>
          <w:tcPr>
            <w:tcW w:w="1728" w:type="dxa"/>
          </w:tcPr>
          <w:p w:rsidR="00C1091C" w:rsidRPr="009E5530" w:rsidRDefault="00C1091C" w:rsidP="006860A9">
            <w:r>
              <w:t>4 55 </w:t>
            </w:r>
            <w:r w:rsidRPr="009E5530">
              <w:t>931 11 60 3</w:t>
            </w:r>
          </w:p>
        </w:tc>
        <w:tc>
          <w:tcPr>
            <w:tcW w:w="7740" w:type="dxa"/>
            <w:noWrap/>
          </w:tcPr>
          <w:p w:rsidR="00C1091C" w:rsidRPr="009E5530" w:rsidRDefault="00C1091C" w:rsidP="006860A9">
            <w:pPr>
              <w:ind w:left="284"/>
            </w:pPr>
            <w:r w:rsidRPr="009E5530">
              <w:t>отходы изделий из асбеста, загрязненные нефтепродуктам</w:t>
            </w:r>
            <w:r>
              <w:t>и (содержание нефтепродуктов 15 </w:t>
            </w:r>
            <w:r w:rsidRPr="009E5530">
              <w:t>% и более)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6D6C22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11AA" w:rsidRDefault="00C1091C" w:rsidP="006860A9"/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4 56 000 00 00 0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b/>
              </w:rPr>
            </w:pPr>
            <w:r w:rsidRPr="006D6C22">
              <w:rPr>
                <w:b/>
              </w:rPr>
              <w:t>Отходы абразивных материалов и изделий</w:t>
            </w:r>
          </w:p>
        </w:tc>
      </w:tr>
      <w:tr w:rsidR="00C1091C" w:rsidRPr="00B06E15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4 56 100 00 00 0</w:t>
            </w:r>
          </w:p>
        </w:tc>
        <w:tc>
          <w:tcPr>
            <w:tcW w:w="7740" w:type="dxa"/>
            <w:noWrap/>
          </w:tcPr>
          <w:p w:rsidR="00C1091C" w:rsidRPr="00B06E15" w:rsidRDefault="00C1091C" w:rsidP="006860A9">
            <w:pPr>
              <w:rPr>
                <w:b/>
                <w:i/>
              </w:rPr>
            </w:pPr>
            <w:r w:rsidRPr="00B06E15">
              <w:rPr>
                <w:b/>
                <w:i/>
              </w:rPr>
              <w:t>Отходы абразивных изделий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4 56 100 01 51 5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абразивные круги отработанные, лом отработанных абразивных кругов</w:t>
            </w:r>
          </w:p>
        </w:tc>
      </w:tr>
      <w:tr w:rsidR="00C1091C" w:rsidRPr="00A57DE9" w:rsidTr="006860A9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>
              <w:t>4 56 151 11 51 4</w:t>
            </w:r>
          </w:p>
        </w:tc>
        <w:tc>
          <w:tcPr>
            <w:tcW w:w="7740" w:type="dxa"/>
            <w:noWrap/>
          </w:tcPr>
          <w:p w:rsidR="00C1091C" w:rsidRPr="00A57DE9" w:rsidRDefault="00C1091C" w:rsidP="006860A9">
            <w:pPr>
              <w:ind w:left="284"/>
            </w:pPr>
            <w:r>
              <w:t>л</w:t>
            </w:r>
            <w:r w:rsidRPr="00A57DE9">
              <w:t>ом абразивных кругов, загрязненных бериллием в количестве менее 1</w:t>
            </w:r>
            <w:r>
              <w:t> </w:t>
            </w:r>
            <w:r w:rsidRPr="00A57DE9">
              <w:t>%</w:t>
            </w:r>
          </w:p>
        </w:tc>
      </w:tr>
      <w:tr w:rsidR="00C1091C" w:rsidRPr="00B06E15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</w:t>
            </w:r>
            <w:r w:rsidRPr="00C62D6A">
              <w:t>200</w:t>
            </w:r>
            <w:r w:rsidRPr="006D6C22">
              <w:t xml:space="preserve"> 00 00 0</w:t>
            </w:r>
          </w:p>
        </w:tc>
        <w:tc>
          <w:tcPr>
            <w:tcW w:w="7740" w:type="dxa"/>
            <w:noWrap/>
          </w:tcPr>
          <w:p w:rsidR="00C1091C" w:rsidRPr="00B06E15" w:rsidRDefault="00C1091C" w:rsidP="006860A9">
            <w:pPr>
              <w:rPr>
                <w:b/>
                <w:i/>
              </w:rPr>
            </w:pPr>
            <w:r w:rsidRPr="00B06E15">
              <w:rPr>
                <w:b/>
                <w:i/>
              </w:rPr>
              <w:t>Отходы абразивных материалов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4 56 200 01 29 5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шкурка шлифовальная отработанная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4 56 200 51 42 4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отходы абразивных материалов в виде пыли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4 56 200 52 41 4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отходы абразивных материалов в виде порошка</w:t>
            </w:r>
          </w:p>
        </w:tc>
      </w:tr>
      <w:tr w:rsidR="00C1091C" w:rsidRPr="00062DE7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>
              <w:t>4 56 211 11 42 2</w:t>
            </w:r>
          </w:p>
        </w:tc>
        <w:tc>
          <w:tcPr>
            <w:tcW w:w="7740" w:type="dxa"/>
            <w:noWrap/>
          </w:tcPr>
          <w:p w:rsidR="00C1091C" w:rsidRPr="00062DE7" w:rsidRDefault="00C1091C" w:rsidP="006860A9">
            <w:pPr>
              <w:ind w:left="284"/>
            </w:pPr>
            <w:r>
              <w:t>о</w:t>
            </w:r>
            <w:r w:rsidRPr="00062DE7">
              <w:t>тходы абразивных материалов, с преимущественным содержанием полирита</w:t>
            </w:r>
          </w:p>
        </w:tc>
      </w:tr>
      <w:tr w:rsidR="00C1091C" w:rsidRPr="00C7341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4 56 212 11 51 4</w:t>
            </w:r>
          </w:p>
        </w:tc>
        <w:tc>
          <w:tcPr>
            <w:tcW w:w="7740" w:type="dxa"/>
            <w:noWrap/>
          </w:tcPr>
          <w:p w:rsidR="00C1091C" w:rsidRPr="00C7341B" w:rsidRDefault="00C1091C" w:rsidP="006860A9">
            <w:pPr>
              <w:ind w:left="284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4 56 311 11 51 4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полировальники тканевые полимерные отработанные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4 56 311 21 51 4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полировальники тканевые войлочные отработанные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4 56 312 21 51 3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</w:t>
            </w:r>
            <w:r w:rsidRPr="0087471A">
              <w:t xml:space="preserve">тходы кругов войлочных </w:t>
            </w:r>
            <w:r>
              <w:t>загрязненных, полировальной пастой на основе оксида хрома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4 56 312 31 62 4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 w:rsidRPr="004071FF">
              <w:t>шерсть и войлок полировальны</w:t>
            </w:r>
            <w:r>
              <w:t>е</w:t>
            </w:r>
            <w:r w:rsidRPr="004071FF">
              <w:t>, загрязненные полимерами</w:t>
            </w:r>
            <w:r>
              <w:t xml:space="preserve"> и</w:t>
            </w:r>
            <w:r w:rsidRPr="004071FF">
              <w:t xml:space="preserve"> абразивной пастой</w:t>
            </w:r>
          </w:p>
        </w:tc>
      </w:tr>
      <w:tr w:rsidR="00C1091C" w:rsidRPr="008F40BF" w:rsidTr="006860A9">
        <w:trPr>
          <w:trHeight w:val="270"/>
        </w:trPr>
        <w:tc>
          <w:tcPr>
            <w:tcW w:w="1728" w:type="dxa"/>
          </w:tcPr>
          <w:p w:rsidR="00C1091C" w:rsidRPr="008F40BF" w:rsidRDefault="00C1091C" w:rsidP="006860A9">
            <w:r>
              <w:t>4 56 </w:t>
            </w:r>
            <w:r w:rsidRPr="008F40BF">
              <w:t>31</w:t>
            </w:r>
            <w:r>
              <w:t>3</w:t>
            </w:r>
            <w:r w:rsidRPr="008F40BF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8F40BF" w:rsidRDefault="00C1091C" w:rsidP="006860A9">
            <w:pPr>
              <w:ind w:left="284"/>
            </w:pPr>
            <w:r w:rsidRPr="008F40BF">
              <w:t>щетки волосяные шлифовальные, утратившие потребительские свойства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C62D6A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11AA" w:rsidRDefault="00C1091C" w:rsidP="006860A9"/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C62D6A" w:rsidRDefault="00C1091C" w:rsidP="006860A9">
            <w:r w:rsidRPr="00C62D6A">
              <w:t>4 57 000 00 00 0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rPr>
                <w:b/>
              </w:rPr>
            </w:pPr>
            <w:r w:rsidRPr="00C62D6A">
              <w:rPr>
                <w:b/>
              </w:rPr>
              <w:t>Отходы теплоизоляционных материалов, не вошедшие в другие группы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C62D6A" w:rsidRDefault="00C1091C" w:rsidP="006860A9">
            <w:r w:rsidRPr="00C62D6A">
              <w:t>4 57 100 00 00 0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rPr>
                <w:b/>
                <w:i/>
              </w:rPr>
            </w:pPr>
            <w:r w:rsidRPr="00C62D6A">
              <w:rPr>
                <w:b/>
                <w:i/>
              </w:rPr>
              <w:t>Отходы теплоизоляционных материалов на основе минерального волокна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4 57 110 00 00 0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rPr>
                <w:i/>
              </w:rPr>
            </w:pPr>
            <w:r w:rsidRPr="005B25FA">
              <w:rPr>
                <w:i/>
              </w:rPr>
              <w:t>Отходы минерального волокна теплоизоляционного незагрязненные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4 57 111 01 20 4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шлаковаты незагрязненные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4 57 112 01 20 4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базальтового волокна и материалов на его основе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4 57 112 11 60 5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4 57 119 01 20 4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4 57 120 00 00 0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rPr>
                <w:i/>
              </w:rPr>
            </w:pPr>
            <w:r w:rsidRPr="005B25FA">
              <w:rPr>
                <w:i/>
              </w:rPr>
              <w:t>Отходы минерального волокна теплоизоляционного загрязненные</w:t>
            </w:r>
          </w:p>
        </w:tc>
      </w:tr>
      <w:tr w:rsidR="00C1091C" w:rsidRPr="002828F0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4 57 121 11 61 4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шлаковаты, загрязненные нефтепродукт</w:t>
            </w:r>
            <w:r>
              <w:t xml:space="preserve">ами (содержание нефтепродуктов </w:t>
            </w:r>
            <w:r w:rsidRPr="005B25FA">
              <w:t>менее 15</w:t>
            </w:r>
            <w:r>
              <w:t> </w:t>
            </w:r>
            <w:r w:rsidRPr="005B25FA">
              <w:t>%)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4 57 122 11 61 4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4 57 200 00 00 0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rPr>
                <w:b/>
                <w:i/>
              </w:rPr>
            </w:pPr>
            <w:r w:rsidRPr="005B25FA">
              <w:rPr>
                <w:b/>
                <w:i/>
              </w:rPr>
              <w:t>Отходы сыпучих теплоизоляционных материалов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4 57 201 01 20 4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песок перлитовый вспученный, утративший потребительские свойства, незагрязненный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4 57 201 02 20 5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керамзит, утративший потребительские свойства</w:t>
            </w:r>
            <w:r>
              <w:t>,</w:t>
            </w:r>
            <w:r w:rsidRPr="005B25FA">
              <w:t xml:space="preserve"> незагрязненный</w:t>
            </w:r>
          </w:p>
        </w:tc>
      </w:tr>
      <w:tr w:rsidR="00C1091C" w:rsidRPr="004A7620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>
              <w:t>4 57 </w:t>
            </w:r>
            <w:r w:rsidRPr="005B25FA">
              <w:t>201 22 20 4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изоляционных материалов на основе вермикулита вспученного</w:t>
            </w:r>
          </w:p>
        </w:tc>
      </w:tr>
      <w:tr w:rsidR="00C1091C" w:rsidRPr="0062492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>
              <w:t>4 57 </w:t>
            </w:r>
            <w:r w:rsidRPr="005B25FA">
              <w:t>421 11 52 4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плиты перлитоцементные теплоизоляционные, утратившие потребительские свойства</w:t>
            </w:r>
          </w:p>
        </w:tc>
      </w:tr>
      <w:tr w:rsidR="00C1091C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>
              <w:t>4 57 </w:t>
            </w:r>
            <w:r w:rsidRPr="005B25FA">
              <w:t>511 11 20 4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пробковых теплоизоляционных материалов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4 58 321 11 49 4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отходы пемзы незагрязненной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5B25FA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911AA" w:rsidRDefault="00C1091C" w:rsidP="006860A9"/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4 59 000 00 00 0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r w:rsidRPr="005B25FA">
              <w:rPr>
                <w:b/>
              </w:rPr>
              <w:t>Отходы продукции минеральной неметаллической прочей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4 59 100 00 00 0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rPr>
                <w:b/>
                <w:i/>
              </w:rPr>
            </w:pPr>
            <w:r w:rsidRPr="005B25FA">
              <w:rPr>
                <w:b/>
                <w:i/>
              </w:rPr>
              <w:t>Отходы керамических материалов и изделий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4 59 110 00 00 0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rPr>
                <w:i/>
              </w:rPr>
            </w:pPr>
            <w:r w:rsidRPr="005B25FA">
              <w:rPr>
                <w:i/>
              </w:rPr>
              <w:t>Отходы керамических изделий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4 59 110 01 51 5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лом керамических изоляторов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4 59 110 11 71 5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лом фарфоровых и стеклянных изоляторов в смеси незагрязненный</w:t>
            </w:r>
          </w:p>
        </w:tc>
      </w:tr>
      <w:tr w:rsidR="00C1091C" w:rsidRPr="00B316F8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4 59 110 21 51 4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ind w:left="284"/>
            </w:pPr>
            <w:r w:rsidRPr="005B25FA"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r w:rsidRPr="005B25FA">
              <w:t>4 59 110 99 51 5</w:t>
            </w:r>
          </w:p>
        </w:tc>
        <w:tc>
          <w:tcPr>
            <w:tcW w:w="7740" w:type="dxa"/>
            <w:noWrap/>
          </w:tcPr>
          <w:p w:rsidR="00C1091C" w:rsidRPr="00F911AA" w:rsidRDefault="00C1091C" w:rsidP="006860A9">
            <w:pPr>
              <w:ind w:left="284"/>
            </w:pPr>
            <w:r w:rsidRPr="005B25FA">
              <w:t>керамические изделия прочие, утратившие потребительские свойства, незагрязненные</w:t>
            </w:r>
          </w:p>
        </w:tc>
      </w:tr>
      <w:tr w:rsidR="00C1091C" w:rsidRPr="00C62D6A" w:rsidTr="00924DB4">
        <w:trPr>
          <w:trHeight w:val="270"/>
        </w:trPr>
        <w:tc>
          <w:tcPr>
            <w:tcW w:w="1728" w:type="dxa"/>
          </w:tcPr>
          <w:p w:rsidR="00C1091C" w:rsidRPr="00C62D6A" w:rsidRDefault="00C1091C" w:rsidP="006860A9">
            <w:r>
              <w:t>4 59 111 11 51 5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ind w:left="284"/>
            </w:pPr>
            <w:r>
              <w:t>лом и отходы труб керамических незагрязненных</w:t>
            </w:r>
          </w:p>
        </w:tc>
      </w:tr>
      <w:tr w:rsidR="00C1091C" w:rsidRPr="00EE532D" w:rsidTr="00924DB4">
        <w:trPr>
          <w:trHeight w:val="270"/>
        </w:trPr>
        <w:tc>
          <w:tcPr>
            <w:tcW w:w="1728" w:type="dxa"/>
          </w:tcPr>
          <w:p w:rsidR="00C1091C" w:rsidRPr="00EE532D" w:rsidRDefault="00C1091C" w:rsidP="006860A9">
            <w:r>
              <w:t>4 59 121 11 51 5</w:t>
            </w:r>
          </w:p>
        </w:tc>
        <w:tc>
          <w:tcPr>
            <w:tcW w:w="7740" w:type="dxa"/>
            <w:noWrap/>
          </w:tcPr>
          <w:p w:rsidR="00C1091C" w:rsidRPr="00EE532D" w:rsidRDefault="00C1091C" w:rsidP="006860A9">
            <w:pPr>
              <w:ind w:left="284"/>
            </w:pPr>
            <w:r w:rsidRPr="00EE532D">
              <w:t xml:space="preserve">керамические изделия технического назначения отработанные </w:t>
            </w:r>
            <w:r>
              <w:t xml:space="preserve">незагрязненные </w:t>
            </w:r>
            <w:r w:rsidRPr="00EE532D">
              <w:t>практически неопасные</w:t>
            </w:r>
          </w:p>
        </w:tc>
      </w:tr>
      <w:tr w:rsidR="00C1091C" w:rsidRPr="00922E21" w:rsidTr="00924DB4">
        <w:trPr>
          <w:trHeight w:val="270"/>
        </w:trPr>
        <w:tc>
          <w:tcPr>
            <w:tcW w:w="1728" w:type="dxa"/>
          </w:tcPr>
          <w:p w:rsidR="00C1091C" w:rsidRPr="00922E21" w:rsidRDefault="00C1091C" w:rsidP="006860A9">
            <w:r>
              <w:t>4 59 141 11 51 4</w:t>
            </w:r>
          </w:p>
        </w:tc>
        <w:tc>
          <w:tcPr>
            <w:tcW w:w="7740" w:type="dxa"/>
            <w:noWrap/>
          </w:tcPr>
          <w:p w:rsidR="00C1091C" w:rsidRPr="00922E21" w:rsidRDefault="00C1091C" w:rsidP="006860A9">
            <w:pPr>
              <w:ind w:left="284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C1091C" w:rsidRPr="00822503" w:rsidTr="00924DB4">
        <w:trPr>
          <w:trHeight w:val="270"/>
        </w:trPr>
        <w:tc>
          <w:tcPr>
            <w:tcW w:w="1728" w:type="dxa"/>
          </w:tcPr>
          <w:p w:rsidR="00C1091C" w:rsidRPr="00822503" w:rsidRDefault="00C1091C" w:rsidP="006860A9">
            <w:r>
              <w:t>4 59 </w:t>
            </w:r>
            <w:r w:rsidRPr="00822503">
              <w:t>1</w:t>
            </w:r>
            <w:r>
              <w:t>81</w:t>
            </w:r>
            <w:r w:rsidRPr="00822503">
              <w:t xml:space="preserve"> </w:t>
            </w:r>
            <w:r>
              <w:t>11</w:t>
            </w:r>
            <w:r w:rsidRPr="00822503">
              <w:t xml:space="preserve"> 52 4</w:t>
            </w:r>
          </w:p>
        </w:tc>
        <w:tc>
          <w:tcPr>
            <w:tcW w:w="7740" w:type="dxa"/>
            <w:noWrap/>
          </w:tcPr>
          <w:p w:rsidR="00C1091C" w:rsidRPr="00822503" w:rsidRDefault="00C1091C" w:rsidP="006860A9">
            <w:pPr>
              <w:ind w:left="284"/>
            </w:pPr>
            <w:r w:rsidRPr="00822503">
              <w:t>отходы предохранителей и патронов, утратившие потребительские свойства</w:t>
            </w:r>
          </w:p>
        </w:tc>
      </w:tr>
      <w:tr w:rsidR="00C1091C" w:rsidRPr="0062492A" w:rsidTr="00924DB4">
        <w:trPr>
          <w:trHeight w:val="270"/>
        </w:trPr>
        <w:tc>
          <w:tcPr>
            <w:tcW w:w="1728" w:type="dxa"/>
          </w:tcPr>
          <w:p w:rsidR="00C1091C" w:rsidRPr="0063326C" w:rsidRDefault="00C1091C" w:rsidP="006860A9">
            <w:r>
              <w:t>4 59 311</w:t>
            </w:r>
            <w:r w:rsidRPr="0063326C">
              <w:t xml:space="preserve"> 11 42 4</w:t>
            </w:r>
          </w:p>
        </w:tc>
        <w:tc>
          <w:tcPr>
            <w:tcW w:w="7740" w:type="dxa"/>
            <w:noWrap/>
          </w:tcPr>
          <w:p w:rsidR="00C1091C" w:rsidRPr="0062492A" w:rsidRDefault="00C1091C" w:rsidP="006860A9">
            <w:pPr>
              <w:ind w:left="284"/>
            </w:pPr>
            <w:r w:rsidRPr="0062492A">
              <w:t xml:space="preserve">отходы </w:t>
            </w:r>
            <w:r>
              <w:t>электроизоляционной слюды в виде пыли</w:t>
            </w:r>
          </w:p>
        </w:tc>
      </w:tr>
      <w:tr w:rsidR="00C1091C" w:rsidRPr="00B13C31" w:rsidTr="006860A9">
        <w:trPr>
          <w:trHeight w:val="270"/>
        </w:trPr>
        <w:tc>
          <w:tcPr>
            <w:tcW w:w="1728" w:type="dxa"/>
          </w:tcPr>
          <w:p w:rsidR="00C1091C" w:rsidRPr="00B13C31" w:rsidRDefault="00C1091C" w:rsidP="006860A9">
            <w:r>
              <w:t>4 59 </w:t>
            </w:r>
            <w:r w:rsidRPr="00B13C31">
              <w:t xml:space="preserve">311 21 </w:t>
            </w:r>
            <w:r>
              <w:t>52</w:t>
            </w:r>
            <w:r w:rsidRPr="00B13C31">
              <w:t xml:space="preserve"> 4</w:t>
            </w:r>
          </w:p>
        </w:tc>
        <w:tc>
          <w:tcPr>
            <w:tcW w:w="7740" w:type="dxa"/>
            <w:noWrap/>
          </w:tcPr>
          <w:p w:rsidR="00C1091C" w:rsidRPr="00B13C31" w:rsidRDefault="00C1091C" w:rsidP="006860A9">
            <w:pPr>
              <w:ind w:left="284"/>
            </w:pPr>
            <w:r>
              <w:t>отходы электроизоляционной слюды и изделий из нее</w:t>
            </w:r>
          </w:p>
        </w:tc>
      </w:tr>
      <w:tr w:rsidR="00C1091C" w:rsidRPr="00937F5F" w:rsidTr="00924DB4">
        <w:trPr>
          <w:trHeight w:val="270"/>
        </w:trPr>
        <w:tc>
          <w:tcPr>
            <w:tcW w:w="1728" w:type="dxa"/>
          </w:tcPr>
          <w:p w:rsidR="00C1091C" w:rsidRPr="005B25FA" w:rsidRDefault="00C1091C" w:rsidP="006860A9">
            <w:pPr>
              <w:tabs>
                <w:tab w:val="left" w:pos="567"/>
                <w:tab w:val="left" w:pos="709"/>
              </w:tabs>
            </w:pPr>
            <w:r w:rsidRPr="005B25FA">
              <w:t>4 59 911 11 40 4</w:t>
            </w:r>
          </w:p>
        </w:tc>
        <w:tc>
          <w:tcPr>
            <w:tcW w:w="7740" w:type="dxa"/>
            <w:noWrap/>
          </w:tcPr>
          <w:p w:rsidR="00C1091C" w:rsidRPr="005B25FA" w:rsidRDefault="00C1091C" w:rsidP="006860A9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</w:rPr>
            </w:pPr>
            <w:r w:rsidRPr="005B25FA">
              <w:rPr>
                <w:rFonts w:ascii="Times New Roman" w:hAnsi="Times New Roman" w:cs="Times New Roman"/>
              </w:rPr>
              <w:t>щебень известняковый, доломитовый, загрязненный нефтепродуктами (сод</w:t>
            </w:r>
            <w:r>
              <w:rPr>
                <w:rFonts w:ascii="Times New Roman" w:hAnsi="Times New Roman" w:cs="Times New Roman"/>
              </w:rPr>
              <w:t>ержание нефтепродуктов менее 15 </w:t>
            </w:r>
            <w:r w:rsidRPr="005B25FA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6D6C22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6D6C22" w:rsidRDefault="00C1091C" w:rsidP="006860A9"/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4 60 000 00 00 0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r w:rsidRPr="006D6C22">
              <w:t>ЛОМ И ОТХОДЫ ЧЕРНЫХ И ЦВЕТНЫХ МЕТАЛЛОВ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4 61 000 00 00 0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b/>
              </w:rPr>
            </w:pPr>
            <w:r w:rsidRPr="006D6C22">
              <w:rPr>
                <w:b/>
              </w:rPr>
              <w:t>Лом и отходы черных металлов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 xml:space="preserve">4 61 010 00 00 </w:t>
            </w:r>
            <w:r>
              <w:t>0</w:t>
            </w:r>
          </w:p>
        </w:tc>
        <w:tc>
          <w:tcPr>
            <w:tcW w:w="7740" w:type="dxa"/>
            <w:noWrap/>
          </w:tcPr>
          <w:p w:rsidR="00C1091C" w:rsidRPr="00A55868" w:rsidRDefault="00C1091C" w:rsidP="006860A9">
            <w:pPr>
              <w:rPr>
                <w:i/>
              </w:rPr>
            </w:pPr>
            <w:r w:rsidRPr="00A55868">
              <w:rPr>
                <w:i/>
              </w:rPr>
              <w:t>Лом и отходы черных металлов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4 61 010 01 20 5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отходы, содержащие незагрязненные черные металлы в виде изделий, кусков</w:t>
            </w:r>
            <w:r>
              <w:t>,</w:t>
            </w:r>
            <w:r w:rsidRPr="006D6C22">
              <w:t xml:space="preserve">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 xml:space="preserve">4 61 010 02 20 </w:t>
            </w:r>
            <w:r>
              <w:t>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скрап черных металлов незагрязненный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4 61 010 03 20 4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rPr>
                <w:rStyle w:val="blk"/>
              </w:rPr>
              <w:t xml:space="preserve">отходы, содержащие незагрязненные черные металлы (в том числе чугунную и/или стальную </w:t>
            </w:r>
            <w:r w:rsidRPr="006D6C22">
              <w:rPr>
                <w:rStyle w:val="f"/>
              </w:rPr>
              <w:t>пыль</w:t>
            </w:r>
            <w:r w:rsidRPr="006D6C22">
              <w:rPr>
                <w:rStyle w:val="blk"/>
              </w:rPr>
              <w:t>), несортированные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>
              <w:t>4 61 02</w:t>
            </w:r>
            <w:r w:rsidRPr="006D6C22">
              <w:t xml:space="preserve">0 00 00 </w:t>
            </w:r>
            <w:r>
              <w:t>0</w:t>
            </w:r>
          </w:p>
        </w:tc>
        <w:tc>
          <w:tcPr>
            <w:tcW w:w="7740" w:type="dxa"/>
            <w:noWrap/>
          </w:tcPr>
          <w:p w:rsidR="00C1091C" w:rsidRPr="00A55868" w:rsidRDefault="00C1091C" w:rsidP="006860A9">
            <w:pPr>
              <w:rPr>
                <w:i/>
              </w:rPr>
            </w:pPr>
            <w:r w:rsidRPr="00A55868">
              <w:rPr>
                <w:i/>
              </w:rPr>
              <w:t>Лом и отходы черных металлов несортированные, содержащие инородные включения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E16DBB" w:rsidRDefault="00C1091C" w:rsidP="006860A9">
            <w:r>
              <w:t>4 61 021 11</w:t>
            </w:r>
            <w:r w:rsidRPr="00092DED">
              <w:t xml:space="preserve"> 20 4</w:t>
            </w:r>
          </w:p>
        </w:tc>
        <w:tc>
          <w:tcPr>
            <w:tcW w:w="7740" w:type="dxa"/>
            <w:noWrap/>
          </w:tcPr>
          <w:p w:rsidR="00C1091C" w:rsidRPr="00E16DBB" w:rsidRDefault="00C1091C" w:rsidP="006860A9">
            <w:pPr>
              <w:ind w:left="284"/>
            </w:pPr>
            <w:r w:rsidRPr="001943FF">
              <w:t>лом и отходы</w:t>
            </w:r>
            <w:r>
              <w:t xml:space="preserve"> черных металлов в виде и</w:t>
            </w:r>
            <w:r w:rsidRPr="001943FF">
              <w:t>зделий, кусков</w:t>
            </w:r>
            <w:r>
              <w:t>, содержащих пластмассовые фрагменты, в смеси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3D521A" w:rsidRDefault="00C1091C" w:rsidP="006860A9">
            <w:r>
              <w:t xml:space="preserve">4 61 022 </w:t>
            </w:r>
            <w:r w:rsidRPr="003D521A">
              <w:t>1</w:t>
            </w:r>
            <w:r>
              <w:t>1</w:t>
            </w:r>
            <w:r w:rsidRPr="003D521A">
              <w:t xml:space="preserve"> 20 4</w:t>
            </w:r>
          </w:p>
        </w:tc>
        <w:tc>
          <w:tcPr>
            <w:tcW w:w="7740" w:type="dxa"/>
            <w:noWrap/>
          </w:tcPr>
          <w:p w:rsidR="00C1091C" w:rsidRPr="003D521A" w:rsidRDefault="00C1091C" w:rsidP="006860A9">
            <w:pPr>
              <w:ind w:left="284"/>
            </w:pPr>
            <w:r w:rsidRPr="003D521A">
              <w:t xml:space="preserve">лом и отходы черных металлов </w:t>
            </w:r>
            <w:r>
              <w:t xml:space="preserve">несортированные с включениями </w:t>
            </w:r>
            <w:r w:rsidRPr="003D521A">
              <w:t>алюминия и меди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pPr>
              <w:rPr>
                <w:bCs/>
                <w:iCs/>
              </w:rPr>
            </w:pPr>
            <w:r w:rsidRPr="00A3485C">
              <w:rPr>
                <w:bCs/>
                <w:iCs/>
              </w:rPr>
              <w:t>4 61 100 00 00 0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bCs/>
                <w:i/>
                <w:iCs/>
              </w:rPr>
            </w:pPr>
            <w:r w:rsidRPr="00A3485C">
              <w:rPr>
                <w:b/>
                <w:bCs/>
                <w:i/>
                <w:iCs/>
              </w:rPr>
              <w:t>Лом и отходы чугуна и изделий из чугуна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</w:t>
            </w:r>
            <w:r w:rsidRPr="00A3485C">
              <w:rPr>
                <w:bCs/>
                <w:iCs/>
              </w:rPr>
              <w:t>100</w:t>
            </w:r>
            <w:r w:rsidRPr="00A3485C">
              <w:t xml:space="preserve"> 01 51 5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чугунных изделий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</w:t>
            </w:r>
            <w:r w:rsidRPr="00A3485C">
              <w:rPr>
                <w:bCs/>
                <w:iCs/>
              </w:rPr>
              <w:t>100</w:t>
            </w:r>
            <w:r w:rsidRPr="00A3485C">
              <w:t xml:space="preserve"> 02 21 5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чугунные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</w:t>
            </w:r>
            <w:r w:rsidRPr="00A3485C">
              <w:rPr>
                <w:bCs/>
                <w:iCs/>
              </w:rPr>
              <w:t>100</w:t>
            </w:r>
            <w:r w:rsidRPr="00A3485C">
              <w:t xml:space="preserve"> 03 29 5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скрап чугунный незагрязненный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</w:t>
            </w:r>
            <w:r w:rsidRPr="00A3485C">
              <w:rPr>
                <w:bCs/>
                <w:iCs/>
              </w:rPr>
              <w:t>100</w:t>
            </w:r>
            <w:r w:rsidRPr="00A3485C">
              <w:t xml:space="preserve"> 99 20 5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чугунные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4 61 110 01 49 4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чугуна при переработке шлака доменного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4 61 200 00 00 0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bCs/>
                <w:i/>
                <w:iCs/>
              </w:rPr>
              <w:t>Лом и отходы стали и стальных изделий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4 61 200 01 51 5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стальных изделий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4 61 200 02 21 5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стальные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4 61 200 03 29 5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скрап стальной незагрязненный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4 61 200 99 20 5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стальные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A3485C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0D1C20" w:rsidRDefault="00C1091C" w:rsidP="006860A9"/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</w:rPr>
            </w:pPr>
            <w:r w:rsidRPr="00A3485C">
              <w:rPr>
                <w:b/>
              </w:rPr>
              <w:t>Лом и отходы, содержащие цветные металлы,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4 62 010 00 00 0</w:t>
            </w:r>
          </w:p>
        </w:tc>
        <w:tc>
          <w:tcPr>
            <w:tcW w:w="7740" w:type="dxa"/>
            <w:noWrap/>
          </w:tcPr>
          <w:p w:rsidR="00C1091C" w:rsidRPr="00A55868" w:rsidRDefault="00C1091C" w:rsidP="006860A9">
            <w:pPr>
              <w:rPr>
                <w:i/>
              </w:rPr>
            </w:pPr>
            <w:r w:rsidRPr="00A55868">
              <w:rPr>
                <w:i/>
              </w:rPr>
              <w:t>Лом и отходы, содержащие несортированные цветные металлы, незагрязненные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r w:rsidRPr="00A3485C">
              <w:t>Лом и отходы, содержащие несортированные цветные металлы в виде изделий, кусков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4 62 011 01 20 3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кусков</w:t>
            </w:r>
            <w:r>
              <w:t>,</w:t>
            </w:r>
            <w:r w:rsidRPr="00A3485C">
              <w:t xml:space="preserve"> с преимущественным содержанием меди и свинца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4 62 011 02 20 3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кусков</w:t>
            </w:r>
            <w:r>
              <w:t>,</w:t>
            </w:r>
            <w:r w:rsidRPr="00A3485C">
              <w:t xml:space="preserve"> с преимущественным содержанием меди и цинка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4 62 011 04 20 3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кусков</w:t>
            </w:r>
            <w:r>
              <w:t>,</w:t>
            </w:r>
            <w:r w:rsidRPr="00A3485C">
              <w:t xml:space="preserve"> с преимущественным содержанием меди, ее сплавов и алюминия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4 62 011 11 20 3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кусков</w:t>
            </w:r>
            <w:r>
              <w:t>,</w:t>
            </w:r>
            <w:r w:rsidRPr="00A3485C">
              <w:t xml:space="preserve"> с преимущественным содержанием алюминия и меди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4 62 011 12 20 3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кусков</w:t>
            </w:r>
            <w:r>
              <w:t>,</w:t>
            </w:r>
            <w:r w:rsidRPr="00A3485C">
              <w:t xml:space="preserve"> с преимущественным содержанием алюминия, цинка и меди</w:t>
            </w:r>
          </w:p>
        </w:tc>
      </w:tr>
      <w:tr w:rsidR="00C1091C" w:rsidRPr="00DB5283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4 62 011 21 20 3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C1091C" w:rsidRPr="00DB5283" w:rsidTr="006860A9">
        <w:trPr>
          <w:trHeight w:val="270"/>
        </w:trPr>
        <w:tc>
          <w:tcPr>
            <w:tcW w:w="1728" w:type="dxa"/>
          </w:tcPr>
          <w:p w:rsidR="00C1091C" w:rsidRPr="00B07A99" w:rsidRDefault="00C1091C" w:rsidP="006860A9">
            <w:r>
              <w:t>4 62 011</w:t>
            </w:r>
            <w:r w:rsidRPr="00A278E1">
              <w:t xml:space="preserve"> </w:t>
            </w:r>
            <w:r>
              <w:t>3</w:t>
            </w:r>
            <w:r w:rsidRPr="00A278E1">
              <w:t>1 20 3</w:t>
            </w:r>
          </w:p>
        </w:tc>
        <w:tc>
          <w:tcPr>
            <w:tcW w:w="7740" w:type="dxa"/>
            <w:noWrap/>
          </w:tcPr>
          <w:p w:rsidR="00C1091C" w:rsidRPr="00B07A99" w:rsidRDefault="00C1091C" w:rsidP="006860A9">
            <w:pPr>
              <w:ind w:left="284"/>
            </w:pPr>
            <w:r>
              <w:t xml:space="preserve">лом и отходы, </w:t>
            </w:r>
            <w:r w:rsidRPr="009C14A9">
              <w:t>содержащие несортированные цветные металлы</w:t>
            </w:r>
            <w:r>
              <w:t>, в виде кусков, с преимущественным содержанием меди и молибдена и их сплавов</w:t>
            </w:r>
          </w:p>
        </w:tc>
      </w:tr>
      <w:tr w:rsidR="00C1091C" w:rsidRPr="00DB5283" w:rsidTr="006860A9">
        <w:trPr>
          <w:trHeight w:val="270"/>
        </w:trPr>
        <w:tc>
          <w:tcPr>
            <w:tcW w:w="1728" w:type="dxa"/>
          </w:tcPr>
          <w:p w:rsidR="00C1091C" w:rsidRPr="00A904D7" w:rsidRDefault="00C1091C" w:rsidP="006860A9">
            <w:r>
              <w:t>4 62 </w:t>
            </w:r>
            <w:r w:rsidRPr="00FB6969">
              <w:t xml:space="preserve">011 </w:t>
            </w:r>
            <w:r>
              <w:t>91</w:t>
            </w:r>
            <w:r w:rsidRPr="00FB6969">
              <w:t xml:space="preserve"> 20 3</w:t>
            </w:r>
          </w:p>
        </w:tc>
        <w:tc>
          <w:tcPr>
            <w:tcW w:w="7740" w:type="dxa"/>
            <w:noWrap/>
          </w:tcPr>
          <w:p w:rsidR="00C1091C" w:rsidRPr="00A904D7" w:rsidRDefault="00C1091C" w:rsidP="006860A9">
            <w:pPr>
              <w:ind w:left="284"/>
            </w:pPr>
            <w:r w:rsidRPr="00B4448E">
              <w:t>лом и отходы цветны</w:t>
            </w:r>
            <w:r>
              <w:t>х</w:t>
            </w:r>
            <w:r w:rsidRPr="00B4448E">
              <w:t xml:space="preserve"> металл</w:t>
            </w:r>
            <w:r>
              <w:t xml:space="preserve">ов </w:t>
            </w:r>
            <w:r w:rsidRPr="00B4448E">
              <w:t>в виде изделий, кусков</w:t>
            </w:r>
            <w:r>
              <w:t>, содержащих пластмассовые фрагменты, в смеси</w:t>
            </w:r>
          </w:p>
        </w:tc>
      </w:tr>
      <w:tr w:rsidR="00C1091C" w:rsidRPr="00DB5283" w:rsidTr="006860A9">
        <w:trPr>
          <w:trHeight w:val="270"/>
        </w:trPr>
        <w:tc>
          <w:tcPr>
            <w:tcW w:w="1728" w:type="dxa"/>
          </w:tcPr>
          <w:p w:rsidR="00C1091C" w:rsidRPr="00A904D7" w:rsidRDefault="00C1091C" w:rsidP="006860A9">
            <w:r>
              <w:t>4 62 </w:t>
            </w:r>
            <w:r w:rsidRPr="00FB6969">
              <w:t xml:space="preserve">011 </w:t>
            </w:r>
            <w:r>
              <w:t>92</w:t>
            </w:r>
            <w:r w:rsidRPr="00FB6969">
              <w:t xml:space="preserve"> 20 </w:t>
            </w:r>
            <w:r>
              <w:t>4</w:t>
            </w:r>
          </w:p>
        </w:tc>
        <w:tc>
          <w:tcPr>
            <w:tcW w:w="7740" w:type="dxa"/>
            <w:noWrap/>
          </w:tcPr>
          <w:p w:rsidR="00C1091C" w:rsidRPr="00A904D7" w:rsidRDefault="00C1091C" w:rsidP="006860A9">
            <w:pPr>
              <w:ind w:left="284"/>
            </w:pPr>
            <w:r w:rsidRPr="00B4448E">
              <w:t>лом и отходы</w:t>
            </w:r>
            <w:r>
              <w:t>, содержащие несортированные цветные и черные металлы в виде изделий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4 62 012 00 00 0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rPr>
                <w:b/>
              </w:rPr>
            </w:pPr>
            <w:r w:rsidRPr="00DB5283">
              <w:rPr>
                <w:rStyle w:val="blk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F41CC8" w:rsidRDefault="00C1091C" w:rsidP="006860A9">
            <w:r>
              <w:t>4 62 </w:t>
            </w:r>
            <w:r w:rsidRPr="00F41CC8">
              <w:t>012 11 20 3</w:t>
            </w:r>
          </w:p>
        </w:tc>
        <w:tc>
          <w:tcPr>
            <w:tcW w:w="7740" w:type="dxa"/>
            <w:noWrap/>
          </w:tcPr>
          <w:p w:rsidR="00C1091C" w:rsidRPr="00F41CC8" w:rsidRDefault="00C1091C" w:rsidP="006860A9">
            <w:pPr>
              <w:ind w:left="284"/>
            </w:pPr>
            <w:r w:rsidRPr="00F41CC8">
              <w:t>лом и отходы, содержащие несортированные цветные металлы</w:t>
            </w:r>
            <w:r>
              <w:t xml:space="preserve"> </w:t>
            </w:r>
            <w:r w:rsidRPr="00DB5283">
              <w:rPr>
                <w:rStyle w:val="blk"/>
              </w:rPr>
              <w:t>(в том числе в пылевой форме)</w:t>
            </w:r>
            <w:r w:rsidRPr="00F41CC8">
              <w:t>, с преимущественным содержанием алюминия и цинка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C62D6A" w:rsidRDefault="00C1091C" w:rsidP="006860A9">
            <w:r w:rsidRPr="00C62D6A">
              <w:t>4 62 100 00 00 0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rPr>
                <w:b/>
                <w:i/>
              </w:rPr>
            </w:pPr>
            <w:r w:rsidRPr="00C62D6A">
              <w:rPr>
                <w:b/>
                <w:i/>
              </w:rPr>
              <w:t>Лом и отходы, содержащие медь и ее сплавы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C62D6A" w:rsidRDefault="00C1091C" w:rsidP="006860A9">
            <w:r w:rsidRPr="00C62D6A">
              <w:t>4 62 100 01 20 5</w:t>
            </w:r>
          </w:p>
        </w:tc>
        <w:tc>
          <w:tcPr>
            <w:tcW w:w="7740" w:type="dxa"/>
            <w:noWrap/>
          </w:tcPr>
          <w:p w:rsidR="00C1091C" w:rsidRPr="00C62D6A" w:rsidRDefault="00C1091C" w:rsidP="006860A9">
            <w:pPr>
              <w:ind w:left="284"/>
              <w:rPr>
                <w:b/>
                <w:i/>
              </w:rPr>
            </w:pPr>
            <w:r w:rsidRPr="00C62D6A">
              <w:t>лом и отходы незагрязненные, содержащие медные сплавы</w:t>
            </w:r>
            <w:r>
              <w:t>,</w:t>
            </w:r>
            <w:r w:rsidRPr="00C62D6A">
              <w:t xml:space="preserve"> в виде изделий, кусков,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10796" w:rsidRDefault="00C1091C" w:rsidP="006860A9">
            <w:r w:rsidRPr="00A10796">
              <w:t xml:space="preserve">4 62 100 </w:t>
            </w:r>
            <w:r>
              <w:t>99</w:t>
            </w:r>
            <w:r w:rsidRPr="00A10796">
              <w:t xml:space="preserve"> 20 4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rPr>
                <w:rStyle w:val="blk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4 62 110 00 00 0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i/>
              </w:rPr>
            </w:pPr>
            <w:r w:rsidRPr="006D6C22">
              <w:rPr>
                <w:i/>
              </w:rPr>
              <w:t>Лом и отходы меди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4 62 11</w:t>
            </w:r>
            <w:r>
              <w:t>0</w:t>
            </w:r>
            <w:r w:rsidRPr="006D6C22">
              <w:t xml:space="preserve"> 0</w:t>
            </w:r>
            <w:r>
              <w:t>1</w:t>
            </w:r>
            <w:r w:rsidRPr="006D6C22">
              <w:t xml:space="preserve"> 51 3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медных изделий без покрытий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4 62 11</w:t>
            </w:r>
            <w:r>
              <w:t>0</w:t>
            </w:r>
            <w:r w:rsidRPr="006D6C22">
              <w:t xml:space="preserve"> 0</w:t>
            </w:r>
            <w:r>
              <w:t>2</w:t>
            </w:r>
            <w:r w:rsidRPr="006D6C22">
              <w:t xml:space="preserve"> 21 3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медные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4 62 11</w:t>
            </w:r>
            <w:r>
              <w:t>0</w:t>
            </w:r>
            <w:r w:rsidRPr="006D6C22">
              <w:t xml:space="preserve"> </w:t>
            </w:r>
            <w:r>
              <w:t>99</w:t>
            </w:r>
            <w:r w:rsidRPr="006D6C22">
              <w:t xml:space="preserve"> 20 3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меди несортированные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4 62 130 00 00 0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i/>
              </w:rPr>
            </w:pPr>
            <w:r w:rsidRPr="006D6C22">
              <w:rPr>
                <w:i/>
              </w:rPr>
              <w:t>Лом и отходы, содержащие бронзу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4 62 130 0</w:t>
            </w:r>
            <w:r>
              <w:t>1</w:t>
            </w:r>
            <w:r w:rsidRPr="006D6C22">
              <w:t xml:space="preserve">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изделий из бронзы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4 62 130 0</w:t>
            </w:r>
            <w:r>
              <w:t>2</w:t>
            </w:r>
            <w:r w:rsidRPr="006D6C22">
              <w:t xml:space="preserve"> 21 5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бронзы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 xml:space="preserve">4 62 130 </w:t>
            </w:r>
            <w:r>
              <w:t>99</w:t>
            </w:r>
            <w:r w:rsidRPr="006D6C22">
              <w:t xml:space="preserve"> 20 5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бронзы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4 62 140 00 00 0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i/>
              </w:rPr>
            </w:pPr>
            <w:r w:rsidRPr="006D6C22">
              <w:rPr>
                <w:i/>
              </w:rPr>
              <w:t>Лом и отходы, содержащие латунь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4 62 140 0</w:t>
            </w:r>
            <w:r>
              <w:t>1</w:t>
            </w:r>
            <w:r w:rsidRPr="006D6C22">
              <w:t xml:space="preserve">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изделий из латуни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4 62 140 0</w:t>
            </w:r>
            <w:r>
              <w:t>2</w:t>
            </w:r>
            <w:r w:rsidRPr="006D6C22">
              <w:t xml:space="preserve"> 21 5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латуни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4 62 140</w:t>
            </w:r>
            <w:r>
              <w:t xml:space="preserve"> 99</w:t>
            </w:r>
            <w:r w:rsidRPr="006D6C22">
              <w:t xml:space="preserve"> 20 5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латуни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4 62 200 00 00 0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rPr>
                <w:b/>
                <w:i/>
              </w:rPr>
            </w:pPr>
            <w:r w:rsidRPr="006D6C22">
              <w:rPr>
                <w:b/>
                <w:i/>
              </w:rPr>
              <w:t>Лом и отходы, содержащие алюминий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1</w:t>
            </w:r>
            <w:r w:rsidRPr="006D6C22">
              <w:t xml:space="preserve">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 xml:space="preserve">лом и отходы заготовок и изделий из алюминия незагрязненные </w:t>
            </w:r>
            <w:r w:rsidRPr="00C62D6A">
              <w:t>(кроме</w:t>
            </w:r>
            <w:r w:rsidRPr="006D6C22">
              <w:t xml:space="preserve"> лома электротехнических изделий)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2</w:t>
            </w:r>
            <w:r w:rsidRPr="006D6C22">
              <w:t xml:space="preserve">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3</w:t>
            </w:r>
            <w:r w:rsidRPr="006D6C22">
              <w:t xml:space="preserve"> 21 5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алюминия в кусковой форме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4</w:t>
            </w:r>
            <w:r w:rsidRPr="006D6C22">
              <w:t xml:space="preserve"> 29 5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фольги из алюминия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5</w:t>
            </w:r>
            <w:r w:rsidRPr="006D6C22">
              <w:t xml:space="preserve"> 51 5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алюминиевых банок из-под напитков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6D6C22" w:rsidRDefault="00C1091C" w:rsidP="006860A9">
            <w:r w:rsidRPr="006D6C22">
              <w:t>4 62 200 0</w:t>
            </w:r>
            <w:r>
              <w:t>6</w:t>
            </w:r>
            <w:r w:rsidRPr="006D6C22">
              <w:t xml:space="preserve"> 20 5</w:t>
            </w:r>
          </w:p>
        </w:tc>
        <w:tc>
          <w:tcPr>
            <w:tcW w:w="7740" w:type="dxa"/>
            <w:noWrap/>
          </w:tcPr>
          <w:p w:rsidR="00C1091C" w:rsidRPr="006D6C22" w:rsidRDefault="00C1091C" w:rsidP="006860A9">
            <w:pPr>
              <w:ind w:left="284"/>
            </w:pPr>
            <w:r w:rsidRPr="006D6C22">
              <w:t>лом и отходы алюминия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4 62 200 99 20 4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отходы, содержащие алюминий (в том числе алюминиевую пыль), несортированные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4 62 205 00 00 0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r w:rsidRPr="00A3485C"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4 62 205 01 20 5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фольги алюминиевой кашированной незагрязненные</w:t>
            </w:r>
          </w:p>
        </w:tc>
      </w:tr>
      <w:tr w:rsidR="00C1091C" w:rsidRPr="006D6C22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4 62 </w:t>
            </w:r>
            <w:r w:rsidRPr="00A3485C">
              <w:t>205 11 20 4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фольги алюминиевой отделанной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4 62 300 00 00 0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i/>
              </w:rPr>
              <w:t>Лом титана и отходы, содержащие титан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4 62 300 01 51 5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изделий из титана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4 62 300 02 21 5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титана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4 62 300</w:t>
            </w:r>
            <w:r>
              <w:t xml:space="preserve"> 99</w:t>
            </w:r>
            <w:r w:rsidRPr="00260A4B">
              <w:t xml:space="preserve"> 20 4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отходы, содержащие титан (в том числе титановую пыль),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>
              <w:t>4 62 311 11 20 3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4 62 400 00 00 0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Лом свинца и отходы, содержащие свинец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4 62 400 0</w:t>
            </w:r>
            <w:r>
              <w:t>1</w:t>
            </w:r>
            <w:r w:rsidRPr="00260A4B">
              <w:t xml:space="preserve"> 51 3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изделий из свинца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4 62 400 0</w:t>
            </w:r>
            <w:r>
              <w:t>2</w:t>
            </w:r>
            <w:r w:rsidRPr="00260A4B">
              <w:t xml:space="preserve"> 21 3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свинца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4 62 400 0</w:t>
            </w:r>
            <w:r>
              <w:t>3</w:t>
            </w:r>
            <w:r w:rsidRPr="00260A4B">
              <w:t xml:space="preserve"> 20 3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свинца несортированный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4 62 400 </w:t>
            </w:r>
            <w:r>
              <w:t>99</w:t>
            </w:r>
            <w:r w:rsidRPr="00260A4B">
              <w:t xml:space="preserve"> 20 2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отходы, содержащие свинец (в том числе пыль и/или опилки свинца),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4 62 500 00 00 0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Лом цинка и отходы, содержащие цинк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4 62 500 0</w:t>
            </w:r>
            <w:r>
              <w:t>1</w:t>
            </w:r>
            <w:r w:rsidRPr="00260A4B">
              <w:t xml:space="preserve"> 51 3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изделий из цинка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4 62 500 0</w:t>
            </w:r>
            <w:r>
              <w:t>2</w:t>
            </w:r>
            <w:r w:rsidRPr="00260A4B">
              <w:t xml:space="preserve"> 21 3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цинка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4 62 500 </w:t>
            </w:r>
            <w:r>
              <w:t>99</w:t>
            </w:r>
            <w:r w:rsidRPr="00260A4B">
              <w:t xml:space="preserve"> 20 3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цинка незагрязненные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4 62 600 00 00 0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Лом никеля и никелевых сплавов; отходы, содержащие никель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4 62 600</w:t>
            </w:r>
            <w:r>
              <w:t xml:space="preserve"> 01</w:t>
            </w:r>
            <w:r w:rsidRPr="00260A4B">
              <w:t xml:space="preserve"> 51 4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изделий из никеля и никелевых сплавов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4 62 600 0</w:t>
            </w:r>
            <w:r>
              <w:t>2</w:t>
            </w:r>
            <w:r w:rsidRPr="00260A4B">
              <w:t xml:space="preserve"> 21 4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никеля и никелевых сплавов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4 62 600 </w:t>
            </w:r>
            <w:r>
              <w:t>98</w:t>
            </w:r>
            <w:r w:rsidRPr="00260A4B">
              <w:t xml:space="preserve"> 20 4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никеля и никелевых сплавов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4 62 600 </w:t>
            </w:r>
            <w:r>
              <w:t>99</w:t>
            </w:r>
            <w:r w:rsidRPr="00260A4B">
              <w:t xml:space="preserve"> 20 3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отходы, содержащие никель (в том числе пыль и/или опилки никеля), несортированные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>
              <w:t>4 62 651 11 20 3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>
              <w:t>лом и отходы сплавов на основе никеля и хрома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4 62 700 00 00 0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Лом олова и отходы, содержащие олово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4 62 700 0</w:t>
            </w:r>
            <w:r>
              <w:t>1</w:t>
            </w:r>
            <w:r w:rsidRPr="00260A4B">
              <w:t xml:space="preserve"> 51 4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лом и отходы изделий из олова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4 62 700 02 21 4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олова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4 62 700 99 20 4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олова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4 62 721 11 20 3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изделий из сплавов на основе олова, содержащих сурьму, свинец, медь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4 62 </w:t>
            </w:r>
            <w:r w:rsidRPr="00A3485C">
              <w:t>731 17 20 3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баббита на основе олова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4 62 800 00 00 0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i/>
              </w:rPr>
              <w:t>Лом и отходы, содержащие хром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4 62 800 01 51 3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изделий из хрома и сплавов на его основе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4 62 800 02 21 3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хрома и сплавов на его основе в кусковой форме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4 62 800 99 20 3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отходы, содержащие хром, несортированные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4 62 900 00 00 0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i/>
              </w:rPr>
              <w:t>Лом и отходы, содержащие прочие цветные металлы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4 62 910 00 00 0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i/>
              </w:rPr>
            </w:pPr>
            <w:r w:rsidRPr="00A3485C">
              <w:rPr>
                <w:i/>
              </w:rPr>
              <w:t>Отходы, содержащие вольфрам и вольфрамовые сплавы</w:t>
            </w:r>
          </w:p>
        </w:tc>
      </w:tr>
      <w:tr w:rsidR="00C1091C" w:rsidRPr="00442D7F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4 62 </w:t>
            </w:r>
            <w:r w:rsidRPr="00A3485C">
              <w:t>910 01 20 3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  <w:rPr>
                <w:i/>
              </w:rPr>
            </w:pPr>
            <w:r w:rsidRPr="00A3485C">
              <w:t>лом и отходы изделий из вольфрама и сплавов на его основе незагрязненные</w:t>
            </w:r>
          </w:p>
        </w:tc>
      </w:tr>
      <w:tr w:rsidR="00C1091C" w:rsidRPr="00442D7F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4 62 </w:t>
            </w:r>
            <w:r w:rsidRPr="00A3485C">
              <w:t>911 11 20 4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отходы изделий из твердых сплавов на основе вольфрама в смеси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4 62 920 00 00 0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магния и магниевых сплавов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A904D7" w:rsidRDefault="00C1091C" w:rsidP="006860A9">
            <w:r>
              <w:t>4 62 921</w:t>
            </w:r>
            <w:r w:rsidRPr="007C2C46">
              <w:t xml:space="preserve"> 11 20 4</w:t>
            </w:r>
          </w:p>
        </w:tc>
        <w:tc>
          <w:tcPr>
            <w:tcW w:w="7740" w:type="dxa"/>
            <w:noWrap/>
          </w:tcPr>
          <w:p w:rsidR="00C1091C" w:rsidRPr="00A904D7" w:rsidRDefault="00C1091C" w:rsidP="006860A9">
            <w:pPr>
              <w:ind w:left="284"/>
            </w:pPr>
            <w:r w:rsidRPr="007C2C46">
              <w:t>лом и отходы магния несортированные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8F40BF" w:rsidRDefault="00C1091C" w:rsidP="006860A9">
            <w:r>
              <w:t>4 62 </w:t>
            </w:r>
            <w:r w:rsidRPr="008F40BF">
              <w:t>92</w:t>
            </w:r>
            <w:r>
              <w:t>2</w:t>
            </w:r>
            <w:r w:rsidRPr="008F40BF">
              <w:t xml:space="preserve"> 11 20 4</w:t>
            </w:r>
          </w:p>
        </w:tc>
        <w:tc>
          <w:tcPr>
            <w:tcW w:w="7740" w:type="dxa"/>
            <w:noWrap/>
          </w:tcPr>
          <w:p w:rsidR="00C1091C" w:rsidRPr="008F40BF" w:rsidRDefault="00C1091C" w:rsidP="006860A9">
            <w:pPr>
              <w:ind w:left="284"/>
            </w:pPr>
            <w:r w:rsidRPr="008F40BF">
              <w:t>отходы сплавов магния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8F40BF" w:rsidRDefault="00C1091C" w:rsidP="006860A9">
            <w:r>
              <w:t>4 62 930 00 00 0</w:t>
            </w:r>
          </w:p>
        </w:tc>
        <w:tc>
          <w:tcPr>
            <w:tcW w:w="7740" w:type="dxa"/>
            <w:noWrap/>
          </w:tcPr>
          <w:p w:rsidR="00C1091C" w:rsidRPr="003B2C79" w:rsidRDefault="00C1091C" w:rsidP="006860A9">
            <w:pPr>
              <w:rPr>
                <w:i/>
              </w:rPr>
            </w:pPr>
            <w:r w:rsidRPr="003B2C79">
              <w:rPr>
                <w:i/>
              </w:rPr>
              <w:t>Отходы тантала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7C2C46" w:rsidRDefault="00C1091C" w:rsidP="006860A9">
            <w:r>
              <w:t>4 62 </w:t>
            </w:r>
            <w:r w:rsidRPr="00D92992">
              <w:t>931 11 20 3</w:t>
            </w:r>
          </w:p>
        </w:tc>
        <w:tc>
          <w:tcPr>
            <w:tcW w:w="7740" w:type="dxa"/>
            <w:noWrap/>
          </w:tcPr>
          <w:p w:rsidR="00C1091C" w:rsidRPr="007C2C46" w:rsidRDefault="00C1091C" w:rsidP="006860A9">
            <w:pPr>
              <w:ind w:left="284"/>
            </w:pPr>
            <w:r w:rsidRPr="00D92992">
              <w:t>лом и отходы изделий из тантала незагрязненные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670627" w:rsidRDefault="00C1091C" w:rsidP="006860A9">
            <w:r>
              <w:t>4 62 </w:t>
            </w:r>
            <w:r w:rsidRPr="00670627">
              <w:t>940 00 00 0</w:t>
            </w:r>
          </w:p>
        </w:tc>
        <w:tc>
          <w:tcPr>
            <w:tcW w:w="7740" w:type="dxa"/>
            <w:noWrap/>
          </w:tcPr>
          <w:p w:rsidR="00C1091C" w:rsidRPr="00670627" w:rsidRDefault="00C1091C" w:rsidP="006860A9">
            <w:pPr>
              <w:rPr>
                <w:i/>
              </w:rPr>
            </w:pPr>
            <w:r w:rsidRPr="00670627">
              <w:rPr>
                <w:i/>
              </w:rPr>
              <w:t>Отходы ниобия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670627" w:rsidRDefault="00C1091C" w:rsidP="006860A9">
            <w:r>
              <w:t>4 62 </w:t>
            </w:r>
            <w:r w:rsidRPr="00670627">
              <w:t>941 11 20 3</w:t>
            </w:r>
          </w:p>
        </w:tc>
        <w:tc>
          <w:tcPr>
            <w:tcW w:w="7740" w:type="dxa"/>
            <w:noWrap/>
          </w:tcPr>
          <w:p w:rsidR="00C1091C" w:rsidRPr="00670627" w:rsidRDefault="00C1091C" w:rsidP="006860A9">
            <w:pPr>
              <w:ind w:left="284"/>
            </w:pPr>
            <w:r w:rsidRPr="00670627">
              <w:t>лом и отходы изделий из ниобия незагрязненные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0D1C20" w:rsidRDefault="00C1091C" w:rsidP="006860A9"/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</w:t>
            </w:r>
            <w:r>
              <w:t>7</w:t>
            </w:r>
            <w:r w:rsidRPr="00260A4B">
              <w:t>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Лом и отходы</w:t>
            </w:r>
            <w:r>
              <w:rPr>
                <w:b/>
              </w:rPr>
              <w:t xml:space="preserve"> изделий</w:t>
            </w:r>
            <w:r w:rsidRPr="00260A4B">
              <w:rPr>
                <w:b/>
              </w:rPr>
              <w:t xml:space="preserve">, содержащие черные и цветные металлы, </w:t>
            </w:r>
            <w:r>
              <w:rPr>
                <w:b/>
              </w:rPr>
              <w:t>не</w:t>
            </w:r>
            <w:r w:rsidRPr="00260A4B">
              <w:rPr>
                <w:b/>
              </w:rPr>
              <w:t>загрязненные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 w:rsidRPr="00C420BD">
              <w:t>4 6</w:t>
            </w:r>
            <w:r>
              <w:t>7 5</w:t>
            </w:r>
            <w:r w:rsidRPr="00C420BD">
              <w:t xml:space="preserve">11 </w:t>
            </w:r>
            <w:r>
              <w:t>11</w:t>
            </w:r>
            <w:r w:rsidRPr="00C420BD">
              <w:t xml:space="preserve"> 20 3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лом и отходы</w:t>
            </w:r>
            <w:r>
              <w:t xml:space="preserve"> изделий</w:t>
            </w:r>
            <w:r w:rsidRPr="00C420BD">
              <w:t xml:space="preserve">, содержащие </w:t>
            </w:r>
            <w:r>
              <w:t>цветные и черные металлы</w:t>
            </w:r>
            <w:r w:rsidRPr="00C420BD">
              <w:t>, с преимущественным содержанием меди и никеля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0D1C20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4 68 000 00 00 0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Лом и отходы, содержащие черные и цветные металлы,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i/>
              </w:rPr>
              <w:t>Лом и отходы черных металлов загрязненные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4 68 101 01 20 4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черных металлов, загрязненные малорастворимыми солями кальция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4 68 101 02 20 4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черных металлов, загрязненные нефтепродуктами (сод</w:t>
            </w:r>
            <w:r>
              <w:t>ержание нефтепродуктов менее 15 </w:t>
            </w:r>
            <w:r w:rsidRPr="00A3485C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>101 12 20 3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лом и отходы черных металлов, загрязненные нефтепродуктам</w:t>
            </w:r>
            <w:r>
              <w:t>и (содержание нефтепродуктов 15 </w:t>
            </w:r>
            <w:r w:rsidRPr="00C420BD">
              <w:t>% и более)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 xml:space="preserve">101 </w:t>
            </w:r>
            <w:r>
              <w:t>31</w:t>
            </w:r>
            <w:r w:rsidRPr="00C420BD">
              <w:t xml:space="preserve"> 5</w:t>
            </w:r>
            <w:r>
              <w:t>0</w:t>
            </w:r>
            <w:r w:rsidRPr="00C420BD">
              <w:t xml:space="preserve">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лом и отходы</w:t>
            </w:r>
            <w:r>
              <w:t xml:space="preserve"> изделий из</w:t>
            </w:r>
            <w:r w:rsidRPr="00C420BD">
              <w:t xml:space="preserve"> черных металлов,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C420BD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630095" w:rsidRDefault="00C1091C" w:rsidP="006860A9">
            <w:r>
              <w:t>4 68 </w:t>
            </w:r>
            <w:r w:rsidRPr="00630095">
              <w:t>101 41 51 4</w:t>
            </w:r>
          </w:p>
        </w:tc>
        <w:tc>
          <w:tcPr>
            <w:tcW w:w="7740" w:type="dxa"/>
            <w:noWrap/>
          </w:tcPr>
          <w:p w:rsidR="00C1091C" w:rsidRPr="00630095" w:rsidRDefault="00C1091C" w:rsidP="006860A9">
            <w:pPr>
              <w:ind w:left="284"/>
            </w:pPr>
            <w:r w:rsidRPr="00630095">
              <w:t>лом и отходы стальных изделий,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630095">
              <w:t>%)</w:t>
            </w:r>
          </w:p>
        </w:tc>
      </w:tr>
      <w:tr w:rsidR="00C1091C" w:rsidRPr="00260A4B" w:rsidTr="006860A9">
        <w:trPr>
          <w:trHeight w:val="192"/>
        </w:trPr>
        <w:tc>
          <w:tcPr>
            <w:tcW w:w="1728" w:type="dxa"/>
          </w:tcPr>
          <w:p w:rsidR="00C1091C" w:rsidRDefault="00C1091C" w:rsidP="006860A9">
            <w:r w:rsidRPr="00DA54DB">
              <w:t>4 68</w:t>
            </w:r>
            <w:r>
              <w:t> 101 51</w:t>
            </w:r>
            <w:r w:rsidRPr="00DA54DB">
              <w:t xml:space="preserve"> 20 4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отходы изделий из черных металлов с битумно-полимерной изоляцией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4 68 110 00 00 0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Тара из черных металлов загрязненная</w:t>
            </w:r>
          </w:p>
        </w:tc>
      </w:tr>
      <w:tr w:rsidR="00C1091C" w:rsidRPr="00974997" w:rsidTr="00924DB4">
        <w:trPr>
          <w:trHeight w:val="270"/>
        </w:trPr>
        <w:tc>
          <w:tcPr>
            <w:tcW w:w="1728" w:type="dxa"/>
          </w:tcPr>
          <w:p w:rsidR="00C1091C" w:rsidRPr="00974997" w:rsidRDefault="00C1091C" w:rsidP="006860A9">
            <w:r w:rsidRPr="00974997">
              <w:t>4 68 111 00 00 0</w:t>
            </w:r>
          </w:p>
        </w:tc>
        <w:tc>
          <w:tcPr>
            <w:tcW w:w="7740" w:type="dxa"/>
            <w:noWrap/>
          </w:tcPr>
          <w:p w:rsidR="00C1091C" w:rsidRPr="00974997" w:rsidRDefault="00C1091C" w:rsidP="006860A9">
            <w:r w:rsidRPr="00974997">
              <w:t>Тара из черных металлов, загрязненная нефтепродуктами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4 68 111 01 51 3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  <w:rPr>
                <w:i/>
              </w:rPr>
            </w:pPr>
            <w:r w:rsidRPr="00C25385">
              <w:t>тара из черных металлов, загрязненная нефтепродуктами (содержание нефтепродуктов 15</w:t>
            </w:r>
            <w:r>
              <w:t> </w:t>
            </w:r>
            <w:r w:rsidRPr="00C25385">
              <w:t>% и более)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4 68 111 02 51 4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tabs>
                <w:tab w:val="left" w:pos="327"/>
              </w:tabs>
              <w:ind w:left="284"/>
            </w:pPr>
            <w:r w:rsidRPr="00C25385">
              <w:t>тара из черных металлов, загрязненная нефтепродуктами (содержание нефтепродуктов менее 15</w:t>
            </w:r>
            <w:r>
              <w:t> </w:t>
            </w:r>
            <w:r w:rsidRPr="00C25385">
              <w:t>%)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4 68 112 00 00 0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r w:rsidRPr="00C25385">
              <w:t>Тара из черных металлов, загрязненная лакокрасочными материалами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4 68 112 01 51 3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tabs>
                <w:tab w:val="left" w:pos="327"/>
              </w:tabs>
              <w:ind w:left="284"/>
            </w:pPr>
            <w:r w:rsidRPr="00C25385">
              <w:t>тара из черных металлов, загрязненная лакокрасочными материалами (содержание 5</w:t>
            </w:r>
            <w:r>
              <w:t> </w:t>
            </w:r>
            <w:r w:rsidRPr="00C25385">
              <w:t>% и более)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4 68 112 02 51 4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тара из черных металлов, загрязненная лакокрасочными материалами (содержание менее 5</w:t>
            </w:r>
            <w:r>
              <w:t> </w:t>
            </w:r>
            <w:r w:rsidRPr="00C25385">
              <w:t>%)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B07A99" w:rsidRDefault="00C1091C" w:rsidP="006860A9">
            <w:r>
              <w:t>4 68 </w:t>
            </w:r>
            <w:r w:rsidRPr="00ED4B04">
              <w:t>112 11 51 4</w:t>
            </w:r>
          </w:p>
        </w:tc>
        <w:tc>
          <w:tcPr>
            <w:tcW w:w="7740" w:type="dxa"/>
            <w:noWrap/>
          </w:tcPr>
          <w:p w:rsidR="00C1091C" w:rsidRPr="00B07A99" w:rsidRDefault="00C1091C" w:rsidP="006860A9">
            <w:pPr>
              <w:ind w:left="284"/>
            </w:pPr>
            <w:r w:rsidRPr="00ED4B04">
              <w:t xml:space="preserve">тара из черных металлов, загрязненная </w:t>
            </w:r>
            <w:r>
              <w:t xml:space="preserve">водными </w:t>
            </w:r>
            <w:r w:rsidRPr="00ED4B04">
              <w:t xml:space="preserve">полиуретановыми </w:t>
            </w:r>
            <w:r>
              <w:t>дисперсиями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4 68 113 00 00 0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r w:rsidRPr="00A3485C">
              <w:t>Тара из черных металлов, загрязненная клеем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4 68 113 23 51 4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тара из черных металлов, загрязненная клеем органическим синтетическим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4 68 </w:t>
            </w:r>
            <w:r w:rsidRPr="00A3485C">
              <w:t>113 31 51 3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тара из черных металлов, загрязненная негалогенированными клеями и/или герметиками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571532" w:rsidRDefault="00C1091C" w:rsidP="006860A9">
            <w:r>
              <w:t>4 68 113 32 51 4</w:t>
            </w:r>
          </w:p>
        </w:tc>
        <w:tc>
          <w:tcPr>
            <w:tcW w:w="7740" w:type="dxa"/>
            <w:noWrap/>
          </w:tcPr>
          <w:p w:rsidR="00C1091C" w:rsidRPr="00571532" w:rsidRDefault="00C1091C" w:rsidP="006860A9">
            <w:pPr>
              <w:ind w:left="284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C1091C" w:rsidRPr="00685B3F" w:rsidTr="006860A9">
        <w:trPr>
          <w:trHeight w:val="270"/>
        </w:trPr>
        <w:tc>
          <w:tcPr>
            <w:tcW w:w="1728" w:type="dxa"/>
          </w:tcPr>
          <w:p w:rsidR="00C1091C" w:rsidRPr="00685B3F" w:rsidRDefault="00C1091C" w:rsidP="006860A9">
            <w:r w:rsidRPr="00685B3F">
              <w:t>4 68 114 00 00 0</w:t>
            </w:r>
          </w:p>
        </w:tc>
        <w:tc>
          <w:tcPr>
            <w:tcW w:w="7740" w:type="dxa"/>
            <w:noWrap/>
          </w:tcPr>
          <w:p w:rsidR="00C1091C" w:rsidRPr="00685B3F" w:rsidRDefault="00C1091C" w:rsidP="006860A9">
            <w:r w:rsidRPr="00685B3F">
              <w:t>Тара из черных металлов, загрязненная смолами</w:t>
            </w:r>
          </w:p>
        </w:tc>
      </w:tr>
      <w:tr w:rsidR="00C1091C" w:rsidRPr="00685B3F" w:rsidTr="006860A9">
        <w:trPr>
          <w:trHeight w:val="270"/>
        </w:trPr>
        <w:tc>
          <w:tcPr>
            <w:tcW w:w="1728" w:type="dxa"/>
          </w:tcPr>
          <w:p w:rsidR="00C1091C" w:rsidRPr="00685B3F" w:rsidRDefault="00C1091C" w:rsidP="006860A9">
            <w:r w:rsidRPr="00685B3F">
              <w:t>4 68 114 11 51 4</w:t>
            </w:r>
          </w:p>
        </w:tc>
        <w:tc>
          <w:tcPr>
            <w:tcW w:w="7740" w:type="dxa"/>
            <w:noWrap/>
          </w:tcPr>
          <w:p w:rsidR="00C1091C" w:rsidRPr="00685B3F" w:rsidRDefault="00C1091C" w:rsidP="006860A9">
            <w:pPr>
              <w:ind w:left="284"/>
            </w:pPr>
            <w:r w:rsidRPr="00685B3F">
              <w:t>тара из черных металлов, загрязненная смолами эпоксидными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EA06FE" w:rsidRDefault="00C1091C" w:rsidP="006860A9">
            <w:r>
              <w:t>4 68 </w:t>
            </w:r>
            <w:r w:rsidRPr="001A23A5">
              <w:t>114 12 51 3</w:t>
            </w:r>
          </w:p>
        </w:tc>
        <w:tc>
          <w:tcPr>
            <w:tcW w:w="7740" w:type="dxa"/>
            <w:noWrap/>
          </w:tcPr>
          <w:p w:rsidR="00C1091C" w:rsidRPr="00EA06FE" w:rsidRDefault="00C1091C" w:rsidP="006860A9">
            <w:pPr>
              <w:ind w:left="284"/>
            </w:pPr>
            <w:r w:rsidRPr="001A23A5">
              <w:t>тара из черных металлов, загрязненная смолами фенолформальдегидными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3E505F" w:rsidRDefault="00C1091C" w:rsidP="006860A9">
            <w:r>
              <w:t>4 68 </w:t>
            </w:r>
            <w:r w:rsidRPr="003E505F">
              <w:t>114 13 51 4</w:t>
            </w:r>
          </w:p>
        </w:tc>
        <w:tc>
          <w:tcPr>
            <w:tcW w:w="7740" w:type="dxa"/>
            <w:noWrap/>
          </w:tcPr>
          <w:p w:rsidR="00C1091C" w:rsidRPr="003E505F" w:rsidRDefault="00C1091C" w:rsidP="006860A9">
            <w:pPr>
              <w:ind w:left="284"/>
            </w:pPr>
            <w:r w:rsidRPr="003E505F">
              <w:t>тара из черных металлов, загрязненная смолами полиэфирными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>
              <w:t>4 68 </w:t>
            </w:r>
            <w:r w:rsidRPr="005B6B20">
              <w:t>114 21 51 4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>тара из черных металлов, загрязненная бакелитом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D36DA4" w:rsidRDefault="00C1091C" w:rsidP="006860A9">
            <w:r>
              <w:t>4 68 </w:t>
            </w:r>
            <w:r w:rsidRPr="00A112D3">
              <w:t>11</w:t>
            </w:r>
            <w:r>
              <w:t>5 1</w:t>
            </w:r>
            <w:r w:rsidRPr="00A112D3">
              <w:t>1 51 4</w:t>
            </w:r>
          </w:p>
        </w:tc>
        <w:tc>
          <w:tcPr>
            <w:tcW w:w="7740" w:type="dxa"/>
            <w:noWrap/>
          </w:tcPr>
          <w:p w:rsidR="00C1091C" w:rsidRPr="00610A3F" w:rsidRDefault="00C1091C" w:rsidP="006860A9">
            <w:pPr>
              <w:ind w:left="284"/>
              <w:rPr>
                <w:i/>
                <w:color w:val="auto"/>
              </w:rPr>
            </w:pPr>
            <w:r w:rsidRPr="00610A3F">
              <w:rPr>
                <w:color w:val="auto"/>
              </w:rPr>
              <w:t>тара из черных металлов, загрязненная охлаждающей жидкостью на основе гликолей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>
              <w:t>4 68 </w:t>
            </w:r>
            <w:r w:rsidRPr="005B6B20">
              <w:t>11</w:t>
            </w:r>
            <w:r>
              <w:t>5</w:t>
            </w:r>
            <w:r w:rsidRPr="005B6B20">
              <w:t xml:space="preserve"> </w:t>
            </w:r>
            <w:r>
              <w:t>21</w:t>
            </w:r>
            <w:r w:rsidRPr="005B6B20">
              <w:t xml:space="preserve"> 51 4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 xml:space="preserve">тара из черных металлов, загрязненная органическими </w:t>
            </w:r>
            <w:r>
              <w:t>негалогенированными растворителями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>11</w:t>
            </w:r>
            <w:r>
              <w:t>5</w:t>
            </w:r>
            <w:r w:rsidRPr="00C420BD">
              <w:t xml:space="preserve"> 61 51 4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 xml:space="preserve">тара из черных металлов, загрязненная </w:t>
            </w:r>
            <w:r>
              <w:t>амиленами и динилом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4 68 115 91 51 4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тара из черных металлов, загрязненная фенолом и метанолом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4 68 116 11 51 4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тара из черных металлов, загрязненная остатками разложения карбида кальция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4 68 </w:t>
            </w:r>
            <w:r w:rsidRPr="00A3485C">
              <w:t>116 12 51 3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тара из черных металлов</w:t>
            </w:r>
            <w:r>
              <w:t>,</w:t>
            </w:r>
            <w:r w:rsidRPr="00A3485C">
              <w:t xml:space="preserve"> загрязненная оксидом хрома (VІ)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4 68 </w:t>
            </w:r>
            <w:r w:rsidRPr="00A3485C">
              <w:t>116 13 51 4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 w:rsidRPr="00A3485C">
              <w:t>тара из черных металлов, загрязненная преимущественно оксидами алюминия и/или кремния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EC37FB" w:rsidRDefault="00C1091C" w:rsidP="006860A9">
            <w:r>
              <w:t xml:space="preserve">4 68 116 15 52 </w:t>
            </w:r>
            <w:r w:rsidRPr="0053173B">
              <w:t>3</w:t>
            </w:r>
          </w:p>
        </w:tc>
        <w:tc>
          <w:tcPr>
            <w:tcW w:w="7740" w:type="dxa"/>
            <w:noWrap/>
          </w:tcPr>
          <w:p w:rsidR="00C1091C" w:rsidRPr="00571532" w:rsidRDefault="00C1091C" w:rsidP="006860A9">
            <w:pPr>
              <w:ind w:left="284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C1091C" w:rsidRPr="00505C0F" w:rsidTr="00924DB4">
        <w:trPr>
          <w:trHeight w:val="270"/>
        </w:trPr>
        <w:tc>
          <w:tcPr>
            <w:tcW w:w="1728" w:type="dxa"/>
          </w:tcPr>
          <w:p w:rsidR="00C1091C" w:rsidRPr="00EC37FB" w:rsidRDefault="00C1091C" w:rsidP="006860A9">
            <w:r>
              <w:t>4 68 116 31 51 4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C1091C" w:rsidRPr="00505C0F" w:rsidTr="00924DB4">
        <w:trPr>
          <w:trHeight w:val="270"/>
        </w:trPr>
        <w:tc>
          <w:tcPr>
            <w:tcW w:w="1728" w:type="dxa"/>
          </w:tcPr>
          <w:p w:rsidR="00C1091C" w:rsidRPr="006F3B7C" w:rsidRDefault="00C1091C" w:rsidP="006860A9">
            <w:r>
              <w:t>4 68 116 41 51 3</w:t>
            </w:r>
          </w:p>
        </w:tc>
        <w:tc>
          <w:tcPr>
            <w:tcW w:w="7740" w:type="dxa"/>
            <w:noWrap/>
          </w:tcPr>
          <w:p w:rsidR="00C1091C" w:rsidRPr="006F3B7C" w:rsidRDefault="00C1091C" w:rsidP="006860A9">
            <w:pPr>
              <w:ind w:left="284"/>
            </w:pPr>
            <w:r w:rsidRPr="006F3B7C">
              <w:t>тара из черных металлов</w:t>
            </w:r>
            <w:r>
              <w:t>,</w:t>
            </w:r>
            <w:r w:rsidRPr="006F3B7C">
              <w:t xml:space="preserve"> загрязненная </w:t>
            </w:r>
            <w:r>
              <w:t xml:space="preserve">неорганическими </w:t>
            </w:r>
            <w:r w:rsidRPr="006F3B7C">
              <w:t>хлоридами и цианидами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040FBD" w:rsidRDefault="00C1091C" w:rsidP="006860A9">
            <w:r>
              <w:t>4 68 </w:t>
            </w:r>
            <w:r w:rsidRPr="00040FBD">
              <w:t>116 42 51 4</w:t>
            </w:r>
          </w:p>
        </w:tc>
        <w:tc>
          <w:tcPr>
            <w:tcW w:w="7740" w:type="dxa"/>
            <w:noWrap/>
          </w:tcPr>
          <w:p w:rsidR="00C1091C" w:rsidRPr="00040FBD" w:rsidRDefault="00C1091C" w:rsidP="006860A9">
            <w:pPr>
              <w:ind w:left="284"/>
            </w:pPr>
            <w:r w:rsidRPr="00040FBD">
              <w:t>тара из черных металлов, загрязненная неорганическими хлоридами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040FBD" w:rsidRDefault="00C1091C" w:rsidP="006860A9">
            <w:r>
              <w:t>4 68 </w:t>
            </w:r>
            <w:r w:rsidRPr="00F406B6">
              <w:t>116 43 51 3</w:t>
            </w:r>
          </w:p>
        </w:tc>
        <w:tc>
          <w:tcPr>
            <w:tcW w:w="7740" w:type="dxa"/>
            <w:noWrap/>
          </w:tcPr>
          <w:p w:rsidR="00C1091C" w:rsidRPr="00040FBD" w:rsidRDefault="00C1091C" w:rsidP="006860A9">
            <w:pPr>
              <w:ind w:left="284"/>
            </w:pPr>
            <w:r w:rsidRPr="00F406B6">
              <w:t>тара из черных металлов, загрязненная неорганическими цианидами</w:t>
            </w:r>
          </w:p>
        </w:tc>
      </w:tr>
      <w:tr w:rsidR="00C1091C" w:rsidRPr="00505C0F" w:rsidTr="006860A9">
        <w:trPr>
          <w:trHeight w:val="270"/>
        </w:trPr>
        <w:tc>
          <w:tcPr>
            <w:tcW w:w="1728" w:type="dxa"/>
          </w:tcPr>
          <w:p w:rsidR="00C1091C" w:rsidRPr="006A7E27" w:rsidRDefault="00C1091C" w:rsidP="006860A9">
            <w:r>
              <w:t>4 68 </w:t>
            </w:r>
            <w:r w:rsidRPr="006A7E27">
              <w:t>116 51 51 4</w:t>
            </w:r>
          </w:p>
        </w:tc>
        <w:tc>
          <w:tcPr>
            <w:tcW w:w="7740" w:type="dxa"/>
            <w:noWrap/>
          </w:tcPr>
          <w:p w:rsidR="00C1091C" w:rsidRPr="006A7E27" w:rsidRDefault="00C1091C" w:rsidP="006860A9">
            <w:pPr>
              <w:ind w:left="284"/>
            </w:pPr>
            <w:r w:rsidRPr="006A7E27">
              <w:t xml:space="preserve">тара из черных металлов, загрязненная гидроксидами </w:t>
            </w:r>
            <w:r>
              <w:t xml:space="preserve">щелочноземельных </w:t>
            </w:r>
            <w:r w:rsidRPr="006A7E27">
              <w:t>металлов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4 68 117 00 00 0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4 68 117 11 51 4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 xml:space="preserve">тара из черных металлов, загрязненная негалогенсодержащими аминами 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4 68 117 21 51 4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C1091C" w:rsidRPr="00916860" w:rsidTr="006860A9">
        <w:trPr>
          <w:trHeight w:val="270"/>
        </w:trPr>
        <w:tc>
          <w:tcPr>
            <w:tcW w:w="1728" w:type="dxa"/>
          </w:tcPr>
          <w:p w:rsidR="00C1091C" w:rsidRPr="00916860" w:rsidRDefault="00C1091C" w:rsidP="006860A9">
            <w:r w:rsidRPr="00916860">
              <w:t>4 68 117 22 51 4</w:t>
            </w:r>
          </w:p>
        </w:tc>
        <w:tc>
          <w:tcPr>
            <w:tcW w:w="7740" w:type="dxa"/>
            <w:noWrap/>
          </w:tcPr>
          <w:p w:rsidR="00C1091C" w:rsidRPr="00916860" w:rsidRDefault="00C1091C" w:rsidP="006860A9">
            <w:pPr>
              <w:ind w:left="284"/>
            </w:pPr>
            <w:r w:rsidRPr="00916860">
              <w:t>тара из черных металлов, загрязненная триэтиленгликольдиметакрилатом</w:t>
            </w:r>
          </w:p>
        </w:tc>
      </w:tr>
      <w:tr w:rsidR="00C1091C" w:rsidRPr="00916860" w:rsidTr="006860A9">
        <w:trPr>
          <w:trHeight w:val="270"/>
        </w:trPr>
        <w:tc>
          <w:tcPr>
            <w:tcW w:w="1728" w:type="dxa"/>
          </w:tcPr>
          <w:p w:rsidR="00C1091C" w:rsidRPr="00916860" w:rsidRDefault="00C1091C" w:rsidP="006860A9">
            <w:r w:rsidRPr="00916860">
              <w:t>4 68 117 23 51 4</w:t>
            </w:r>
          </w:p>
        </w:tc>
        <w:tc>
          <w:tcPr>
            <w:tcW w:w="7740" w:type="dxa"/>
            <w:noWrap/>
          </w:tcPr>
          <w:p w:rsidR="00C1091C" w:rsidRPr="00916860" w:rsidRDefault="00C1091C" w:rsidP="006860A9">
            <w:pPr>
              <w:ind w:left="284"/>
            </w:pPr>
            <w:r w:rsidRPr="00916860">
              <w:t>тара из черных металлов, загрязненная этилацетатом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D36DA4" w:rsidRDefault="00C1091C" w:rsidP="006860A9">
            <w:r>
              <w:t>4 68 </w:t>
            </w:r>
            <w:r w:rsidRPr="00A112D3">
              <w:t>11</w:t>
            </w:r>
            <w:r>
              <w:t>7 3</w:t>
            </w:r>
            <w:r w:rsidRPr="00A112D3">
              <w:t>1 51 4</w:t>
            </w:r>
          </w:p>
        </w:tc>
        <w:tc>
          <w:tcPr>
            <w:tcW w:w="7740" w:type="dxa"/>
            <w:noWrap/>
          </w:tcPr>
          <w:p w:rsidR="00C1091C" w:rsidRPr="00D36DA4" w:rsidRDefault="00C1091C" w:rsidP="006860A9">
            <w:pPr>
              <w:ind w:left="284"/>
            </w:pPr>
            <w:r w:rsidRPr="00A112D3">
              <w:t xml:space="preserve">тара из черных металлов, загрязненная </w:t>
            </w:r>
            <w:r>
              <w:t>органическими спиртами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 xml:space="preserve">4 68 117 41 51 4 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тара из черных металлов, загрязненная органическими фосфатами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040FBD" w:rsidRDefault="00C1091C" w:rsidP="006860A9">
            <w:r>
              <w:t>4 68 </w:t>
            </w:r>
            <w:r w:rsidRPr="00144590">
              <w:t>117 51 51 4</w:t>
            </w:r>
          </w:p>
        </w:tc>
        <w:tc>
          <w:tcPr>
            <w:tcW w:w="7740" w:type="dxa"/>
            <w:noWrap/>
          </w:tcPr>
          <w:p w:rsidR="00C1091C" w:rsidRPr="00040FBD" w:rsidRDefault="00C1091C" w:rsidP="006860A9">
            <w:pPr>
              <w:ind w:left="284"/>
            </w:pPr>
            <w:r w:rsidRPr="00521085">
              <w:t xml:space="preserve">тара из черных металлов, загрязненная </w:t>
            </w:r>
            <w:r>
              <w:t xml:space="preserve">этилсиликатом 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6A7E27" w:rsidRDefault="00C1091C" w:rsidP="006860A9">
            <w:r>
              <w:t>4 68 117 9</w:t>
            </w:r>
            <w:r w:rsidRPr="00040FBD">
              <w:t>1 51 4</w:t>
            </w:r>
          </w:p>
        </w:tc>
        <w:tc>
          <w:tcPr>
            <w:tcW w:w="7740" w:type="dxa"/>
            <w:noWrap/>
          </w:tcPr>
          <w:p w:rsidR="00C1091C" w:rsidRPr="006A7E27" w:rsidRDefault="00C1091C" w:rsidP="006860A9">
            <w:pPr>
              <w:ind w:left="284"/>
            </w:pPr>
            <w:r w:rsidRPr="001943FF">
              <w:t>тара из черных металлов, загрязненная углем активированным</w:t>
            </w:r>
          </w:p>
        </w:tc>
      </w:tr>
      <w:tr w:rsidR="00C1091C" w:rsidRPr="00931E1F" w:rsidTr="006860A9">
        <w:trPr>
          <w:trHeight w:val="270"/>
        </w:trPr>
        <w:tc>
          <w:tcPr>
            <w:tcW w:w="1728" w:type="dxa"/>
          </w:tcPr>
          <w:p w:rsidR="00C1091C" w:rsidRPr="00931E1F" w:rsidRDefault="00C1091C" w:rsidP="006860A9">
            <w:r>
              <w:t>4 68 </w:t>
            </w:r>
            <w:r w:rsidRPr="00931E1F">
              <w:t>118 00 00 0</w:t>
            </w:r>
          </w:p>
        </w:tc>
        <w:tc>
          <w:tcPr>
            <w:tcW w:w="7740" w:type="dxa"/>
            <w:noWrap/>
          </w:tcPr>
          <w:p w:rsidR="00C1091C" w:rsidRPr="00931E1F" w:rsidRDefault="00C1091C" w:rsidP="006860A9">
            <w:r w:rsidRPr="00931E1F">
              <w:t>Тара из черных металлов, загрязненная галогенсодержащими органическими веществами</w:t>
            </w:r>
          </w:p>
        </w:tc>
      </w:tr>
      <w:tr w:rsidR="00C1091C" w:rsidRPr="00931E1F" w:rsidTr="006860A9">
        <w:trPr>
          <w:trHeight w:val="270"/>
        </w:trPr>
        <w:tc>
          <w:tcPr>
            <w:tcW w:w="1728" w:type="dxa"/>
          </w:tcPr>
          <w:p w:rsidR="00C1091C" w:rsidRPr="00931E1F" w:rsidRDefault="00C1091C" w:rsidP="006860A9">
            <w:r>
              <w:t>4 68 </w:t>
            </w:r>
            <w:r w:rsidRPr="00931E1F">
              <w:t>118 11 51 4</w:t>
            </w:r>
          </w:p>
        </w:tc>
        <w:tc>
          <w:tcPr>
            <w:tcW w:w="7740" w:type="dxa"/>
            <w:noWrap/>
          </w:tcPr>
          <w:p w:rsidR="00C1091C" w:rsidRPr="00931E1F" w:rsidRDefault="00C1091C" w:rsidP="006860A9">
            <w:pPr>
              <w:ind w:left="284"/>
            </w:pPr>
            <w:r w:rsidRPr="00931E1F">
              <w:t xml:space="preserve">тара из черных металлов, загрязненная жидкими органическими галогенсодержащими веществами </w:t>
            </w:r>
            <w:r w:rsidRPr="00946FD7">
              <w:t>(содержание менее 10</w:t>
            </w:r>
            <w:r>
              <w:t> </w:t>
            </w:r>
            <w:r w:rsidRPr="00946FD7">
              <w:t>%)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4 68 119 11 51 4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 xml:space="preserve">тара из черных металлов, загрязненная пеногасителем на основе кремнийорганической жидкости 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4 68 119 12 51 4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  <w:rPr>
                <w:color w:val="auto"/>
              </w:rPr>
            </w:pPr>
            <w:r>
              <w:t>тара из черных металлов, загрязненная пенообразователем, не содержащим галогены</w:t>
            </w:r>
          </w:p>
        </w:tc>
      </w:tr>
      <w:tr w:rsidR="00C1091C" w:rsidRPr="00B07951" w:rsidTr="00924DB4">
        <w:trPr>
          <w:trHeight w:val="270"/>
        </w:trPr>
        <w:tc>
          <w:tcPr>
            <w:tcW w:w="1728" w:type="dxa"/>
          </w:tcPr>
          <w:p w:rsidR="00C1091C" w:rsidRPr="007A1545" w:rsidRDefault="00C1091C" w:rsidP="006860A9">
            <w:r>
              <w:t>4 68 </w:t>
            </w:r>
            <w:r w:rsidRPr="007A1545">
              <w:t>11</w:t>
            </w:r>
            <w:r>
              <w:t>9</w:t>
            </w:r>
            <w:r w:rsidRPr="007A1545">
              <w:t xml:space="preserve"> </w:t>
            </w:r>
            <w:r>
              <w:t>21</w:t>
            </w:r>
            <w:r w:rsidRPr="007A1545">
              <w:t xml:space="preserve"> 51 3</w:t>
            </w:r>
          </w:p>
        </w:tc>
        <w:tc>
          <w:tcPr>
            <w:tcW w:w="7740" w:type="dxa"/>
            <w:noWrap/>
          </w:tcPr>
          <w:p w:rsidR="00C1091C" w:rsidRPr="007A1545" w:rsidRDefault="00C1091C" w:rsidP="006860A9">
            <w:pPr>
              <w:ind w:left="284"/>
            </w:pPr>
            <w:r w:rsidRPr="007A1545"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4 68 119 22 51 4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B4891" w:rsidRDefault="00C1091C" w:rsidP="006860A9">
            <w:r>
              <w:t>4 68 </w:t>
            </w:r>
            <w:r w:rsidRPr="00AB4891">
              <w:t>1</w:t>
            </w:r>
            <w:r>
              <w:t>19</w:t>
            </w:r>
            <w:r w:rsidRPr="00AB4891">
              <w:t xml:space="preserve"> </w:t>
            </w:r>
            <w:r>
              <w:t>31</w:t>
            </w:r>
            <w:r w:rsidRPr="00AB4891">
              <w:t xml:space="preserve"> 51 4</w:t>
            </w:r>
          </w:p>
        </w:tc>
        <w:tc>
          <w:tcPr>
            <w:tcW w:w="7740" w:type="dxa"/>
            <w:noWrap/>
          </w:tcPr>
          <w:p w:rsidR="00C1091C" w:rsidRPr="00AB4891" w:rsidRDefault="00C1091C" w:rsidP="006860A9">
            <w:pPr>
              <w:ind w:left="284"/>
            </w:pPr>
            <w:r w:rsidRPr="00AB4891">
              <w:t xml:space="preserve">тара из черных металлов, загрязненная </w:t>
            </w:r>
            <w:r>
              <w:t>диоктилфталатом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4 68 119 41 51 4</w:t>
            </w:r>
          </w:p>
        </w:tc>
        <w:tc>
          <w:tcPr>
            <w:tcW w:w="7740" w:type="dxa"/>
            <w:noWrap/>
          </w:tcPr>
          <w:p w:rsidR="00C1091C" w:rsidRPr="00EC37FB" w:rsidRDefault="00C1091C" w:rsidP="006860A9">
            <w:pPr>
              <w:ind w:left="284"/>
              <w:rPr>
                <w:color w:val="auto"/>
              </w:rPr>
            </w:pPr>
            <w:r w:rsidRPr="00EC37FB">
              <w:rPr>
                <w:color w:val="auto"/>
              </w:rPr>
              <w:t>тара из черных металлов, загрязненная поверхностно-активными веществами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>
              <w:t>4 68 </w:t>
            </w:r>
            <w:r w:rsidRPr="00D36DA4">
              <w:t xml:space="preserve">119 </w:t>
            </w:r>
            <w:r>
              <w:t>42</w:t>
            </w:r>
            <w:r w:rsidRPr="00D36DA4">
              <w:t xml:space="preserve"> 51 4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D36DA4">
              <w:t>тара из черных металлов, загрязненная коагулянтами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4 68 119 51 51 4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FD358B" w:rsidRDefault="00C1091C" w:rsidP="006860A9">
            <w:r>
              <w:t>4 68 </w:t>
            </w:r>
            <w:r w:rsidRPr="005E7AB6">
              <w:t>119 61 51 4</w:t>
            </w:r>
          </w:p>
        </w:tc>
        <w:tc>
          <w:tcPr>
            <w:tcW w:w="7740" w:type="dxa"/>
            <w:noWrap/>
          </w:tcPr>
          <w:p w:rsidR="00C1091C" w:rsidRPr="00FD358B" w:rsidRDefault="00C1091C" w:rsidP="006860A9">
            <w:pPr>
              <w:ind w:left="284"/>
            </w:pPr>
            <w:r w:rsidRPr="005E7AB6">
              <w:t xml:space="preserve">тара из черных металлов, загрязненная </w:t>
            </w:r>
            <w:r w:rsidRPr="00BE7967">
              <w:t>эпоксидированным</w:t>
            </w:r>
            <w:r>
              <w:t xml:space="preserve"> </w:t>
            </w:r>
            <w:r w:rsidRPr="005E7AB6">
              <w:t>растительным масл</w:t>
            </w:r>
            <w:r>
              <w:t>ом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B91485" w:rsidRDefault="00C1091C" w:rsidP="006860A9">
            <w:pPr>
              <w:rPr>
                <w:highlight w:val="cyan"/>
              </w:rPr>
            </w:pPr>
            <w:r>
              <w:t>4 68 121 11 51 4</w:t>
            </w:r>
          </w:p>
        </w:tc>
        <w:tc>
          <w:tcPr>
            <w:tcW w:w="7740" w:type="dxa"/>
            <w:noWrap/>
          </w:tcPr>
          <w:p w:rsidR="00C1091C" w:rsidRPr="00B91485" w:rsidRDefault="00C1091C" w:rsidP="006860A9">
            <w:pPr>
              <w:ind w:left="284"/>
              <w:rPr>
                <w:highlight w:val="cyan"/>
              </w:rPr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>
              <w:t>4 68 </w:t>
            </w:r>
            <w:r w:rsidRPr="005B6B20">
              <w:t>12</w:t>
            </w:r>
            <w:r>
              <w:t>1</w:t>
            </w:r>
            <w:r w:rsidRPr="005B6B20">
              <w:t xml:space="preserve"> 1</w:t>
            </w:r>
            <w:r>
              <w:t>3</w:t>
            </w:r>
            <w:r w:rsidRPr="005B6B20">
              <w:t xml:space="preserve"> 51 4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 xml:space="preserve">тара </w:t>
            </w:r>
            <w:r>
              <w:t>стальная</w:t>
            </w:r>
            <w:r w:rsidRPr="005B6B20">
              <w:t>, загрязненная пластификатором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112D3" w:rsidRDefault="00C1091C" w:rsidP="006860A9">
            <w:r>
              <w:t>4 68 121 21 51 3</w:t>
            </w:r>
          </w:p>
        </w:tc>
        <w:tc>
          <w:tcPr>
            <w:tcW w:w="7740" w:type="dxa"/>
            <w:noWrap/>
          </w:tcPr>
          <w:p w:rsidR="00C1091C" w:rsidRPr="00A112D3" w:rsidRDefault="00C1091C" w:rsidP="006860A9">
            <w:pPr>
              <w:ind w:left="284"/>
            </w:pPr>
            <w:r>
              <w:t>тара стальная, загрязненная одорантами (не более 1 % от первоначального объема)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4 68 121 31 51 4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тара стальная,</w:t>
            </w:r>
            <w:r w:rsidRPr="005E0525">
              <w:t xml:space="preserve"> загрязненная N-метилпирролидоном (содержание менее 5</w:t>
            </w:r>
            <w:r>
              <w:t> </w:t>
            </w:r>
            <w:r w:rsidRPr="005E0525">
              <w:t>%)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BC2D29" w:rsidRDefault="00C1091C" w:rsidP="006860A9">
            <w:r>
              <w:t>4 68 </w:t>
            </w:r>
            <w:r w:rsidRPr="009B020A">
              <w:t>1</w:t>
            </w:r>
            <w:r>
              <w:t>21</w:t>
            </w:r>
            <w:r w:rsidRPr="009B020A">
              <w:t xml:space="preserve"> 3</w:t>
            </w:r>
            <w:r>
              <w:t>3</w:t>
            </w:r>
            <w:r w:rsidRPr="009B020A">
              <w:t xml:space="preserve"> 51 4</w:t>
            </w:r>
          </w:p>
        </w:tc>
        <w:tc>
          <w:tcPr>
            <w:tcW w:w="7740" w:type="dxa"/>
            <w:noWrap/>
          </w:tcPr>
          <w:p w:rsidR="00C1091C" w:rsidRPr="00BC2D29" w:rsidRDefault="00C1091C" w:rsidP="006860A9">
            <w:pPr>
              <w:ind w:left="284"/>
            </w:pPr>
            <w:r w:rsidRPr="009B020A">
              <w:t>тара стальная, загрязненная органическими спиртами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 xml:space="preserve">121 41 51 </w:t>
            </w:r>
            <w:r>
              <w:t>3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тара стальная, загрязненная полиметилсилоксановой жидкостью</w:t>
            </w:r>
            <w:r>
              <w:t xml:space="preserve"> (содержание 15 % и более)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>121 4</w:t>
            </w:r>
            <w:r>
              <w:t>2</w:t>
            </w:r>
            <w:r w:rsidRPr="00C420BD">
              <w:t xml:space="preserve">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тара стальная, загрязненная полиметилсилоксановой жидкостью</w:t>
            </w:r>
            <w:r>
              <w:t xml:space="preserve"> (содержание менее 15 %)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BC2D29" w:rsidRDefault="00C1091C" w:rsidP="006860A9">
            <w:r>
              <w:t>4 68 121</w:t>
            </w:r>
            <w:r w:rsidRPr="00D058E8">
              <w:t xml:space="preserve"> </w:t>
            </w:r>
            <w:r>
              <w:t>51</w:t>
            </w:r>
            <w:r w:rsidRPr="00D058E8">
              <w:t xml:space="preserve"> 5</w:t>
            </w:r>
            <w:r>
              <w:t>0</w:t>
            </w:r>
            <w:r w:rsidRPr="00D058E8">
              <w:t xml:space="preserve"> 4</w:t>
            </w:r>
          </w:p>
        </w:tc>
        <w:tc>
          <w:tcPr>
            <w:tcW w:w="7740" w:type="dxa"/>
            <w:noWrap/>
          </w:tcPr>
          <w:p w:rsidR="00C1091C" w:rsidRPr="00BC2D29" w:rsidRDefault="00C1091C" w:rsidP="006860A9">
            <w:pPr>
              <w:ind w:left="284"/>
            </w:pPr>
            <w:r w:rsidRPr="00D058E8">
              <w:t>тара стальная</w:t>
            </w:r>
            <w:r>
              <w:t xml:space="preserve"> </w:t>
            </w:r>
            <w:r w:rsidRPr="00610A3F">
              <w:t>эмалированная,</w:t>
            </w:r>
            <w:r w:rsidRPr="00D058E8">
              <w:t xml:space="preserve"> загрязненная жирами растительного и</w:t>
            </w:r>
            <w:r>
              <w:t>/или</w:t>
            </w:r>
            <w:r w:rsidRPr="00D058E8">
              <w:t xml:space="preserve"> животного происхождения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A904D7" w:rsidRDefault="00C1091C" w:rsidP="006860A9">
            <w:r>
              <w:t>4 68 </w:t>
            </w:r>
            <w:r w:rsidRPr="008A041B">
              <w:t>1</w:t>
            </w:r>
            <w:r>
              <w:t>21</w:t>
            </w:r>
            <w:r w:rsidRPr="008A041B">
              <w:t xml:space="preserve"> </w:t>
            </w:r>
            <w:r>
              <w:t>61</w:t>
            </w:r>
            <w:r w:rsidRPr="008A041B">
              <w:t xml:space="preserve"> 51 4</w:t>
            </w:r>
          </w:p>
        </w:tc>
        <w:tc>
          <w:tcPr>
            <w:tcW w:w="7740" w:type="dxa"/>
            <w:noWrap/>
          </w:tcPr>
          <w:p w:rsidR="00C1091C" w:rsidRPr="00A904D7" w:rsidRDefault="00C1091C" w:rsidP="006860A9">
            <w:pPr>
              <w:ind w:left="284"/>
            </w:pPr>
            <w:r w:rsidRPr="008A041B">
              <w:t xml:space="preserve">тара </w:t>
            </w:r>
            <w:r>
              <w:t>стальная</w:t>
            </w:r>
            <w:r w:rsidRPr="008A041B">
              <w:t>, загрязненная алюминиевой пылью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6C3540" w:rsidRDefault="00C1091C" w:rsidP="006860A9">
            <w:r>
              <w:t>4 68 122</w:t>
            </w:r>
            <w:r w:rsidRPr="001F41A8">
              <w:t xml:space="preserve"> 11 50 4</w:t>
            </w:r>
          </w:p>
        </w:tc>
        <w:tc>
          <w:tcPr>
            <w:tcW w:w="7740" w:type="dxa"/>
            <w:noWrap/>
          </w:tcPr>
          <w:p w:rsidR="00C1091C" w:rsidRPr="006C3540" w:rsidRDefault="00C1091C" w:rsidP="006860A9">
            <w:pPr>
              <w:ind w:left="284"/>
            </w:pPr>
            <w:r w:rsidRPr="001F41A8">
              <w:t xml:space="preserve">тара </w:t>
            </w:r>
            <w:r>
              <w:t xml:space="preserve">жестяная </w:t>
            </w:r>
            <w:r w:rsidRPr="001F41A8">
              <w:t>консервная</w:t>
            </w:r>
            <w:r>
              <w:t>,</w:t>
            </w:r>
            <w:r w:rsidRPr="001F41A8">
              <w:t xml:space="preserve"> загрязненная пищевыми продуктами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1F41A8" w:rsidRDefault="00C1091C" w:rsidP="006860A9">
            <w:r>
              <w:t>4 68 125 11 51 4</w:t>
            </w:r>
          </w:p>
        </w:tc>
        <w:tc>
          <w:tcPr>
            <w:tcW w:w="7740" w:type="dxa"/>
            <w:noWrap/>
          </w:tcPr>
          <w:p w:rsidR="00C1091C" w:rsidRPr="001F41A8" w:rsidRDefault="00C1091C" w:rsidP="006860A9">
            <w:pPr>
              <w:ind w:left="284"/>
            </w:pPr>
            <w:r>
              <w:t>отходы подшипников стальных загрязненных</w:t>
            </w:r>
          </w:p>
        </w:tc>
      </w:tr>
      <w:tr w:rsidR="00C1091C" w:rsidRPr="00B07951" w:rsidTr="006860A9">
        <w:trPr>
          <w:trHeight w:val="270"/>
        </w:trPr>
        <w:tc>
          <w:tcPr>
            <w:tcW w:w="1728" w:type="dxa"/>
          </w:tcPr>
          <w:p w:rsidR="00C1091C" w:rsidRPr="00144590" w:rsidRDefault="00C1091C" w:rsidP="006860A9">
            <w:r>
              <w:t>4 68 </w:t>
            </w:r>
            <w:r w:rsidRPr="000C54B2">
              <w:t>125 21 51 4</w:t>
            </w:r>
          </w:p>
        </w:tc>
        <w:tc>
          <w:tcPr>
            <w:tcW w:w="7740" w:type="dxa"/>
            <w:noWrap/>
          </w:tcPr>
          <w:p w:rsidR="00C1091C" w:rsidRPr="00144590" w:rsidRDefault="00C1091C" w:rsidP="006860A9">
            <w:pPr>
              <w:ind w:left="284"/>
            </w:pPr>
            <w:r w:rsidRPr="000C54B2">
              <w:t>щетки металлические, загрязненные нефтепродуктами (содержание нефтепродуктов менее 15</w:t>
            </w:r>
            <w:r>
              <w:t> </w:t>
            </w:r>
            <w:r w:rsidRPr="000C54B2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4 68 200 00 00 0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rPr>
                <w:b/>
                <w:i/>
              </w:rPr>
            </w:pPr>
            <w:r w:rsidRPr="00A3485C">
              <w:rPr>
                <w:b/>
                <w:i/>
              </w:rPr>
              <w:t>Лом и отходы цветных металлов загрязненные</w:t>
            </w:r>
          </w:p>
        </w:tc>
      </w:tr>
      <w:tr w:rsidR="00C1091C" w:rsidRPr="006D6C22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4 68 201 00 00 0</w:t>
            </w:r>
          </w:p>
        </w:tc>
        <w:tc>
          <w:tcPr>
            <w:tcW w:w="7740" w:type="dxa"/>
            <w:noWrap/>
          </w:tcPr>
          <w:p w:rsidR="00C1091C" w:rsidRPr="00196516" w:rsidRDefault="00C1091C" w:rsidP="006860A9">
            <w:r w:rsidRPr="00196516">
              <w:t>Лом и отходы  цветных металлов несортированные загрязненные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4 68 201 01 20 3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алюминия, меди и ее сплавов в смеси, загрязненные нефтепродуктами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4 68 </w:t>
            </w:r>
            <w:r w:rsidRPr="00A3485C">
              <w:t>201 11 29 4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</w:t>
            </w:r>
            <w:r>
              <w:t> </w:t>
            </w:r>
            <w:r w:rsidRPr="00A3485C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D4B04" w:rsidRDefault="00C1091C" w:rsidP="006860A9">
            <w:r>
              <w:t>4 68 </w:t>
            </w:r>
            <w:r w:rsidRPr="00393041">
              <w:t>201 21 20 3</w:t>
            </w:r>
          </w:p>
        </w:tc>
        <w:tc>
          <w:tcPr>
            <w:tcW w:w="7740" w:type="dxa"/>
            <w:noWrap/>
          </w:tcPr>
          <w:p w:rsidR="00C1091C" w:rsidRPr="00ED4B04" w:rsidRDefault="00C1091C" w:rsidP="006860A9">
            <w:pPr>
              <w:ind w:left="284"/>
            </w:pPr>
            <w:r w:rsidRPr="00393041">
              <w:t>лом и отходы цветных металлов</w:t>
            </w:r>
            <w:r>
              <w:t>,</w:t>
            </w:r>
            <w:r w:rsidRPr="00393041">
              <w:t xml:space="preserve"> несортированные с преимущественным содержанием меди, загрязненные нефтепродуктами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4 68 210 00 00 0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Лом и отходы алюминия загрязненные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4 68 211 00 00 0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Тара алюминиевая загрязненная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4 68 211 01 51 4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тара и упаковка алюминиевая, загрязненная нефтепродуктами</w:t>
            </w:r>
            <w:r>
              <w:t xml:space="preserve"> (содержание нефтепродуктов </w:t>
            </w:r>
            <w:r w:rsidRPr="00260A4B">
              <w:t>не более 15</w:t>
            </w:r>
            <w:r>
              <w:t> </w:t>
            </w:r>
            <w:r w:rsidRPr="00260A4B">
              <w:t>%</w:t>
            </w:r>
            <w:r>
              <w:t>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>
              <w:t>4 68 </w:t>
            </w:r>
            <w:r w:rsidRPr="005B6B20">
              <w:t>211 11 51 4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 xml:space="preserve">тара алюминиевая, загрязненная </w:t>
            </w:r>
            <w:r>
              <w:t>монтажной пеной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>
              <w:t>4 68 </w:t>
            </w:r>
            <w:r w:rsidRPr="005B6B20">
              <w:t>211 21 51 1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 w:rsidRPr="005B6B20">
              <w:t xml:space="preserve">тара алюминиевая, загрязненная пестицидами </w:t>
            </w:r>
            <w:r>
              <w:t>1</w:t>
            </w:r>
            <w:r w:rsidRPr="005B6B20">
              <w:t xml:space="preserve"> класса опасности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375C1E" w:rsidRDefault="00C1091C" w:rsidP="006860A9">
            <w:r>
              <w:t>4 68 </w:t>
            </w:r>
            <w:r w:rsidRPr="00375C1E">
              <w:t>211 34 5</w:t>
            </w:r>
            <w:r>
              <w:t>2</w:t>
            </w:r>
            <w:r w:rsidRPr="00375C1E">
              <w:t xml:space="preserve"> 4</w:t>
            </w:r>
          </w:p>
        </w:tc>
        <w:tc>
          <w:tcPr>
            <w:tcW w:w="7740" w:type="dxa"/>
            <w:noWrap/>
          </w:tcPr>
          <w:p w:rsidR="00C1091C" w:rsidRPr="00375C1E" w:rsidRDefault="00C1091C" w:rsidP="006860A9">
            <w:pPr>
              <w:ind w:left="284"/>
            </w:pPr>
            <w:r w:rsidRPr="00375C1E">
              <w:t xml:space="preserve">упаковка </w:t>
            </w:r>
            <w:r>
              <w:t>алюминиевая</w:t>
            </w:r>
            <w:r w:rsidRPr="00375C1E">
              <w:t xml:space="preserve">, загрязненная клеем на основе </w:t>
            </w:r>
            <w:r>
              <w:t xml:space="preserve">изопренового </w:t>
            </w:r>
            <w:r w:rsidRPr="00375C1E">
              <w:t>синтетического каучука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C420BD" w:rsidRDefault="00C1091C" w:rsidP="006860A9">
            <w:r>
              <w:t>4 68 </w:t>
            </w:r>
            <w:r w:rsidRPr="00C420BD">
              <w:t>211 35 51 4</w:t>
            </w:r>
          </w:p>
        </w:tc>
        <w:tc>
          <w:tcPr>
            <w:tcW w:w="7740" w:type="dxa"/>
            <w:noWrap/>
          </w:tcPr>
          <w:p w:rsidR="00C1091C" w:rsidRPr="00C420BD" w:rsidRDefault="00C1091C" w:rsidP="006860A9">
            <w:pPr>
              <w:ind w:left="284"/>
            </w:pPr>
            <w:r w:rsidRPr="00C420BD">
              <w:t>упаковка алюминиевая, загрязненная клеем на основе эпоксидных смол</w:t>
            </w:r>
          </w:p>
        </w:tc>
      </w:tr>
      <w:tr w:rsidR="00C1091C" w:rsidRPr="008C5707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4 68 212 00 00 0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r w:rsidRPr="00A3485C">
              <w:t>Лом изделий из алюминия и его сплавов загрязненные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4 68 212 11 20 4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изделий из алюминия и его сплавов, загрязненный нефтепродуктами (содержание нефтепродуктов менее 15</w:t>
            </w:r>
            <w:r>
              <w:t> </w:t>
            </w:r>
            <w:r w:rsidRPr="00A3485C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D4B04" w:rsidRDefault="00C1091C" w:rsidP="006860A9">
            <w:r>
              <w:t>4 68 </w:t>
            </w:r>
            <w:r w:rsidRPr="004228A3">
              <w:t>2</w:t>
            </w:r>
            <w:r>
              <w:t>12</w:t>
            </w:r>
            <w:r w:rsidRPr="004228A3">
              <w:t xml:space="preserve"> 12 51 4</w:t>
            </w:r>
          </w:p>
        </w:tc>
        <w:tc>
          <w:tcPr>
            <w:tcW w:w="7740" w:type="dxa"/>
            <w:noWrap/>
          </w:tcPr>
          <w:p w:rsidR="00C1091C" w:rsidRPr="00ED4B04" w:rsidRDefault="00C1091C" w:rsidP="006860A9">
            <w:pPr>
              <w:ind w:left="284"/>
            </w:pPr>
            <w:r w:rsidRPr="004228A3">
              <w:t>баллоны аэрозольные алюминиевые, загрязненные лакокрасочными материалами (содержание лакокрасочных материалов менее 5</w:t>
            </w:r>
            <w:r>
              <w:t> </w:t>
            </w:r>
            <w:r w:rsidRPr="004228A3">
              <w:t>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 w:rsidRPr="00A3485C">
              <w:t>4 68 220 11 20 3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лом и отходы меди и ее сплавов в смеси, загрязненные нефтепродуктами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3485C" w:rsidRDefault="00C1091C" w:rsidP="006860A9">
            <w:r>
              <w:t>4 68 </w:t>
            </w:r>
            <w:r w:rsidRPr="00A3485C">
              <w:t>221 11 51 4</w:t>
            </w:r>
          </w:p>
        </w:tc>
        <w:tc>
          <w:tcPr>
            <w:tcW w:w="7740" w:type="dxa"/>
            <w:noWrap/>
          </w:tcPr>
          <w:p w:rsidR="00C1091C" w:rsidRPr="00A3485C" w:rsidRDefault="00C1091C" w:rsidP="006860A9">
            <w:pPr>
              <w:ind w:left="284"/>
            </w:pPr>
            <w:r w:rsidRPr="00A3485C">
              <w:t>баллоны аэрозольные алюминиевые, загрязненные сульфидмолибденовой смазкой</w:t>
            </w:r>
          </w:p>
        </w:tc>
      </w:tr>
      <w:tr w:rsidR="00C1091C" w:rsidRPr="00B61D57" w:rsidTr="006860A9">
        <w:trPr>
          <w:trHeight w:val="270"/>
        </w:trPr>
        <w:tc>
          <w:tcPr>
            <w:tcW w:w="1728" w:type="dxa"/>
          </w:tcPr>
          <w:p w:rsidR="00C1091C" w:rsidRPr="00F66CDF" w:rsidRDefault="00C1091C" w:rsidP="006860A9">
            <w:r w:rsidRPr="00F66CDF">
              <w:t>4 68 </w:t>
            </w:r>
            <w:r>
              <w:t>851</w:t>
            </w:r>
            <w:r w:rsidRPr="00F66CDF">
              <w:t xml:space="preserve"> 11 </w:t>
            </w:r>
            <w:r>
              <w:t>72</w:t>
            </w:r>
            <w:r w:rsidRPr="00F66CDF">
              <w:t xml:space="preserve"> </w:t>
            </w:r>
            <w:r>
              <w:t>3</w:t>
            </w:r>
          </w:p>
        </w:tc>
        <w:tc>
          <w:tcPr>
            <w:tcW w:w="7740" w:type="dxa"/>
            <w:noWrap/>
          </w:tcPr>
          <w:p w:rsidR="00C1091C" w:rsidRPr="00F66CDF" w:rsidRDefault="00C1091C" w:rsidP="006860A9">
            <w:pPr>
              <w:ind w:left="284"/>
            </w:pPr>
            <w:r w:rsidRPr="00F66CDF">
              <w:t xml:space="preserve">лом изделий из </w:t>
            </w:r>
            <w:r>
              <w:t xml:space="preserve">стали, </w:t>
            </w:r>
            <w:r w:rsidRPr="00F66CDF">
              <w:t>алюминия, меди,</w:t>
            </w:r>
            <w:r>
              <w:t xml:space="preserve"> включая отходы кабелей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196516" w:rsidRDefault="00C1091C" w:rsidP="006860A9">
            <w:pPr>
              <w:autoSpaceDE w:val="0"/>
              <w:autoSpaceDN w:val="0"/>
              <w:adjustRightInd w:val="0"/>
              <w:rPr>
                <w:i/>
                <w:color w:val="auto"/>
              </w:rPr>
            </w:pP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Pr="00437D33" w:rsidRDefault="00C1091C" w:rsidP="006860A9">
            <w:r>
              <w:t>4 69 520 00 00 0</w:t>
            </w:r>
          </w:p>
        </w:tc>
        <w:tc>
          <w:tcPr>
            <w:tcW w:w="7740" w:type="dxa"/>
            <w:noWrap/>
          </w:tcPr>
          <w:p w:rsidR="00C1091C" w:rsidRPr="00196516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196516">
              <w:rPr>
                <w:i/>
                <w:color w:val="auto"/>
              </w:rPr>
              <w:t>Трубы стальные нефте- и газопроводов отработанные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4 69 521 11 51 4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rPr>
                <w:color w:val="auto"/>
              </w:rPr>
              <w:t>трубы стальные газопроводов отработанные без изоляции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4 69 521 12 51 4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rPr>
                <w:color w:val="auto"/>
              </w:rPr>
              <w:t>трубы стальные газопроводов отработанные с битумной изоляцией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4 69 521 13 51 4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rPr>
                <w:color w:val="auto"/>
              </w:rPr>
              <w:t>трубы стальные газопроводов отработанные с полимерной изоляцией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4 69 522 12 51 4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rPr>
                <w:color w:val="auto"/>
              </w:rPr>
              <w:t>трубы стальные нефтепроводов отработанные с битумной изоляцией</w:t>
            </w:r>
          </w:p>
        </w:tc>
      </w:tr>
      <w:tr w:rsidR="00C1091C" w:rsidRPr="00437D33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4 69 522 13 51 4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rPr>
                <w:color w:val="auto"/>
              </w:rPr>
              <w:t>трубы стальные нефтепроводов отработанные с полимерной изоляцией</w:t>
            </w:r>
          </w:p>
        </w:tc>
      </w:tr>
      <w:tr w:rsidR="00C1091C" w:rsidRPr="00437D33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4 69 530 00 00 0</w:t>
            </w:r>
          </w:p>
        </w:tc>
        <w:tc>
          <w:tcPr>
            <w:tcW w:w="7740" w:type="dxa"/>
            <w:noWrap/>
          </w:tcPr>
          <w:p w:rsidR="00C1091C" w:rsidRPr="00196516" w:rsidRDefault="00C1091C" w:rsidP="006860A9">
            <w:pPr>
              <w:rPr>
                <w:i/>
                <w:color w:val="auto"/>
              </w:rPr>
            </w:pPr>
            <w:r w:rsidRPr="00196516">
              <w:rPr>
                <w:i/>
                <w:lang w:eastAsia="en-US"/>
              </w:rPr>
              <w:t>Трубы стальные инженерных коммуникаций (кроме нефте-, газопроводов) отработанные</w:t>
            </w:r>
          </w:p>
        </w:tc>
      </w:tr>
      <w:tr w:rsidR="00C1091C" w:rsidRPr="00437D33" w:rsidTr="006860A9">
        <w:trPr>
          <w:trHeight w:val="270"/>
        </w:trPr>
        <w:tc>
          <w:tcPr>
            <w:tcW w:w="1728" w:type="dxa"/>
          </w:tcPr>
          <w:p w:rsidR="00C1091C" w:rsidRPr="00B13C31" w:rsidRDefault="00C1091C" w:rsidP="006860A9">
            <w:r>
              <w:rPr>
                <w:lang w:eastAsia="en-US"/>
              </w:rPr>
              <w:t>4 69 </w:t>
            </w:r>
            <w:r w:rsidRPr="00B13C31">
              <w:rPr>
                <w:lang w:eastAsia="en-US"/>
              </w:rPr>
              <w:t>53</w:t>
            </w:r>
            <w:r>
              <w:rPr>
                <w:lang w:eastAsia="en-US"/>
              </w:rPr>
              <w:t>2</w:t>
            </w:r>
            <w:r w:rsidRPr="00B13C31">
              <w:rPr>
                <w:lang w:eastAsia="en-US"/>
              </w:rPr>
              <w:t xml:space="preserve"> 11 5</w:t>
            </w:r>
            <w:r>
              <w:rPr>
                <w:lang w:eastAsia="en-US"/>
              </w:rPr>
              <w:t>2</w:t>
            </w:r>
            <w:r w:rsidRPr="00B13C31">
              <w:rPr>
                <w:lang w:eastAsia="en-US"/>
              </w:rPr>
              <w:t xml:space="preserve"> 4</w:t>
            </w:r>
          </w:p>
        </w:tc>
        <w:tc>
          <w:tcPr>
            <w:tcW w:w="7740" w:type="dxa"/>
            <w:noWrap/>
          </w:tcPr>
          <w:p w:rsidR="00C1091C" w:rsidRPr="00B13C31" w:rsidRDefault="00C1091C" w:rsidP="006860A9">
            <w:pPr>
              <w:ind w:left="284"/>
            </w:pPr>
            <w:r w:rsidRPr="00B13C31">
              <w:rPr>
                <w:lang w:eastAsia="en-US"/>
              </w:rP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B61D57" w:rsidRDefault="00C1091C" w:rsidP="006860A9">
            <w:pPr>
              <w:rPr>
                <w:sz w:val="20"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4 70 000 00 00 0</w:t>
            </w:r>
          </w:p>
        </w:tc>
        <w:tc>
          <w:tcPr>
            <w:tcW w:w="7740" w:type="dxa"/>
            <w:noWrap/>
          </w:tcPr>
          <w:p w:rsidR="00C1091C" w:rsidRPr="00B61D57" w:rsidRDefault="00C1091C" w:rsidP="006860A9">
            <w:pPr>
              <w:rPr>
                <w:sz w:val="20"/>
              </w:rPr>
            </w:pPr>
            <w:r w:rsidRPr="00B61D57">
              <w:rPr>
                <w:sz w:val="20"/>
              </w:rPr>
              <w:t>ОТХОДЫ ОБОРУДОВАНИЯ И ПРОЧЕЙ ПРОДУКЦИИ, ПОДЛЕЖАЩЕЙ ОСОБОМУ КОНТРОЛЮ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4 71 000 00 00 0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оборудования</w:t>
            </w:r>
            <w:r>
              <w:rPr>
                <w:b/>
              </w:rPr>
              <w:t xml:space="preserve"> и прочей продукции</w:t>
            </w:r>
            <w:r w:rsidRPr="00260A4B">
              <w:rPr>
                <w:b/>
              </w:rPr>
              <w:t xml:space="preserve">, </w:t>
            </w:r>
            <w:r w:rsidRPr="002E0614">
              <w:rPr>
                <w:b/>
              </w:rPr>
              <w:t>содержащих ртуть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4 71 100 00 </w:t>
            </w:r>
            <w:r>
              <w:t>00</w:t>
            </w:r>
            <w:r w:rsidRPr="00260A4B">
              <w:t xml:space="preserve"> </w:t>
            </w:r>
            <w:r>
              <w:t>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электрического оборудования, содержащего ртуть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4 71 101 01 52 1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DB5283">
              <w:t>лампы ртутные, ртутно-кварцевые, люминесцентные,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52F84" w:rsidRDefault="00C1091C" w:rsidP="006860A9">
            <w:r w:rsidRPr="00A52F84">
              <w:t>4 71 111 01 52 1</w:t>
            </w:r>
          </w:p>
        </w:tc>
        <w:tc>
          <w:tcPr>
            <w:tcW w:w="7740" w:type="dxa"/>
            <w:noWrap/>
          </w:tcPr>
          <w:p w:rsidR="00C1091C" w:rsidRPr="00A52F84" w:rsidRDefault="00C1091C" w:rsidP="006860A9">
            <w:pPr>
              <w:ind w:left="284"/>
            </w:pPr>
            <w:r w:rsidRPr="00A52F84">
              <w:t>реле импульсные ртутьсодержащие,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52F84" w:rsidRDefault="00C1091C" w:rsidP="006860A9">
            <w:r>
              <w:t>4 71 121 11 53 1</w:t>
            </w:r>
          </w:p>
        </w:tc>
        <w:tc>
          <w:tcPr>
            <w:tcW w:w="7740" w:type="dxa"/>
            <w:noWrap/>
          </w:tcPr>
          <w:p w:rsidR="00C1091C" w:rsidRPr="00A52F84" w:rsidRDefault="00C1091C" w:rsidP="006860A9">
            <w:pPr>
              <w:ind w:left="284"/>
            </w:pPr>
            <w:r w:rsidRPr="00A52F84"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52F84" w:rsidRDefault="00C1091C" w:rsidP="006860A9">
            <w:r w:rsidRPr="00A52F84">
              <w:t>4 71 121 12 53 1</w:t>
            </w:r>
          </w:p>
        </w:tc>
        <w:tc>
          <w:tcPr>
            <w:tcW w:w="7740" w:type="dxa"/>
            <w:noWrap/>
          </w:tcPr>
          <w:p w:rsidR="00C1091C" w:rsidRPr="00A52F84" w:rsidRDefault="00C1091C" w:rsidP="006860A9">
            <w:pPr>
              <w:ind w:left="284"/>
            </w:pPr>
            <w:r w:rsidRPr="00A52F84">
              <w:t>отходы элементов и батарей ртутно-цинковых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4 71 311 11 49 1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бой стеклянный ртутных ламп и термометров с остатками ртути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4 71 611 11 29 1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упаковка из полимерных материалов, загрязненная ртутью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1730C1" w:rsidRDefault="00C1091C" w:rsidP="006860A9">
            <w:r w:rsidRPr="001730C1">
              <w:t xml:space="preserve">4 </w:t>
            </w:r>
            <w:r>
              <w:t>71</w:t>
            </w:r>
            <w:r w:rsidRPr="001730C1">
              <w:t> </w:t>
            </w:r>
            <w:r>
              <w:t>711</w:t>
            </w:r>
            <w:r w:rsidRPr="001730C1">
              <w:t xml:space="preserve"> </w:t>
            </w:r>
            <w:r>
              <w:t>11</w:t>
            </w:r>
            <w:r w:rsidRPr="001730C1">
              <w:t xml:space="preserve"> 4</w:t>
            </w:r>
            <w:r>
              <w:t>0</w:t>
            </w:r>
            <w:r w:rsidRPr="001730C1">
              <w:t xml:space="preserve"> 3</w:t>
            </w:r>
          </w:p>
        </w:tc>
        <w:tc>
          <w:tcPr>
            <w:tcW w:w="7740" w:type="dxa"/>
            <w:noWrap/>
          </w:tcPr>
          <w:p w:rsidR="00C1091C" w:rsidRPr="001730C1" w:rsidRDefault="00C1091C" w:rsidP="006860A9">
            <w:pPr>
              <w:ind w:left="284"/>
            </w:pPr>
            <w:r w:rsidRPr="001730C1">
              <w:t>уголь активированный, загрязненный ртутью (содержание ртути менее 1</w:t>
            </w:r>
            <w:r>
              <w:t> </w:t>
            </w:r>
            <w:r w:rsidRPr="001730C1">
              <w:t>%)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CE733B" w:rsidRDefault="00C1091C" w:rsidP="006860A9">
            <w:r w:rsidRPr="00CE733B">
              <w:t xml:space="preserve">4 </w:t>
            </w:r>
            <w:r>
              <w:t>71 81</w:t>
            </w:r>
            <w:r w:rsidRPr="00CE733B">
              <w:t xml:space="preserve">1 </w:t>
            </w:r>
            <w:r>
              <w:t>1</w:t>
            </w:r>
            <w:r w:rsidRPr="00CE733B">
              <w:t>1 10 1</w:t>
            </w:r>
          </w:p>
        </w:tc>
        <w:tc>
          <w:tcPr>
            <w:tcW w:w="7740" w:type="dxa"/>
            <w:noWrap/>
          </w:tcPr>
          <w:p w:rsidR="00C1091C" w:rsidRPr="004202AA" w:rsidRDefault="00C1091C" w:rsidP="006860A9">
            <w:pPr>
              <w:ind w:left="284"/>
            </w:pPr>
            <w:r w:rsidRPr="004202AA">
              <w:t>ртуть, утратившая потребительские свойства в качестве рабочей жидкости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4 71 900 00 </w:t>
            </w:r>
            <w:r>
              <w:t>00</w:t>
            </w:r>
            <w:r w:rsidRPr="00260A4B">
              <w:t xml:space="preserve"> </w:t>
            </w:r>
            <w:r>
              <w:t>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прочего оборудования, содержащего ртуть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4 71 910 00 52 1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вентилей ртутных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4 71 920 00 52 1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термометров ртутных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5B6B20" w:rsidRDefault="00C1091C" w:rsidP="006860A9">
            <w:r w:rsidRPr="005B6B20">
              <w:t>4 71</w:t>
            </w:r>
            <w:r>
              <w:t> </w:t>
            </w:r>
            <w:r w:rsidRPr="005B6B20">
              <w:t>93</w:t>
            </w:r>
            <w:r>
              <w:t>1</w:t>
            </w:r>
            <w:r w:rsidRPr="005B6B20">
              <w:t xml:space="preserve"> 11 52 1</w:t>
            </w:r>
          </w:p>
        </w:tc>
        <w:tc>
          <w:tcPr>
            <w:tcW w:w="7740" w:type="dxa"/>
            <w:noWrap/>
          </w:tcPr>
          <w:p w:rsidR="00C1091C" w:rsidRPr="005B6B20" w:rsidRDefault="00C1091C" w:rsidP="006860A9">
            <w:pPr>
              <w:ind w:left="284"/>
            </w:pPr>
            <w:r>
              <w:t>детали приборов лабораторных</w:t>
            </w:r>
            <w:r w:rsidRPr="005B6B20">
              <w:t>, содержащи</w:t>
            </w:r>
            <w:r>
              <w:t>е</w:t>
            </w:r>
            <w:r w:rsidRPr="005B6B20">
              <w:t xml:space="preserve"> ртуть,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0E035A" w:rsidRDefault="00C1091C" w:rsidP="006860A9">
            <w:r w:rsidRPr="000E035A">
              <w:t>4 71</w:t>
            </w:r>
            <w:r>
              <w:t> </w:t>
            </w:r>
            <w:r w:rsidRPr="000E035A">
              <w:t>941 11 52 1</w:t>
            </w:r>
          </w:p>
        </w:tc>
        <w:tc>
          <w:tcPr>
            <w:tcW w:w="7740" w:type="dxa"/>
            <w:noWrap/>
          </w:tcPr>
          <w:p w:rsidR="00C1091C" w:rsidRPr="001A43A7" w:rsidRDefault="00C1091C" w:rsidP="006860A9">
            <w:pPr>
              <w:ind w:left="284"/>
            </w:pPr>
            <w:r w:rsidRPr="00032B77">
              <w:t>барометр ртутный,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D309DF" w:rsidRDefault="00C1091C" w:rsidP="006860A9">
            <w:r w:rsidRPr="00D309DF">
              <w:t>4 71</w:t>
            </w:r>
            <w:r>
              <w:t> </w:t>
            </w:r>
            <w:r w:rsidRPr="00D309DF">
              <w:t>9</w:t>
            </w:r>
            <w:r>
              <w:t>9</w:t>
            </w:r>
            <w:r w:rsidRPr="00D309DF">
              <w:t>1 11 52 1</w:t>
            </w:r>
          </w:p>
        </w:tc>
        <w:tc>
          <w:tcPr>
            <w:tcW w:w="7740" w:type="dxa"/>
            <w:noWrap/>
          </w:tcPr>
          <w:p w:rsidR="00C1091C" w:rsidRPr="00D309DF" w:rsidRDefault="00C1091C" w:rsidP="006860A9">
            <w:pPr>
              <w:ind w:left="284"/>
            </w:pPr>
            <w:r w:rsidRPr="00D309DF">
              <w:t>отходы вентилей, термометров, ламп ртутных, ртутно-кварцевых, люминесцентных в смеси, утративши</w:t>
            </w:r>
            <w:r>
              <w:t>х</w:t>
            </w:r>
            <w:r w:rsidRPr="00D309DF">
              <w:t xml:space="preserve">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740" w:type="dxa"/>
            <w:shd w:val="clear" w:color="auto" w:fill="E0E0E0"/>
            <w:noWrap/>
          </w:tcPr>
          <w:p w:rsidR="00C1091C" w:rsidRPr="00260A4B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4 72 000 00 00 0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оборудования и прочей продукции, содержа</w:t>
            </w:r>
            <w:r>
              <w:rPr>
                <w:b/>
              </w:rPr>
              <w:t>щих</w:t>
            </w:r>
            <w:r w:rsidRPr="00260A4B">
              <w:rPr>
                <w:b/>
              </w:rPr>
              <w:t xml:space="preserve">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4 72 100 00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оборудования и прочей продукции, содержа</w:t>
            </w:r>
            <w:r>
              <w:rPr>
                <w:b/>
                <w:i/>
              </w:rPr>
              <w:t>щих</w:t>
            </w:r>
            <w:r w:rsidRPr="00260A4B">
              <w:rPr>
                <w:b/>
                <w:i/>
              </w:rPr>
              <w:t xml:space="preserve"> стойкие органические загрязнители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4 72 110 00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C42704" w:rsidRDefault="00C1091C" w:rsidP="006860A9">
            <w:pPr>
              <w:rPr>
                <w:i/>
              </w:rPr>
            </w:pPr>
            <w:r w:rsidRPr="00C42704">
              <w:rPr>
                <w:i/>
              </w:rPr>
              <w:t>Отходы конденсаторов, содержащих стойкие органические загрязнители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4 72 110 01 52 1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конденсаторов с трихлордифенилом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4 72 110 02 52 1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конденсаторов с пент</w:t>
            </w:r>
            <w:r>
              <w:t>а</w:t>
            </w:r>
            <w:r w:rsidRPr="00260A4B">
              <w:t>хлордифенилом</w:t>
            </w:r>
          </w:p>
        </w:tc>
      </w:tr>
      <w:tr w:rsidR="00C1091C" w:rsidRPr="00260A4B" w:rsidTr="00924DB4">
        <w:trPr>
          <w:trHeight w:val="377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4 72 120 00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трансформаторов, содержащих стойкие органические загрязнители</w:t>
            </w:r>
          </w:p>
        </w:tc>
      </w:tr>
      <w:tr w:rsidR="00C1091C" w:rsidRPr="00260A4B" w:rsidTr="00924DB4">
        <w:trPr>
          <w:trHeight w:val="313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4 72 120 01 52 1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трансформаторов с пент</w:t>
            </w:r>
            <w:r>
              <w:t>а</w:t>
            </w:r>
            <w:r w:rsidRPr="00260A4B">
              <w:t>хлордифенилом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4 72 150 00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4 72 160 00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масел, содержащих стойкие органические загрязнители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4 72 160 01 31 1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ind w:left="284"/>
            </w:pPr>
            <w:r w:rsidRPr="00DB5283">
              <w:t>отходы масел трансформаторных, содержащих полихлорированные дифенилы и терфенилы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4 72 160 99 31 1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ind w:left="284"/>
            </w:pPr>
            <w:r w:rsidRPr="00DB5283">
              <w:t>отходы прочих масел, содержащих полихлорированные дифенилы и терфенилы</w:t>
            </w:r>
          </w:p>
        </w:tc>
      </w:tr>
      <w:tr w:rsidR="00C1091C" w:rsidRPr="00DB5283" w:rsidTr="00924DB4">
        <w:trPr>
          <w:trHeight w:val="176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4 72 190 00 00 0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rPr>
                <w:i/>
              </w:rPr>
            </w:pPr>
            <w:r w:rsidRPr="00DB5283">
              <w:rPr>
                <w:i/>
              </w:rPr>
              <w:t>Отходы прочей продукции, содержащей стойкие органические загрязнители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4 72 300 00 00 0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rPr>
                <w:b/>
                <w:i/>
              </w:rPr>
            </w:pPr>
            <w:r w:rsidRPr="00DB5283">
              <w:rPr>
                <w:b/>
                <w:i/>
              </w:rPr>
              <w:t>Отходы масел, содержащих галогены</w:t>
            </w:r>
          </w:p>
        </w:tc>
      </w:tr>
      <w:tr w:rsidR="00C1091C" w:rsidRPr="00DB5283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4 72 301 01 31 2</w:t>
            </w:r>
          </w:p>
        </w:tc>
        <w:tc>
          <w:tcPr>
            <w:tcW w:w="7740" w:type="dxa"/>
            <w:noWrap/>
          </w:tcPr>
          <w:p w:rsidR="00C1091C" w:rsidRPr="00DB5283" w:rsidRDefault="00C1091C" w:rsidP="006860A9">
            <w:pPr>
              <w:ind w:left="284"/>
            </w:pPr>
            <w:r w:rsidRPr="00DB5283">
              <w:t>отходы масел трансформаторных и теплонесущих, содержащих галогены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DB5283" w:rsidRDefault="00C1091C" w:rsidP="006860A9">
            <w:r w:rsidRPr="00DB5283">
              <w:t>4 72 302 01 31 2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DB5283">
              <w:t xml:space="preserve">отходы масел гидравлических, содержащих галогены 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4 72 900 00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b/>
                <w:i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C1091C" w:rsidRPr="00260A4B" w:rsidTr="00924DB4">
        <w:tblPrEx>
          <w:tblLook w:val="00A0"/>
        </w:tblPrEx>
        <w:trPr>
          <w:trHeight w:val="270"/>
        </w:trPr>
        <w:tc>
          <w:tcPr>
            <w:tcW w:w="1728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740" w:type="dxa"/>
            <w:shd w:val="clear" w:color="auto" w:fill="E0E0E0"/>
            <w:noWrap/>
          </w:tcPr>
          <w:p w:rsidR="00C1091C" w:rsidRPr="00260A4B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4 73 000 00 </w:t>
            </w:r>
            <w:r>
              <w:t>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оборудования, содержащего озоноразрушающие вещества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E0E0E0"/>
          </w:tcPr>
          <w:p w:rsidR="00C1091C" w:rsidRPr="00260A4B" w:rsidRDefault="00C1091C" w:rsidP="006860A9"/>
        </w:tc>
        <w:tc>
          <w:tcPr>
            <w:tcW w:w="7740" w:type="dxa"/>
            <w:shd w:val="clear" w:color="auto" w:fill="E0E0E0"/>
            <w:noWrap/>
          </w:tcPr>
          <w:p w:rsidR="00C1091C" w:rsidRPr="00260A4B" w:rsidRDefault="00C1091C" w:rsidP="006860A9"/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4 80 000 00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ОТХОДЫ МАШИН И ПРОЧЕГО ОБОРУДОВАНИЯ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4 81 000 00 </w:t>
            </w:r>
            <w:r>
              <w:t xml:space="preserve">00 </w:t>
            </w:r>
            <w:r w:rsidRPr="0073618D">
              <w:t>0</w:t>
            </w:r>
          </w:p>
        </w:tc>
        <w:tc>
          <w:tcPr>
            <w:tcW w:w="7740" w:type="dxa"/>
            <w:noWrap/>
          </w:tcPr>
          <w:p w:rsidR="00C1091C" w:rsidRPr="009C15E2" w:rsidRDefault="00C1091C" w:rsidP="006860A9">
            <w:pPr>
              <w:rPr>
                <w:b/>
              </w:rPr>
            </w:pPr>
            <w:r w:rsidRPr="009C15E2">
              <w:rPr>
                <w:b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4 81 100 00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E74143" w:rsidRDefault="00C1091C" w:rsidP="006860A9">
            <w:pPr>
              <w:rPr>
                <w:b/>
                <w:i/>
              </w:rPr>
            </w:pPr>
            <w:r w:rsidRPr="00E74143">
              <w:rPr>
                <w:b/>
                <w:i/>
              </w:rPr>
              <w:t>Компоненты электронные и платы, утратившие потребительские свойства</w:t>
            </w:r>
          </w:p>
        </w:tc>
      </w:tr>
      <w:tr w:rsidR="00C1091C" w:rsidRPr="00014AAD" w:rsidTr="00924DB4">
        <w:trPr>
          <w:trHeight w:val="270"/>
        </w:trPr>
        <w:tc>
          <w:tcPr>
            <w:tcW w:w="1728" w:type="dxa"/>
          </w:tcPr>
          <w:p w:rsidR="00C1091C" w:rsidRPr="00014AAD" w:rsidRDefault="00C1091C" w:rsidP="006860A9">
            <w:r w:rsidRPr="00014AAD">
              <w:t>4 81 </w:t>
            </w:r>
            <w:r>
              <w:t>121</w:t>
            </w:r>
            <w:r w:rsidRPr="00014AAD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014AAD" w:rsidRDefault="00C1091C" w:rsidP="006860A9">
            <w:pPr>
              <w:ind w:left="284"/>
            </w:pPr>
            <w:r w:rsidRPr="00014AAD">
              <w:t xml:space="preserve">платы </w:t>
            </w:r>
            <w:r>
              <w:t>электронные компьютерные</w:t>
            </w:r>
            <w:r w:rsidRPr="00014AAD">
              <w:t>, утратившие потребительские свойства</w:t>
            </w:r>
          </w:p>
        </w:tc>
      </w:tr>
      <w:tr w:rsidR="00C1091C" w:rsidRPr="00014AAD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4 81 121 91 52 4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A112D3" w:rsidRDefault="00C1091C" w:rsidP="006860A9">
            <w:pPr>
              <w:rPr>
                <w:highlight w:val="cyan"/>
              </w:rPr>
            </w:pPr>
            <w:r>
              <w:t>4 81 131 11 52 4</w:t>
            </w:r>
          </w:p>
        </w:tc>
        <w:tc>
          <w:tcPr>
            <w:tcW w:w="7740" w:type="dxa"/>
            <w:noWrap/>
          </w:tcPr>
          <w:p w:rsidR="00C1091C" w:rsidRPr="00A112D3" w:rsidRDefault="00C1091C" w:rsidP="006860A9">
            <w:pPr>
              <w:ind w:left="284"/>
              <w:rPr>
                <w:highlight w:val="cyan"/>
              </w:rPr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4 81 200 00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E74143" w:rsidRDefault="00C1091C" w:rsidP="006860A9">
            <w:pPr>
              <w:rPr>
                <w:b/>
                <w:i/>
              </w:rPr>
            </w:pPr>
            <w:r w:rsidRPr="00E74143">
              <w:rPr>
                <w:b/>
                <w:i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4 81 201 01 52 4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системный блок компьютера, утративший потреби</w:t>
            </w:r>
            <w:r>
              <w:t>те</w:t>
            </w:r>
            <w:r w:rsidRPr="00260A4B">
              <w:t>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4 81 202 01 52 4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4 81 202 11 52 4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 xml:space="preserve">проекторы, подключаемые к </w:t>
            </w:r>
            <w:r w:rsidRPr="002E0614">
              <w:t>компьютеру, утратившие</w:t>
            </w:r>
            <w:r>
              <w:t xml:space="preserve">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4 81 203 01 52 3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картриджи печатающих устройств с содержанием тонера 7</w:t>
            </w:r>
            <w:r>
              <w:t xml:space="preserve"> </w:t>
            </w:r>
            <w:r w:rsidRPr="00260A4B">
              <w:t>% и более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4 81 203 02 52 4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картриджи печатающих устройств с содержанием тонера менее 7</w:t>
            </w:r>
            <w:r>
              <w:t xml:space="preserve"> </w:t>
            </w:r>
            <w:r w:rsidRPr="00260A4B">
              <w:t>%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4 81 204 0</w:t>
            </w:r>
            <w:r>
              <w:t>1</w:t>
            </w:r>
            <w:r w:rsidRPr="00260A4B">
              <w:t xml:space="preserve"> 52 4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клавиатура, манипулятор «мышь» с соединительными проводами,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03AA6" w:rsidRDefault="00C1091C" w:rsidP="006860A9">
            <w:r w:rsidRPr="00703AA6">
              <w:t>4 81</w:t>
            </w:r>
            <w:r>
              <w:t> </w:t>
            </w:r>
            <w:r w:rsidRPr="00703AA6">
              <w:t>205 01 52 4</w:t>
            </w:r>
          </w:p>
        </w:tc>
        <w:tc>
          <w:tcPr>
            <w:tcW w:w="7740" w:type="dxa"/>
            <w:noWrap/>
          </w:tcPr>
          <w:p w:rsidR="00C1091C" w:rsidRPr="00703AA6" w:rsidRDefault="00C1091C" w:rsidP="006860A9">
            <w:pPr>
              <w:ind w:left="284"/>
            </w:pPr>
            <w:r w:rsidRPr="00703AA6">
              <w:t>мониторы компьютерные плазменные, утратившие потребительские свойства</w:t>
            </w:r>
          </w:p>
        </w:tc>
      </w:tr>
      <w:tr w:rsidR="00C1091C" w:rsidRPr="00896659" w:rsidTr="00924DB4">
        <w:trPr>
          <w:trHeight w:val="270"/>
        </w:trPr>
        <w:tc>
          <w:tcPr>
            <w:tcW w:w="1728" w:type="dxa"/>
          </w:tcPr>
          <w:p w:rsidR="00C1091C" w:rsidRPr="00703AA6" w:rsidRDefault="00C1091C" w:rsidP="006860A9">
            <w:r w:rsidRPr="00703AA6">
              <w:t>4 81 205 02 52 4</w:t>
            </w:r>
          </w:p>
        </w:tc>
        <w:tc>
          <w:tcPr>
            <w:tcW w:w="7740" w:type="dxa"/>
            <w:noWrap/>
          </w:tcPr>
          <w:p w:rsidR="00C1091C" w:rsidRPr="00703AA6" w:rsidRDefault="00C1091C" w:rsidP="006860A9">
            <w:pPr>
              <w:ind w:left="284"/>
            </w:pPr>
            <w:r w:rsidRPr="00703AA6">
              <w:t>мониторы компьютерные жидкокристаллические, утратившие потребительские свойства</w:t>
            </w:r>
          </w:p>
        </w:tc>
      </w:tr>
      <w:tr w:rsidR="00C1091C" w:rsidRPr="00896659" w:rsidTr="00924DB4">
        <w:trPr>
          <w:trHeight w:val="270"/>
        </w:trPr>
        <w:tc>
          <w:tcPr>
            <w:tcW w:w="1728" w:type="dxa"/>
          </w:tcPr>
          <w:p w:rsidR="00C1091C" w:rsidRPr="0043789B" w:rsidRDefault="00C1091C" w:rsidP="006860A9">
            <w:r w:rsidRPr="0043789B">
              <w:t>4 81 205 03 52 4</w:t>
            </w:r>
          </w:p>
        </w:tc>
        <w:tc>
          <w:tcPr>
            <w:tcW w:w="7740" w:type="dxa"/>
            <w:noWrap/>
          </w:tcPr>
          <w:p w:rsidR="00C1091C" w:rsidRPr="0043789B" w:rsidRDefault="00C1091C" w:rsidP="006860A9">
            <w:pPr>
              <w:ind w:left="284"/>
            </w:pPr>
            <w:r w:rsidRPr="0043789B">
              <w:t>мониторы компьютерные электроннолучевые, утратившие потребительские свойства</w:t>
            </w:r>
            <w:r>
              <w:t>, в сборе</w:t>
            </w:r>
          </w:p>
        </w:tc>
      </w:tr>
      <w:tr w:rsidR="00C1091C" w:rsidRPr="00896659" w:rsidTr="00924DB4">
        <w:trPr>
          <w:trHeight w:val="270"/>
        </w:trPr>
        <w:tc>
          <w:tcPr>
            <w:tcW w:w="1728" w:type="dxa"/>
          </w:tcPr>
          <w:p w:rsidR="00C1091C" w:rsidRPr="002E0614" w:rsidRDefault="00C1091C" w:rsidP="006860A9">
            <w:r w:rsidRPr="002E0614">
              <w:t>4 81 206 11 52 4</w:t>
            </w:r>
          </w:p>
        </w:tc>
        <w:tc>
          <w:tcPr>
            <w:tcW w:w="7740" w:type="dxa"/>
            <w:noWrap/>
          </w:tcPr>
          <w:p w:rsidR="00C1091C" w:rsidRPr="00BF30A8" w:rsidRDefault="00C1091C" w:rsidP="006860A9">
            <w:pPr>
              <w:ind w:left="284"/>
            </w:pPr>
            <w:r w:rsidRPr="002E0614">
              <w:t>компьютеры портативные (ноутбуки), утратившие потребительские свойства</w:t>
            </w:r>
          </w:p>
        </w:tc>
      </w:tr>
      <w:tr w:rsidR="00C1091C" w:rsidRPr="00896659" w:rsidTr="006860A9">
        <w:trPr>
          <w:trHeight w:val="270"/>
        </w:trPr>
        <w:tc>
          <w:tcPr>
            <w:tcW w:w="1728" w:type="dxa"/>
          </w:tcPr>
          <w:p w:rsidR="00C1091C" w:rsidRPr="00644ABB" w:rsidRDefault="00C1091C" w:rsidP="006860A9">
            <w:r w:rsidRPr="00644ABB">
              <w:t>4 81</w:t>
            </w:r>
            <w:r>
              <w:t> </w:t>
            </w:r>
            <w:r w:rsidRPr="00644ABB">
              <w:t>207 11 52 4</w:t>
            </w:r>
          </w:p>
        </w:tc>
        <w:tc>
          <w:tcPr>
            <w:tcW w:w="7740" w:type="dxa"/>
            <w:noWrap/>
          </w:tcPr>
          <w:p w:rsidR="00C1091C" w:rsidRPr="00644ABB" w:rsidRDefault="00C1091C" w:rsidP="006860A9">
            <w:pPr>
              <w:ind w:left="284"/>
            </w:pPr>
            <w:r w:rsidRPr="001A2FD8">
              <w:t>компьютер-моноблок,</w:t>
            </w:r>
            <w:r w:rsidRPr="00644ABB">
              <w:t xml:space="preserve"> утративший потребительские свойства</w:t>
            </w:r>
          </w:p>
        </w:tc>
      </w:tr>
      <w:tr w:rsidR="00C1091C" w:rsidRPr="00896659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4 81 209 11 52 4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C1091C" w:rsidRPr="00A52A74" w:rsidTr="00924DB4">
        <w:trPr>
          <w:trHeight w:val="270"/>
        </w:trPr>
        <w:tc>
          <w:tcPr>
            <w:tcW w:w="1728" w:type="dxa"/>
          </w:tcPr>
          <w:p w:rsidR="00C1091C" w:rsidRPr="00937F5F" w:rsidRDefault="00C1091C" w:rsidP="006860A9">
            <w:pPr>
              <w:rPr>
                <w:highlight w:val="lightGray"/>
              </w:rPr>
            </w:pPr>
            <w:r>
              <w:t>4 81 209 13 52 4</w:t>
            </w:r>
          </w:p>
        </w:tc>
        <w:tc>
          <w:tcPr>
            <w:tcW w:w="7740" w:type="dxa"/>
            <w:noWrap/>
          </w:tcPr>
          <w:p w:rsidR="00C1091C" w:rsidRPr="00937F5F" w:rsidRDefault="00C1091C" w:rsidP="006860A9">
            <w:pPr>
              <w:ind w:left="284"/>
              <w:rPr>
                <w:highlight w:val="lightGray"/>
              </w:rPr>
            </w:pPr>
            <w:r w:rsidRPr="00A52A74">
              <w:t>электронное программно-техническое устройство для приема к оплате платежных карт (</w:t>
            </w:r>
            <w:r w:rsidRPr="00A52A74">
              <w:rPr>
                <w:lang w:val="en-US"/>
              </w:rPr>
              <w:t>POS</w:t>
            </w:r>
            <w:r w:rsidRPr="00A52A74">
              <w:t>-терминал), утратившее потребительские свойства</w:t>
            </w:r>
          </w:p>
        </w:tc>
      </w:tr>
      <w:tr w:rsidR="00C1091C" w:rsidRPr="00A52A74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4 81 209 15 52 4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банкомат,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03AA6" w:rsidRDefault="00C1091C" w:rsidP="006860A9">
            <w:r w:rsidRPr="00703AA6">
              <w:t>4 81 211 02 53 2</w:t>
            </w:r>
          </w:p>
        </w:tc>
        <w:tc>
          <w:tcPr>
            <w:tcW w:w="7740" w:type="dxa"/>
            <w:noWrap/>
          </w:tcPr>
          <w:p w:rsidR="00C1091C" w:rsidRPr="00703AA6" w:rsidRDefault="00C1091C" w:rsidP="006860A9">
            <w:pPr>
              <w:ind w:left="284"/>
            </w:pPr>
            <w:r w:rsidRPr="00703AA6">
              <w:t>источники бесперебойного питания,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4 81 300 00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Оборудование коммуникационное, утратившее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>
              <w:t>4 81 320 00 00 0</w:t>
            </w:r>
          </w:p>
        </w:tc>
        <w:tc>
          <w:tcPr>
            <w:tcW w:w="7740" w:type="dxa"/>
            <w:noWrap/>
          </w:tcPr>
          <w:p w:rsidR="00C1091C" w:rsidRPr="00A43BED" w:rsidRDefault="00C1091C" w:rsidP="006860A9">
            <w:pPr>
              <w:rPr>
                <w:b/>
                <w:i/>
              </w:rPr>
            </w:pPr>
            <w:r w:rsidRPr="00A43BED">
              <w:rPr>
                <w:i/>
              </w:rPr>
              <w:t>Оборудование оконечное (пользовательское) телефонной или телеграфной связи, аппаратура видеосвязи</w:t>
            </w:r>
            <w:r>
              <w:rPr>
                <w:i/>
              </w:rPr>
              <w:t>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03AA6" w:rsidRDefault="00C1091C" w:rsidP="006860A9">
            <w:r w:rsidRPr="00703AA6">
              <w:t>4 81 321 01 52 4</w:t>
            </w:r>
          </w:p>
        </w:tc>
        <w:tc>
          <w:tcPr>
            <w:tcW w:w="7740" w:type="dxa"/>
            <w:noWrap/>
          </w:tcPr>
          <w:p w:rsidR="00C1091C" w:rsidRPr="005C3063" w:rsidRDefault="00C1091C" w:rsidP="006860A9">
            <w:pPr>
              <w:ind w:left="284"/>
            </w:pPr>
            <w:r w:rsidRPr="00703AA6">
              <w:t>телефонные и факсимильные аппараты,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4 81 322 11 52 3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телефоны мобильные,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4 81 322 21 52 4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рации портативные,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4 81 323 11 52 4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модемы,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>
              <w:t>4 81 330 00 00 0</w:t>
            </w:r>
          </w:p>
        </w:tc>
        <w:tc>
          <w:tcPr>
            <w:tcW w:w="7740" w:type="dxa"/>
            <w:noWrap/>
          </w:tcPr>
          <w:p w:rsidR="00C1091C" w:rsidRPr="00A43BED" w:rsidRDefault="00C1091C" w:rsidP="006860A9">
            <w:pPr>
              <w:rPr>
                <w:b/>
                <w:i/>
              </w:rPr>
            </w:pPr>
            <w:r w:rsidRPr="00A43BED">
              <w:rPr>
                <w:i/>
              </w:rPr>
              <w:t>Аппаратура коммуникационная, аппаратура радио- или телевизионная передающая; телевизионные камеры</w:t>
            </w:r>
            <w:r>
              <w:rPr>
                <w:i/>
              </w:rPr>
              <w:t>, утратившие потребительские свойства</w:t>
            </w:r>
          </w:p>
        </w:tc>
      </w:tr>
      <w:tr w:rsidR="00C1091C" w:rsidRPr="00AA0989" w:rsidTr="00924DB4">
        <w:trPr>
          <w:trHeight w:val="270"/>
        </w:trPr>
        <w:tc>
          <w:tcPr>
            <w:tcW w:w="1728" w:type="dxa"/>
          </w:tcPr>
          <w:p w:rsidR="00C1091C" w:rsidRPr="00AA0989" w:rsidRDefault="00C1091C" w:rsidP="006860A9">
            <w:r w:rsidRPr="00AA0989">
              <w:t>4 81</w:t>
            </w:r>
            <w:r>
              <w:t> 331</w:t>
            </w:r>
            <w:r w:rsidRPr="00AA0989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AA0989" w:rsidRDefault="00C1091C" w:rsidP="006860A9">
            <w:pPr>
              <w:ind w:left="284"/>
            </w:pPr>
            <w:r>
              <w:t>к</w:t>
            </w:r>
            <w:r w:rsidRPr="00AA0989">
              <w:t>оммутатор</w:t>
            </w:r>
            <w:r>
              <w:t>ы, концентраторы</w:t>
            </w:r>
            <w:r w:rsidRPr="00AA0989">
              <w:t xml:space="preserve"> сетев</w:t>
            </w:r>
            <w:r>
              <w:t>ые</w:t>
            </w:r>
            <w:r w:rsidRPr="00AA0989">
              <w:t>, утративш</w:t>
            </w:r>
            <w:r>
              <w:t>ие</w:t>
            </w:r>
            <w:r w:rsidRPr="00AA0989">
              <w:t xml:space="preserve"> потребительские свойства</w:t>
            </w:r>
          </w:p>
        </w:tc>
      </w:tr>
      <w:tr w:rsidR="00C1091C" w:rsidRPr="00AA0989" w:rsidTr="00924DB4">
        <w:trPr>
          <w:trHeight w:val="270"/>
        </w:trPr>
        <w:tc>
          <w:tcPr>
            <w:tcW w:w="1728" w:type="dxa"/>
          </w:tcPr>
          <w:p w:rsidR="00C1091C" w:rsidRPr="00AA0989" w:rsidRDefault="00C1091C" w:rsidP="006860A9">
            <w:r w:rsidRPr="00AA0989">
              <w:t>4 81</w:t>
            </w:r>
            <w:r>
              <w:t> 331 12</w:t>
            </w:r>
            <w:r w:rsidRPr="00AA0989">
              <w:t xml:space="preserve"> 52 4</w:t>
            </w:r>
          </w:p>
        </w:tc>
        <w:tc>
          <w:tcPr>
            <w:tcW w:w="7740" w:type="dxa"/>
            <w:noWrap/>
          </w:tcPr>
          <w:p w:rsidR="00C1091C" w:rsidRPr="00AA0989" w:rsidRDefault="00C1091C" w:rsidP="006860A9">
            <w:pPr>
              <w:ind w:left="284"/>
            </w:pPr>
            <w:r>
              <w:t>к</w:t>
            </w:r>
            <w:r w:rsidRPr="00AA0989">
              <w:t>оммутатор</w:t>
            </w:r>
            <w:r>
              <w:t>ы, маршрутизаторы</w:t>
            </w:r>
            <w:r w:rsidRPr="00AA0989">
              <w:t xml:space="preserve"> сетев</w:t>
            </w:r>
            <w:r>
              <w:t>ые</w:t>
            </w:r>
            <w:r w:rsidRPr="00AA0989">
              <w:t>, утративш</w:t>
            </w:r>
            <w:r>
              <w:t>ие</w:t>
            </w:r>
            <w:r w:rsidRPr="00AA0989">
              <w:t xml:space="preserve"> потребительские свойства</w:t>
            </w:r>
          </w:p>
        </w:tc>
      </w:tr>
      <w:tr w:rsidR="00C1091C" w:rsidRPr="00E3479F" w:rsidTr="00924DB4">
        <w:trPr>
          <w:trHeight w:val="270"/>
        </w:trPr>
        <w:tc>
          <w:tcPr>
            <w:tcW w:w="1728" w:type="dxa"/>
          </w:tcPr>
          <w:p w:rsidR="00C1091C" w:rsidRPr="00E3479F" w:rsidRDefault="00C1091C" w:rsidP="006860A9">
            <w:r>
              <w:t>4 81 332 11 52 4</w:t>
            </w:r>
          </w:p>
        </w:tc>
        <w:tc>
          <w:tcPr>
            <w:tcW w:w="7740" w:type="dxa"/>
            <w:noWrap/>
          </w:tcPr>
          <w:p w:rsidR="00C1091C" w:rsidRPr="00E3479F" w:rsidRDefault="00C1091C" w:rsidP="006860A9">
            <w:pPr>
              <w:ind w:left="284"/>
            </w:pPr>
            <w:r w:rsidRPr="00E3479F">
              <w:t>тюнеры, модемы, сервер</w:t>
            </w:r>
            <w:r>
              <w:t>ы</w:t>
            </w:r>
            <w:r w:rsidRPr="00E3479F">
              <w:t>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4 81 400 00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Техника бытовая электронная, утратившая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4 81 410 00 00 0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pPr>
              <w:rPr>
                <w:b/>
                <w:i/>
              </w:rPr>
            </w:pPr>
            <w:r w:rsidRPr="002E0614">
              <w:rPr>
                <w:rStyle w:val="blk6"/>
                <w:i/>
              </w:rPr>
              <w:t>Радиоприемники широковещательные,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4 81 420 00 00 0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pPr>
              <w:rPr>
                <w:rStyle w:val="blk6"/>
                <w:i/>
              </w:rPr>
            </w:pPr>
            <w:r w:rsidRPr="002E0614">
              <w:rPr>
                <w:rStyle w:val="blk6"/>
                <w:i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4 81 430 00 00 0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pPr>
              <w:rPr>
                <w:rStyle w:val="blk6"/>
                <w:i/>
              </w:rPr>
            </w:pPr>
            <w:r w:rsidRPr="002E0614">
              <w:rPr>
                <w:rStyle w:val="blk6"/>
                <w:i/>
              </w:rP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</w:t>
            </w:r>
            <w:r>
              <w:t> </w:t>
            </w:r>
            <w:r w:rsidRPr="00996AE3">
              <w:t>431</w:t>
            </w:r>
            <w:r>
              <w:t xml:space="preserve"> 00 00 0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pPr>
              <w:rPr>
                <w:rStyle w:val="blk6"/>
              </w:rPr>
            </w:pPr>
            <w:r w:rsidRPr="002E0614">
              <w:rPr>
                <w:rStyle w:val="blk6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C1091C" w:rsidRPr="00996AE3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rPr>
                <w:rStyle w:val="blk6"/>
              </w:rPr>
              <w:t>4 81 432 00 00 0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r w:rsidRPr="002E0614">
              <w:rPr>
                <w:rStyle w:val="blk6"/>
              </w:rPr>
              <w:t>Магнитофоны и прочая аппаратура для записи звука,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4 81 432 10</w:t>
            </w:r>
            <w:r>
              <w:t xml:space="preserve">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r w:rsidRPr="002E0614">
              <w:rPr>
                <w:rStyle w:val="blk6"/>
              </w:rPr>
              <w:t>Магнитофоны,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4 81 432 20</w:t>
            </w:r>
            <w:r>
              <w:t xml:space="preserve">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r w:rsidRPr="002E0614">
              <w:rPr>
                <w:rStyle w:val="blk6"/>
              </w:rPr>
              <w:t>Диктофоны,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E733B" w:rsidRDefault="00C1091C" w:rsidP="006860A9">
            <w:r>
              <w:t>4 81 432 21 52 4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pPr>
              <w:ind w:left="284"/>
            </w:pPr>
            <w:r w:rsidRPr="002E0614">
              <w:t>диктофоны профессиональные,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996AE3" w:rsidRDefault="00C1091C" w:rsidP="006860A9">
            <w:r w:rsidRPr="00996AE3">
              <w:t>4 81 432 90</w:t>
            </w:r>
            <w:r>
              <w:t xml:space="preserve"> 00 0</w:t>
            </w:r>
          </w:p>
        </w:tc>
        <w:tc>
          <w:tcPr>
            <w:tcW w:w="7740" w:type="dxa"/>
            <w:noWrap/>
          </w:tcPr>
          <w:p w:rsidR="00C1091C" w:rsidRPr="002E0614" w:rsidRDefault="00C1091C" w:rsidP="006860A9">
            <w:r w:rsidRPr="002E0614">
              <w:rPr>
                <w:rStyle w:val="blk6"/>
              </w:rPr>
              <w:t>Аппаратура для записи звука прочая, утратившая потребительские свойства</w:t>
            </w:r>
          </w:p>
        </w:tc>
      </w:tr>
      <w:tr w:rsidR="00C1091C" w:rsidRPr="00996AE3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4 81 433 00 00 0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r w:rsidRPr="00E671BB">
              <w:rPr>
                <w:rStyle w:val="blk6"/>
              </w:rP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4 81 433 91 52 4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  <w:rPr>
                <w:rStyle w:val="blk6"/>
              </w:rPr>
            </w:pPr>
            <w:r w:rsidRPr="00E671BB">
              <w:rPr>
                <w:rStyle w:val="blk6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4 81 434 00 00 0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r w:rsidRPr="00E671BB">
              <w:rPr>
                <w:rStyle w:val="blk6"/>
              </w:rPr>
              <w:t>Мониторы и проекторы, без встроенной телевизионной приемной аппаратуры и</w:t>
            </w:r>
            <w:r>
              <w:rPr>
                <w:rStyle w:val="blk6"/>
              </w:rPr>
              <w:t>,</w:t>
            </w:r>
            <w:r w:rsidRPr="00E671BB">
              <w:rPr>
                <w:rStyle w:val="blk6"/>
              </w:rPr>
              <w:t xml:space="preserve"> в основном</w:t>
            </w:r>
            <w:r>
              <w:rPr>
                <w:rStyle w:val="blk6"/>
              </w:rPr>
              <w:t>,</w:t>
            </w:r>
            <w:r w:rsidRPr="00E671BB">
              <w:rPr>
                <w:rStyle w:val="blk6"/>
              </w:rPr>
              <w:t xml:space="preserve"> не используемые в системах автоматической обработки данных,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4 81 434 10 00 0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r w:rsidRPr="00E671BB">
              <w:rPr>
                <w:rStyle w:val="blk6"/>
              </w:rP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4 81 434 20 00 0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r w:rsidRPr="00E671BB">
              <w:rPr>
                <w:rStyle w:val="blk6"/>
              </w:rP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4 81 440 00 00 0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rPr>
                <w:i/>
              </w:rPr>
            </w:pPr>
            <w:r w:rsidRPr="00E671BB">
              <w:rPr>
                <w:rStyle w:val="blk6"/>
                <w:i/>
              </w:rP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4 81 450 00 00 0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rPr>
                <w:i/>
              </w:rPr>
            </w:pPr>
            <w:r w:rsidRPr="00E671BB">
              <w:rPr>
                <w:rStyle w:val="blk6"/>
                <w:i/>
              </w:rPr>
              <w:t>Части звукового и видеооборудования,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4 81 460 00 00 0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rPr>
                <w:i/>
              </w:rPr>
            </w:pPr>
            <w:r w:rsidRPr="00E671BB">
              <w:rPr>
                <w:rStyle w:val="blk6"/>
                <w:i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4 81 500 00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4 81 553 11 52 4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барометры,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4 81 600 00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4 81 700 00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73618D" w:rsidRDefault="00C1091C" w:rsidP="006860A9">
            <w:r w:rsidRPr="0073618D">
              <w:t xml:space="preserve">4 81 800 00 </w:t>
            </w:r>
            <w:r>
              <w:t>00</w:t>
            </w:r>
            <w:r w:rsidRPr="0073618D">
              <w:t xml:space="preserve">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4 81 900 00 00 0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  <w:i/>
              </w:rPr>
            </w:pPr>
            <w:r w:rsidRPr="00C25385">
              <w:rPr>
                <w:b/>
                <w:i/>
              </w:rPr>
              <w:t>Прочие отходы оборудования, утратившего потребительские свойства</w:t>
            </w:r>
          </w:p>
        </w:tc>
      </w:tr>
      <w:tr w:rsidR="00C1091C" w:rsidRPr="000B5256" w:rsidTr="00924DB4">
        <w:trPr>
          <w:trHeight w:val="181"/>
        </w:trPr>
        <w:tc>
          <w:tcPr>
            <w:tcW w:w="1728" w:type="dxa"/>
            <w:shd w:val="clear" w:color="auto" w:fill="EAEAEA"/>
          </w:tcPr>
          <w:p w:rsidR="00C1091C" w:rsidRPr="000B5256" w:rsidRDefault="00C1091C" w:rsidP="006860A9"/>
        </w:tc>
        <w:tc>
          <w:tcPr>
            <w:tcW w:w="7740" w:type="dxa"/>
            <w:shd w:val="clear" w:color="auto" w:fill="EAEAEA"/>
            <w:noWrap/>
          </w:tcPr>
          <w:p w:rsidR="00C1091C" w:rsidRPr="000B5256" w:rsidRDefault="00C1091C" w:rsidP="006860A9">
            <w:pPr>
              <w:rPr>
                <w:rStyle w:val="blk6"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4 82 000 00 00 0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</w:rPr>
            </w:pPr>
            <w:r w:rsidRPr="00C25385">
              <w:rPr>
                <w:b/>
              </w:rPr>
              <w:t>Оборудование электрическое, утратившее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4 82 100 00 00 0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  <w:i/>
              </w:rPr>
            </w:pPr>
            <w:r w:rsidRPr="00C25385">
              <w:rPr>
                <w:b/>
                <w:i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4 82 151 11 52 4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счетчики электрические,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4 82 200 00 00 0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  <w:i/>
              </w:rPr>
            </w:pPr>
            <w:r w:rsidRPr="00C25385">
              <w:rPr>
                <w:b/>
                <w:i/>
              </w:rPr>
              <w:t>Батареи и аккумуляторы, утратившие потребительские свойства, кроме аккумуляторов для транспортных средств, вошедших в Блок 9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4 82 201 01 53 2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химические источники тока литиевые тионилхлоридные неповрежденные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4 82 201 11 53 2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химические источники тока марганцово-цинковые щелочные неповрежденные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C15A7" w:rsidRDefault="00C1091C" w:rsidP="006860A9">
            <w:pPr>
              <w:rPr>
                <w:highlight w:val="cyan"/>
              </w:rPr>
            </w:pPr>
            <w:r>
              <w:t>4 82 201 21 53 2</w:t>
            </w:r>
          </w:p>
        </w:tc>
        <w:tc>
          <w:tcPr>
            <w:tcW w:w="7740" w:type="dxa"/>
            <w:noWrap/>
          </w:tcPr>
          <w:p w:rsidR="00C1091C" w:rsidRPr="002C15A7" w:rsidRDefault="00C1091C" w:rsidP="006860A9">
            <w:pPr>
              <w:ind w:left="284"/>
              <w:rPr>
                <w:highlight w:val="cyan"/>
              </w:rPr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</w:t>
            </w:r>
            <w:r>
              <w:t> </w:t>
            </w:r>
            <w:r w:rsidRPr="00BB467F">
              <w:t>201 31 53 2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</w:pPr>
            <w:r w:rsidRPr="00E671BB">
              <w:t>отходы литий-ионных аккумуляторов неповрежденных</w:t>
            </w:r>
          </w:p>
        </w:tc>
      </w:tr>
      <w:tr w:rsidR="00C1091C" w:rsidRPr="008874CD" w:rsidTr="00924DB4">
        <w:trPr>
          <w:trHeight w:val="270"/>
        </w:trPr>
        <w:tc>
          <w:tcPr>
            <w:tcW w:w="1728" w:type="dxa"/>
          </w:tcPr>
          <w:p w:rsidR="00C1091C" w:rsidRPr="006B4A9E" w:rsidRDefault="00C1091C" w:rsidP="006860A9">
            <w:r w:rsidRPr="006B4A9E">
              <w:t>4 82 201 51 53 2</w:t>
            </w:r>
          </w:p>
        </w:tc>
        <w:tc>
          <w:tcPr>
            <w:tcW w:w="7740" w:type="dxa"/>
            <w:noWrap/>
          </w:tcPr>
          <w:p w:rsidR="00C1091C" w:rsidRPr="008874CD" w:rsidRDefault="00C1091C" w:rsidP="006860A9">
            <w:pPr>
              <w:ind w:left="284"/>
              <w:rPr>
                <w:rStyle w:val="Strong"/>
                <w:b w:val="0"/>
                <w:bCs/>
              </w:rPr>
            </w:pPr>
            <w:r w:rsidRPr="008874CD">
              <w:rPr>
                <w:rStyle w:val="Strong"/>
                <w:b w:val="0"/>
                <w:bCs/>
              </w:rPr>
              <w:t>одиночные гальванические элементы (батарейки) никель-кадмиевые</w:t>
            </w:r>
            <w:r>
              <w:rPr>
                <w:rStyle w:val="Strong"/>
                <w:b w:val="0"/>
                <w:bCs/>
              </w:rPr>
              <w:t xml:space="preserve"> неповрежденные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</w:t>
            </w:r>
            <w:r>
              <w:t> </w:t>
            </w:r>
            <w:r w:rsidRPr="00BB467F">
              <w:t>211 02 53 2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аккумуляторы компьютерные кислотные неповрежденные отработанные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FA3D2B" w:rsidRDefault="00C1091C" w:rsidP="006860A9">
            <w:pPr>
              <w:rPr>
                <w:highlight w:val="cyan"/>
              </w:rPr>
            </w:pPr>
            <w:r>
              <w:t>4 82 211 11 53 2</w:t>
            </w:r>
          </w:p>
        </w:tc>
        <w:tc>
          <w:tcPr>
            <w:tcW w:w="7740" w:type="dxa"/>
            <w:noWrap/>
          </w:tcPr>
          <w:p w:rsidR="00C1091C" w:rsidRPr="00FA3D2B" w:rsidRDefault="00C1091C" w:rsidP="006860A9">
            <w:pPr>
              <w:ind w:left="284"/>
              <w:rPr>
                <w:highlight w:val="cyan"/>
              </w:rPr>
            </w:pPr>
            <w:r w:rsidRPr="00C93D50">
              <w:rPr>
                <w:iCs/>
              </w:rPr>
              <w:t>аккумуляторы стационарные свинцово</w:t>
            </w:r>
            <w:r>
              <w:rPr>
                <w:iCs/>
              </w:rPr>
              <w:t>-</w:t>
            </w:r>
            <w:r w:rsidRPr="00C93D50">
              <w:rPr>
                <w:iCs/>
              </w:rPr>
              <w:t>кислотные,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4 82 212 11 53 2</w:t>
            </w:r>
          </w:p>
        </w:tc>
        <w:tc>
          <w:tcPr>
            <w:tcW w:w="7740" w:type="dxa"/>
            <w:noWrap/>
          </w:tcPr>
          <w:p w:rsidR="00C1091C" w:rsidRPr="00C93D50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 xml:space="preserve">аккумуляторные батареи источников бесперебойного питания </w:t>
            </w:r>
            <w:r w:rsidRPr="00C93D50">
              <w:rPr>
                <w:iCs/>
              </w:rPr>
              <w:t>свинцово</w:t>
            </w:r>
            <w:r>
              <w:rPr>
                <w:iCs/>
              </w:rPr>
              <w:t>-</w:t>
            </w:r>
            <w:r w:rsidRPr="00C93D50">
              <w:rPr>
                <w:iCs/>
              </w:rPr>
              <w:t>кислотные</w:t>
            </w:r>
            <w:r>
              <w:rPr>
                <w:iCs/>
              </w:rPr>
              <w:t>, утратившие потребительские свойства, с электролитом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4 82 212 12 52 2</w:t>
            </w:r>
          </w:p>
        </w:tc>
        <w:tc>
          <w:tcPr>
            <w:tcW w:w="7740" w:type="dxa"/>
            <w:noWrap/>
          </w:tcPr>
          <w:p w:rsidR="00C1091C" w:rsidRPr="00C93D50" w:rsidRDefault="00C1091C" w:rsidP="006860A9">
            <w:pPr>
              <w:ind w:left="284"/>
              <w:rPr>
                <w:iCs/>
              </w:rPr>
            </w:pPr>
            <w:r>
              <w:rPr>
                <w:iCs/>
              </w:rPr>
              <w:t xml:space="preserve">аккумуляторные батареи источников бесперебойного питания </w:t>
            </w:r>
            <w:r w:rsidRPr="00C93D50">
              <w:rPr>
                <w:iCs/>
              </w:rPr>
              <w:t>свинцово</w:t>
            </w:r>
            <w:r>
              <w:rPr>
                <w:iCs/>
              </w:rPr>
              <w:t>-</w:t>
            </w:r>
            <w:r w:rsidRPr="00C93D50">
              <w:rPr>
                <w:iCs/>
              </w:rPr>
              <w:t>кислотные</w:t>
            </w:r>
            <w:r>
              <w:rPr>
                <w:iCs/>
              </w:rPr>
              <w:t>, утратившие потребительские свойства, без электролита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0D2138" w:rsidRDefault="00C1091C" w:rsidP="006860A9">
            <w:r w:rsidRPr="000D2138">
              <w:t>4 82 2</w:t>
            </w:r>
            <w:r>
              <w:t>3</w:t>
            </w:r>
            <w:r w:rsidRPr="000D2138">
              <w:t>1 11 52 2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E671BB">
              <w:rPr>
                <w:rFonts w:ascii="Times New Roman" w:hAnsi="Times New Roman" w:cs="Times New Roman"/>
              </w:rPr>
              <w:t>элементы литиевых аккумуляторных батарей,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4 82 300 00 00 0</w:t>
            </w:r>
          </w:p>
        </w:tc>
        <w:tc>
          <w:tcPr>
            <w:tcW w:w="7740" w:type="dxa"/>
            <w:noWrap/>
          </w:tcPr>
          <w:p w:rsidR="00C1091C" w:rsidRPr="00B92738" w:rsidRDefault="00C1091C" w:rsidP="006860A9">
            <w:pPr>
              <w:rPr>
                <w:b/>
                <w:i/>
              </w:rPr>
            </w:pPr>
            <w:r w:rsidRPr="00B92738">
              <w:rPr>
                <w:b/>
                <w:i/>
              </w:rPr>
              <w:t xml:space="preserve">Кабели и арматура кабельная, </w:t>
            </w:r>
            <w:r>
              <w:rPr>
                <w:b/>
                <w:i/>
              </w:rPr>
              <w:t>изделия электроустановочные,</w:t>
            </w:r>
            <w:r w:rsidRPr="00B92738">
              <w:rPr>
                <w:b/>
                <w:i/>
              </w:rPr>
              <w:t xml:space="preserve">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4 82 302 01 52 5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отходы изолированных проводов и кабелей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4 82 303 01 52 5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провод медный эмалированный,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4 82 304 01 52 3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провод медный, покрытый никелем,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4 82 304 02 52 3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провод медный в изоляции из поливинилхлорида,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</w:t>
            </w:r>
            <w:r>
              <w:t> </w:t>
            </w:r>
            <w:r w:rsidRPr="00BB467F">
              <w:t>304 03 52 3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4 82 305 01 52 2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кабель медно-жильный освинцованный,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4 82 305 11 52 3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кабель медно-жильный, утративший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644ABB" w:rsidRDefault="00C1091C" w:rsidP="006860A9">
            <w:r w:rsidRPr="00644ABB">
              <w:t>4 82</w:t>
            </w:r>
            <w:r>
              <w:t> 306 11 52 4</w:t>
            </w:r>
          </w:p>
        </w:tc>
        <w:tc>
          <w:tcPr>
            <w:tcW w:w="7740" w:type="dxa"/>
            <w:noWrap/>
          </w:tcPr>
          <w:p w:rsidR="00C1091C" w:rsidRPr="00644ABB" w:rsidRDefault="00C1091C" w:rsidP="006860A9">
            <w:pPr>
              <w:ind w:left="284"/>
            </w:pPr>
            <w:r w:rsidRPr="00644ABB"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>
              <w:t>4 82 351 11 52 4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>
              <w:t>лом изделий электроустановочных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4 82 351 21 52 4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4 82 400 00 00 0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  <w:i/>
              </w:rPr>
            </w:pPr>
            <w:r w:rsidRPr="00C25385">
              <w:rPr>
                <w:b/>
                <w:i/>
              </w:rPr>
              <w:t>Оборудование электрическое осветительное</w:t>
            </w:r>
            <w:r w:rsidRPr="00C25385">
              <w:rPr>
                <w:i/>
              </w:rPr>
              <w:t xml:space="preserve"> </w:t>
            </w:r>
            <w:r w:rsidRPr="00C25385">
              <w:rPr>
                <w:b/>
                <w:i/>
              </w:rPr>
              <w:t>(кроме содержащего ртуть), утратившее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4 82 410 00 00 0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rPr>
                <w:i/>
              </w:rPr>
            </w:pPr>
            <w:r w:rsidRPr="00E671BB">
              <w:rPr>
                <w:i/>
              </w:rPr>
              <w:t>Лампы накаливания или газоразрядные лампы; дуговые лампы</w:t>
            </w:r>
            <w:r w:rsidRPr="00E671BB">
              <w:t xml:space="preserve">, светодиодные лампы, </w:t>
            </w:r>
            <w:r w:rsidRPr="00E671BB">
              <w:rPr>
                <w:i/>
              </w:rPr>
              <w:t>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4 82 411 00 52 5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лампы накаливания,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695A87" w:rsidRDefault="00C1091C" w:rsidP="006860A9">
            <w:r w:rsidRPr="00695A87">
              <w:t>4 82 411 21 52 3</w:t>
            </w:r>
          </w:p>
        </w:tc>
        <w:tc>
          <w:tcPr>
            <w:tcW w:w="7740" w:type="dxa"/>
            <w:noWrap/>
          </w:tcPr>
          <w:p w:rsidR="00C1091C" w:rsidRPr="00695A87" w:rsidRDefault="00C1091C" w:rsidP="006860A9">
            <w:pPr>
              <w:ind w:left="284"/>
            </w:pPr>
            <w:r w:rsidRPr="00695A87">
              <w:t>лампы натриевые высокого давления,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4 82 415 01 52 4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светодиодные лампы,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4 82 420 00 00 0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i/>
              </w:rPr>
            </w:pPr>
            <w:r w:rsidRPr="00C25385">
              <w:rPr>
                <w:i/>
              </w:rPr>
              <w:t>Светильники и осветительные устройства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4 82 421 01 52 3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светильник шахтный головной в комплекте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9803F9">
              <w:t>4 82 421 02 52 5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 w:rsidRPr="009803F9">
              <w:t>светильник шахтный головной без аккумулятора</w:t>
            </w:r>
            <w:r>
              <w:t>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4 82 427 11 52 4</w:t>
            </w:r>
          </w:p>
        </w:tc>
        <w:tc>
          <w:tcPr>
            <w:tcW w:w="7740" w:type="dxa"/>
            <w:noWrap/>
          </w:tcPr>
          <w:p w:rsidR="00C1091C" w:rsidRPr="004A7620" w:rsidRDefault="00C1091C" w:rsidP="006860A9">
            <w:pPr>
              <w:ind w:left="284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4 82 500 00 </w:t>
            </w:r>
            <w:r>
              <w:t>00</w:t>
            </w:r>
            <w:r w:rsidRPr="00260A4B">
              <w:t xml:space="preserve"> 0</w:t>
            </w:r>
          </w:p>
        </w:tc>
        <w:tc>
          <w:tcPr>
            <w:tcW w:w="7740" w:type="dxa"/>
            <w:noWrap/>
          </w:tcPr>
          <w:p w:rsidR="00C1091C" w:rsidRPr="00B92738" w:rsidRDefault="00C1091C" w:rsidP="006860A9">
            <w:pPr>
              <w:rPr>
                <w:b/>
                <w:i/>
              </w:rPr>
            </w:pPr>
            <w:r w:rsidRPr="00B92738">
              <w:rPr>
                <w:b/>
                <w:i/>
              </w:rPr>
              <w:t>Приборы бытовые, утратившие потребительские свойства</w:t>
            </w:r>
          </w:p>
        </w:tc>
      </w:tr>
      <w:tr w:rsidR="00C1091C" w:rsidRPr="00323897" w:rsidTr="00924DB4">
        <w:trPr>
          <w:trHeight w:val="270"/>
        </w:trPr>
        <w:tc>
          <w:tcPr>
            <w:tcW w:w="1728" w:type="dxa"/>
            <w:shd w:val="clear" w:color="auto" w:fill="FFFFFF"/>
          </w:tcPr>
          <w:p w:rsidR="00C1091C" w:rsidRPr="00323897" w:rsidRDefault="00C1091C" w:rsidP="006860A9">
            <w:r w:rsidRPr="00323897">
              <w:t>4 82 510 00 00 0</w:t>
            </w:r>
          </w:p>
        </w:tc>
        <w:tc>
          <w:tcPr>
            <w:tcW w:w="7740" w:type="dxa"/>
            <w:shd w:val="clear" w:color="auto" w:fill="FFFFFF"/>
            <w:noWrap/>
          </w:tcPr>
          <w:p w:rsidR="00C1091C" w:rsidRPr="00323897" w:rsidRDefault="00C1091C" w:rsidP="006860A9">
            <w:pPr>
              <w:rPr>
                <w:i/>
              </w:rPr>
            </w:pPr>
            <w:r w:rsidRPr="00323897">
              <w:rPr>
                <w:i/>
              </w:rPr>
              <w:t>Приборы бытовые электрические,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4 82 511 11 52 4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90BA8" w:rsidRDefault="00C1091C" w:rsidP="006860A9">
            <w:r w:rsidRPr="00490BA8">
              <w:t>4 82</w:t>
            </w:r>
            <w:r>
              <w:t> </w:t>
            </w:r>
            <w:r w:rsidRPr="00490BA8">
              <w:t>51</w:t>
            </w:r>
            <w:r>
              <w:t>2</w:t>
            </w:r>
            <w:r w:rsidRPr="00490BA8">
              <w:t xml:space="preserve"> </w:t>
            </w:r>
            <w:r>
              <w:t>1</w:t>
            </w:r>
            <w:r w:rsidRPr="00490BA8">
              <w:t>1 52 4</w:t>
            </w:r>
          </w:p>
        </w:tc>
        <w:tc>
          <w:tcPr>
            <w:tcW w:w="7740" w:type="dxa"/>
            <w:noWrap/>
          </w:tcPr>
          <w:p w:rsidR="00C1091C" w:rsidRPr="00490BA8" w:rsidRDefault="00C1091C" w:rsidP="006860A9">
            <w:pPr>
              <w:ind w:left="284"/>
            </w:pPr>
            <w:r w:rsidRPr="00490BA8">
              <w:t>машины посудомоечные бытовые,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644ABB" w:rsidRDefault="00C1091C" w:rsidP="006860A9">
            <w:r w:rsidRPr="00644ABB">
              <w:t>4 82</w:t>
            </w:r>
            <w:r>
              <w:t> </w:t>
            </w:r>
            <w:r w:rsidRPr="00644ABB">
              <w:t>51</w:t>
            </w:r>
            <w:r>
              <w:t xml:space="preserve">3 </w:t>
            </w:r>
            <w:r w:rsidRPr="001808E6">
              <w:t>1</w:t>
            </w:r>
            <w:r>
              <w:t>1</w:t>
            </w:r>
            <w:r w:rsidRPr="00644ABB">
              <w:t xml:space="preserve"> 52 4</w:t>
            </w:r>
          </w:p>
        </w:tc>
        <w:tc>
          <w:tcPr>
            <w:tcW w:w="7740" w:type="dxa"/>
            <w:noWrap/>
          </w:tcPr>
          <w:p w:rsidR="00C1091C" w:rsidRPr="00644ABB" w:rsidRDefault="00C1091C" w:rsidP="006860A9">
            <w:pPr>
              <w:ind w:left="284"/>
            </w:pPr>
            <w:r w:rsidRPr="00644ABB">
              <w:t>машины стиральные бытовые,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90BA8" w:rsidRDefault="00C1091C" w:rsidP="006860A9">
            <w:r w:rsidRPr="00490BA8">
              <w:t>4 82</w:t>
            </w:r>
            <w:r>
              <w:t> </w:t>
            </w:r>
            <w:r w:rsidRPr="00490BA8">
              <w:t>51</w:t>
            </w:r>
            <w:r>
              <w:t>4</w:t>
            </w:r>
            <w:r w:rsidRPr="00490BA8">
              <w:t xml:space="preserve"> </w:t>
            </w:r>
            <w:r>
              <w:t>1</w:t>
            </w:r>
            <w:r w:rsidRPr="00490BA8">
              <w:t>1 52 4</w:t>
            </w:r>
          </w:p>
        </w:tc>
        <w:tc>
          <w:tcPr>
            <w:tcW w:w="7740" w:type="dxa"/>
            <w:noWrap/>
          </w:tcPr>
          <w:p w:rsidR="00C1091C" w:rsidRPr="00490BA8" w:rsidRDefault="00C1091C" w:rsidP="006860A9">
            <w:pPr>
              <w:ind w:left="284"/>
            </w:pPr>
            <w:r w:rsidRPr="00490BA8">
              <w:t>машины сушильные бытовые,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144107" w:rsidRDefault="00C1091C" w:rsidP="006860A9">
            <w:r w:rsidRPr="00144107">
              <w:t>4 82</w:t>
            </w:r>
            <w:r>
              <w:t> </w:t>
            </w:r>
            <w:r w:rsidRPr="00144107">
              <w:t>51</w:t>
            </w:r>
            <w:r>
              <w:t>5</w:t>
            </w:r>
            <w:r w:rsidRPr="00144107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144107" w:rsidRDefault="00C1091C" w:rsidP="006860A9">
            <w:pPr>
              <w:ind w:left="284"/>
            </w:pPr>
            <w:r w:rsidRPr="00144107">
              <w:t>вентилятор бытовой напольный,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4 82 521 00 00 0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</w:pPr>
            <w:r w:rsidRPr="00E671BB">
              <w:t>Приборы бытовые электромеханические со встроенным электродвигателем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</w:t>
            </w:r>
            <w:r>
              <w:t> </w:t>
            </w:r>
            <w:r w:rsidRPr="00E671BB">
              <w:t>521 11 52 4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</w:pPr>
            <w:r w:rsidRPr="00E671BB">
              <w:t>пылесос,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59396B" w:rsidRDefault="00C1091C" w:rsidP="006860A9">
            <w:r w:rsidRPr="0059396B">
              <w:t>4 82</w:t>
            </w:r>
            <w:r>
              <w:t> </w:t>
            </w:r>
            <w:r w:rsidRPr="0059396B">
              <w:t>5</w:t>
            </w:r>
            <w:r>
              <w:t>21</w:t>
            </w:r>
            <w:r w:rsidRPr="0059396B">
              <w:t xml:space="preserve"> </w:t>
            </w:r>
            <w:r>
              <w:t>7</w:t>
            </w:r>
            <w:r w:rsidRPr="0059396B">
              <w:t>1 52 4</w:t>
            </w:r>
          </w:p>
        </w:tc>
        <w:tc>
          <w:tcPr>
            <w:tcW w:w="7740" w:type="dxa"/>
            <w:noWrap/>
          </w:tcPr>
          <w:p w:rsidR="00C1091C" w:rsidRPr="0059396B" w:rsidRDefault="00C1091C" w:rsidP="006860A9">
            <w:pPr>
              <w:ind w:left="284"/>
            </w:pPr>
            <w:r w:rsidRPr="0059396B">
              <w:t>мясорубка электрическая, утратившая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4 82 523 00 00 0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E671BB">
              <w:rPr>
                <w:color w:val="auto"/>
              </w:rPr>
              <w:t>Приборы электротермические для укладки волос или для сушки рук; электрические утюги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4 82 523 21 52 4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</w:pPr>
            <w:r w:rsidRPr="00E671BB">
              <w:t>сушилка для рук, утратившая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4 82 524 00 00 0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</w:pPr>
            <w:r w:rsidRPr="00E671BB">
              <w:t>Приборы электронагревательные прочие,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4 82 524 11 52 4</w:t>
            </w:r>
          </w:p>
        </w:tc>
        <w:tc>
          <w:tcPr>
            <w:tcW w:w="7740" w:type="dxa"/>
            <w:noWrap/>
          </w:tcPr>
          <w:p w:rsidR="00C1091C" w:rsidRPr="00EA030B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A030B">
              <w:rPr>
                <w:rFonts w:ascii="Times New Roman" w:hAnsi="Times New Roman" w:cs="Times New Roman"/>
              </w:rPr>
              <w:t>лектрочайник</w:t>
            </w:r>
            <w:r>
              <w:rPr>
                <w:rFonts w:ascii="Times New Roman" w:hAnsi="Times New Roman" w:cs="Times New Roman"/>
              </w:rPr>
              <w:t>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4 82 524 12 52 4</w:t>
            </w:r>
          </w:p>
        </w:tc>
        <w:tc>
          <w:tcPr>
            <w:tcW w:w="7740" w:type="dxa"/>
            <w:noWrap/>
          </w:tcPr>
          <w:p w:rsidR="00C1091C" w:rsidRPr="00EA030B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A030B">
              <w:rPr>
                <w:rFonts w:ascii="Times New Roman" w:hAnsi="Times New Roman" w:cs="Times New Roman"/>
              </w:rPr>
              <w:t>лектрокофеварк</w:t>
            </w:r>
            <w:r>
              <w:rPr>
                <w:rFonts w:ascii="Times New Roman" w:hAnsi="Times New Roman" w:cs="Times New Roman"/>
              </w:rPr>
              <w:t>а, утратившая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E9663C" w:rsidRDefault="00C1091C" w:rsidP="006860A9">
            <w:r w:rsidRPr="005116E9">
              <w:t>4 82</w:t>
            </w:r>
            <w:r>
              <w:t> </w:t>
            </w:r>
            <w:r w:rsidRPr="005116E9">
              <w:t xml:space="preserve">524 </w:t>
            </w:r>
            <w:r>
              <w:t>21</w:t>
            </w:r>
            <w:r w:rsidRPr="005116E9">
              <w:t xml:space="preserve"> 52 4</w:t>
            </w:r>
          </w:p>
        </w:tc>
        <w:tc>
          <w:tcPr>
            <w:tcW w:w="7740" w:type="dxa"/>
            <w:noWrap/>
          </w:tcPr>
          <w:p w:rsidR="00C1091C" w:rsidRPr="00E9663C" w:rsidRDefault="00C1091C" w:rsidP="006860A9">
            <w:pPr>
              <w:ind w:left="284"/>
            </w:pPr>
            <w:r>
              <w:t>в</w:t>
            </w:r>
            <w:r w:rsidRPr="005116E9">
              <w:t>одонагреватель</w:t>
            </w:r>
            <w:r>
              <w:t xml:space="preserve"> бытовой</w:t>
            </w:r>
            <w:r w:rsidRPr="005116E9">
              <w:t>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90BA8" w:rsidRDefault="00C1091C" w:rsidP="006860A9">
            <w:r w:rsidRPr="00490BA8">
              <w:t>4 82</w:t>
            </w:r>
            <w:r>
              <w:t> </w:t>
            </w:r>
            <w:r w:rsidRPr="00490BA8">
              <w:t>524 71 52 4</w:t>
            </w:r>
          </w:p>
        </w:tc>
        <w:tc>
          <w:tcPr>
            <w:tcW w:w="7740" w:type="dxa"/>
            <w:noWrap/>
          </w:tcPr>
          <w:p w:rsidR="00C1091C" w:rsidRPr="00490BA8" w:rsidRDefault="00C1091C" w:rsidP="006860A9">
            <w:pPr>
              <w:ind w:left="284"/>
            </w:pPr>
            <w:r w:rsidRPr="00490BA8"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323897" w:rsidRDefault="00C1091C" w:rsidP="006860A9">
            <w:r>
              <w:t>4 82 526 00 00 0</w:t>
            </w:r>
          </w:p>
        </w:tc>
        <w:tc>
          <w:tcPr>
            <w:tcW w:w="7740" w:type="dxa"/>
            <w:noWrap/>
          </w:tcPr>
          <w:p w:rsidR="00C1091C" w:rsidRPr="00323897" w:rsidRDefault="00C1091C" w:rsidP="006860A9">
            <w:pPr>
              <w:autoSpaceDE w:val="0"/>
              <w:autoSpaceDN w:val="0"/>
              <w:adjustRightInd w:val="0"/>
            </w:pPr>
            <w:r w:rsidRPr="00323897">
              <w:t>Электроприборы для обогрева воздуха и электроприборы для обогрева почвы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F269A" w:rsidRDefault="00C1091C" w:rsidP="006860A9">
            <w:r w:rsidRPr="004F269A">
              <w:t>4 82</w:t>
            </w:r>
            <w:r>
              <w:t> </w:t>
            </w:r>
            <w:r w:rsidRPr="004F269A">
              <w:t>526 31 52 4</w:t>
            </w:r>
          </w:p>
        </w:tc>
        <w:tc>
          <w:tcPr>
            <w:tcW w:w="7740" w:type="dxa"/>
            <w:noWrap/>
          </w:tcPr>
          <w:p w:rsidR="00C1091C" w:rsidRPr="004F269A" w:rsidRDefault="00C1091C" w:rsidP="006860A9">
            <w:pPr>
              <w:ind w:left="284"/>
            </w:pPr>
            <w:r w:rsidRPr="004F269A">
              <w:t>обогреватель масляный,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4 82 526 51 52 4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AD05ED" w:rsidRDefault="00C1091C" w:rsidP="006860A9">
            <w:r w:rsidRPr="00AD05ED">
              <w:t>4 82 526 71 52 4</w:t>
            </w:r>
          </w:p>
        </w:tc>
        <w:tc>
          <w:tcPr>
            <w:tcW w:w="7740" w:type="dxa"/>
            <w:noWrap/>
          </w:tcPr>
          <w:p w:rsidR="00C1091C" w:rsidRPr="003615F2" w:rsidRDefault="00C1091C" w:rsidP="006860A9">
            <w:pPr>
              <w:ind w:left="284"/>
            </w:pPr>
            <w:r w:rsidRPr="003615F2">
              <w:t xml:space="preserve">элемент электронагревательный трубчатый </w:t>
            </w:r>
            <w:r w:rsidRPr="006860A9">
              <w:t>для нагрева воздуха</w:t>
            </w:r>
            <w:r w:rsidRPr="003615F2">
              <w:t>, утративший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323897" w:rsidRDefault="00C1091C" w:rsidP="006860A9">
            <w:r>
              <w:t>4 82 527 00 00 0</w:t>
            </w:r>
          </w:p>
        </w:tc>
        <w:tc>
          <w:tcPr>
            <w:tcW w:w="7740" w:type="dxa"/>
            <w:noWrap/>
          </w:tcPr>
          <w:p w:rsidR="00C1091C" w:rsidRPr="00323897" w:rsidRDefault="00C1091C" w:rsidP="006860A9">
            <w:pPr>
              <w:autoSpaceDE w:val="0"/>
              <w:autoSpaceDN w:val="0"/>
              <w:adjustRightInd w:val="0"/>
            </w:pPr>
            <w:r w:rsidRPr="00323897">
              <w:t>Печи микроволновые</w:t>
            </w:r>
            <w:r>
              <w:t>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4 82 527 11 52 4</w:t>
            </w:r>
          </w:p>
        </w:tc>
        <w:tc>
          <w:tcPr>
            <w:tcW w:w="7740" w:type="dxa"/>
            <w:noWrap/>
          </w:tcPr>
          <w:p w:rsidR="00C1091C" w:rsidRPr="0032389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печь микроволновая, утратившая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E3C07" w:rsidRDefault="00C1091C" w:rsidP="006860A9">
            <w:r>
              <w:t>4 82 528</w:t>
            </w:r>
            <w:r w:rsidRPr="004E3C07">
              <w:t xml:space="preserve"> </w:t>
            </w:r>
            <w:r>
              <w:t>1</w:t>
            </w:r>
            <w:r w:rsidRPr="004E3C07">
              <w:t>1 52 4</w:t>
            </w:r>
          </w:p>
        </w:tc>
        <w:tc>
          <w:tcPr>
            <w:tcW w:w="7740" w:type="dxa"/>
            <w:noWrap/>
          </w:tcPr>
          <w:p w:rsidR="00C1091C" w:rsidRPr="004E3C07" w:rsidRDefault="00C1091C" w:rsidP="006860A9">
            <w:pPr>
              <w:ind w:left="284"/>
            </w:pPr>
            <w:r w:rsidRPr="004E3C07">
              <w:t>печь электрическая</w:t>
            </w:r>
            <w:r>
              <w:t xml:space="preserve"> бытовая</w:t>
            </w:r>
            <w:r w:rsidRPr="004E3C07">
              <w:t>, утратившая потребительские свойства</w:t>
            </w:r>
          </w:p>
        </w:tc>
      </w:tr>
      <w:tr w:rsidR="00C1091C" w:rsidRPr="00323897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4 82 529 11 52 4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C1091C" w:rsidRPr="00323897" w:rsidTr="00924DB4">
        <w:trPr>
          <w:trHeight w:val="270"/>
        </w:trPr>
        <w:tc>
          <w:tcPr>
            <w:tcW w:w="1728" w:type="dxa"/>
          </w:tcPr>
          <w:p w:rsidR="00C1091C" w:rsidRPr="00323897" w:rsidRDefault="00C1091C" w:rsidP="006860A9">
            <w:r w:rsidRPr="00323897">
              <w:t>4 82 5</w:t>
            </w:r>
            <w:r>
              <w:t>5</w:t>
            </w:r>
            <w:r w:rsidRPr="00323897">
              <w:t>0 00 00 0</w:t>
            </w:r>
          </w:p>
        </w:tc>
        <w:tc>
          <w:tcPr>
            <w:tcW w:w="7740" w:type="dxa"/>
            <w:noWrap/>
          </w:tcPr>
          <w:p w:rsidR="00C1091C" w:rsidRPr="00323897" w:rsidRDefault="00C1091C" w:rsidP="006860A9">
            <w:pPr>
              <w:rPr>
                <w:i/>
              </w:rPr>
            </w:pPr>
            <w:r w:rsidRPr="00323897">
              <w:rPr>
                <w:i/>
              </w:rPr>
              <w:t>Приборы бытовые неэлектрические, утратившие потребительские свойства</w:t>
            </w:r>
          </w:p>
        </w:tc>
      </w:tr>
      <w:tr w:rsidR="00C1091C" w:rsidRPr="00323897" w:rsidTr="006860A9">
        <w:trPr>
          <w:trHeight w:val="270"/>
        </w:trPr>
        <w:tc>
          <w:tcPr>
            <w:tcW w:w="1728" w:type="dxa"/>
          </w:tcPr>
          <w:p w:rsidR="00C1091C" w:rsidRPr="004F269A" w:rsidRDefault="00C1091C" w:rsidP="006860A9">
            <w:r w:rsidRPr="004F269A">
              <w:t>4 82</w:t>
            </w:r>
            <w:r>
              <w:t> </w:t>
            </w:r>
            <w:r w:rsidRPr="004F269A">
              <w:t>555 11 52 4</w:t>
            </w:r>
          </w:p>
        </w:tc>
        <w:tc>
          <w:tcPr>
            <w:tcW w:w="7740" w:type="dxa"/>
            <w:noWrap/>
          </w:tcPr>
          <w:p w:rsidR="00C1091C" w:rsidRPr="00984BBB" w:rsidRDefault="00C1091C" w:rsidP="006860A9">
            <w:pPr>
              <w:ind w:left="284"/>
              <w:rPr>
                <w:b/>
              </w:rPr>
            </w:pPr>
            <w:r w:rsidRPr="004F269A">
              <w:t>плиты газовые бытовые, утратившие потребительские свойства</w:t>
            </w:r>
          </w:p>
        </w:tc>
      </w:tr>
      <w:tr w:rsidR="00C1091C" w:rsidRPr="00F07FC0" w:rsidTr="00924DB4">
        <w:trPr>
          <w:trHeight w:val="270"/>
        </w:trPr>
        <w:tc>
          <w:tcPr>
            <w:tcW w:w="1728" w:type="dxa"/>
          </w:tcPr>
          <w:p w:rsidR="00C1091C" w:rsidRPr="003A6BC4" w:rsidRDefault="00C1091C" w:rsidP="006860A9">
            <w:r w:rsidRPr="003A6BC4">
              <w:t>4 82 600 00 00 0</w:t>
            </w:r>
          </w:p>
        </w:tc>
        <w:tc>
          <w:tcPr>
            <w:tcW w:w="7740" w:type="dxa"/>
            <w:noWrap/>
          </w:tcPr>
          <w:p w:rsidR="00C1091C" w:rsidRPr="003A6BC4" w:rsidRDefault="00C1091C" w:rsidP="006860A9">
            <w:pPr>
              <w:rPr>
                <w:b/>
                <w:i/>
              </w:rPr>
            </w:pPr>
            <w:r w:rsidRPr="003A6BC4">
              <w:rPr>
                <w:b/>
                <w:i/>
              </w:rPr>
              <w:t>О</w:t>
            </w:r>
            <w:r>
              <w:rPr>
                <w:b/>
                <w:i/>
              </w:rPr>
              <w:t>борудование для</w:t>
            </w:r>
            <w:r w:rsidRPr="003A6BC4">
              <w:rPr>
                <w:b/>
                <w:i/>
              </w:rPr>
              <w:t xml:space="preserve"> измерений, испытаний и навигации,</w:t>
            </w:r>
            <w:r w:rsidRPr="003A6BC4">
              <w:t xml:space="preserve"> у</w:t>
            </w:r>
            <w:r w:rsidRPr="003A6BC4">
              <w:rPr>
                <w:b/>
                <w:i/>
              </w:rPr>
              <w:t>тративш</w:t>
            </w:r>
            <w:r>
              <w:rPr>
                <w:b/>
                <w:i/>
              </w:rPr>
              <w:t>ее</w:t>
            </w:r>
            <w:r w:rsidRPr="003A6BC4">
              <w:rPr>
                <w:b/>
                <w:i/>
              </w:rPr>
              <w:t xml:space="preserve"> потребительские свойства</w:t>
            </w:r>
          </w:p>
        </w:tc>
      </w:tr>
      <w:tr w:rsidR="00C1091C" w:rsidRPr="00F07FC0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4 82 640 00 00 0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BB467F">
              <w:rPr>
                <w:i/>
                <w:iCs/>
              </w:rPr>
              <w:t>Приборы для измерения электрических величин или ионизирующих излучений</w:t>
            </w:r>
            <w:r w:rsidRPr="00BB467F">
              <w:rPr>
                <w:i/>
              </w:rPr>
              <w:t>, утратившие потребительские свойства</w:t>
            </w:r>
          </w:p>
        </w:tc>
      </w:tr>
      <w:tr w:rsidR="00C1091C" w:rsidRPr="00F07FC0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4 82 643 00 00 0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autoSpaceDE w:val="0"/>
              <w:autoSpaceDN w:val="0"/>
              <w:adjustRightInd w:val="0"/>
              <w:rPr>
                <w:iCs/>
              </w:rPr>
            </w:pPr>
            <w:r w:rsidRPr="00BB467F">
              <w:rPr>
                <w:iCs/>
              </w:rPr>
              <w:t>Приборы для измерения электрических величин</w:t>
            </w:r>
            <w:r w:rsidRPr="00BB467F">
              <w:t>, утратившие потребительские свойства</w:t>
            </w:r>
          </w:p>
        </w:tc>
      </w:tr>
      <w:tr w:rsidR="00C1091C" w:rsidRPr="00F07FC0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 xml:space="preserve">4 82 643 11 52 4 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приборы электроизмерительные щитовые, утратившие потребительские свойства</w:t>
            </w:r>
          </w:p>
        </w:tc>
      </w:tr>
      <w:tr w:rsidR="00C1091C" w:rsidRPr="004D5DA9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4 82 650 00 00 0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B467F">
              <w:rPr>
                <w:i/>
                <w:iCs/>
              </w:rPr>
              <w:t>Приборы для контроля прочих физических величин, утратившие потребительские свойства</w:t>
            </w:r>
          </w:p>
        </w:tc>
      </w:tr>
      <w:tr w:rsidR="00C1091C" w:rsidRPr="00F07FC0" w:rsidTr="00924DB4">
        <w:trPr>
          <w:trHeight w:val="270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4 82 652 11 52 4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манометры, утратившие потребительские свойства</w:t>
            </w:r>
          </w:p>
        </w:tc>
      </w:tr>
      <w:tr w:rsidR="00C1091C" w:rsidRPr="00777659" w:rsidTr="00924DB4">
        <w:trPr>
          <w:trHeight w:val="270"/>
        </w:trPr>
        <w:tc>
          <w:tcPr>
            <w:tcW w:w="1728" w:type="dxa"/>
          </w:tcPr>
          <w:p w:rsidR="00C1091C" w:rsidRPr="00777659" w:rsidRDefault="00C1091C" w:rsidP="006860A9">
            <w:r w:rsidRPr="00777659">
              <w:t>4 82 691 11 52 4</w:t>
            </w:r>
          </w:p>
        </w:tc>
        <w:tc>
          <w:tcPr>
            <w:tcW w:w="7740" w:type="dxa"/>
            <w:noWrap/>
          </w:tcPr>
          <w:p w:rsidR="00C1091C" w:rsidRPr="00777659" w:rsidRDefault="00C1091C" w:rsidP="006860A9">
            <w:pPr>
              <w:ind w:left="284"/>
            </w:pPr>
            <w:r w:rsidRPr="00777659">
              <w:t>приборы КИП и А и их части, утратившие потребительские свойства</w:t>
            </w:r>
          </w:p>
        </w:tc>
      </w:tr>
      <w:tr w:rsidR="00C1091C" w:rsidRPr="00AF1627" w:rsidTr="00924DB4">
        <w:trPr>
          <w:trHeight w:val="270"/>
        </w:trPr>
        <w:tc>
          <w:tcPr>
            <w:tcW w:w="1728" w:type="dxa"/>
          </w:tcPr>
          <w:p w:rsidR="00C1091C" w:rsidRPr="00AF1627" w:rsidRDefault="00C1091C" w:rsidP="006860A9">
            <w:r w:rsidRPr="00AF1627">
              <w:t>4 82 695 11 52 4</w:t>
            </w:r>
          </w:p>
        </w:tc>
        <w:tc>
          <w:tcPr>
            <w:tcW w:w="7740" w:type="dxa"/>
            <w:noWrap/>
          </w:tcPr>
          <w:p w:rsidR="00C1091C" w:rsidRPr="00AF1627" w:rsidRDefault="00C1091C" w:rsidP="006860A9">
            <w:pPr>
              <w:ind w:left="284"/>
            </w:pPr>
            <w:r w:rsidRPr="00AF1627">
              <w:t>микросхемы контрольно-измерительных приборов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  <w:shd w:val="clear" w:color="auto" w:fill="FFFFFF"/>
          </w:tcPr>
          <w:p w:rsidR="00C1091C" w:rsidRPr="000B5256" w:rsidRDefault="00C1091C" w:rsidP="006860A9">
            <w:pPr>
              <w:rPr>
                <w:rStyle w:val="blk6"/>
              </w:rPr>
            </w:pPr>
            <w:r w:rsidRPr="000B5256">
              <w:rPr>
                <w:rStyle w:val="blk6"/>
              </w:rPr>
              <w:t>4 8</w:t>
            </w:r>
            <w:r>
              <w:rPr>
                <w:rStyle w:val="blk6"/>
              </w:rPr>
              <w:t>2 71</w:t>
            </w:r>
            <w:r w:rsidRPr="000B5256">
              <w:rPr>
                <w:rStyle w:val="blk6"/>
              </w:rPr>
              <w:t>3</w:t>
            </w:r>
            <w:r>
              <w:rPr>
                <w:rStyle w:val="blk6"/>
              </w:rPr>
              <w:t xml:space="preserve">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rPr>
                <w:rStyle w:val="blk6"/>
              </w:rPr>
            </w:pPr>
            <w:r w:rsidRPr="00E671BB">
              <w:rPr>
                <w:rStyle w:val="blk6"/>
              </w:rPr>
              <w:t>Кондиционеры бытовые, утратившие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4 82 713 11 52 4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кондиционеры бытовые, не содержащие озоразрушающих веществ, утратившие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BB467F" w:rsidRDefault="00C1091C" w:rsidP="006860A9">
            <w:r w:rsidRPr="00BB467F">
              <w:t>4 82 713 15 52 4</w:t>
            </w:r>
          </w:p>
        </w:tc>
        <w:tc>
          <w:tcPr>
            <w:tcW w:w="7740" w:type="dxa"/>
            <w:noWrap/>
          </w:tcPr>
          <w:p w:rsidR="00C1091C" w:rsidRPr="00BB467F" w:rsidRDefault="00C1091C" w:rsidP="006860A9">
            <w:pPr>
              <w:ind w:left="284"/>
            </w:pPr>
            <w:r w:rsidRPr="00BB467F"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0B5256" w:rsidRDefault="00C1091C" w:rsidP="006860A9">
            <w:pPr>
              <w:rPr>
                <w:rStyle w:val="blk6"/>
              </w:rPr>
            </w:pPr>
            <w:r w:rsidRPr="000B5256">
              <w:rPr>
                <w:rStyle w:val="blk6"/>
              </w:rPr>
              <w:t>4 8</w:t>
            </w:r>
            <w:r>
              <w:rPr>
                <w:rStyle w:val="blk6"/>
              </w:rPr>
              <w:t>2</w:t>
            </w:r>
            <w:r>
              <w:t> </w:t>
            </w:r>
            <w:r>
              <w:rPr>
                <w:rStyle w:val="blk6"/>
              </w:rPr>
              <w:t>72</w:t>
            </w:r>
            <w:r w:rsidRPr="000B5256">
              <w:rPr>
                <w:rStyle w:val="blk6"/>
              </w:rPr>
              <w:t>1</w:t>
            </w:r>
            <w:r>
              <w:rPr>
                <w:rStyle w:val="blk6"/>
              </w:rPr>
              <w:t xml:space="preserve"> 00 00 0</w:t>
            </w:r>
          </w:p>
        </w:tc>
        <w:tc>
          <w:tcPr>
            <w:tcW w:w="7740" w:type="dxa"/>
            <w:noWrap/>
          </w:tcPr>
          <w:p w:rsidR="00C1091C" w:rsidRPr="000B5256" w:rsidRDefault="00C1091C" w:rsidP="006860A9">
            <w:pPr>
              <w:rPr>
                <w:rStyle w:val="blk6"/>
              </w:rPr>
            </w:pPr>
            <w:r w:rsidRPr="000B5256">
              <w:rPr>
                <w:rStyle w:val="blk6"/>
              </w:rPr>
              <w:t>Оборудование холодильное и морозильное, кроме бытового оборудования</w:t>
            </w:r>
            <w:r>
              <w:rPr>
                <w:rStyle w:val="blk6"/>
              </w:rPr>
              <w:t>, утратившее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E671BB" w:rsidRDefault="00C1091C" w:rsidP="006860A9">
            <w:r w:rsidRPr="00E671BB">
              <w:rPr>
                <w:rStyle w:val="blk6"/>
              </w:rPr>
              <w:t>4 82</w:t>
            </w:r>
            <w:r>
              <w:t> </w:t>
            </w:r>
            <w:r w:rsidRPr="00E671BB">
              <w:rPr>
                <w:rStyle w:val="blk6"/>
              </w:rPr>
              <w:t>72</w:t>
            </w:r>
            <w:r w:rsidRPr="00E671BB">
              <w:t>1 61 52 4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CE733B" w:rsidRDefault="00C1091C" w:rsidP="006860A9">
            <w:r w:rsidRPr="000B5256">
              <w:rPr>
                <w:rStyle w:val="blk6"/>
              </w:rPr>
              <w:t>4 8</w:t>
            </w:r>
            <w:r>
              <w:rPr>
                <w:rStyle w:val="blk6"/>
              </w:rPr>
              <w:t>2</w:t>
            </w:r>
            <w:r>
              <w:t> </w:t>
            </w:r>
            <w:r>
              <w:rPr>
                <w:rStyle w:val="blk6"/>
              </w:rPr>
              <w:t>72</w:t>
            </w:r>
            <w:r>
              <w:t>1 91 53 4</w:t>
            </w:r>
          </w:p>
        </w:tc>
        <w:tc>
          <w:tcPr>
            <w:tcW w:w="7740" w:type="dxa"/>
            <w:noWrap/>
          </w:tcPr>
          <w:p w:rsidR="00C1091C" w:rsidRPr="00A00666" w:rsidRDefault="00C1091C" w:rsidP="006860A9">
            <w:pPr>
              <w:ind w:left="284"/>
            </w:pPr>
            <w:r w:rsidRPr="00A00666"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>
              <w:t>4 82 800 00 00 0</w:t>
            </w:r>
          </w:p>
        </w:tc>
        <w:tc>
          <w:tcPr>
            <w:tcW w:w="7740" w:type="dxa"/>
            <w:noWrap/>
          </w:tcPr>
          <w:p w:rsidR="00C1091C" w:rsidRPr="00E74026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4026">
              <w:rPr>
                <w:b/>
                <w:i/>
              </w:rP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4 82 810 00 00 0</w:t>
            </w:r>
          </w:p>
        </w:tc>
        <w:tc>
          <w:tcPr>
            <w:tcW w:w="7740" w:type="dxa"/>
            <w:noWrap/>
          </w:tcPr>
          <w:p w:rsidR="00C1091C" w:rsidRPr="00E74026" w:rsidRDefault="00C1091C" w:rsidP="006860A9">
            <w:pPr>
              <w:autoSpaceDE w:val="0"/>
              <w:autoSpaceDN w:val="0"/>
              <w:adjustRightInd w:val="0"/>
              <w:rPr>
                <w:i/>
              </w:rPr>
            </w:pPr>
            <w:r w:rsidRPr="00E74026">
              <w:rPr>
                <w:bCs/>
                <w:i/>
                <w:iCs/>
              </w:rPr>
              <w:t>Машины пишущие, устройства для обработки текст</w:t>
            </w:r>
            <w:r>
              <w:rPr>
                <w:bCs/>
                <w:i/>
                <w:iCs/>
              </w:rPr>
              <w:t>ов</w:t>
            </w:r>
            <w:r w:rsidRPr="00E74026">
              <w:rPr>
                <w:bCs/>
                <w:i/>
                <w:iCs/>
              </w:rPr>
              <w:t xml:space="preserve">, калькуляторы и </w:t>
            </w:r>
            <w:r w:rsidRPr="00CD383A">
              <w:rPr>
                <w:bCs/>
                <w:i/>
                <w:iCs/>
              </w:rPr>
              <w:t>счетные машины</w:t>
            </w:r>
            <w:r w:rsidRPr="004302FB">
              <w:rPr>
                <w:rStyle w:val="blk6"/>
                <w:i/>
              </w:rPr>
              <w:t>, утратившие потребительские свойства</w:t>
            </w:r>
          </w:p>
        </w:tc>
      </w:tr>
      <w:tr w:rsidR="00C1091C" w:rsidRPr="00260A4B" w:rsidTr="00AE5992">
        <w:trPr>
          <w:trHeight w:val="270"/>
        </w:trPr>
        <w:tc>
          <w:tcPr>
            <w:tcW w:w="1728" w:type="dxa"/>
          </w:tcPr>
          <w:p w:rsidR="00C1091C" w:rsidRPr="001A2FD8" w:rsidRDefault="00C1091C" w:rsidP="006860A9">
            <w:r>
              <w:t>4 82 811 00 00 0</w:t>
            </w:r>
          </w:p>
        </w:tc>
        <w:tc>
          <w:tcPr>
            <w:tcW w:w="7740" w:type="dxa"/>
            <w:noWrap/>
          </w:tcPr>
          <w:p w:rsidR="00C1091C" w:rsidRPr="00AE5992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E5992">
              <w:rPr>
                <w:bCs/>
                <w:iCs/>
              </w:rP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4 82 812 00 00 0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B823A1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4 82 812 11 52 4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Style w:val="blk6"/>
                <w:rFonts w:ascii="Times New Roman" w:hAnsi="Times New Roman"/>
                <w:sz w:val="21"/>
                <w:szCs w:val="21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калькуляторы,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4 82 813 00 00 0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4 82 813 11 52 4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C1091C" w:rsidRPr="00260A4B" w:rsidTr="00924DB4">
        <w:trPr>
          <w:trHeight w:val="472"/>
        </w:trPr>
        <w:tc>
          <w:tcPr>
            <w:tcW w:w="1728" w:type="dxa"/>
          </w:tcPr>
          <w:p w:rsidR="00C1091C" w:rsidRDefault="00C1091C" w:rsidP="006860A9">
            <w:r>
              <w:t>4 82 813 12 52 4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501EA0" w:rsidRDefault="00C1091C" w:rsidP="006860A9">
            <w:r w:rsidRPr="00501EA0">
              <w:t>4 82 820 00 00 0</w:t>
            </w:r>
          </w:p>
        </w:tc>
        <w:tc>
          <w:tcPr>
            <w:tcW w:w="7740" w:type="dxa"/>
            <w:noWrap/>
          </w:tcPr>
          <w:p w:rsidR="00C1091C" w:rsidRPr="00386E9F" w:rsidRDefault="00C1091C" w:rsidP="006860A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386E9F">
              <w:rPr>
                <w:bCs/>
                <w:i/>
                <w:iCs/>
              </w:rPr>
              <w:t>Оборудование офисное и его части</w:t>
            </w:r>
            <w:r w:rsidRPr="006860A9">
              <w:rPr>
                <w:bCs/>
                <w:i/>
                <w:iCs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4 82 821 00 00 0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Аппараты фотокопировальные с оптической системой или контактного типа и аппараты термокопировальные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4 82 822 00 00 0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Машины копировальные офсетные листовые для офисов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4 82 823 00 00 0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Машины офисные прочие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501EA0" w:rsidRDefault="00C1091C" w:rsidP="006860A9">
            <w:r w:rsidRPr="00501EA0">
              <w:t>4 82 823 11 52 4</w:t>
            </w:r>
          </w:p>
        </w:tc>
        <w:tc>
          <w:tcPr>
            <w:tcW w:w="7740" w:type="dxa"/>
            <w:noWrap/>
          </w:tcPr>
          <w:p w:rsidR="00C1091C" w:rsidRPr="009B5959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9B5959">
              <w:t>машины копировальные для офисов,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4F269A" w:rsidRDefault="00C1091C" w:rsidP="006860A9">
            <w:r w:rsidRPr="004F269A">
              <w:t>4 82</w:t>
            </w:r>
            <w:r>
              <w:t> </w:t>
            </w:r>
            <w:r w:rsidRPr="004F269A">
              <w:t>823 71 52 4</w:t>
            </w:r>
          </w:p>
        </w:tc>
        <w:tc>
          <w:tcPr>
            <w:tcW w:w="7740" w:type="dxa"/>
            <w:noWrap/>
          </w:tcPr>
          <w:p w:rsidR="00C1091C" w:rsidRPr="004F269A" w:rsidRDefault="00C1091C" w:rsidP="006860A9">
            <w:pPr>
              <w:ind w:left="284"/>
            </w:pPr>
            <w:r w:rsidRPr="004F269A">
              <w:t>уничтожитель бумаг (шредер), утративший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4 82 824 00 00 0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Части и принадлежности пишущих машинок и калькуляторов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4 82 825 00 00 0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Части и принадлежности прочих офисных машин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4 82 825 11 52 4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</w:pPr>
            <w:r w:rsidRPr="00E671BB">
              <w:t>детали машин копировальных для офисов,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4 82 826 00 00 0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671BB">
              <w:rPr>
                <w:bCs/>
                <w:iCs/>
              </w:rPr>
              <w:t>Части и принадлежности фотокопировальных аппаратов</w:t>
            </w:r>
            <w:r w:rsidRPr="00E671BB">
              <w:rPr>
                <w:rStyle w:val="blk6"/>
              </w:rPr>
              <w:t>, утратившие потребительские свойства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E671BB" w:rsidRDefault="00C1091C" w:rsidP="006860A9">
            <w:r w:rsidRPr="00E671BB">
              <w:t>4 82 895 11 52 4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671BB">
              <w:t>детекторы валют, утратившие потребительские свойства (кроме ультрафиолетовых)</w:t>
            </w:r>
          </w:p>
        </w:tc>
      </w:tr>
      <w:tr w:rsidR="00C1091C" w:rsidRPr="00260A4B" w:rsidTr="006860A9">
        <w:trPr>
          <w:trHeight w:val="270"/>
        </w:trPr>
        <w:tc>
          <w:tcPr>
            <w:tcW w:w="1728" w:type="dxa"/>
          </w:tcPr>
          <w:p w:rsidR="00C1091C" w:rsidRPr="00F07FC0" w:rsidRDefault="00C1091C" w:rsidP="006860A9">
            <w:r w:rsidRPr="00F07FC0">
              <w:t>4 82 900 00 00 0</w:t>
            </w:r>
          </w:p>
        </w:tc>
        <w:tc>
          <w:tcPr>
            <w:tcW w:w="7740" w:type="dxa"/>
            <w:noWrap/>
          </w:tcPr>
          <w:p w:rsidR="00C1091C" w:rsidRPr="006860A9" w:rsidRDefault="00C1091C" w:rsidP="006860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6860A9">
              <w:rPr>
                <w:b/>
                <w:bCs/>
                <w:i/>
                <w:iCs/>
              </w:rPr>
              <w:t>Оборудование электрическое прочее, утратившее потребительские свойства</w:t>
            </w:r>
          </w:p>
        </w:tc>
      </w:tr>
      <w:tr w:rsidR="00C1091C" w:rsidRPr="00837734" w:rsidTr="006860A9">
        <w:trPr>
          <w:trHeight w:val="270"/>
        </w:trPr>
        <w:tc>
          <w:tcPr>
            <w:tcW w:w="1728" w:type="dxa"/>
          </w:tcPr>
          <w:p w:rsidR="00C1091C" w:rsidRPr="00837734" w:rsidRDefault="00C1091C" w:rsidP="006860A9">
            <w:r w:rsidRPr="00837734">
              <w:t>4 82 90</w:t>
            </w:r>
            <w:r>
              <w:t>2</w:t>
            </w:r>
            <w:r w:rsidRPr="00837734">
              <w:t xml:space="preserve"> 00 00 0</w:t>
            </w:r>
          </w:p>
        </w:tc>
        <w:tc>
          <w:tcPr>
            <w:tcW w:w="7740" w:type="dxa"/>
            <w:noWrap/>
          </w:tcPr>
          <w:p w:rsidR="00C1091C" w:rsidRPr="006860A9" w:rsidRDefault="00C1091C" w:rsidP="006860A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60A9">
              <w:rPr>
                <w:bCs/>
                <w:i/>
                <w:iCs/>
              </w:rPr>
              <w:t>Конденсаторы электрические, утратившие потребительские свойства</w:t>
            </w:r>
          </w:p>
        </w:tc>
      </w:tr>
      <w:tr w:rsidR="00C1091C" w:rsidRPr="00837734" w:rsidTr="00924DB4">
        <w:trPr>
          <w:trHeight w:val="270"/>
        </w:trPr>
        <w:tc>
          <w:tcPr>
            <w:tcW w:w="1728" w:type="dxa"/>
          </w:tcPr>
          <w:p w:rsidR="00C1091C" w:rsidRPr="00FE2BDC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FE2BDC">
              <w:rPr>
                <w:rFonts w:ascii="Times New Roman" w:hAnsi="Times New Roman" w:cs="Times New Roman"/>
              </w:rPr>
              <w:t>4 8</w:t>
            </w:r>
            <w:r>
              <w:rPr>
                <w:rFonts w:ascii="Times New Roman" w:hAnsi="Times New Roman" w:cs="Times New Roman"/>
              </w:rPr>
              <w:t>2</w:t>
            </w:r>
            <w:r>
              <w:t> </w:t>
            </w:r>
            <w:r w:rsidRPr="00FE2B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02</w:t>
            </w:r>
            <w:r w:rsidRPr="00FE2BDC">
              <w:rPr>
                <w:rFonts w:ascii="Times New Roman" w:hAnsi="Times New Roman" w:cs="Times New Roman"/>
              </w:rPr>
              <w:t xml:space="preserve"> 11 53 3</w:t>
            </w:r>
          </w:p>
        </w:tc>
        <w:tc>
          <w:tcPr>
            <w:tcW w:w="7740" w:type="dxa"/>
            <w:noWrap/>
          </w:tcPr>
          <w:p w:rsidR="00C1091C" w:rsidRPr="00FE2BDC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E2BDC">
              <w:rPr>
                <w:rFonts w:ascii="Times New Roman" w:hAnsi="Times New Roman" w:cs="Times New Roman"/>
              </w:rPr>
              <w:t>конденсаторы косинусные с диэлектриком (диоктилфталатом), утратившие потребительские свойства</w:t>
            </w:r>
          </w:p>
        </w:tc>
      </w:tr>
      <w:tr w:rsidR="00C1091C" w:rsidRPr="00837734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4 82 902 12 53 2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C1091C" w:rsidRPr="00837734" w:rsidTr="00924DB4">
        <w:trPr>
          <w:trHeight w:val="270"/>
        </w:trPr>
        <w:tc>
          <w:tcPr>
            <w:tcW w:w="1728" w:type="dxa"/>
          </w:tcPr>
          <w:p w:rsidR="00C1091C" w:rsidRPr="00837734" w:rsidRDefault="00C1091C" w:rsidP="006860A9">
            <w:r>
              <w:t>4 82 902 21</w:t>
            </w:r>
            <w:r w:rsidRPr="00837734">
              <w:t xml:space="preserve"> 52 2</w:t>
            </w:r>
          </w:p>
        </w:tc>
        <w:tc>
          <w:tcPr>
            <w:tcW w:w="7740" w:type="dxa"/>
            <w:noWrap/>
          </w:tcPr>
          <w:p w:rsidR="00C1091C" w:rsidRPr="00837734" w:rsidRDefault="00C1091C" w:rsidP="006860A9">
            <w:pPr>
              <w:ind w:left="284"/>
            </w:pPr>
            <w:r w:rsidRPr="00837734">
              <w:t xml:space="preserve">конденсаторы </w:t>
            </w:r>
            <w:r>
              <w:t>силовые</w:t>
            </w:r>
            <w:r w:rsidRPr="00837734">
              <w:t xml:space="preserve"> с фенилксилилэтаном, утратившие потребительские свой</w:t>
            </w:r>
            <w:r w:rsidRPr="00E671BB">
              <w:t>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4 82</w:t>
            </w:r>
            <w:r>
              <w:t xml:space="preserve"> 903 </w:t>
            </w:r>
            <w:r w:rsidRPr="00F0582B">
              <w:t>1</w:t>
            </w:r>
            <w:r w:rsidRPr="00576945">
              <w:t>1 51 4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ind w:left="284"/>
            </w:pPr>
            <w:r w:rsidRPr="00576945"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0B5256" w:rsidRDefault="00C1091C" w:rsidP="006860A9">
            <w:pPr>
              <w:rPr>
                <w:rStyle w:val="blk6"/>
              </w:rPr>
            </w:pPr>
            <w:r>
              <w:rPr>
                <w:rStyle w:val="blk6"/>
              </w:rPr>
              <w:t>4 82</w:t>
            </w:r>
            <w:r>
              <w:t> </w:t>
            </w:r>
            <w:r>
              <w:rPr>
                <w:rStyle w:val="blk6"/>
              </w:rPr>
              <w:t>911 00 00</w:t>
            </w:r>
          </w:p>
        </w:tc>
        <w:tc>
          <w:tcPr>
            <w:tcW w:w="7740" w:type="dxa"/>
            <w:noWrap/>
          </w:tcPr>
          <w:p w:rsidR="00C1091C" w:rsidRPr="00D80F4A" w:rsidRDefault="00C1091C" w:rsidP="006860A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80F4A">
              <w:rPr>
                <w:bCs/>
                <w:iCs/>
              </w:rPr>
              <w:t>Инструменты ручные электрические, утратившие потребительские свойства</w:t>
            </w:r>
          </w:p>
        </w:tc>
      </w:tr>
      <w:tr w:rsidR="00C1091C" w:rsidRPr="00E54BFF" w:rsidTr="00924DB4">
        <w:trPr>
          <w:trHeight w:val="284"/>
        </w:trPr>
        <w:tc>
          <w:tcPr>
            <w:tcW w:w="1728" w:type="dxa"/>
          </w:tcPr>
          <w:p w:rsidR="00C1091C" w:rsidRPr="00E54BFF" w:rsidRDefault="00C1091C" w:rsidP="006860A9">
            <w:r>
              <w:rPr>
                <w:rStyle w:val="blk6"/>
              </w:rPr>
              <w:t>4 82</w:t>
            </w:r>
            <w:r>
              <w:t> </w:t>
            </w:r>
            <w:r>
              <w:rPr>
                <w:rStyle w:val="blk6"/>
              </w:rPr>
              <w:t>91</w:t>
            </w:r>
            <w:r w:rsidRPr="00E54BFF">
              <w:t>1 12 52 4</w:t>
            </w:r>
          </w:p>
        </w:tc>
        <w:tc>
          <w:tcPr>
            <w:tcW w:w="7740" w:type="dxa"/>
            <w:noWrap/>
          </w:tcPr>
          <w:p w:rsidR="00C1091C" w:rsidRPr="00E54BFF" w:rsidRDefault="00C1091C" w:rsidP="006860A9">
            <w:pPr>
              <w:ind w:left="284"/>
            </w:pPr>
            <w:r w:rsidRPr="00E54BFF"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</w:tr>
      <w:tr w:rsidR="00C1091C" w:rsidRPr="000B5256" w:rsidTr="00924DB4">
        <w:trPr>
          <w:trHeight w:val="284"/>
        </w:trPr>
        <w:tc>
          <w:tcPr>
            <w:tcW w:w="1728" w:type="dxa"/>
          </w:tcPr>
          <w:p w:rsidR="00C1091C" w:rsidRPr="00E54BFF" w:rsidRDefault="00C1091C" w:rsidP="006860A9">
            <w:r>
              <w:rPr>
                <w:rStyle w:val="blk6"/>
              </w:rPr>
              <w:t>4 82</w:t>
            </w:r>
            <w:r>
              <w:t> </w:t>
            </w:r>
            <w:r>
              <w:rPr>
                <w:rStyle w:val="blk6"/>
              </w:rPr>
              <w:t>91</w:t>
            </w:r>
            <w:r>
              <w:t>1 13 52 4</w:t>
            </w:r>
          </w:p>
        </w:tc>
        <w:tc>
          <w:tcPr>
            <w:tcW w:w="7740" w:type="dxa"/>
            <w:noWrap/>
          </w:tcPr>
          <w:p w:rsidR="00C1091C" w:rsidRPr="00E54BFF" w:rsidRDefault="00C1091C" w:rsidP="006860A9">
            <w:pPr>
              <w:ind w:left="284"/>
            </w:pPr>
            <w:r w:rsidRPr="00E54BFF">
              <w:t>угловая шлифовальная машина, утратившая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4 82 925 12 51 3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вводы трансформаторов керамические, загрязненные нефтепродуктами (содержание нефтепродуктов 15 % и более)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4 82 925 13 51 4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вводы трансформаторов керамические, загрязненные нефтепродуктами (содержание нефтепродуктов менее 15 %)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4 82 986 11 52 4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выключатели автоматические, утратившие потребительские свойства</w:t>
            </w:r>
          </w:p>
        </w:tc>
      </w:tr>
      <w:tr w:rsidR="00C1091C" w:rsidRPr="00260A4B" w:rsidTr="00924DB4">
        <w:trPr>
          <w:trHeight w:val="153"/>
        </w:trPr>
        <w:tc>
          <w:tcPr>
            <w:tcW w:w="1728" w:type="dxa"/>
            <w:shd w:val="clear" w:color="auto" w:fill="DDDDDD"/>
          </w:tcPr>
          <w:p w:rsidR="00C1091C" w:rsidRPr="00111737" w:rsidRDefault="00C1091C" w:rsidP="006860A9">
            <w:pPr>
              <w:rPr>
                <w:color w:val="auto"/>
              </w:rPr>
            </w:pPr>
          </w:p>
        </w:tc>
        <w:tc>
          <w:tcPr>
            <w:tcW w:w="7740" w:type="dxa"/>
            <w:shd w:val="clear" w:color="auto" w:fill="DDDDDD"/>
            <w:noWrap/>
          </w:tcPr>
          <w:p w:rsidR="00C1091C" w:rsidRPr="00111737" w:rsidRDefault="00C1091C" w:rsidP="006860A9">
            <w:pPr>
              <w:ind w:left="284"/>
              <w:rPr>
                <w:color w:val="auto"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4 83 000 00 </w:t>
            </w:r>
            <w:r>
              <w:t>00</w:t>
            </w:r>
            <w:r w:rsidRPr="00260A4B">
              <w:t xml:space="preserve">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</w:rPr>
            </w:pPr>
            <w:r w:rsidRPr="00041525">
              <w:rPr>
                <w:rFonts w:ascii="Times New Roman" w:hAnsi="Times New Roman"/>
                <w:b/>
                <w:sz w:val="22"/>
                <w:szCs w:val="22"/>
              </w:rPr>
              <w:t>Транспортные средства, утратившие потребительские свойства</w:t>
            </w:r>
          </w:p>
        </w:tc>
      </w:tr>
      <w:tr w:rsidR="00C1091C" w:rsidRPr="00260A4B" w:rsidTr="00924DB4">
        <w:trPr>
          <w:trHeight w:val="161"/>
        </w:trPr>
        <w:tc>
          <w:tcPr>
            <w:tcW w:w="1728" w:type="dxa"/>
            <w:shd w:val="clear" w:color="auto" w:fill="D9D9D9"/>
          </w:tcPr>
          <w:p w:rsidR="00C1091C" w:rsidRPr="00F67F8B" w:rsidRDefault="00C1091C" w:rsidP="006860A9">
            <w:pPr>
              <w:rPr>
                <w:highlight w:val="magenta"/>
              </w:rPr>
            </w:pPr>
          </w:p>
        </w:tc>
        <w:tc>
          <w:tcPr>
            <w:tcW w:w="7740" w:type="dxa"/>
            <w:shd w:val="clear" w:color="auto" w:fill="D9D9D9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D97A51" w:rsidRDefault="00C1091C" w:rsidP="006860A9">
            <w:r w:rsidRPr="00D97A51">
              <w:rPr>
                <w:rStyle w:val="blk6"/>
              </w:rPr>
              <w:t>4 8</w:t>
            </w:r>
            <w:r>
              <w:rPr>
                <w:rStyle w:val="blk6"/>
              </w:rPr>
              <w:t>4</w:t>
            </w:r>
            <w:r>
              <w:t> </w:t>
            </w:r>
            <w:r>
              <w:rPr>
                <w:rStyle w:val="blk6"/>
              </w:rPr>
              <w:t>521</w:t>
            </w:r>
            <w:r w:rsidRPr="00D97A51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D97A51" w:rsidRDefault="00C1091C" w:rsidP="006860A9">
            <w:pPr>
              <w:ind w:left="284"/>
            </w:pPr>
            <w:r w:rsidRPr="00D97A51">
              <w:t>бензопила, утратившая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4 84 553 11 52 4</w:t>
            </w:r>
          </w:p>
        </w:tc>
        <w:tc>
          <w:tcPr>
            <w:tcW w:w="7740" w:type="dxa"/>
            <w:noWrap/>
          </w:tcPr>
          <w:p w:rsidR="00C1091C" w:rsidRPr="00437D33" w:rsidRDefault="00C1091C" w:rsidP="006860A9">
            <w:pPr>
              <w:ind w:left="284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 xml:space="preserve">4 89 000 00 </w:t>
            </w:r>
            <w:r>
              <w:t>00</w:t>
            </w:r>
            <w:r w:rsidRPr="00260A4B">
              <w:t xml:space="preserve">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b/>
                <w:sz w:val="22"/>
                <w:szCs w:val="22"/>
              </w:rPr>
            </w:pPr>
            <w:r w:rsidRPr="00041525">
              <w:rPr>
                <w:rFonts w:ascii="Times New Roman" w:hAnsi="Times New Roman"/>
                <w:b/>
                <w:sz w:val="22"/>
                <w:szCs w:val="22"/>
              </w:rPr>
              <w:t>Прочие машины и оборудование, утратившие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4 89 220 00 00 0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 w:val="22"/>
                <w:szCs w:val="22"/>
              </w:rP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4 89 221 11 52 4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4 89 221 21 52 4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огнетушители углекислотные, утратившие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4 89 222 11 60 5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рукава пожарные из натуральных волокон напорные, утратившие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4 89 222 12 52 4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4 89 225 51 40 4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B02C44" w:rsidRDefault="00C1091C" w:rsidP="006860A9">
            <w:r w:rsidRPr="00B02C44">
              <w:t>4 89</w:t>
            </w:r>
            <w:r>
              <w:t> </w:t>
            </w:r>
            <w:r w:rsidRPr="00B02C44">
              <w:t>22</w:t>
            </w:r>
            <w:r>
              <w:t>5 61 41 3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347C18" w:rsidRDefault="00C1091C" w:rsidP="006860A9">
            <w:r w:rsidRPr="00347C18">
              <w:t xml:space="preserve">4 89 226 </w:t>
            </w:r>
            <w:r>
              <w:t>11 10 3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C1091C" w:rsidRPr="00BF1D1D" w:rsidTr="00924DB4">
        <w:trPr>
          <w:trHeight w:val="270"/>
        </w:trPr>
        <w:tc>
          <w:tcPr>
            <w:tcW w:w="1728" w:type="dxa"/>
          </w:tcPr>
          <w:p w:rsidR="00C1091C" w:rsidRPr="00347C18" w:rsidRDefault="00C1091C" w:rsidP="006860A9">
            <w:r w:rsidRPr="00347C18">
              <w:t xml:space="preserve">4 89 226 </w:t>
            </w:r>
            <w:r>
              <w:t>12 10 3</w:t>
            </w:r>
          </w:p>
        </w:tc>
        <w:tc>
          <w:tcPr>
            <w:tcW w:w="7740" w:type="dxa"/>
            <w:noWrap/>
          </w:tcPr>
          <w:p w:rsidR="00C1091C" w:rsidRPr="00041525" w:rsidRDefault="00C1091C" w:rsidP="006860A9">
            <w:pPr>
              <w:pStyle w:val="HTMLPreformatted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041525">
              <w:rPr>
                <w:rFonts w:ascii="Times New Roman" w:hAnsi="Times New Roman"/>
                <w:sz w:val="22"/>
                <w:szCs w:val="22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C1091C" w:rsidRPr="00BF1D1D" w:rsidTr="00D80F4A">
        <w:trPr>
          <w:trHeight w:val="270"/>
        </w:trPr>
        <w:tc>
          <w:tcPr>
            <w:tcW w:w="1728" w:type="dxa"/>
          </w:tcPr>
          <w:p w:rsidR="00C1091C" w:rsidRPr="00660F20" w:rsidRDefault="00C1091C" w:rsidP="006860A9">
            <w:r w:rsidRPr="00660F20">
              <w:t>4 89 226 13 10 4</w:t>
            </w:r>
          </w:p>
        </w:tc>
        <w:tc>
          <w:tcPr>
            <w:tcW w:w="7740" w:type="dxa"/>
            <w:noWrap/>
          </w:tcPr>
          <w:p w:rsidR="00C1091C" w:rsidRPr="00660F20" w:rsidRDefault="00C1091C" w:rsidP="006860A9">
            <w:pPr>
              <w:ind w:left="284"/>
            </w:pPr>
            <w:r w:rsidRPr="00660F20"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C1091C" w:rsidRPr="00BF1D1D" w:rsidTr="00D80F4A">
        <w:trPr>
          <w:trHeight w:val="270"/>
        </w:trPr>
        <w:tc>
          <w:tcPr>
            <w:tcW w:w="1728" w:type="dxa"/>
          </w:tcPr>
          <w:p w:rsidR="00C1091C" w:rsidRPr="00BC2F36" w:rsidRDefault="00C1091C" w:rsidP="006860A9">
            <w:r w:rsidRPr="00BC2F36">
              <w:t>4 89 226 14 10 2</w:t>
            </w:r>
          </w:p>
        </w:tc>
        <w:tc>
          <w:tcPr>
            <w:tcW w:w="7740" w:type="dxa"/>
            <w:noWrap/>
          </w:tcPr>
          <w:p w:rsidR="00C1091C" w:rsidRPr="00BC2F36" w:rsidRDefault="00C1091C" w:rsidP="006860A9">
            <w:pPr>
              <w:ind w:left="284"/>
            </w:pPr>
            <w:r w:rsidRPr="00BC2F36"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C1091C" w:rsidRPr="00BF1D1D" w:rsidTr="00D80F4A">
        <w:trPr>
          <w:trHeight w:val="270"/>
        </w:trPr>
        <w:tc>
          <w:tcPr>
            <w:tcW w:w="1728" w:type="dxa"/>
          </w:tcPr>
          <w:p w:rsidR="00C1091C" w:rsidRPr="00BC2F36" w:rsidRDefault="00C1091C" w:rsidP="006860A9">
            <w:r w:rsidRPr="00BC2F36">
              <w:t>4 89 226 21 10 3</w:t>
            </w:r>
          </w:p>
        </w:tc>
        <w:tc>
          <w:tcPr>
            <w:tcW w:w="7740" w:type="dxa"/>
            <w:noWrap/>
          </w:tcPr>
          <w:p w:rsidR="00C1091C" w:rsidRPr="00BC2F36" w:rsidRDefault="00C1091C" w:rsidP="006860A9">
            <w:pPr>
              <w:ind w:left="284"/>
            </w:pPr>
            <w:r w:rsidRPr="00BC2F36"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C1091C" w:rsidRPr="00BF1D1D" w:rsidTr="00D80F4A">
        <w:trPr>
          <w:trHeight w:val="270"/>
        </w:trPr>
        <w:tc>
          <w:tcPr>
            <w:tcW w:w="1728" w:type="dxa"/>
          </w:tcPr>
          <w:p w:rsidR="00C1091C" w:rsidRPr="00BC2F36" w:rsidRDefault="00C1091C" w:rsidP="006860A9">
            <w:r w:rsidRPr="00BC2F36">
              <w:t>4 89 226 22 10 4</w:t>
            </w:r>
          </w:p>
        </w:tc>
        <w:tc>
          <w:tcPr>
            <w:tcW w:w="7740" w:type="dxa"/>
            <w:noWrap/>
          </w:tcPr>
          <w:p w:rsidR="00C1091C" w:rsidRPr="00BC2F36" w:rsidRDefault="00C1091C" w:rsidP="006860A9">
            <w:pPr>
              <w:ind w:left="284"/>
            </w:pPr>
            <w:r w:rsidRPr="00BC2F36"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C1091C" w:rsidRPr="00260A4B" w:rsidTr="00D80F4A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4 90 000 00 00 0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r w:rsidRPr="00260A4B">
              <w:t>ПРОЧИЕ НЕСПЕЦИФИЧЕСКИЕ ОТХОДЫ ПОТРЕБЛЕНИЯ</w:t>
            </w:r>
          </w:p>
        </w:tc>
      </w:tr>
      <w:tr w:rsidR="00C1091C" w:rsidRPr="00260A4B" w:rsidTr="00D80F4A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>
              <w:t>4 90 100 00 00 0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rPr>
                <w:b/>
              </w:rPr>
            </w:pPr>
            <w:r w:rsidRPr="00576945">
              <w:rPr>
                <w:b/>
              </w:rPr>
              <w:t>Отходы материалов комбинированных многослойных и изделий из них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260A4B" w:rsidRDefault="00C1091C" w:rsidP="006860A9">
            <w:r w:rsidRPr="00260A4B">
              <w:t>4 91 </w:t>
            </w:r>
            <w:r>
              <w:t>1</w:t>
            </w:r>
            <w:r w:rsidRPr="00260A4B">
              <w:t>00 00 00 0</w:t>
            </w:r>
          </w:p>
        </w:tc>
        <w:tc>
          <w:tcPr>
            <w:tcW w:w="7740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средств индивидуальной защиты, не вошедшие в другие группы</w:t>
            </w:r>
          </w:p>
        </w:tc>
      </w:tr>
      <w:tr w:rsidR="00C1091C" w:rsidRPr="00613D9E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4 91 101 00 00 0</w:t>
            </w:r>
          </w:p>
        </w:tc>
        <w:tc>
          <w:tcPr>
            <w:tcW w:w="7740" w:type="dxa"/>
            <w:noWrap/>
          </w:tcPr>
          <w:p w:rsidR="00C1091C" w:rsidRPr="00E74143" w:rsidRDefault="00C1091C" w:rsidP="006860A9">
            <w:pPr>
              <w:rPr>
                <w:b/>
                <w:i/>
              </w:rPr>
            </w:pPr>
            <w:r w:rsidRPr="00E74143">
              <w:rPr>
                <w:b/>
                <w:i/>
              </w:rPr>
              <w:t>Каски защитные, утратившие потребительские свойства</w:t>
            </w:r>
          </w:p>
        </w:tc>
      </w:tr>
      <w:tr w:rsidR="00C1091C" w:rsidRPr="00613D9E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4 91 101 01 52 5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каски защитные пластмассовые, утратившие потребительские свойства</w:t>
            </w:r>
          </w:p>
        </w:tc>
      </w:tr>
      <w:tr w:rsidR="00C1091C" w:rsidRPr="00C25385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4 91 102 00 00 0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rPr>
                <w:b/>
                <w:i/>
              </w:rPr>
            </w:pPr>
            <w:r w:rsidRPr="00576945">
              <w:rPr>
                <w:b/>
                <w:i/>
              </w:rPr>
              <w:t>Противогазы и их комплектующие, утратившие потребительские свойства</w:t>
            </w:r>
          </w:p>
        </w:tc>
      </w:tr>
      <w:tr w:rsidR="00C1091C" w:rsidRPr="003B2D4A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4 91 102 01 52 4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ind w:left="284"/>
            </w:pPr>
            <w:r w:rsidRPr="00576945">
              <w:t>коробки фильтрующе-поглощающие противогазов, утратившие потребительские свойства</w:t>
            </w:r>
          </w:p>
        </w:tc>
      </w:tr>
      <w:tr w:rsidR="00C1091C" w:rsidRPr="00C25385" w:rsidTr="00924DB4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4 91 102 02 49 4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ind w:left="284"/>
            </w:pPr>
            <w:r w:rsidRPr="00576945">
              <w:t>уголь активированный отработанный из фильтрующе-поглощающих коробок противогазов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F57EF0" w:rsidRDefault="00C1091C" w:rsidP="006860A9">
            <w:r w:rsidRPr="000047F3">
              <w:t>4 91</w:t>
            </w:r>
            <w:r>
              <w:t> </w:t>
            </w:r>
            <w:r w:rsidRPr="000047F3">
              <w:t xml:space="preserve">102 03 </w:t>
            </w:r>
            <w:r>
              <w:t>71</w:t>
            </w:r>
            <w:r w:rsidRPr="000047F3">
              <w:t xml:space="preserve"> 5</w:t>
            </w:r>
          </w:p>
        </w:tc>
        <w:tc>
          <w:tcPr>
            <w:tcW w:w="7740" w:type="dxa"/>
            <w:noWrap/>
          </w:tcPr>
          <w:p w:rsidR="00C1091C" w:rsidRPr="00487915" w:rsidRDefault="00C1091C" w:rsidP="006860A9">
            <w:pPr>
              <w:ind w:left="284"/>
            </w:pPr>
            <w:r>
              <w:t xml:space="preserve">поглотитель на основе угля активированного из </w:t>
            </w:r>
            <w:r w:rsidRPr="00487915">
              <w:t>фильтрующе-поглощающих коробок противогазов</w:t>
            </w:r>
            <w:r>
              <w:t xml:space="preserve"> отработанный незагрязненный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4 91 102 11 52 4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ind w:left="284"/>
            </w:pPr>
            <w:r w:rsidRPr="00576945">
              <w:t>отходы лицевой части противогаза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576945" w:rsidRDefault="00C1091C" w:rsidP="006860A9">
            <w:r w:rsidRPr="00576945">
              <w:t>4 91 102 21 52 4</w:t>
            </w:r>
          </w:p>
        </w:tc>
        <w:tc>
          <w:tcPr>
            <w:tcW w:w="7740" w:type="dxa"/>
            <w:noWrap/>
          </w:tcPr>
          <w:p w:rsidR="00C1091C" w:rsidRPr="00576945" w:rsidRDefault="00C1091C" w:rsidP="006860A9">
            <w:pPr>
              <w:ind w:left="284"/>
            </w:pPr>
            <w:r w:rsidRPr="00576945">
              <w:t>противогазы в комплекте,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777659" w:rsidRDefault="00C1091C" w:rsidP="006860A9">
            <w:r w:rsidRPr="00777659">
              <w:t>4 91 102 71 52 4</w:t>
            </w:r>
          </w:p>
        </w:tc>
        <w:tc>
          <w:tcPr>
            <w:tcW w:w="7740" w:type="dxa"/>
            <w:noWrap/>
          </w:tcPr>
          <w:p w:rsidR="00C1091C" w:rsidRPr="00777659" w:rsidRDefault="00C1091C" w:rsidP="006860A9">
            <w:pPr>
              <w:ind w:left="284"/>
            </w:pPr>
            <w:r w:rsidRPr="00777659">
              <w:t>изолирующие дыхательные аппараты в комплекте,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A65CAC" w:rsidRDefault="00C1091C" w:rsidP="006860A9">
            <w:r w:rsidRPr="00A65CAC">
              <w:t>4 91</w:t>
            </w:r>
            <w:r>
              <w:t> </w:t>
            </w:r>
            <w:r w:rsidRPr="00A65CAC">
              <w:t>10</w:t>
            </w:r>
            <w:r>
              <w:t>3</w:t>
            </w:r>
            <w:r w:rsidRPr="00A65CAC">
              <w:t xml:space="preserve"> 00 00 0</w:t>
            </w:r>
          </w:p>
        </w:tc>
        <w:tc>
          <w:tcPr>
            <w:tcW w:w="7740" w:type="dxa"/>
            <w:noWrap/>
          </w:tcPr>
          <w:p w:rsidR="00C1091C" w:rsidRPr="00A65CAC" w:rsidRDefault="00C1091C" w:rsidP="006860A9">
            <w:pPr>
              <w:rPr>
                <w:b/>
                <w:i/>
              </w:rPr>
            </w:pPr>
            <w:r w:rsidRPr="00A65CAC">
              <w:rPr>
                <w:b/>
                <w:i/>
              </w:rPr>
              <w:t>Респираторы,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A65CAC" w:rsidRDefault="00C1091C" w:rsidP="006860A9">
            <w:r>
              <w:t>4 91 103</w:t>
            </w:r>
            <w:r w:rsidRPr="00A65CAC">
              <w:t xml:space="preserve"> </w:t>
            </w:r>
            <w:r>
              <w:t>11</w:t>
            </w:r>
            <w:r w:rsidRPr="00A65CAC">
              <w:t xml:space="preserve"> </w:t>
            </w:r>
            <w:r>
              <w:t>6</w:t>
            </w:r>
            <w:r w:rsidRPr="00A65CAC">
              <w:t>1 5</w:t>
            </w:r>
          </w:p>
        </w:tc>
        <w:tc>
          <w:tcPr>
            <w:tcW w:w="7740" w:type="dxa"/>
            <w:noWrap/>
          </w:tcPr>
          <w:p w:rsidR="00C1091C" w:rsidRPr="00A65CAC" w:rsidRDefault="00C1091C" w:rsidP="006860A9">
            <w:pPr>
              <w:ind w:left="284"/>
            </w:pPr>
            <w:r w:rsidRPr="00A65CAC">
              <w:t>респираторы фильтрующие текстильные,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A65CAC" w:rsidRDefault="00C1091C" w:rsidP="006860A9">
            <w:r w:rsidRPr="00A65CAC">
              <w:t>4 91</w:t>
            </w:r>
            <w:r>
              <w:t> </w:t>
            </w:r>
            <w:r w:rsidRPr="00A65CAC">
              <w:t>10</w:t>
            </w:r>
            <w:r>
              <w:t>3</w:t>
            </w:r>
            <w:r w:rsidRPr="00A65CAC">
              <w:t xml:space="preserve"> </w:t>
            </w:r>
            <w:r>
              <w:t>21</w:t>
            </w:r>
            <w:r w:rsidRPr="00A65CAC">
              <w:t xml:space="preserve"> 52 4</w:t>
            </w:r>
          </w:p>
        </w:tc>
        <w:tc>
          <w:tcPr>
            <w:tcW w:w="7740" w:type="dxa"/>
            <w:noWrap/>
          </w:tcPr>
          <w:p w:rsidR="00C1091C" w:rsidRPr="00A65CAC" w:rsidRDefault="00C1091C" w:rsidP="006860A9">
            <w:pPr>
              <w:ind w:left="284"/>
            </w:pPr>
            <w:r w:rsidRPr="00A65CAC">
              <w:t>респираторы фильтрующие противогазоаэрозольные,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Default="00C1091C" w:rsidP="006860A9">
            <w:r w:rsidRPr="00DF1288">
              <w:t>4 91</w:t>
            </w:r>
            <w:r>
              <w:t> </w:t>
            </w:r>
            <w:r w:rsidRPr="00DF1288">
              <w:t>104 11 52 4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C87E81" w:rsidRDefault="00C1091C" w:rsidP="006860A9">
            <w:r w:rsidRPr="005B6B20">
              <w:t>4 91</w:t>
            </w:r>
            <w:r>
              <w:t> </w:t>
            </w:r>
            <w:r w:rsidRPr="005B6B20">
              <w:t>1</w:t>
            </w:r>
            <w:r>
              <w:t>05</w:t>
            </w:r>
            <w:r w:rsidRPr="005B6B20">
              <w:t xml:space="preserve"> 11 52 4</w:t>
            </w:r>
          </w:p>
        </w:tc>
        <w:tc>
          <w:tcPr>
            <w:tcW w:w="7740" w:type="dxa"/>
            <w:noWrap/>
          </w:tcPr>
          <w:p w:rsidR="00C1091C" w:rsidRPr="00C87E81" w:rsidRDefault="00C1091C" w:rsidP="006860A9">
            <w:pPr>
              <w:ind w:left="284"/>
            </w:pPr>
            <w:r w:rsidRPr="005B6B20">
              <w:t>средства индивидуальной защиты</w:t>
            </w:r>
            <w:r>
              <w:t xml:space="preserve"> глаз, рук,</w:t>
            </w:r>
            <w:r w:rsidRPr="005B6B20">
              <w:t xml:space="preserve"> </w:t>
            </w:r>
            <w:r>
              <w:t>органов слуха в смеси, утратившие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Pr="00A65CAC" w:rsidRDefault="00C1091C" w:rsidP="006860A9">
            <w:r>
              <w:t>4 91 181 11 49 4</w:t>
            </w:r>
          </w:p>
        </w:tc>
        <w:tc>
          <w:tcPr>
            <w:tcW w:w="7740" w:type="dxa"/>
            <w:noWrap/>
          </w:tcPr>
          <w:p w:rsidR="00C1091C" w:rsidRPr="00E671BB" w:rsidRDefault="00C1091C" w:rsidP="006860A9">
            <w:pPr>
              <w:ind w:left="284"/>
            </w:pPr>
            <w:r w:rsidRPr="00E671BB"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C1091C" w:rsidRPr="00C25385" w:rsidTr="00D80F4A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4 91 181 12 40 5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C1091C" w:rsidRPr="00C25385" w:rsidTr="00924DB4">
        <w:trPr>
          <w:trHeight w:val="270"/>
        </w:trPr>
        <w:tc>
          <w:tcPr>
            <w:tcW w:w="1728" w:type="dxa"/>
          </w:tcPr>
          <w:p w:rsidR="00C1091C" w:rsidRPr="00267281" w:rsidRDefault="00C1091C" w:rsidP="006860A9">
            <w:r w:rsidRPr="00267281">
              <w:t>4 91</w:t>
            </w:r>
            <w:r>
              <w:t> 182</w:t>
            </w:r>
            <w:r w:rsidRPr="00267281">
              <w:t xml:space="preserve"> </w:t>
            </w:r>
            <w:r>
              <w:t>11</w:t>
            </w:r>
            <w:r w:rsidRPr="00267281">
              <w:t xml:space="preserve"> 49 2</w:t>
            </w:r>
          </w:p>
        </w:tc>
        <w:tc>
          <w:tcPr>
            <w:tcW w:w="7740" w:type="dxa"/>
            <w:noWrap/>
          </w:tcPr>
          <w:p w:rsidR="00C1091C" w:rsidRPr="00267281" w:rsidRDefault="00C1091C" w:rsidP="006860A9">
            <w:pPr>
              <w:ind w:left="284"/>
            </w:pPr>
            <w:r>
              <w:t>препарат регенерирующий на основе оксида калия</w:t>
            </w:r>
            <w:r w:rsidRPr="00267281">
              <w:t xml:space="preserve"> снаряжения средств </w:t>
            </w:r>
            <w:r>
              <w:t>индивидуальной</w:t>
            </w:r>
            <w:r w:rsidRPr="00267281">
              <w:t xml:space="preserve"> защиты, утративший потребительские свойства</w:t>
            </w:r>
          </w:p>
        </w:tc>
      </w:tr>
      <w:tr w:rsidR="00C1091C" w:rsidRPr="00260A4B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4 91 190 00 00 0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b/>
                <w:i/>
              </w:rPr>
            </w:pPr>
            <w:r w:rsidRPr="00C25385">
              <w:rPr>
                <w:b/>
                <w:i/>
              </w:rPr>
              <w:t>Прочие отходы средств индивидуальной защиты</w:t>
            </w:r>
          </w:p>
        </w:tc>
      </w:tr>
      <w:tr w:rsidR="00C1091C" w:rsidRPr="000C7EA0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4 91 191 00 00 0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rPr>
                <w:i/>
              </w:rPr>
            </w:pPr>
            <w:r w:rsidRPr="00C25385">
              <w:rPr>
                <w:i/>
              </w:rPr>
              <w:t>Прочие отходы средств индивидуальной защиты шахтные</w:t>
            </w:r>
          </w:p>
        </w:tc>
      </w:tr>
      <w:tr w:rsidR="00C1091C" w:rsidRPr="008F3754" w:rsidTr="00924DB4">
        <w:trPr>
          <w:trHeight w:val="270"/>
        </w:trPr>
        <w:tc>
          <w:tcPr>
            <w:tcW w:w="1728" w:type="dxa"/>
          </w:tcPr>
          <w:p w:rsidR="00C1091C" w:rsidRPr="00C25385" w:rsidRDefault="00C1091C" w:rsidP="006860A9">
            <w:r w:rsidRPr="00C25385">
              <w:t>4 91 191 01 52 3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C25385">
              <w:t>самоспасатели шахтные, утратившие потребительские свойства</w:t>
            </w:r>
          </w:p>
        </w:tc>
      </w:tr>
      <w:tr w:rsidR="00C1091C" w:rsidRPr="008F3754" w:rsidTr="00924DB4">
        <w:trPr>
          <w:trHeight w:val="270"/>
        </w:trPr>
        <w:tc>
          <w:tcPr>
            <w:tcW w:w="1728" w:type="dxa"/>
          </w:tcPr>
          <w:p w:rsidR="00C1091C" w:rsidRPr="00267281" w:rsidRDefault="00C1091C" w:rsidP="006860A9">
            <w:r>
              <w:t>4 91 191 11 52 3</w:t>
            </w:r>
          </w:p>
        </w:tc>
        <w:tc>
          <w:tcPr>
            <w:tcW w:w="7740" w:type="dxa"/>
            <w:noWrap/>
          </w:tcPr>
          <w:p w:rsidR="00C1091C" w:rsidRDefault="00C1091C" w:rsidP="006860A9">
            <w:pPr>
              <w:ind w:left="284"/>
            </w:pPr>
            <w:r w:rsidRPr="00E96E3C">
              <w:t xml:space="preserve">патрон </w:t>
            </w:r>
            <w:r>
              <w:t xml:space="preserve">регенеративный </w:t>
            </w:r>
            <w:r w:rsidRPr="00E96E3C">
              <w:t>шахтн</w:t>
            </w:r>
            <w:r>
              <w:t>ых</w:t>
            </w:r>
            <w:r w:rsidRPr="00E96E3C">
              <w:t xml:space="preserve"> самоспасател</w:t>
            </w:r>
            <w:r>
              <w:t>ей, утратившие потребительские свойства</w:t>
            </w:r>
          </w:p>
        </w:tc>
      </w:tr>
      <w:tr w:rsidR="00C1091C" w:rsidRPr="008F3754" w:rsidTr="00924DB4">
        <w:trPr>
          <w:trHeight w:val="270"/>
        </w:trPr>
        <w:tc>
          <w:tcPr>
            <w:tcW w:w="1728" w:type="dxa"/>
          </w:tcPr>
          <w:p w:rsidR="00C1091C" w:rsidRDefault="00C1091C" w:rsidP="006860A9">
            <w:r>
              <w:t>4 91 197 11 52 3</w:t>
            </w:r>
          </w:p>
        </w:tc>
        <w:tc>
          <w:tcPr>
            <w:tcW w:w="7740" w:type="dxa"/>
            <w:noWrap/>
          </w:tcPr>
          <w:p w:rsidR="00C1091C" w:rsidRPr="00E96E3C" w:rsidRDefault="00C1091C" w:rsidP="006860A9">
            <w:pPr>
              <w:ind w:left="284"/>
            </w:pPr>
            <w:r w:rsidRPr="0077340D">
              <w:t>самоспасатели изолирующие с х</w:t>
            </w:r>
            <w:r>
              <w:t xml:space="preserve">имически связанным кислородом, </w:t>
            </w:r>
            <w:r w:rsidRPr="0077340D">
              <w:t>утратившие потребительские свойства</w:t>
            </w:r>
          </w:p>
        </w:tc>
      </w:tr>
      <w:tr w:rsidR="00C1091C" w:rsidRPr="008F3754" w:rsidTr="00D80F4A">
        <w:trPr>
          <w:trHeight w:val="270"/>
        </w:trPr>
        <w:tc>
          <w:tcPr>
            <w:tcW w:w="1728" w:type="dxa"/>
          </w:tcPr>
          <w:p w:rsidR="00C1091C" w:rsidRPr="003A6263" w:rsidRDefault="00C1091C" w:rsidP="006860A9">
            <w:r w:rsidRPr="003A6263">
              <w:t>4 91</w:t>
            </w:r>
            <w:r>
              <w:t> </w:t>
            </w:r>
            <w:r w:rsidRPr="003A6263">
              <w:t>198 11 52 4</w:t>
            </w:r>
          </w:p>
        </w:tc>
        <w:tc>
          <w:tcPr>
            <w:tcW w:w="7740" w:type="dxa"/>
            <w:noWrap/>
          </w:tcPr>
          <w:p w:rsidR="00C1091C" w:rsidRPr="003A6263" w:rsidRDefault="00C1091C" w:rsidP="006860A9">
            <w:pPr>
              <w:ind w:left="284"/>
            </w:pPr>
            <w:r w:rsidRPr="003A6263">
              <w:t xml:space="preserve">тренажер </w:t>
            </w:r>
            <w:r>
              <w:t xml:space="preserve">рабочий </w:t>
            </w:r>
            <w:r w:rsidRPr="003A6263">
              <w:t>шахтного самоспасателя, утративший потребительские свойства</w:t>
            </w:r>
          </w:p>
        </w:tc>
      </w:tr>
      <w:tr w:rsidR="00C1091C" w:rsidRPr="00946FD7" w:rsidTr="00924DB4">
        <w:trPr>
          <w:trHeight w:val="270"/>
        </w:trPr>
        <w:tc>
          <w:tcPr>
            <w:tcW w:w="1728" w:type="dxa"/>
          </w:tcPr>
          <w:p w:rsidR="00C1091C" w:rsidRPr="00946FD7" w:rsidRDefault="00C1091C" w:rsidP="006860A9">
            <w:r w:rsidRPr="00946FD7">
              <w:t>4 91 199 11 72 3</w:t>
            </w:r>
          </w:p>
        </w:tc>
        <w:tc>
          <w:tcPr>
            <w:tcW w:w="7740" w:type="dxa"/>
            <w:noWrap/>
          </w:tcPr>
          <w:p w:rsidR="00C1091C" w:rsidRPr="00946FD7" w:rsidRDefault="00C1091C" w:rsidP="006860A9">
            <w:pPr>
              <w:ind w:left="284"/>
            </w:pPr>
            <w:r w:rsidRPr="00946FD7">
              <w:t>предметы мягкого инвентаря, утратившие потребительские свойства, в смеси</w:t>
            </w:r>
          </w:p>
        </w:tc>
      </w:tr>
      <w:tr w:rsidR="00C1091C" w:rsidRPr="00613D9E" w:rsidTr="00924DB4">
        <w:trPr>
          <w:trHeight w:val="270"/>
        </w:trPr>
        <w:tc>
          <w:tcPr>
            <w:tcW w:w="1728" w:type="dxa"/>
            <w:shd w:val="clear" w:color="auto" w:fill="D9D9D9"/>
          </w:tcPr>
          <w:p w:rsidR="00C1091C" w:rsidRPr="00FD585E" w:rsidRDefault="00C1091C" w:rsidP="006860A9"/>
        </w:tc>
        <w:tc>
          <w:tcPr>
            <w:tcW w:w="7740" w:type="dxa"/>
            <w:shd w:val="clear" w:color="auto" w:fill="D9D9D9"/>
            <w:noWrap/>
          </w:tcPr>
          <w:p w:rsidR="00C1091C" w:rsidRPr="00FD585E" w:rsidRDefault="00C1091C" w:rsidP="006860A9">
            <w:pPr>
              <w:ind w:left="284"/>
            </w:pPr>
          </w:p>
        </w:tc>
      </w:tr>
      <w:tr w:rsidR="00C1091C" w:rsidRPr="00613D9E" w:rsidTr="00924DB4">
        <w:trPr>
          <w:trHeight w:val="270"/>
        </w:trPr>
        <w:tc>
          <w:tcPr>
            <w:tcW w:w="1728" w:type="dxa"/>
          </w:tcPr>
          <w:p w:rsidR="00C1091C" w:rsidRPr="00FD585E" w:rsidRDefault="00C1091C" w:rsidP="006860A9">
            <w:r w:rsidRPr="00FD585E">
              <w:t>4 92 111 11 72 4</w:t>
            </w:r>
          </w:p>
        </w:tc>
        <w:tc>
          <w:tcPr>
            <w:tcW w:w="7740" w:type="dxa"/>
            <w:noWrap/>
          </w:tcPr>
          <w:p w:rsidR="00C1091C" w:rsidRPr="00C25385" w:rsidRDefault="00C1091C" w:rsidP="006860A9">
            <w:pPr>
              <w:ind w:left="284"/>
            </w:pPr>
            <w:r w:rsidRPr="00FD585E">
              <w:t>отходы мебели деревянной офисной</w:t>
            </w:r>
          </w:p>
        </w:tc>
      </w:tr>
      <w:tr w:rsidR="00C1091C" w:rsidRPr="00613D9E" w:rsidTr="00924DB4">
        <w:trPr>
          <w:trHeight w:val="270"/>
        </w:trPr>
        <w:tc>
          <w:tcPr>
            <w:tcW w:w="1728" w:type="dxa"/>
          </w:tcPr>
          <w:p w:rsidR="00C1091C" w:rsidRPr="00FD585E" w:rsidRDefault="00C1091C" w:rsidP="006860A9">
            <w:r>
              <w:t>4 92 111 81 52 4</w:t>
            </w:r>
          </w:p>
        </w:tc>
        <w:tc>
          <w:tcPr>
            <w:tcW w:w="7740" w:type="dxa"/>
            <w:noWrap/>
          </w:tcPr>
          <w:p w:rsidR="00C1091C" w:rsidRPr="00FD585E" w:rsidRDefault="00C1091C" w:rsidP="006860A9">
            <w:pPr>
              <w:ind w:left="284"/>
            </w:pPr>
            <w:r>
              <w:t>отходы мебели из разнородных материалов</w:t>
            </w:r>
          </w:p>
        </w:tc>
      </w:tr>
    </w:tbl>
    <w:p w:rsidR="00C1091C" w:rsidRPr="005C3063" w:rsidRDefault="00C1091C" w:rsidP="006860A9"/>
    <w:p w:rsidR="00C1091C" w:rsidRDefault="00C1091C" w:rsidP="006860A9">
      <w:pPr>
        <w:sectPr w:rsidR="00C1091C" w:rsidSect="00682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6</w:t>
      </w:r>
    </w:p>
    <w:p w:rsidR="00C1091C" w:rsidRPr="00260A4B" w:rsidRDefault="00C1091C" w:rsidP="006860A9">
      <w:pPr>
        <w:jc w:val="center"/>
      </w:pPr>
    </w:p>
    <w:tbl>
      <w:tblPr>
        <w:tblW w:w="946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7663"/>
      </w:tblGrid>
      <w:tr w:rsidR="00C1091C" w:rsidRPr="00260A4B" w:rsidTr="007D1162">
        <w:trPr>
          <w:cantSplit/>
          <w:trHeight w:val="530"/>
          <w:tblHeader/>
        </w:trPr>
        <w:tc>
          <w:tcPr>
            <w:tcW w:w="1805" w:type="dxa"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Код</w:t>
            </w:r>
          </w:p>
        </w:tc>
        <w:tc>
          <w:tcPr>
            <w:tcW w:w="7663" w:type="dxa"/>
            <w:noWrap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Наименование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EF3E00" w:rsidRDefault="00C1091C" w:rsidP="006860A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F3E00">
              <w:rPr>
                <w:rFonts w:ascii="Times New Roman" w:hAnsi="Times New Roman" w:cs="Times New Roman"/>
              </w:rPr>
              <w:t>6 00</w:t>
            </w:r>
            <w:r w:rsidRPr="00260A4B">
              <w:t> </w:t>
            </w:r>
            <w:r w:rsidRPr="00EF3E00">
              <w:rPr>
                <w:rFonts w:ascii="Times New Roman" w:hAnsi="Times New Roman" w:cs="Times New Roman"/>
              </w:rPr>
              <w:t>000 00 00 0</w:t>
            </w:r>
          </w:p>
        </w:tc>
        <w:tc>
          <w:tcPr>
            <w:tcW w:w="7663" w:type="dxa"/>
            <w:noWrap/>
          </w:tcPr>
          <w:p w:rsidR="00C1091C" w:rsidRPr="00C01891" w:rsidRDefault="00C1091C" w:rsidP="006860A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01891">
              <w:rPr>
                <w:rFonts w:ascii="Times New Roman" w:hAnsi="Times New Roman" w:cs="Times New Roman"/>
                <w:b/>
              </w:rPr>
              <w:t xml:space="preserve">ОТХОДЫ ОБЕСПЕЧЕНИЯ ЭЛЕКТРОЭНЕРГИЕЙ, ГАЗОМ И ПАРОМ </w:t>
            </w:r>
            <w:r w:rsidRPr="004B1A52">
              <w:rPr>
                <w:rFonts w:ascii="Times New Roman" w:hAnsi="Times New Roman" w:cs="Times New Roman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6 10 000 00 00 0</w:t>
            </w:r>
          </w:p>
        </w:tc>
        <w:tc>
          <w:tcPr>
            <w:tcW w:w="7663" w:type="dxa"/>
            <w:noWrap/>
          </w:tcPr>
          <w:p w:rsidR="00C1091C" w:rsidRPr="00C01891" w:rsidRDefault="00C1091C" w:rsidP="006860A9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C01891">
              <w:rPr>
                <w:rFonts w:ascii="Times New Roman" w:hAnsi="Times New Roman" w:cs="Times New Roman"/>
                <w:color w:val="auto"/>
              </w:rPr>
              <w:t>ОТХОДЫ ТЭС, ТЭЦ, КОТЕЛЬНЫХ</w:t>
            </w:r>
          </w:p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 xml:space="preserve">(фильтры очистки жидкого топлива см. Блок 4 </w:t>
            </w:r>
            <w:hyperlink r:id="rId11" w:history="1">
              <w:r w:rsidRPr="00041525">
                <w:rPr>
                  <w:rFonts w:ascii="Times New Roman" w:hAnsi="Times New Roman"/>
                  <w:color w:val="auto"/>
                  <w:szCs w:val="22"/>
                </w:rPr>
                <w:t>группу 4 40</w:t>
              </w:r>
            </w:hyperlink>
            <w:r w:rsidRPr="00041525">
              <w:rPr>
                <w:rFonts w:ascii="Times New Roman" w:hAnsi="Times New Roman"/>
                <w:color w:val="auto"/>
                <w:szCs w:val="22"/>
              </w:rPr>
              <w:t xml:space="preserve">; отходы водоподготовки см. Блок 7 </w:t>
            </w:r>
            <w:hyperlink w:anchor="P264" w:history="1">
              <w:r w:rsidRPr="00041525">
                <w:rPr>
                  <w:rFonts w:ascii="Times New Roman" w:hAnsi="Times New Roman"/>
                  <w:color w:val="auto"/>
                  <w:szCs w:val="22"/>
                </w:rPr>
                <w:t>группу 7 10 200</w:t>
              </w:r>
            </w:hyperlink>
            <w:r w:rsidRPr="00041525">
              <w:rPr>
                <w:rFonts w:ascii="Times New Roman" w:hAnsi="Times New Roman"/>
                <w:color w:val="auto"/>
                <w:szCs w:val="22"/>
              </w:rPr>
              <w:t xml:space="preserve">; отходы теплоизоляции см. Блок 4 </w:t>
            </w:r>
            <w:hyperlink r:id="rId12" w:history="1">
              <w:r w:rsidRPr="00041525">
                <w:rPr>
                  <w:rFonts w:ascii="Times New Roman" w:hAnsi="Times New Roman"/>
                  <w:color w:val="auto"/>
                  <w:szCs w:val="22"/>
                </w:rPr>
                <w:t>группу 4 57</w:t>
              </w:r>
            </w:hyperlink>
            <w:r w:rsidRPr="00041525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E82640" w:rsidRDefault="00C1091C" w:rsidP="006860A9">
            <w:r w:rsidRPr="00E82640">
              <w:t>6 11 000 00 00 0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сжигании твердого и жидкого топлива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6 11 100 00 00 0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Золы от сжигания углей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6 11 100 01 40 4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зола от сжигания угля малоопасная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6 11 200 00 00 0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Шлаки от сжигания углей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6 11 200 01 21 4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шлак от сжигания угля малоопасный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6 11 300 00 00 0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C1091C" w:rsidRPr="00907D09" w:rsidTr="007D1162">
        <w:trPr>
          <w:cantSplit/>
          <w:trHeight w:val="20"/>
        </w:trPr>
        <w:tc>
          <w:tcPr>
            <w:tcW w:w="1805" w:type="dxa"/>
          </w:tcPr>
          <w:p w:rsidR="00C1091C" w:rsidRPr="00E82640" w:rsidRDefault="00C1091C" w:rsidP="006860A9">
            <w:r w:rsidRPr="00E82640">
              <w:t>6 11 300 01 39 4</w:t>
            </w:r>
          </w:p>
        </w:tc>
        <w:tc>
          <w:tcPr>
            <w:tcW w:w="7663" w:type="dxa"/>
            <w:noWrap/>
          </w:tcPr>
          <w:p w:rsidR="00C1091C" w:rsidRPr="00907D09" w:rsidRDefault="00C1091C" w:rsidP="006860A9">
            <w:pPr>
              <w:ind w:left="284"/>
            </w:pPr>
            <w:r w:rsidRPr="00E82640"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E82640" w:rsidRDefault="00C1091C" w:rsidP="006860A9">
            <w:r w:rsidRPr="00E82640">
              <w:t>6 11 300 02 20 5</w:t>
            </w:r>
          </w:p>
        </w:tc>
        <w:tc>
          <w:tcPr>
            <w:tcW w:w="7663" w:type="dxa"/>
            <w:noWrap/>
          </w:tcPr>
          <w:p w:rsidR="00C1091C" w:rsidRPr="00EF52B1" w:rsidRDefault="00C1091C" w:rsidP="006860A9">
            <w:pPr>
              <w:ind w:left="284"/>
            </w:pPr>
            <w:r w:rsidRPr="00E82640"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6 11 400 00 00 0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Золошлаковые смеси от сжигания углей прочие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6 11 400 01 20 4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золошлаковая смесь от сжигания углей малоопасная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6 11 400 02 20 5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золошлаковая смесь от сжигания углей практически неопасная</w:t>
            </w:r>
          </w:p>
        </w:tc>
      </w:tr>
      <w:tr w:rsidR="00C1091C" w:rsidRPr="00207114" w:rsidTr="00D80F4A">
        <w:trPr>
          <w:cantSplit/>
          <w:trHeight w:val="20"/>
        </w:trPr>
        <w:tc>
          <w:tcPr>
            <w:tcW w:w="1805" w:type="dxa"/>
          </w:tcPr>
          <w:p w:rsidR="00C1091C" w:rsidRPr="00207114" w:rsidRDefault="00C1091C" w:rsidP="006860A9">
            <w:pPr>
              <w:rPr>
                <w:color w:val="auto"/>
              </w:rPr>
            </w:pPr>
            <w:r w:rsidRPr="00207114">
              <w:rPr>
                <w:color w:val="auto"/>
              </w:rPr>
              <w:t>6 11 530 00 00 0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i/>
                <w:color w:val="auto"/>
                <w:szCs w:val="22"/>
              </w:rPr>
              <w:t>Отходы при сжигании твердого сланцевого топлива</w:t>
            </w:r>
          </w:p>
        </w:tc>
      </w:tr>
      <w:tr w:rsidR="00C1091C" w:rsidRPr="00207114" w:rsidTr="00D80F4A">
        <w:trPr>
          <w:cantSplit/>
          <w:trHeight w:val="20"/>
        </w:trPr>
        <w:tc>
          <w:tcPr>
            <w:tcW w:w="1805" w:type="dxa"/>
          </w:tcPr>
          <w:p w:rsidR="00C1091C" w:rsidRPr="00207114" w:rsidRDefault="00C1091C" w:rsidP="006860A9">
            <w:pPr>
              <w:rPr>
                <w:color w:val="auto"/>
              </w:rPr>
            </w:pPr>
            <w:r w:rsidRPr="00207114">
              <w:rPr>
                <w:color w:val="auto"/>
              </w:rPr>
              <w:t>6 11 531 11 40 4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зола от сжигания твердых горючих сланцев малоопасная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>
              <w:t>6 11 600 00 00 0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сжигании жидкого топлива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>
              <w:t>6 11 611 11 40 4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>
              <w:t>сажа при сжигании мазута</w:t>
            </w:r>
          </w:p>
        </w:tc>
      </w:tr>
      <w:tr w:rsidR="00C1091C" w:rsidRPr="00563590" w:rsidTr="00D80F4A">
        <w:trPr>
          <w:cantSplit/>
          <w:trHeight w:val="20"/>
        </w:trPr>
        <w:tc>
          <w:tcPr>
            <w:tcW w:w="1805" w:type="dxa"/>
          </w:tcPr>
          <w:p w:rsidR="00C1091C" w:rsidRPr="00563590" w:rsidRDefault="00C1091C" w:rsidP="006860A9">
            <w:pPr>
              <w:rPr>
                <w:color w:val="auto"/>
              </w:rPr>
            </w:pPr>
            <w:r w:rsidRPr="00563590">
              <w:rPr>
                <w:color w:val="auto"/>
              </w:rPr>
              <w:t>6 11 621 11 40 3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зола при сжигании мазута, содержащая соединения ванадия 10 % и более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EE2AC1" w:rsidRDefault="00C1091C" w:rsidP="006860A9">
            <w:r w:rsidRPr="00EE2AC1">
              <w:t>6 11 711 11 39 4</w:t>
            </w:r>
          </w:p>
        </w:tc>
        <w:tc>
          <w:tcPr>
            <w:tcW w:w="7663" w:type="dxa"/>
            <w:noWrap/>
          </w:tcPr>
          <w:p w:rsidR="00C1091C" w:rsidRDefault="00C1091C" w:rsidP="006860A9">
            <w:pPr>
              <w:ind w:left="284"/>
            </w:pPr>
            <w:r w:rsidRPr="00EE2AC1">
              <w:t>отходы зачистки дымовых каналов и труб</w:t>
            </w:r>
            <w:r>
              <w:t xml:space="preserve"> при сжигании топлива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Default="00C1091C" w:rsidP="006860A9">
            <w:r>
              <w:t>6 11 781 11 33 4</w:t>
            </w:r>
          </w:p>
        </w:tc>
        <w:tc>
          <w:tcPr>
            <w:tcW w:w="7663" w:type="dxa"/>
            <w:noWrap/>
          </w:tcPr>
          <w:p w:rsidR="00C1091C" w:rsidRDefault="00C1091C" w:rsidP="006860A9">
            <w:pPr>
              <w:ind w:left="284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6 11 900 00 00 0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Прочие отходы при сжигании твердого топлива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6 11 900 01 40 4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зола от сжигания древесного топлива умеренно опасная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6 11 900 02 40 5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зола от сжигания древесного топлива практически неопасная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6 11 900 03 40 4</w:t>
            </w:r>
          </w:p>
        </w:tc>
        <w:tc>
          <w:tcPr>
            <w:tcW w:w="7663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зола от сжигания торфа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>
              <w:t>6 11 900 04 40 5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зола от сжигания торфа практически неопасная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6 11 910 01 49 4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зола от сжигания лузги подсолнечной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6 11 910 02 49 5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зола от сжигания лузги рисовой</w:t>
            </w:r>
          </w:p>
        </w:tc>
      </w:tr>
      <w:tr w:rsidR="00C1091C" w:rsidRPr="00026123" w:rsidTr="007D1162">
        <w:trPr>
          <w:cantSplit/>
          <w:trHeight w:val="270"/>
        </w:trPr>
        <w:tc>
          <w:tcPr>
            <w:tcW w:w="1805" w:type="dxa"/>
            <w:shd w:val="clear" w:color="auto" w:fill="D9D9D9"/>
          </w:tcPr>
          <w:p w:rsidR="00C1091C" w:rsidRPr="0002612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026123" w:rsidTr="007D1162">
        <w:trPr>
          <w:cantSplit/>
          <w:trHeight w:val="27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подготовке и обработке воды котельно-теплового хозяйства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фильтров, фильтрующих материалов см. Блок 7 группу 7 10 210)</w:t>
            </w:r>
          </w:p>
        </w:tc>
      </w:tr>
      <w:tr w:rsidR="00C1091C" w:rsidRPr="00026123" w:rsidTr="007D1162">
        <w:trPr>
          <w:cantSplit/>
          <w:trHeight w:val="27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6 12 100 00 00 0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предварительной обработки воды</w:t>
            </w:r>
          </w:p>
        </w:tc>
      </w:tr>
      <w:tr w:rsidR="00C1091C" w:rsidRPr="00026123" w:rsidTr="007D1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026123" w:rsidRDefault="00C1091C" w:rsidP="006860A9">
            <w:r w:rsidRPr="00026123">
              <w:t>6 12 101 11 39 4</w:t>
            </w:r>
          </w:p>
        </w:tc>
        <w:tc>
          <w:tcPr>
            <w:tcW w:w="7663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6 12 101 12 29 4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6 12 102 11 39 5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6 12 102 12 29 4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C1091C" w:rsidRPr="00026123" w:rsidTr="007D1162">
        <w:trPr>
          <w:cantSplit/>
          <w:trHeight w:val="27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6 12 200 00 00 0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докотловой обработки воды для питания паровых котлов</w:t>
            </w:r>
          </w:p>
        </w:tc>
      </w:tr>
      <w:tr w:rsidR="00C1091C" w:rsidRPr="00026123" w:rsidTr="007D1162">
        <w:trPr>
          <w:cantSplit/>
          <w:trHeight w:val="27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6 12 281 11 39 4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накопительных емкостей обессоленной воды для питания паровых котлов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26123">
              <w:rPr>
                <w:rFonts w:ascii="Times New Roman" w:hAnsi="Times New Roman" w:cs="Times New Roman"/>
              </w:rPr>
              <w:t>6 12 282 11 30 4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C1091C" w:rsidRPr="005B3183" w:rsidTr="007D1162">
        <w:trPr>
          <w:cantSplit/>
          <w:trHeight w:val="20"/>
        </w:trPr>
        <w:tc>
          <w:tcPr>
            <w:tcW w:w="1805" w:type="dxa"/>
          </w:tcPr>
          <w:p w:rsidR="00C1091C" w:rsidRPr="000A4B3B" w:rsidRDefault="00C1091C" w:rsidP="006860A9">
            <w:r w:rsidRPr="000A4B3B">
              <w:t>6 12 900 00 00 0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подготовки и обработки воды котельно-теплового хозяйства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6 12 911 11 39 4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AE50B5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AE50B5" w:rsidRDefault="00C1091C" w:rsidP="006860A9">
            <w:r w:rsidRPr="00AE50B5">
              <w:t>6 18 000 00 00 0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</w:t>
            </w:r>
            <w:r w:rsidRPr="00041525">
              <w:rPr>
                <w:rFonts w:ascii="Times New Roman" w:hAnsi="Times New Roman"/>
                <w:b/>
                <w:color w:val="auto"/>
                <w:szCs w:val="22"/>
              </w:rPr>
              <w:t>ды</w:t>
            </w:r>
            <w:r w:rsidRPr="00041525">
              <w:rPr>
                <w:rFonts w:ascii="Times New Roman" w:hAnsi="Times New Roman"/>
                <w:b/>
                <w:szCs w:val="22"/>
              </w:rPr>
              <w:t xml:space="preserve"> при очистке оборудования ТЭС, ТЭЦ, котельных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5E2889" w:rsidRDefault="00C1091C" w:rsidP="006860A9">
            <w:r w:rsidRPr="005E2889">
              <w:t>6 18 100 00 00 0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нейтрализации промывных вод котельно-теплового оборудования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6 18 101 01 39 4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6 18 101 02 39 5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6 18 200 00 00 0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 xml:space="preserve">6 18 211 </w:t>
            </w:r>
            <w:r>
              <w:t>0</w:t>
            </w:r>
            <w:r w:rsidRPr="00026123">
              <w:t>1 20 4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6 18 300 00 00 0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химической очистки котлов и прочего основного оборудования ТЭС, ТЭЦ, котельных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6 18 311 11 10 4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химической очистки котельно-теплового оборудования раствором соляной кислоты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6 18 400 00 00 0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6 18 412 11 39 4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водяной очистки регенеративных воздухоподогревателей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6 18 900 00 00 0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Прочие отходы при </w:t>
            </w:r>
            <w:r w:rsidRPr="00041525">
              <w:rPr>
                <w:rFonts w:ascii="Times New Roman" w:hAnsi="Times New Roman"/>
                <w:b/>
                <w:i/>
                <w:color w:val="auto"/>
                <w:szCs w:val="22"/>
              </w:rPr>
              <w:t>очистке оборудования</w:t>
            </w:r>
            <w:r w:rsidRPr="00041525">
              <w:rPr>
                <w:rFonts w:ascii="Times New Roman" w:hAnsi="Times New Roman"/>
                <w:b/>
                <w:i/>
                <w:szCs w:val="22"/>
              </w:rPr>
              <w:t xml:space="preserve"> ТЭС, ТЭЦ, котельных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6 18 901 01 20 5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очистке котлов от накипи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6 18 902 01 20 3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6 18 902 02 20 4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02612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6 19 000 00 00 0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Прочие отходы ТЭС, ТЭЦ, котельных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6 19 111 00 00 0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хранении и подготовке твердого топлива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6 19</w:t>
            </w:r>
            <w:r w:rsidRPr="00260A4B">
              <w:t> </w:t>
            </w:r>
            <w:r w:rsidRPr="00026123">
              <w:t>111 01 21 5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подготовки (сортировки) угля для дробления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743021" w:rsidRDefault="00C1091C" w:rsidP="006860A9">
            <w:pPr>
              <w:rPr>
                <w:color w:val="auto"/>
                <w:lang w:val="en-US"/>
              </w:rPr>
            </w:pPr>
            <w:r w:rsidRPr="00743021">
              <w:rPr>
                <w:color w:val="auto"/>
              </w:rPr>
              <w:t xml:space="preserve">6 19 121 </w:t>
            </w:r>
            <w:r w:rsidRPr="00743021">
              <w:rPr>
                <w:color w:val="auto"/>
                <w:lang w:val="en-US"/>
              </w:rPr>
              <w:t>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при подготовке газообразного топлива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805" w:type="dxa"/>
          </w:tcPr>
          <w:p w:rsidR="00C1091C" w:rsidRPr="00207114" w:rsidRDefault="00C1091C" w:rsidP="006860A9">
            <w:pPr>
              <w:rPr>
                <w:color w:val="auto"/>
              </w:rPr>
            </w:pPr>
            <w:r w:rsidRPr="00207114">
              <w:rPr>
                <w:color w:val="auto"/>
              </w:rPr>
              <w:t xml:space="preserve">6 19 121 11 </w:t>
            </w:r>
            <w:r>
              <w:rPr>
                <w:color w:val="auto"/>
              </w:rPr>
              <w:t>52</w:t>
            </w:r>
            <w:r w:rsidRPr="00207114">
              <w:rPr>
                <w:color w:val="auto"/>
              </w:rPr>
              <w:t xml:space="preserve">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66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фильтры тканевые, загрязненные при очистке газообразного топлива</w:t>
            </w:r>
          </w:p>
        </w:tc>
      </w:tr>
      <w:tr w:rsidR="00C1091C" w:rsidRPr="002105B3" w:rsidTr="007D1162">
        <w:trPr>
          <w:cantSplit/>
          <w:trHeight w:val="20"/>
        </w:trPr>
        <w:tc>
          <w:tcPr>
            <w:tcW w:w="1805" w:type="dxa"/>
          </w:tcPr>
          <w:p w:rsidR="00C1091C" w:rsidRPr="005E2889" w:rsidRDefault="00C1091C" w:rsidP="006860A9">
            <w:r w:rsidRPr="005E2889">
              <w:t>6 19 211 11 39 4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52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воздуховодов вентиляционных систем ТЭС, ТЭЦ, котельных</w:t>
            </w:r>
          </w:p>
        </w:tc>
      </w:tr>
      <w:tr w:rsidR="00C1091C" w:rsidRPr="00B256A9" w:rsidTr="007D1162">
        <w:trPr>
          <w:cantSplit/>
          <w:trHeight w:val="20"/>
        </w:trPr>
        <w:tc>
          <w:tcPr>
            <w:tcW w:w="1805" w:type="dxa"/>
          </w:tcPr>
          <w:p w:rsidR="00C1091C" w:rsidRPr="005E2889" w:rsidRDefault="00C1091C" w:rsidP="006860A9">
            <w:r w:rsidRPr="005E2889">
              <w:t>6 19 911 11 39 4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tabs>
                <w:tab w:val="left" w:pos="297"/>
              </w:tabs>
              <w:ind w:left="252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чистки технических каналов котельных помещений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6 20</w:t>
            </w:r>
            <w:r>
              <w:t> </w:t>
            </w:r>
            <w:r w:rsidRPr="00260A4B">
              <w:t>000</w:t>
            </w:r>
            <w:r>
              <w:t xml:space="preserve"> </w:t>
            </w:r>
            <w:r w:rsidRPr="00260A4B">
              <w:t>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6 21 000 00 00 0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гидроэлектростанций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6 21 100 01 71 5</w:t>
            </w:r>
          </w:p>
        </w:tc>
        <w:tc>
          <w:tcPr>
            <w:tcW w:w="7663" w:type="dxa"/>
            <w:noWrap/>
          </w:tcPr>
          <w:p w:rsidR="00C1091C" w:rsidRPr="00DB5283" w:rsidRDefault="00C1091C" w:rsidP="006860A9">
            <w:pPr>
              <w:ind w:left="284"/>
            </w:pPr>
            <w:r w:rsidRPr="00DB5283">
              <w:t>мусор с защитных решеток гидроэлектростанций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6 21</w:t>
            </w:r>
            <w:r>
              <w:t> 110 01 20 4</w:t>
            </w:r>
          </w:p>
        </w:tc>
        <w:tc>
          <w:tcPr>
            <w:tcW w:w="7663" w:type="dxa"/>
            <w:noWrap/>
          </w:tcPr>
          <w:p w:rsidR="00C1091C" w:rsidRPr="00DB5283" w:rsidRDefault="00C1091C" w:rsidP="006860A9">
            <w:pPr>
              <w:ind w:left="284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DB528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B63A9C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6 22 000 00 00 0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гидроаккумулирующих электростанций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6 30</w:t>
            </w:r>
            <w:r>
              <w:t> </w:t>
            </w:r>
            <w:r w:rsidRPr="00260A4B">
              <w:t>000</w:t>
            </w:r>
            <w:r>
              <w:t xml:space="preserve"> </w:t>
            </w:r>
            <w:r w:rsidRPr="00260A4B">
              <w:t>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ПРОИЗВОДСТВЕ ЭНЕРГИИ ИЗ ВОЗОБНОВЛЯЕМЫХ ИСТОЧНИКОВ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6 31 000 00 00 0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солнечных электростанций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DB528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6 32 000 00 00 0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ветровых электростанций</w:t>
            </w:r>
          </w:p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DB528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DB5283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6 33 000 00 00 0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геотермальных электростанций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DB5283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DB5283" w:rsidRDefault="00C1091C" w:rsidP="006860A9">
            <w:r w:rsidRPr="00DB5283">
              <w:t>6 39 000 00 00 0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прочих электростанций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6 40 000 00 00 0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ТРАНСПОРТИРОВКИ ГАЗА, ПРОИЗВОДСТВА И РАСПРЕДЕЛЕНИЯ ГАЗООБРАЗНОГО ТОПЛИВА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6 41 000 00 00 0</w:t>
            </w:r>
          </w:p>
        </w:tc>
        <w:tc>
          <w:tcPr>
            <w:tcW w:w="7663" w:type="dxa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0A4B3B">
              <w:rPr>
                <w:b/>
                <w:color w:val="auto"/>
              </w:rPr>
              <w:t xml:space="preserve">Отходы транспортировки газа, производства газообразного топлива из природных, </w:t>
            </w:r>
            <w:r>
              <w:rPr>
                <w:b/>
                <w:color w:val="auto"/>
              </w:rPr>
              <w:t>по</w:t>
            </w:r>
            <w:r w:rsidRPr="000A4B3B">
              <w:rPr>
                <w:b/>
                <w:color w:val="auto"/>
              </w:rPr>
              <w:t>путных</w:t>
            </w:r>
            <w:r>
              <w:rPr>
                <w:b/>
                <w:color w:val="auto"/>
              </w:rPr>
              <w:t xml:space="preserve"> нефтяных</w:t>
            </w:r>
            <w:r w:rsidRPr="000A4B3B">
              <w:rPr>
                <w:b/>
                <w:color w:val="auto"/>
              </w:rPr>
              <w:t xml:space="preserve"> газов</w:t>
            </w:r>
          </w:p>
          <w:p w:rsidR="00C1091C" w:rsidRPr="000A4B3B" w:rsidRDefault="00C1091C" w:rsidP="006860A9">
            <w:pPr>
              <w:autoSpaceDE w:val="0"/>
              <w:autoSpaceDN w:val="0"/>
              <w:adjustRightInd w:val="0"/>
              <w:rPr>
                <w:b/>
              </w:rPr>
            </w:pPr>
            <w:r w:rsidRPr="00EF6103">
              <w:rPr>
                <w:color w:val="auto"/>
              </w:rP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r w:rsidRPr="00EF6103">
              <w:t>группу 4 40)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114AB2" w:rsidRDefault="00C1091C" w:rsidP="006860A9">
            <w:r w:rsidRPr="00114AB2">
              <w:t>6 41 100 00 00 0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транспортировке газа в системе магистральных газопроводов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  <w:tcBorders>
              <w:bottom w:val="nil"/>
            </w:tcBorders>
          </w:tcPr>
          <w:p w:rsidR="00C1091C" w:rsidRPr="00026123" w:rsidRDefault="00C1091C" w:rsidP="006860A9">
            <w:r w:rsidRPr="00026123">
              <w:t>6 41 111 11 32 3</w:t>
            </w:r>
          </w:p>
        </w:tc>
        <w:tc>
          <w:tcPr>
            <w:tcW w:w="7663" w:type="dxa"/>
            <w:tcBorders>
              <w:bottom w:val="nil"/>
            </w:tcBorders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природных, нефтяных попутных газов от влаги, масла и механических частиц (содержание нефтепродуктов 15 % и более)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pPr>
              <w:rPr>
                <w:i/>
              </w:rPr>
            </w:pPr>
            <w:r w:rsidRPr="00026123">
              <w:t>6 41 111 12 32 4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природных, нефтяных попутных газов от влаги, масла и механических частиц (содержание нефтепродуктов менее 15 %)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  <w:tcBorders>
              <w:bottom w:val="nil"/>
            </w:tcBorders>
          </w:tcPr>
          <w:p w:rsidR="00C1091C" w:rsidRPr="00026123" w:rsidRDefault="00C1091C" w:rsidP="006860A9">
            <w:r w:rsidRPr="00026123">
              <w:t>6 41 112 11 31 3</w:t>
            </w:r>
          </w:p>
        </w:tc>
        <w:tc>
          <w:tcPr>
            <w:tcW w:w="7663" w:type="dxa"/>
            <w:tcBorders>
              <w:bottom w:val="nil"/>
            </w:tcBorders>
            <w:noWrap/>
          </w:tcPr>
          <w:p w:rsidR="00C1091C" w:rsidRPr="0002612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26123">
              <w:t>вода технологическая при стабилизации нестабильного конденсата сепарацией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6 41 200 00 00 0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  <w:tcBorders>
              <w:bottom w:val="nil"/>
            </w:tcBorders>
          </w:tcPr>
          <w:p w:rsidR="00C1091C" w:rsidRPr="00026123" w:rsidRDefault="00C1091C" w:rsidP="006860A9">
            <w:r w:rsidRPr="00026123">
              <w:t>6 41 211 11 10 3</w:t>
            </w:r>
          </w:p>
        </w:tc>
        <w:tc>
          <w:tcPr>
            <w:tcW w:w="7663" w:type="dxa"/>
            <w:tcBorders>
              <w:bottom w:val="nil"/>
            </w:tcBorders>
            <w:noWrap/>
          </w:tcPr>
          <w:p w:rsidR="00C1091C" w:rsidRPr="00026123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26123">
              <w:t>диэтиленгликоль, отработанный при осушке природного газа</w:t>
            </w:r>
          </w:p>
        </w:tc>
      </w:tr>
      <w:tr w:rsidR="00C1091C" w:rsidRPr="006774E2" w:rsidTr="00D80F4A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>
              <w:t>6 41 800 00 00 0</w:t>
            </w:r>
          </w:p>
        </w:tc>
        <w:tc>
          <w:tcPr>
            <w:tcW w:w="7663" w:type="dxa"/>
            <w:noWrap/>
          </w:tcPr>
          <w:p w:rsidR="00C1091C" w:rsidRPr="00F65E11" w:rsidRDefault="00C1091C" w:rsidP="006860A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65E11">
              <w:rPr>
                <w:b/>
                <w:i/>
              </w:rPr>
              <w:t>Отходы зачистки об</w:t>
            </w:r>
            <w:r>
              <w:rPr>
                <w:b/>
                <w:i/>
              </w:rPr>
              <w:t>о</w:t>
            </w:r>
            <w:r w:rsidRPr="00F65E11">
              <w:rPr>
                <w:b/>
                <w:i/>
              </w:rPr>
              <w:t>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C1091C" w:rsidRPr="006774E2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6 41 811 11 20 4</w:t>
            </w:r>
          </w:p>
        </w:tc>
        <w:tc>
          <w:tcPr>
            <w:tcW w:w="7663" w:type="dxa"/>
            <w:noWrap/>
          </w:tcPr>
          <w:p w:rsidR="00C1091C" w:rsidRPr="00693D9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026123">
              <w:t>отходы зачистки внутренней поверхности газопровода при обслуживании,</w:t>
            </w:r>
            <w:r>
              <w:t xml:space="preserve"> </w:t>
            </w:r>
            <w:r w:rsidRPr="00026123">
              <w:t>ремонте линейной части магистрального газопровода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6 42 000 00 00 0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производства газообразного топлива из углей</w:t>
            </w:r>
          </w:p>
        </w:tc>
      </w:tr>
      <w:tr w:rsidR="00C1091C" w:rsidRPr="004A689D" w:rsidTr="007D1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574F5" w:rsidRDefault="00C1091C" w:rsidP="006860A9">
            <w:r w:rsidRPr="001574F5">
              <w:t>6 42 991 11 20 4</w:t>
            </w:r>
          </w:p>
        </w:tc>
        <w:tc>
          <w:tcPr>
            <w:tcW w:w="7663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золошлаки при производстве генераторного газа из углей</w:t>
            </w:r>
          </w:p>
        </w:tc>
      </w:tr>
      <w:tr w:rsidR="00C1091C" w:rsidRPr="00C05220" w:rsidTr="007D11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5" w:type="dxa"/>
          </w:tcPr>
          <w:p w:rsidR="00C1091C" w:rsidRPr="001574F5" w:rsidRDefault="00C1091C" w:rsidP="006860A9">
            <w:r w:rsidRPr="001574F5">
              <w:t>6 42 991 12 33 3</w:t>
            </w:r>
          </w:p>
        </w:tc>
        <w:tc>
          <w:tcPr>
            <w:tcW w:w="7663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(фусосмолы) переработки угля Кайерканского месторождения</w:t>
            </w: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95435D" w:rsidRDefault="00C1091C" w:rsidP="006860A9"/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6 43 000 00 00 0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распределения газообразного топлива</w:t>
            </w:r>
          </w:p>
        </w:tc>
      </w:tr>
      <w:tr w:rsidR="00C1091C" w:rsidRPr="00404C70" w:rsidTr="007D1162">
        <w:trPr>
          <w:cantSplit/>
          <w:trHeight w:val="20"/>
        </w:trPr>
        <w:tc>
          <w:tcPr>
            <w:tcW w:w="1805" w:type="dxa"/>
          </w:tcPr>
          <w:p w:rsidR="00C1091C" w:rsidRPr="00404C70" w:rsidRDefault="00C1091C" w:rsidP="006860A9">
            <w:r w:rsidRPr="00404C70">
              <w:t>6 43 100 00 00 0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осушки и очистки газообразного топлива от влаги, масла и механических частиц</w:t>
            </w:r>
          </w:p>
        </w:tc>
      </w:tr>
      <w:tr w:rsidR="00C1091C" w:rsidRPr="00404C70" w:rsidTr="007D1162">
        <w:trPr>
          <w:cantSplit/>
          <w:trHeight w:val="20"/>
        </w:trPr>
        <w:tc>
          <w:tcPr>
            <w:tcW w:w="1805" w:type="dxa"/>
          </w:tcPr>
          <w:p w:rsidR="00C1091C" w:rsidRPr="00404C70" w:rsidRDefault="00C1091C" w:rsidP="006860A9">
            <w:r w:rsidRPr="00404C70">
              <w:t>6 43 131 11 31 4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конденсат цикла регенерации осушителя газообразного топлива</w:t>
            </w:r>
          </w:p>
        </w:tc>
      </w:tr>
      <w:tr w:rsidR="00C1091C" w:rsidRPr="00404C70" w:rsidTr="007D1162">
        <w:trPr>
          <w:cantSplit/>
          <w:trHeight w:val="20"/>
        </w:trPr>
        <w:tc>
          <w:tcPr>
            <w:tcW w:w="1805" w:type="dxa"/>
          </w:tcPr>
          <w:p w:rsidR="00C1091C" w:rsidRPr="00404C70" w:rsidRDefault="00C1091C" w:rsidP="006860A9">
            <w:pPr>
              <w:rPr>
                <w:i/>
              </w:rPr>
            </w:pPr>
            <w:r w:rsidRPr="00404C70">
              <w:t>6 43 151 11 31 3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конденсат фильтров очистки газообразного топлива</w:t>
            </w:r>
          </w:p>
        </w:tc>
      </w:tr>
      <w:tr w:rsidR="00C1091C" w:rsidRPr="00404C70" w:rsidTr="007D1162">
        <w:trPr>
          <w:cantSplit/>
          <w:trHeight w:val="20"/>
        </w:trPr>
        <w:tc>
          <w:tcPr>
            <w:tcW w:w="1805" w:type="dxa"/>
          </w:tcPr>
          <w:p w:rsidR="00C1091C" w:rsidRDefault="00C1091C" w:rsidP="006860A9">
            <w:r>
              <w:t>6 43 631 11 39 4</w:t>
            </w:r>
          </w:p>
        </w:tc>
        <w:tc>
          <w:tcPr>
            <w:tcW w:w="7663" w:type="dxa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одоризации природного газа с применением хлорной извести</w:t>
            </w:r>
          </w:p>
        </w:tc>
      </w:tr>
      <w:tr w:rsidR="00C1091C" w:rsidRPr="00404C70" w:rsidTr="007D1162">
        <w:trPr>
          <w:cantSplit/>
          <w:trHeight w:val="20"/>
        </w:trPr>
        <w:tc>
          <w:tcPr>
            <w:tcW w:w="1805" w:type="dxa"/>
            <w:shd w:val="clear" w:color="auto" w:fill="D9D9D9"/>
          </w:tcPr>
          <w:p w:rsidR="00C1091C" w:rsidRPr="00404C70" w:rsidRDefault="00C1091C" w:rsidP="006860A9"/>
        </w:tc>
        <w:tc>
          <w:tcPr>
            <w:tcW w:w="7663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ind w:left="252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7D1162">
        <w:trPr>
          <w:cantSplit/>
          <w:trHeight w:val="20"/>
        </w:trPr>
        <w:tc>
          <w:tcPr>
            <w:tcW w:w="1805" w:type="dxa"/>
          </w:tcPr>
          <w:p w:rsidR="00C1091C" w:rsidRPr="00260A4B" w:rsidRDefault="00C1091C" w:rsidP="006860A9">
            <w:r w:rsidRPr="00260A4B">
              <w:t>6 90 000 00 00 0</w:t>
            </w:r>
          </w:p>
        </w:tc>
        <w:tc>
          <w:tcPr>
            <w:tcW w:w="7663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ОБЕСПЕЧЕНИИ ЭЛЕКТРОЭНЕРГИЕЙ, ГАЗОМ, ПАРОМ ПРОЧИЕ</w:t>
            </w:r>
          </w:p>
        </w:tc>
      </w:tr>
      <w:tr w:rsidR="00C1091C" w:rsidRPr="001574F5" w:rsidTr="007D1162">
        <w:trPr>
          <w:cantSplit/>
          <w:trHeight w:val="20"/>
        </w:trPr>
        <w:tc>
          <w:tcPr>
            <w:tcW w:w="1805" w:type="dxa"/>
          </w:tcPr>
          <w:p w:rsidR="00C1091C" w:rsidRPr="001574F5" w:rsidRDefault="00C1091C" w:rsidP="006860A9">
            <w:r w:rsidRPr="001574F5">
              <w:t>6 91</w:t>
            </w:r>
            <w:r w:rsidRPr="00260A4B">
              <w:t> </w:t>
            </w:r>
            <w:r w:rsidRPr="001574F5">
              <w:t>000 00 00 0</w:t>
            </w:r>
          </w:p>
        </w:tc>
        <w:tc>
          <w:tcPr>
            <w:tcW w:w="7663" w:type="dxa"/>
            <w:noWrap/>
          </w:tcPr>
          <w:p w:rsidR="00C1091C" w:rsidRPr="001574F5" w:rsidRDefault="00C1091C" w:rsidP="006860A9">
            <w:pPr>
              <w:rPr>
                <w:b/>
              </w:rPr>
            </w:pPr>
            <w:r w:rsidRPr="001574F5">
              <w:rPr>
                <w:b/>
              </w:rP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C1091C" w:rsidRPr="001574F5" w:rsidTr="007D1162">
        <w:trPr>
          <w:cantSplit/>
          <w:trHeight w:val="20"/>
        </w:trPr>
        <w:tc>
          <w:tcPr>
            <w:tcW w:w="1805" w:type="dxa"/>
          </w:tcPr>
          <w:p w:rsidR="00C1091C" w:rsidRPr="001574F5" w:rsidRDefault="00C1091C" w:rsidP="006860A9">
            <w:r w:rsidRPr="001574F5">
              <w:t>6 91</w:t>
            </w:r>
            <w:r w:rsidRPr="00260A4B">
              <w:t> </w:t>
            </w:r>
            <w:r w:rsidRPr="001574F5">
              <w:t>320 0</w:t>
            </w:r>
            <w:r w:rsidRPr="00F65E11">
              <w:rPr>
                <w:color w:val="auto"/>
              </w:rPr>
              <w:t>0</w:t>
            </w:r>
            <w:r w:rsidRPr="001574F5">
              <w:t xml:space="preserve"> 00 0</w:t>
            </w:r>
          </w:p>
        </w:tc>
        <w:tc>
          <w:tcPr>
            <w:tcW w:w="7663" w:type="dxa"/>
            <w:noWrap/>
          </w:tcPr>
          <w:p w:rsidR="00C1091C" w:rsidRPr="001574F5" w:rsidRDefault="00C1091C" w:rsidP="006860A9">
            <w:pPr>
              <w:rPr>
                <w:i/>
              </w:rPr>
            </w:pPr>
            <w:r w:rsidRPr="001574F5">
              <w:rPr>
                <w:i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C1091C" w:rsidRPr="00975E57" w:rsidTr="007D1162">
        <w:trPr>
          <w:cantSplit/>
          <w:trHeight w:val="20"/>
        </w:trPr>
        <w:tc>
          <w:tcPr>
            <w:tcW w:w="1805" w:type="dxa"/>
          </w:tcPr>
          <w:p w:rsidR="00C1091C" w:rsidRPr="001574F5" w:rsidRDefault="00C1091C" w:rsidP="006860A9">
            <w:r w:rsidRPr="001574F5">
              <w:t>6 91</w:t>
            </w:r>
            <w:r w:rsidRPr="00260A4B">
              <w:t> </w:t>
            </w:r>
            <w:r w:rsidRPr="001574F5">
              <w:t>322 01 21 4</w:t>
            </w:r>
          </w:p>
        </w:tc>
        <w:tc>
          <w:tcPr>
            <w:tcW w:w="7663" w:type="dxa"/>
            <w:noWrap/>
          </w:tcPr>
          <w:p w:rsidR="00C1091C" w:rsidRPr="001574F5" w:rsidRDefault="00C1091C" w:rsidP="006860A9">
            <w:pPr>
              <w:ind w:left="284"/>
            </w:pPr>
            <w:r w:rsidRPr="001574F5"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</w:t>
            </w:r>
            <w:r>
              <w:t> </w:t>
            </w:r>
            <w:r w:rsidRPr="001574F5">
              <w:t>%)</w:t>
            </w:r>
          </w:p>
        </w:tc>
      </w:tr>
      <w:tr w:rsidR="00C1091C" w:rsidRPr="00975E57" w:rsidTr="007D1162">
        <w:trPr>
          <w:cantSplit/>
          <w:trHeight w:val="20"/>
        </w:trPr>
        <w:tc>
          <w:tcPr>
            <w:tcW w:w="1805" w:type="dxa"/>
          </w:tcPr>
          <w:p w:rsidR="00C1091C" w:rsidRPr="001574F5" w:rsidRDefault="00C1091C" w:rsidP="006860A9">
            <w:r w:rsidRPr="001574F5">
              <w:t>6 91</w:t>
            </w:r>
            <w:r w:rsidRPr="00260A4B">
              <w:t> </w:t>
            </w:r>
            <w:r w:rsidRPr="001574F5">
              <w:t>323 01 31 4</w:t>
            </w:r>
          </w:p>
        </w:tc>
        <w:tc>
          <w:tcPr>
            <w:tcW w:w="7663" w:type="dxa"/>
            <w:noWrap/>
          </w:tcPr>
          <w:p w:rsidR="00C1091C" w:rsidRPr="00975E57" w:rsidRDefault="00C1091C" w:rsidP="006860A9">
            <w:pPr>
              <w:ind w:left="284"/>
            </w:pPr>
            <w:r w:rsidRPr="001574F5">
              <w:t>воды замасленные емкостей аварийного слива масла маслонаполненного электрооборудования (содержание нефтепродуктов менее 15</w:t>
            </w:r>
            <w:r>
              <w:t> </w:t>
            </w:r>
            <w:r w:rsidRPr="001574F5">
              <w:t>%)</w:t>
            </w:r>
          </w:p>
        </w:tc>
      </w:tr>
      <w:tr w:rsidR="00C1091C" w:rsidRPr="00975E57" w:rsidTr="00D80F4A">
        <w:trPr>
          <w:cantSplit/>
          <w:trHeight w:val="20"/>
        </w:trPr>
        <w:tc>
          <w:tcPr>
            <w:tcW w:w="1805" w:type="dxa"/>
          </w:tcPr>
          <w:p w:rsidR="00C1091C" w:rsidRPr="00A7574D" w:rsidRDefault="00C1091C" w:rsidP="006860A9">
            <w:r w:rsidRPr="00A7574D">
              <w:t>6 91</w:t>
            </w:r>
            <w:r w:rsidRPr="00260A4B">
              <w:t> </w:t>
            </w:r>
            <w:r w:rsidRPr="00A7574D">
              <w:t>323 0</w:t>
            </w:r>
            <w:r>
              <w:t>2</w:t>
            </w:r>
            <w:r w:rsidRPr="00A7574D">
              <w:t xml:space="preserve"> 31 </w:t>
            </w:r>
            <w:r>
              <w:t>3</w:t>
            </w:r>
          </w:p>
        </w:tc>
        <w:tc>
          <w:tcPr>
            <w:tcW w:w="7663" w:type="dxa"/>
            <w:noWrap/>
          </w:tcPr>
          <w:p w:rsidR="00C1091C" w:rsidRPr="00975E57" w:rsidRDefault="00C1091C" w:rsidP="006860A9">
            <w:pPr>
              <w:ind w:left="284"/>
            </w:pPr>
            <w:r w:rsidRPr="00A7574D">
              <w:t>воды замасленные емкостей аварийного слива масла маслонаполненного электрооборудования (содержание нефтепродуктов 15</w:t>
            </w:r>
            <w:r>
              <w:t> </w:t>
            </w:r>
            <w:r w:rsidRPr="00A7574D">
              <w:t>%</w:t>
            </w:r>
            <w:r>
              <w:t xml:space="preserve"> и более</w:t>
            </w:r>
            <w:r w:rsidRPr="00A7574D">
              <w:t>)</w:t>
            </w:r>
          </w:p>
        </w:tc>
      </w:tr>
      <w:tr w:rsidR="00C1091C" w:rsidRPr="00E059D9" w:rsidTr="007D1162">
        <w:trPr>
          <w:cantSplit/>
          <w:trHeight w:val="20"/>
        </w:trPr>
        <w:tc>
          <w:tcPr>
            <w:tcW w:w="1805" w:type="dxa"/>
          </w:tcPr>
          <w:p w:rsidR="00C1091C" w:rsidRPr="00E059D9" w:rsidRDefault="00C1091C" w:rsidP="006860A9">
            <w:r w:rsidRPr="00E059D9">
              <w:t>6 91 328 11 39 3</w:t>
            </w:r>
          </w:p>
        </w:tc>
        <w:tc>
          <w:tcPr>
            <w:tcW w:w="7663" w:type="dxa"/>
            <w:noWrap/>
          </w:tcPr>
          <w:p w:rsidR="00C1091C" w:rsidRPr="00E059D9" w:rsidRDefault="00C1091C" w:rsidP="006860A9">
            <w:pPr>
              <w:ind w:left="284"/>
            </w:pPr>
            <w:r w:rsidRPr="00E059D9">
              <w:t>отходы зачистки маслопри</w:t>
            </w:r>
            <w:r>
              <w:t>е</w:t>
            </w:r>
            <w:r w:rsidRPr="00E059D9">
              <w:t>мных устройств маслонаполненного электрооборудования</w:t>
            </w:r>
          </w:p>
        </w:tc>
      </w:tr>
      <w:tr w:rsidR="00C1091C" w:rsidRPr="00026123" w:rsidTr="007D1162">
        <w:trPr>
          <w:cantSplit/>
          <w:trHeight w:val="20"/>
        </w:trPr>
        <w:tc>
          <w:tcPr>
            <w:tcW w:w="1805" w:type="dxa"/>
          </w:tcPr>
          <w:p w:rsidR="00C1091C" w:rsidRPr="00026123" w:rsidRDefault="00C1091C" w:rsidP="006860A9">
            <w:r w:rsidRPr="00026123">
              <w:t>6 91 391 01 40 4</w:t>
            </w:r>
          </w:p>
        </w:tc>
        <w:tc>
          <w:tcPr>
            <w:tcW w:w="7663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песок кварцевый предохранителей электрооборудования, загрязненный тяжелыми металлами (содержание тяжелых металлов не более 2</w:t>
            </w:r>
            <w:r>
              <w:t> </w:t>
            </w:r>
            <w:r w:rsidRPr="00026123">
              <w:t>%)</w:t>
            </w:r>
          </w:p>
        </w:tc>
      </w:tr>
    </w:tbl>
    <w:p w:rsidR="00C1091C" w:rsidRDefault="00C1091C" w:rsidP="006860A9">
      <w:pPr>
        <w:sectPr w:rsidR="00C1091C">
          <w:headerReference w:type="even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7</w:t>
      </w:r>
    </w:p>
    <w:p w:rsidR="00C1091C" w:rsidRPr="00026123" w:rsidRDefault="00C1091C" w:rsidP="006860A9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7"/>
        <w:gridCol w:w="7415"/>
      </w:tblGrid>
      <w:tr w:rsidR="00C1091C" w:rsidRPr="00026123" w:rsidTr="00AE5992">
        <w:trPr>
          <w:cantSplit/>
          <w:trHeight w:val="530"/>
          <w:tblHeader/>
        </w:trPr>
        <w:tc>
          <w:tcPr>
            <w:tcW w:w="1799" w:type="dxa"/>
            <w:gridSpan w:val="2"/>
            <w:vAlign w:val="center"/>
          </w:tcPr>
          <w:p w:rsidR="00C1091C" w:rsidRPr="00026123" w:rsidRDefault="00C1091C" w:rsidP="006860A9">
            <w:pPr>
              <w:jc w:val="center"/>
              <w:rPr>
                <w:b/>
              </w:rPr>
            </w:pPr>
            <w:r w:rsidRPr="00026123">
              <w:rPr>
                <w:b/>
              </w:rPr>
              <w:t>Код</w:t>
            </w:r>
          </w:p>
        </w:tc>
        <w:tc>
          <w:tcPr>
            <w:tcW w:w="7415" w:type="dxa"/>
            <w:noWrap/>
            <w:vAlign w:val="center"/>
          </w:tcPr>
          <w:p w:rsidR="00C1091C" w:rsidRPr="00026123" w:rsidRDefault="00C1091C" w:rsidP="006860A9">
            <w:pPr>
              <w:jc w:val="center"/>
              <w:rPr>
                <w:b/>
              </w:rPr>
            </w:pPr>
            <w:r w:rsidRPr="00026123">
              <w:rPr>
                <w:b/>
              </w:rPr>
              <w:t>Наименование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7 00 000 00 00 0</w:t>
            </w:r>
          </w:p>
        </w:tc>
        <w:tc>
          <w:tcPr>
            <w:tcW w:w="7415" w:type="dxa"/>
            <w:noWrap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 w:rsidRPr="003E28A4">
              <w:rPr>
                <w:b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C1091C" w:rsidRPr="005B3D63" w:rsidRDefault="00C1091C" w:rsidP="006860A9">
            <w:pPr>
              <w:autoSpaceDE w:val="0"/>
              <w:autoSpaceDN w:val="0"/>
              <w:adjustRightInd w:val="0"/>
            </w:pPr>
            <w:r w:rsidRPr="00632D1F">
              <w:rPr>
                <w:iCs/>
                <w:color w:val="auto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7 10 000 00 00 0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7 10 100 00 00 0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 xml:space="preserve">Отходы при заборе и механической </w:t>
            </w:r>
            <w:r w:rsidRPr="00632D1F">
              <w:rPr>
                <w:b/>
                <w:color w:val="auto"/>
              </w:rPr>
              <w:t>очи</w:t>
            </w:r>
            <w:r w:rsidRPr="00260A4B">
              <w:rPr>
                <w:b/>
              </w:rPr>
              <w:t>стке природной воды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7 10 110 01 71 5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мусор с защитных решеток при водозаборе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7 10 110 02 39 5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(осадки) водоподготовки при механической очистке природных вод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7 10 111 11 39 4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осадок промывных вод песчано-гравийных фильтров очистки природной воды обезвоженный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7 10 120 01 39 4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водоподготовке</w:t>
            </w:r>
          </w:p>
        </w:tc>
      </w:tr>
      <w:tr w:rsidR="00C1091C" w:rsidRPr="008F7701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D80F4A" w:rsidRDefault="00C1091C" w:rsidP="006860A9">
            <w:r w:rsidRPr="00D80F4A">
              <w:t>7 10 203 11 20 4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97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твердого хлорида натрия для умягчения воды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7 10 207 00 00 0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реагентного хозяйства водоподготовки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7 10 207 11 39 4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склада мокрого хранения хлорида натрия</w:t>
            </w:r>
          </w:p>
        </w:tc>
      </w:tr>
      <w:tr w:rsidR="00C1091C" w:rsidRPr="009B1D3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7 10 207 12 39 3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склада мокрого хранения сульфата железа</w:t>
            </w:r>
          </w:p>
        </w:tc>
      </w:tr>
      <w:tr w:rsidR="00C1091C" w:rsidRPr="009B1D3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7F63E7" w:rsidRDefault="00C1091C" w:rsidP="006860A9">
            <w:pPr>
              <w:rPr>
                <w:color w:val="auto"/>
              </w:rPr>
            </w:pPr>
            <w:r w:rsidRPr="007F63E7">
              <w:rPr>
                <w:color w:val="auto"/>
              </w:rPr>
              <w:t xml:space="preserve">7 10 207 13 </w:t>
            </w:r>
            <w:r>
              <w:rPr>
                <w:color w:val="auto"/>
              </w:rPr>
              <w:t>20</w:t>
            </w:r>
            <w:r w:rsidRPr="007F63E7">
              <w:rPr>
                <w:color w:val="auto"/>
              </w:rPr>
              <w:t xml:space="preserve">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зачистки емкостей склада мокрого хранения сульфата железа малоопасные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7 10 207 21 39 4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7 10 207 81 39 4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C1091C" w:rsidRPr="00062AEE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523562" w:rsidRDefault="00C1091C" w:rsidP="006860A9">
            <w:pPr>
              <w:rPr>
                <w:color w:val="auto"/>
              </w:rPr>
            </w:pPr>
            <w:r w:rsidRPr="00523562">
              <w:rPr>
                <w:color w:val="auto"/>
              </w:rPr>
              <w:t>7 10 20</w:t>
            </w:r>
            <w:r>
              <w:rPr>
                <w:color w:val="auto"/>
              </w:rPr>
              <w:t>9</w:t>
            </w:r>
            <w:r w:rsidRPr="00523562">
              <w:rPr>
                <w:color w:val="auto"/>
              </w:rPr>
              <w:t xml:space="preserve"> </w:t>
            </w:r>
            <w:r>
              <w:rPr>
                <w:color w:val="auto"/>
              </w:rPr>
              <w:t>2</w:t>
            </w:r>
            <w:r w:rsidRPr="00523562">
              <w:rPr>
                <w:color w:val="auto"/>
              </w:rPr>
              <w:t>1 39 4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C1091C" w:rsidRPr="00B74842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523562" w:rsidRDefault="00C1091C" w:rsidP="006860A9">
            <w:pPr>
              <w:rPr>
                <w:color w:val="auto"/>
              </w:rPr>
            </w:pPr>
            <w:r w:rsidRPr="00523562">
              <w:rPr>
                <w:color w:val="auto"/>
              </w:rPr>
              <w:t>7 10 20</w:t>
            </w:r>
            <w:r>
              <w:rPr>
                <w:color w:val="auto"/>
              </w:rPr>
              <w:t>9</w:t>
            </w:r>
            <w:r w:rsidRPr="00523562">
              <w:rPr>
                <w:color w:val="auto"/>
              </w:rPr>
              <w:t xml:space="preserve"> </w:t>
            </w:r>
            <w:r>
              <w:rPr>
                <w:color w:val="auto"/>
              </w:rPr>
              <w:t>22</w:t>
            </w:r>
            <w:r w:rsidRPr="00523562">
              <w:rPr>
                <w:color w:val="auto"/>
              </w:rPr>
              <w:t xml:space="preserve"> 3</w:t>
            </w:r>
            <w:r>
              <w:rPr>
                <w:color w:val="auto"/>
              </w:rPr>
              <w:t>3 5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C1091C" w:rsidRPr="00B74842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B74842" w:rsidRDefault="00C1091C" w:rsidP="006860A9">
            <w:pPr>
              <w:rPr>
                <w:color w:val="auto"/>
              </w:rPr>
            </w:pPr>
            <w:r w:rsidRPr="00B74842">
              <w:rPr>
                <w:color w:val="auto"/>
              </w:rPr>
              <w:t>7 10</w:t>
            </w:r>
            <w:r w:rsidRPr="00AE50B5">
              <w:t> </w:t>
            </w:r>
            <w:r w:rsidRPr="00B74842">
              <w:rPr>
                <w:color w:val="auto"/>
              </w:rPr>
              <w:t>209 23 39 4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C1091C" w:rsidRPr="00062AEE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3D5C38" w:rsidRDefault="00C1091C" w:rsidP="006860A9">
            <w:pPr>
              <w:rPr>
                <w:color w:val="auto"/>
              </w:rPr>
            </w:pPr>
            <w:r w:rsidRPr="003D5C38">
              <w:rPr>
                <w:color w:val="auto"/>
              </w:rPr>
              <w:t>7 10</w:t>
            </w:r>
            <w:r w:rsidRPr="00AE50B5">
              <w:t> </w:t>
            </w:r>
            <w:r w:rsidRPr="003D5C38">
              <w:rPr>
                <w:color w:val="auto"/>
              </w:rPr>
              <w:t>20</w:t>
            </w:r>
            <w:r>
              <w:rPr>
                <w:color w:val="auto"/>
              </w:rPr>
              <w:t>9</w:t>
            </w:r>
            <w:r w:rsidRPr="003D5C38">
              <w:rPr>
                <w:color w:val="auto"/>
              </w:rPr>
              <w:t xml:space="preserve"> </w:t>
            </w:r>
            <w:r>
              <w:rPr>
                <w:color w:val="auto"/>
              </w:rPr>
              <w:t>61</w:t>
            </w:r>
            <w:r w:rsidRPr="003D5C38">
              <w:rPr>
                <w:color w:val="auto"/>
              </w:rPr>
              <w:t xml:space="preserve"> 39 4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7 10 210 00 00 0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r w:rsidRPr="0061534B">
              <w:t>Отходы фильтрующих материалов при подготовке воды, не вошедшие в Блок 4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 xml:space="preserve">7 10 210 11 </w:t>
            </w:r>
            <w:r>
              <w:t>49</w:t>
            </w:r>
            <w:r w:rsidRPr="00026123">
              <w:t xml:space="preserve">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песок фильтров очистки природной воды отработанный при водоподготовке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7 10 210 12 49 4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C1091C" w:rsidRPr="00BE26C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7 10 210 13 49 4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026123">
              <w:t>песчано-антрацитовая загрузка фильтров очистки  речной воды отработанная при водоподготовке с применением синтетического флокулянта</w:t>
            </w:r>
          </w:p>
        </w:tc>
      </w:tr>
      <w:tr w:rsidR="00C1091C" w:rsidRPr="00B74842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B74842" w:rsidRDefault="00C1091C" w:rsidP="006860A9">
            <w:pPr>
              <w:rPr>
                <w:color w:val="auto"/>
                <w:lang w:val="en-US"/>
              </w:rPr>
            </w:pPr>
            <w:r w:rsidRPr="00B74842">
              <w:rPr>
                <w:color w:val="auto"/>
              </w:rPr>
              <w:t>7 10 210 21 21 4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гравийная загрузка фильтров подготовки технической воды отработанная малоопасная</w:t>
            </w:r>
          </w:p>
        </w:tc>
      </w:tr>
      <w:tr w:rsidR="00C1091C" w:rsidRPr="00026123" w:rsidTr="00AE5992">
        <w:trPr>
          <w:cantSplit/>
          <w:trHeight w:val="565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7 10 210 51 49 4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песок кварцевый фильтров очистки воды плавательных бассейнов отработанны</w:t>
            </w:r>
            <w:r>
              <w:t>й</w:t>
            </w:r>
          </w:p>
        </w:tc>
      </w:tr>
      <w:tr w:rsidR="00C1091C" w:rsidRPr="00056BA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7 10 210 52 49 4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026123"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7 10 211 01 20 5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693D98">
              <w:t>ионообменные смолы отработанные при водоподготовке</w:t>
            </w:r>
          </w:p>
        </w:tc>
      </w:tr>
      <w:tr w:rsidR="00C1091C" w:rsidRPr="00E059D9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35183A" w:rsidRDefault="00C1091C" w:rsidP="006860A9">
            <w:r w:rsidRPr="0035183A">
              <w:t>7 10 211 21 20 4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35183A">
              <w:t>катионит сильнокислотный, отработанный при водоподготовке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7 10 212 01 49 4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693D98">
              <w:t>сульфоуголь отработанный при водоподготовке</w:t>
            </w:r>
          </w:p>
        </w:tc>
      </w:tr>
      <w:tr w:rsidR="00C1091C" w:rsidRPr="00B01F4A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7 10</w:t>
            </w:r>
            <w:r w:rsidRPr="00AE50B5">
              <w:t> </w:t>
            </w:r>
            <w:r>
              <w:rPr>
                <w:color w:val="auto"/>
              </w:rPr>
              <w:t>212 31 49 4</w:t>
            </w:r>
          </w:p>
        </w:tc>
        <w:tc>
          <w:tcPr>
            <w:tcW w:w="7415" w:type="dxa"/>
            <w:noWrap/>
          </w:tcPr>
          <w:p w:rsidR="00C1091C" w:rsidRPr="00632D1F" w:rsidRDefault="00C1091C" w:rsidP="006860A9">
            <w:pPr>
              <w:ind w:left="284"/>
            </w:pPr>
            <w:r w:rsidRPr="00632D1F">
              <w:t>антрацит отработанный при водоподготовке</w:t>
            </w:r>
          </w:p>
        </w:tc>
      </w:tr>
      <w:tr w:rsidR="00C1091C" w:rsidRPr="00EC0C1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7 10 212 32 49 4</w:t>
            </w:r>
          </w:p>
        </w:tc>
        <w:tc>
          <w:tcPr>
            <w:tcW w:w="7415" w:type="dxa"/>
            <w:noWrap/>
          </w:tcPr>
          <w:p w:rsidR="00C1091C" w:rsidRPr="00EC0C1E" w:rsidRDefault="00C1091C" w:rsidP="006860A9">
            <w:pPr>
              <w:ind w:left="284"/>
            </w:pPr>
            <w:r w:rsidRPr="0061534B"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C1091C" w:rsidRPr="00977FE2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977FE2" w:rsidRDefault="00C1091C" w:rsidP="006860A9">
            <w:pPr>
              <w:rPr>
                <w:color w:val="auto"/>
              </w:rPr>
            </w:pPr>
            <w:r w:rsidRPr="00977FE2">
              <w:rPr>
                <w:color w:val="auto"/>
              </w:rPr>
              <w:t>7 10 212 33 49 4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гидроантрацит, отработанный при подготовке (обезжелезивании) природной воды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7 10 212 51 20 4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уголь активированный, отработанный при подготовке воды, малоопасный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7 10 212 52 20 5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уголь активированный</w:t>
            </w:r>
            <w:r>
              <w:t>,</w:t>
            </w:r>
            <w:r w:rsidRPr="00026123">
              <w:t xml:space="preserve"> отработанный при подготовке воды, практически неопасный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 xml:space="preserve">7 10 212 71 52 4 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фильтры угольные (картриджи), отработанные при водоподготовке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7 10 213 01 61 4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фильтры из полиэфирного волокна отработанные при подготовке воды для получения пара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7 10 213 17 51 5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7 10 213 21 51 4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</w:t>
            </w:r>
            <w:r>
              <w:t>р</w:t>
            </w:r>
            <w:r w:rsidRPr="0061534B">
              <w:t>ующие элементы из полипропилена, отработанные при водоподготовке</w:t>
            </w:r>
          </w:p>
        </w:tc>
      </w:tr>
      <w:tr w:rsidR="00C1091C" w:rsidRPr="0060459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7 10 213 22 52 4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C1091C" w:rsidRPr="0060459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431D32" w:rsidRDefault="00C1091C" w:rsidP="006860A9">
            <w:r w:rsidRPr="00431D32">
              <w:t xml:space="preserve">7 10 213 </w:t>
            </w:r>
            <w:r w:rsidRPr="00D80F4A">
              <w:t>31</w:t>
            </w:r>
            <w:r w:rsidRPr="00431D32">
              <w:t xml:space="preserve"> 52 4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C1091C" w:rsidRPr="0060459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992" w:rsidRDefault="00C1091C" w:rsidP="006860A9">
            <w:pPr>
              <w:rPr>
                <w:color w:val="auto"/>
              </w:rPr>
            </w:pPr>
            <w:r w:rsidRPr="00AE5992">
              <w:rPr>
                <w:color w:val="auto"/>
              </w:rPr>
              <w:t>7 10 213 41 52 4</w:t>
            </w:r>
          </w:p>
        </w:tc>
        <w:tc>
          <w:tcPr>
            <w:tcW w:w="7415" w:type="dxa"/>
            <w:noWrap/>
            <w:vAlign w:val="center"/>
          </w:tcPr>
          <w:p w:rsidR="00C1091C" w:rsidRPr="00AE5992" w:rsidRDefault="00C1091C" w:rsidP="006860A9">
            <w:pPr>
              <w:ind w:left="284"/>
              <w:rPr>
                <w:color w:val="auto"/>
              </w:rPr>
            </w:pPr>
            <w:r w:rsidRPr="00AE5992">
              <w:rPr>
                <w:color w:val="auto"/>
              </w:rP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7 10 214 11 51 3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мембраны ультрафильтрации полимерные отработанные при</w:t>
            </w:r>
            <w:r>
              <w:t xml:space="preserve"> водоподготовке умеренно опасные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7 10 214 12 51 4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мембраны обратного осмоса полиамидные отработанные при</w:t>
            </w:r>
            <w:r>
              <w:t xml:space="preserve"> водоподготовке</w:t>
            </w:r>
          </w:p>
        </w:tc>
      </w:tr>
      <w:tr w:rsidR="00C1091C" w:rsidRPr="0060459C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7 10 214 57 52 4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 xml:space="preserve">7 10 215 11 52 4 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фильтры на основе стекловолокна, отработанные при водоподготовке</w:t>
            </w:r>
          </w:p>
        </w:tc>
      </w:tr>
      <w:tr w:rsidR="00C1091C" w:rsidRPr="00CE69A7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7 10 215 21 52 4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026123">
              <w:t>фильтры на основе целлюлозы, отработанные при водоподготовке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C3739" w:rsidRDefault="00C1091C" w:rsidP="006860A9">
            <w:pPr>
              <w:rPr>
                <w:color w:val="auto"/>
              </w:rPr>
            </w:pPr>
            <w:r w:rsidRPr="000C3739">
              <w:rPr>
                <w:color w:val="auto"/>
              </w:rPr>
              <w:t>7 10 217 11</w:t>
            </w:r>
            <w:r>
              <w:rPr>
                <w:color w:val="auto"/>
              </w:rPr>
              <w:t xml:space="preserve"> 5</w:t>
            </w:r>
            <w:r w:rsidRPr="000C3739">
              <w:rPr>
                <w:color w:val="auto"/>
              </w:rPr>
              <w:t>1 4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7 10 220 00 00 0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подготовке технической воды прочие</w:t>
            </w:r>
          </w:p>
        </w:tc>
      </w:tr>
      <w:tr w:rsidR="00C1091C" w:rsidRPr="00B21088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B21088" w:rsidRDefault="00C1091C" w:rsidP="006860A9">
            <w:r w:rsidRPr="00B21088">
              <w:t>7 10 230 00 00 0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подготовке питьевой воды прочие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7 10 231 11 20 4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7 10 231 22 49 5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песок кварцевый фильтров очистки питьевой воды отработанный, практически неопасный</w:t>
            </w:r>
          </w:p>
        </w:tc>
      </w:tr>
      <w:tr w:rsidR="00C1091C" w:rsidRPr="00841A9A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</w:t>
            </w:r>
            <w:r w:rsidRPr="00AE50B5">
              <w:t> </w:t>
            </w:r>
            <w:r w:rsidRPr="00026123">
              <w:t>232 01 39 4</w:t>
            </w:r>
          </w:p>
        </w:tc>
        <w:tc>
          <w:tcPr>
            <w:tcW w:w="7415" w:type="dxa"/>
            <w:noWrap/>
          </w:tcPr>
          <w:p w:rsidR="00C1091C" w:rsidRPr="003C328F" w:rsidRDefault="00C1091C" w:rsidP="006860A9">
            <w:pPr>
              <w:ind w:left="284"/>
            </w:pPr>
            <w:r w:rsidRPr="00026123">
              <w:t>отходы (осадки) обезжелезивания и про</w:t>
            </w:r>
            <w:r>
              <w:t xml:space="preserve">мывки фильтров в смеси при </w:t>
            </w:r>
            <w:r w:rsidRPr="00026123">
              <w:t>подготовке подземных вод</w:t>
            </w:r>
          </w:p>
        </w:tc>
      </w:tr>
      <w:tr w:rsidR="00C1091C" w:rsidRPr="00841A9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52DD" w:rsidRDefault="00C1091C" w:rsidP="006860A9">
            <w:pPr>
              <w:rPr>
                <w:color w:val="auto"/>
              </w:rPr>
            </w:pPr>
            <w:r w:rsidRPr="002652DD">
              <w:rPr>
                <w:color w:val="auto"/>
              </w:rPr>
              <w:t>7 10 233 1</w:t>
            </w:r>
            <w:r>
              <w:rPr>
                <w:color w:val="auto"/>
              </w:rPr>
              <w:t>2</w:t>
            </w:r>
            <w:r w:rsidRPr="002652DD">
              <w:rPr>
                <w:color w:val="auto"/>
              </w:rPr>
              <w:t xml:space="preserve"> 29 4</w:t>
            </w:r>
          </w:p>
        </w:tc>
        <w:tc>
          <w:tcPr>
            <w:tcW w:w="7415" w:type="dxa"/>
            <w:noWrap/>
          </w:tcPr>
          <w:p w:rsidR="00C1091C" w:rsidRPr="0061534B" w:rsidRDefault="00C1091C" w:rsidP="006860A9">
            <w:pPr>
              <w:ind w:left="284"/>
            </w:pPr>
            <w:r w:rsidRPr="0061534B"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7 10 233 21 39 4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C1091C" w:rsidRPr="00961BE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7 10 234 51 39 4</w:t>
            </w:r>
          </w:p>
        </w:tc>
        <w:tc>
          <w:tcPr>
            <w:tcW w:w="7415" w:type="dxa"/>
            <w:noWrap/>
          </w:tcPr>
          <w:p w:rsidR="00C1091C" w:rsidRPr="00693D98" w:rsidRDefault="00C1091C" w:rsidP="006860A9">
            <w:pPr>
              <w:ind w:left="284"/>
            </w:pPr>
            <w:r w:rsidRPr="00026123"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C1091C" w:rsidRPr="006153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1534B" w:rsidRDefault="00C1091C" w:rsidP="006860A9">
            <w:pPr>
              <w:rPr>
                <w:color w:val="auto"/>
              </w:rPr>
            </w:pPr>
            <w:r w:rsidRPr="0061534B">
              <w:rPr>
                <w:color w:val="auto"/>
              </w:rPr>
              <w:t>7 10</w:t>
            </w:r>
            <w:r w:rsidRPr="00AE50B5">
              <w:t> </w:t>
            </w:r>
            <w:r w:rsidRPr="0061534B">
              <w:rPr>
                <w:color w:val="auto"/>
              </w:rPr>
              <w:t>241 01 39 4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(осадок) обезжелезивания природной воды методом аэрации и отстаивания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7 10 243 01 39 4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7 10 2</w:t>
            </w:r>
            <w:r>
              <w:t>5</w:t>
            </w:r>
            <w:r w:rsidRPr="00026123">
              <w:t>1 01 29 4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при обработке воды известковым молоком обезвоженный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7 10 800 00 00 0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очистке сетей, колодцев системы водоснабжения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7 10 801 01 39 4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(шлам) очистки водопроводных сетей, колодцев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7 10 900 00 00 0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7 10 901 01 39 4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C1091C" w:rsidRPr="00E30DA5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7 10 901 02 33 4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E0E0E0"/>
          </w:tcPr>
          <w:p w:rsidR="00C1091C" w:rsidRPr="00260A4B" w:rsidRDefault="00C1091C" w:rsidP="006860A9"/>
        </w:tc>
        <w:tc>
          <w:tcPr>
            <w:tcW w:w="7415" w:type="dxa"/>
            <w:shd w:val="clear" w:color="auto" w:fill="E0E0E0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7 20 000 00 00 0</w:t>
            </w:r>
          </w:p>
        </w:tc>
        <w:tc>
          <w:tcPr>
            <w:tcW w:w="7422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ПРИ СБОРЕ И ОБРАБОТКЕ СТОЧНЫХ ВОД, ВОД СИСТЕМ ОБОРОТНОГО ВОДОСНАБЖЕНИЯ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при сборе и обработке производственных сточных вод, вод оборотного водоснабжения, содержащих специфические загрязнители см. Блоки 2, 3; отходы фильтровальных материалов при очистке сточных вод см. Блок 4)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7 21 000 00 00 0</w:t>
            </w:r>
          </w:p>
        </w:tc>
        <w:tc>
          <w:tcPr>
            <w:tcW w:w="7422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очистке сточных вод дождевой (ливневой) канализации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 xml:space="preserve">7 21 000 01 </w:t>
            </w:r>
            <w:r>
              <w:t>00</w:t>
            </w:r>
            <w:r w:rsidRPr="00260A4B">
              <w:t xml:space="preserve"> </w:t>
            </w:r>
            <w:r>
              <w:t>0</w:t>
            </w:r>
          </w:p>
        </w:tc>
        <w:tc>
          <w:tcPr>
            <w:tcW w:w="7422" w:type="dxa"/>
            <w:gridSpan w:val="2"/>
            <w:noWrap/>
          </w:tcPr>
          <w:p w:rsidR="00C1091C" w:rsidRPr="00CD70DB" w:rsidRDefault="00C1091C" w:rsidP="006860A9">
            <w:pPr>
              <w:pStyle w:val="ConsPlusNonformat"/>
            </w:pPr>
            <w:r w:rsidRPr="00041525">
              <w:rPr>
                <w:rFonts w:ascii="Times New Roman" w:hAnsi="Times New Roman"/>
                <w:szCs w:val="22"/>
              </w:rPr>
              <w:t>Отходы (осадки) при механической очистке сточных вод дождевой (ливневой) канализации с прменением решеток, процеживателей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7 21 000 01 71 4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мусор с защитных решеток дождевой (ливневой) канализации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7 21 100 00 00 0</w:t>
            </w:r>
          </w:p>
        </w:tc>
        <w:tc>
          <w:tcPr>
            <w:tcW w:w="7422" w:type="dxa"/>
            <w:gridSpan w:val="2"/>
            <w:noWrap/>
          </w:tcPr>
          <w:p w:rsidR="00C1091C" w:rsidRPr="00D80F4A" w:rsidRDefault="00C1091C" w:rsidP="00D80F4A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D80F4A">
              <w:rPr>
                <w:rFonts w:ascii="Times New Roman" w:hAnsi="Times New Roman"/>
                <w:b/>
                <w:i/>
                <w:szCs w:val="22"/>
              </w:rP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7 21 100 01 39 4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осадок очистных сооружений дождевой (ливневой) канализации малоопасный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7 21 100 02 39 5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осадок очистных сооружений дождевой (ливневой)</w:t>
            </w:r>
            <w:r w:rsidRPr="00260A4B">
              <w:rPr>
                <w:b/>
                <w:i/>
              </w:rPr>
              <w:t xml:space="preserve"> </w:t>
            </w:r>
            <w:r w:rsidRPr="00260A4B">
              <w:t>канализации практически неопасный</w:t>
            </w:r>
          </w:p>
        </w:tc>
      </w:tr>
      <w:tr w:rsidR="00C1091C" w:rsidRPr="00443027" w:rsidTr="00D80F4A">
        <w:trPr>
          <w:cantSplit/>
          <w:trHeight w:val="270"/>
        </w:trPr>
        <w:tc>
          <w:tcPr>
            <w:tcW w:w="1792" w:type="dxa"/>
          </w:tcPr>
          <w:p w:rsidR="00C1091C" w:rsidRPr="001E6845" w:rsidRDefault="00C1091C" w:rsidP="006860A9">
            <w:r w:rsidRPr="001E6845">
              <w:t>7 21</w:t>
            </w:r>
            <w:r w:rsidRPr="00AE50B5">
              <w:t> </w:t>
            </w:r>
            <w:r w:rsidRPr="001E6845">
              <w:t xml:space="preserve">111 </w:t>
            </w:r>
            <w:r>
              <w:t>1</w:t>
            </w:r>
            <w:r w:rsidRPr="001E6845">
              <w:t>1 20 4</w:t>
            </w:r>
          </w:p>
        </w:tc>
        <w:tc>
          <w:tcPr>
            <w:tcW w:w="7422" w:type="dxa"/>
            <w:gridSpan w:val="2"/>
            <w:noWrap/>
          </w:tcPr>
          <w:p w:rsidR="00C1091C" w:rsidRPr="001E6845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E6845">
              <w:rPr>
                <w:rFonts w:ascii="Times New Roman" w:hAnsi="Times New Roman" w:cs="Times New Roman"/>
              </w:rPr>
              <w:t>осадок очистных сооружений дождевой (ливневой) канализации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1E6845">
              <w:rPr>
                <w:rFonts w:ascii="Times New Roman" w:hAnsi="Times New Roman" w:cs="Times New Roman"/>
              </w:rPr>
              <w:t xml:space="preserve"> обезвоженный методом естественной сушки</w:t>
            </w:r>
            <w:r>
              <w:rPr>
                <w:rFonts w:ascii="Times New Roman" w:hAnsi="Times New Roman" w:cs="Times New Roman"/>
              </w:rPr>
              <w:t>,</w:t>
            </w:r>
            <w:r w:rsidRPr="001E6845">
              <w:rPr>
                <w:rFonts w:ascii="Times New Roman" w:hAnsi="Times New Roman" w:cs="Times New Roman"/>
              </w:rPr>
              <w:t xml:space="preserve"> малоопасный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CA64E3" w:rsidRDefault="00C1091C" w:rsidP="006860A9">
            <w:r w:rsidRPr="00CA64E3">
              <w:t>7 21 800 00 00 0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при очистке сетей, колодцев дождевой (ливневой) канализации</w:t>
            </w:r>
            <w:r w:rsidRPr="00BA1B68">
              <w:rPr>
                <w:i/>
              </w:rPr>
              <w:t xml:space="preserve"> </w:t>
            </w:r>
            <w:r w:rsidRPr="005E0740">
              <w:rPr>
                <w:b/>
                <w:i/>
              </w:rPr>
              <w:t xml:space="preserve">прудов отстойников, прудов осветлителей, открытых каналов, емкостей распределителей, емкостей накопителей 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7 21 800 01 39 4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 w:rsidRPr="00AE50B5">
              <w:t>отходы (</w:t>
            </w:r>
            <w:r w:rsidRPr="00260A4B">
              <w:t>шлам) при очистке сетей, колодцев дождевой (ливневой) канализации</w:t>
            </w:r>
          </w:p>
        </w:tc>
      </w:tr>
      <w:tr w:rsidR="00C1091C" w:rsidRPr="000D2B85" w:rsidTr="00D80F4A">
        <w:trPr>
          <w:cantSplit/>
          <w:trHeight w:val="270"/>
        </w:trPr>
        <w:tc>
          <w:tcPr>
            <w:tcW w:w="1792" w:type="dxa"/>
          </w:tcPr>
          <w:p w:rsidR="00C1091C" w:rsidRPr="00616392" w:rsidRDefault="00C1091C" w:rsidP="006860A9">
            <w:r w:rsidRPr="00616392">
              <w:t>7 21 800 02 39 5</w:t>
            </w:r>
          </w:p>
        </w:tc>
        <w:tc>
          <w:tcPr>
            <w:tcW w:w="7422" w:type="dxa"/>
            <w:gridSpan w:val="2"/>
            <w:noWrap/>
          </w:tcPr>
          <w:p w:rsidR="00C1091C" w:rsidRPr="00616392" w:rsidRDefault="00C1091C" w:rsidP="006860A9">
            <w:pPr>
              <w:ind w:left="284"/>
            </w:pPr>
            <w:r w:rsidRPr="00616392"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C1091C" w:rsidRPr="000D2B85" w:rsidTr="00AE5992">
        <w:trPr>
          <w:cantSplit/>
          <w:trHeight w:val="270"/>
        </w:trPr>
        <w:tc>
          <w:tcPr>
            <w:tcW w:w="1792" w:type="dxa"/>
          </w:tcPr>
          <w:p w:rsidR="00C1091C" w:rsidRPr="001E6845" w:rsidRDefault="00C1091C" w:rsidP="006860A9">
            <w:r w:rsidRPr="001E6845">
              <w:t>7 21</w:t>
            </w:r>
            <w:r w:rsidRPr="00260A4B">
              <w:t> </w:t>
            </w:r>
            <w:r w:rsidRPr="001E6845">
              <w:t xml:space="preserve">811 </w:t>
            </w:r>
            <w:r>
              <w:t>11</w:t>
            </w:r>
            <w:r w:rsidRPr="001E6845">
              <w:t xml:space="preserve"> 20 5</w:t>
            </w:r>
          </w:p>
        </w:tc>
        <w:tc>
          <w:tcPr>
            <w:tcW w:w="7422" w:type="dxa"/>
            <w:gridSpan w:val="2"/>
            <w:noWrap/>
          </w:tcPr>
          <w:p w:rsidR="00C1091C" w:rsidRPr="001E6845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615F63">
              <w:rPr>
                <w:rFonts w:ascii="Times New Roman" w:hAnsi="Times New Roman" w:cs="Times New Roman"/>
              </w:rPr>
              <w:t>отходы (грунты) при очистке гидротехнических устройств и водосточной сети дождевой (ливневой) канализации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615F63">
              <w:rPr>
                <w:rFonts w:ascii="Times New Roman" w:hAnsi="Times New Roman" w:cs="Times New Roman"/>
              </w:rPr>
              <w:t xml:space="preserve"> обезвоженные методом естественной сушки</w:t>
            </w:r>
            <w:r>
              <w:rPr>
                <w:rFonts w:ascii="Times New Roman" w:hAnsi="Times New Roman" w:cs="Times New Roman"/>
              </w:rPr>
              <w:t>,</w:t>
            </w:r>
            <w:r w:rsidRPr="00615F63">
              <w:rPr>
                <w:rFonts w:ascii="Times New Roman" w:hAnsi="Times New Roman" w:cs="Times New Roman"/>
              </w:rPr>
              <w:t xml:space="preserve"> практически неопасные</w:t>
            </w:r>
          </w:p>
        </w:tc>
      </w:tr>
      <w:tr w:rsidR="00C1091C" w:rsidRPr="000D2B85" w:rsidTr="00AE5992">
        <w:trPr>
          <w:cantSplit/>
          <w:trHeight w:val="270"/>
        </w:trPr>
        <w:tc>
          <w:tcPr>
            <w:tcW w:w="1792" w:type="dxa"/>
          </w:tcPr>
          <w:p w:rsidR="00C1091C" w:rsidRPr="00F11F81" w:rsidRDefault="00C1091C" w:rsidP="006860A9">
            <w:r w:rsidRPr="00F11F81">
              <w:t>7 21</w:t>
            </w:r>
            <w:r w:rsidRPr="00260A4B">
              <w:t> </w:t>
            </w:r>
            <w:r w:rsidRPr="00F11F81">
              <w:t>8</w:t>
            </w:r>
            <w:r>
              <w:t>12</w:t>
            </w:r>
            <w:r w:rsidRPr="00F11F81">
              <w:t xml:space="preserve"> </w:t>
            </w:r>
            <w:r>
              <w:t>11</w:t>
            </w:r>
            <w:r w:rsidRPr="00F11F81">
              <w:t xml:space="preserve"> 39 4</w:t>
            </w:r>
          </w:p>
        </w:tc>
        <w:tc>
          <w:tcPr>
            <w:tcW w:w="7422" w:type="dxa"/>
            <w:gridSpan w:val="2"/>
            <w:noWrap/>
          </w:tcPr>
          <w:p w:rsidR="00C1091C" w:rsidRPr="00F11F81" w:rsidRDefault="00C1091C" w:rsidP="006860A9">
            <w:pPr>
              <w:ind w:left="284"/>
            </w:pPr>
            <w:r w:rsidRPr="00F11F81">
              <w:t>отходы (</w:t>
            </w:r>
            <w:r>
              <w:t>осадок</w:t>
            </w:r>
            <w:r w:rsidRPr="00F11F81">
              <w:t>) при очистке накопителей дождев</w:t>
            </w:r>
            <w:r>
              <w:t>ых</w:t>
            </w:r>
            <w:r w:rsidRPr="00F11F81">
              <w:t xml:space="preserve"> (ливнев</w:t>
            </w:r>
            <w:r>
              <w:t>ых</w:t>
            </w:r>
            <w:r w:rsidRPr="00F11F81">
              <w:t xml:space="preserve">) </w:t>
            </w:r>
            <w:r>
              <w:t>стоков</w:t>
            </w:r>
          </w:p>
        </w:tc>
      </w:tr>
      <w:tr w:rsidR="00C1091C" w:rsidRPr="00D63525" w:rsidTr="00AE5992">
        <w:trPr>
          <w:cantSplit/>
          <w:trHeight w:val="270"/>
        </w:trPr>
        <w:tc>
          <w:tcPr>
            <w:tcW w:w="1792" w:type="dxa"/>
          </w:tcPr>
          <w:p w:rsidR="00C1091C" w:rsidRPr="003B2B54" w:rsidRDefault="00C1091C" w:rsidP="006860A9">
            <w:r w:rsidRPr="003B2B54">
              <w:t>7 21 </w:t>
            </w:r>
            <w:r>
              <w:t>821</w:t>
            </w:r>
            <w:r w:rsidRPr="003B2B54">
              <w:t xml:space="preserve"> </w:t>
            </w:r>
            <w:r>
              <w:t>11</w:t>
            </w:r>
            <w:r w:rsidRPr="003B2B54">
              <w:t xml:space="preserve"> 39 4</w:t>
            </w:r>
          </w:p>
        </w:tc>
        <w:tc>
          <w:tcPr>
            <w:tcW w:w="7422" w:type="dxa"/>
            <w:gridSpan w:val="2"/>
            <w:noWrap/>
          </w:tcPr>
          <w:p w:rsidR="00C1091C" w:rsidRPr="00D63525" w:rsidRDefault="00C1091C" w:rsidP="006860A9">
            <w:pPr>
              <w:ind w:left="284"/>
            </w:pPr>
            <w:r w:rsidRPr="003B2B54"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422" w:type="dxa"/>
            <w:gridSpan w:val="2"/>
            <w:shd w:val="clear" w:color="auto" w:fill="D9D9D9"/>
            <w:noWrap/>
          </w:tcPr>
          <w:p w:rsidR="00C1091C" w:rsidRPr="00191F13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7 22 000 00 00 0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при обработке хозяйственно-бытовых и смешанных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7 22 100 00 00 0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616392">
              <w:rPr>
                <w:b/>
                <w:i/>
              </w:rP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7 22 101 01 71 4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мусор с защитных решеток хозяйственно-бытовой и смешанной канализации малоопасный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7 22 101 02 71 5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7 22 102 01 39 4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7 22 102 02 39 5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616392" w:rsidRDefault="00C1091C" w:rsidP="006860A9">
            <w:r w:rsidRPr="00616392">
              <w:t>7 22 109 01 39 4</w:t>
            </w:r>
          </w:p>
        </w:tc>
        <w:tc>
          <w:tcPr>
            <w:tcW w:w="7422" w:type="dxa"/>
            <w:gridSpan w:val="2"/>
            <w:noWrap/>
          </w:tcPr>
          <w:p w:rsidR="00C1091C" w:rsidRPr="00616392" w:rsidRDefault="00C1091C" w:rsidP="006860A9">
            <w:pPr>
              <w:ind w:left="284"/>
            </w:pPr>
            <w:r w:rsidRPr="00616392"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C1091C" w:rsidRPr="00D61EB8" w:rsidTr="00AE5992">
        <w:trPr>
          <w:cantSplit/>
          <w:trHeight w:val="270"/>
        </w:trPr>
        <w:tc>
          <w:tcPr>
            <w:tcW w:w="1792" w:type="dxa"/>
          </w:tcPr>
          <w:p w:rsidR="00C1091C" w:rsidRPr="00D61EB8" w:rsidRDefault="00C1091C" w:rsidP="006860A9">
            <w:r w:rsidRPr="00D61EB8">
              <w:t>7 22 111 21 39 4</w:t>
            </w:r>
          </w:p>
        </w:tc>
        <w:tc>
          <w:tcPr>
            <w:tcW w:w="7422" w:type="dxa"/>
            <w:gridSpan w:val="2"/>
            <w:noWrap/>
          </w:tcPr>
          <w:p w:rsidR="00C1091C" w:rsidRPr="00D61EB8" w:rsidRDefault="00C1091C" w:rsidP="006860A9">
            <w:pPr>
              <w:ind w:left="284"/>
            </w:pPr>
            <w:r w:rsidRPr="00D61EB8">
              <w:t>всплывшие вещества, включая  жиры, при механической очистке хозяйственно-бытовых и смешанных сточных вод малоопасные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616392" w:rsidRDefault="00C1091C" w:rsidP="006860A9">
            <w:r w:rsidRPr="00616392">
              <w:t>7 22 125 11 39 4</w:t>
            </w:r>
          </w:p>
        </w:tc>
        <w:tc>
          <w:tcPr>
            <w:tcW w:w="7422" w:type="dxa"/>
            <w:gridSpan w:val="2"/>
            <w:noWrap/>
          </w:tcPr>
          <w:p w:rsidR="00C1091C" w:rsidRPr="00F21FF7" w:rsidRDefault="00C1091C" w:rsidP="006860A9">
            <w:pPr>
              <w:ind w:left="284"/>
            </w:pPr>
            <w:r w:rsidRPr="00616392"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C1091C" w:rsidRPr="00D61EB8" w:rsidTr="00D80F4A">
        <w:trPr>
          <w:cantSplit/>
          <w:trHeight w:val="270"/>
        </w:trPr>
        <w:tc>
          <w:tcPr>
            <w:tcW w:w="1792" w:type="dxa"/>
          </w:tcPr>
          <w:p w:rsidR="00C1091C" w:rsidRPr="00C502DB" w:rsidRDefault="00C1091C" w:rsidP="006860A9">
            <w:r w:rsidRPr="00C502DB">
              <w:t>7 22</w:t>
            </w:r>
            <w:r w:rsidRPr="00AE50B5">
              <w:t> </w:t>
            </w:r>
            <w:r w:rsidRPr="00C502DB">
              <w:t>125 12 39 4</w:t>
            </w:r>
          </w:p>
        </w:tc>
        <w:tc>
          <w:tcPr>
            <w:tcW w:w="7422" w:type="dxa"/>
            <w:gridSpan w:val="2"/>
            <w:noWrap/>
          </w:tcPr>
          <w:p w:rsidR="00C1091C" w:rsidRPr="00C07FC9" w:rsidRDefault="00C1091C" w:rsidP="006860A9">
            <w:pPr>
              <w:ind w:left="284"/>
            </w:pPr>
            <w:r w:rsidRPr="00C502DB"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C1091C" w:rsidRPr="00D61EB8" w:rsidTr="00D80F4A">
        <w:trPr>
          <w:cantSplit/>
          <w:trHeight w:val="270"/>
        </w:trPr>
        <w:tc>
          <w:tcPr>
            <w:tcW w:w="1792" w:type="dxa"/>
          </w:tcPr>
          <w:p w:rsidR="00C1091C" w:rsidRPr="003837F4" w:rsidRDefault="00C1091C" w:rsidP="006860A9">
            <w:r w:rsidRPr="003837F4">
              <w:t>7 22</w:t>
            </w:r>
            <w:r w:rsidRPr="00AE50B5">
              <w:t> </w:t>
            </w:r>
            <w:r w:rsidRPr="003837F4">
              <w:t>125 1</w:t>
            </w:r>
            <w:r>
              <w:t>5</w:t>
            </w:r>
            <w:r w:rsidRPr="003837F4">
              <w:t xml:space="preserve"> 39 5</w:t>
            </w:r>
          </w:p>
        </w:tc>
        <w:tc>
          <w:tcPr>
            <w:tcW w:w="7422" w:type="dxa"/>
            <w:gridSpan w:val="2"/>
            <w:noWrap/>
          </w:tcPr>
          <w:p w:rsidR="00C1091C" w:rsidRPr="003837F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837F4">
              <w:rPr>
                <w:rFonts w:ascii="Times New Roman" w:hAnsi="Times New Roman" w:cs="Times New Roman"/>
              </w:rPr>
              <w:t>осад</w:t>
            </w:r>
            <w:r>
              <w:rPr>
                <w:rFonts w:ascii="Times New Roman" w:hAnsi="Times New Roman" w:cs="Times New Roman"/>
              </w:rPr>
              <w:t>ок</w:t>
            </w:r>
            <w:r w:rsidRPr="003837F4">
              <w:rPr>
                <w:rFonts w:ascii="Times New Roman" w:hAnsi="Times New Roman" w:cs="Times New Roman"/>
              </w:rPr>
              <w:t xml:space="preserve"> при механической очистке хозяйственно-бытовых и смешанных сточных вод обезвоженны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3837F4">
              <w:rPr>
                <w:rFonts w:ascii="Times New Roman" w:hAnsi="Times New Roman" w:cs="Times New Roman"/>
              </w:rPr>
              <w:t xml:space="preserve"> практически </w:t>
            </w:r>
            <w:r>
              <w:rPr>
                <w:rFonts w:ascii="Times New Roman" w:hAnsi="Times New Roman" w:cs="Times New Roman"/>
              </w:rPr>
              <w:t>не</w:t>
            </w:r>
            <w:r w:rsidRPr="003837F4">
              <w:rPr>
                <w:rFonts w:ascii="Times New Roman" w:hAnsi="Times New Roman" w:cs="Times New Roman"/>
              </w:rPr>
              <w:t>опасны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C1091C" w:rsidRPr="00507CCD" w:rsidTr="00D80F4A">
        <w:trPr>
          <w:cantSplit/>
          <w:trHeight w:val="270"/>
        </w:trPr>
        <w:tc>
          <w:tcPr>
            <w:tcW w:w="1792" w:type="dxa"/>
          </w:tcPr>
          <w:p w:rsidR="00C1091C" w:rsidRPr="00C502DB" w:rsidRDefault="00C1091C" w:rsidP="006860A9">
            <w:r w:rsidRPr="00C502DB">
              <w:t>7 22 125 21 39 4</w:t>
            </w:r>
          </w:p>
        </w:tc>
        <w:tc>
          <w:tcPr>
            <w:tcW w:w="7422" w:type="dxa"/>
            <w:gridSpan w:val="2"/>
            <w:noWrap/>
          </w:tcPr>
          <w:p w:rsidR="00C1091C" w:rsidRPr="00507CCD" w:rsidRDefault="00C1091C" w:rsidP="006860A9">
            <w:pPr>
              <w:ind w:left="284"/>
            </w:pPr>
            <w:r w:rsidRPr="00C502DB"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3B2B54" w:rsidRDefault="00C1091C" w:rsidP="006860A9">
            <w:r w:rsidRPr="003B2B54">
              <w:t xml:space="preserve">7 22 151 </w:t>
            </w:r>
            <w:r>
              <w:t>11</w:t>
            </w:r>
            <w:r w:rsidRPr="003B2B54">
              <w:t xml:space="preserve"> 33 4</w:t>
            </w:r>
          </w:p>
        </w:tc>
        <w:tc>
          <w:tcPr>
            <w:tcW w:w="7422" w:type="dxa"/>
            <w:gridSpan w:val="2"/>
            <w:noWrap/>
          </w:tcPr>
          <w:p w:rsidR="00C1091C" w:rsidRPr="003B2B54" w:rsidRDefault="00C1091C" w:rsidP="006860A9">
            <w:pPr>
              <w:ind w:left="284"/>
            </w:pPr>
            <w:r w:rsidRPr="003B2B54">
              <w:t>смесь осадков при физико-химической очистке хозяйственно-бытовых сточных вод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3B2B54" w:rsidRDefault="00C1091C" w:rsidP="006860A9">
            <w:r>
              <w:t>7 22 155 11 39 4</w:t>
            </w:r>
          </w:p>
        </w:tc>
        <w:tc>
          <w:tcPr>
            <w:tcW w:w="7422" w:type="dxa"/>
            <w:gridSpan w:val="2"/>
            <w:noWrap/>
          </w:tcPr>
          <w:p w:rsidR="00C1091C" w:rsidRPr="003B2B54" w:rsidRDefault="00C1091C" w:rsidP="006860A9">
            <w:pPr>
              <w:ind w:left="284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C1091C" w:rsidRPr="009E0020" w:rsidTr="00D80F4A">
        <w:trPr>
          <w:cantSplit/>
          <w:trHeight w:val="270"/>
        </w:trPr>
        <w:tc>
          <w:tcPr>
            <w:tcW w:w="1792" w:type="dxa"/>
          </w:tcPr>
          <w:p w:rsidR="00C1091C" w:rsidRPr="009E0020" w:rsidRDefault="00C1091C" w:rsidP="006860A9">
            <w:pPr>
              <w:rPr>
                <w:color w:val="auto"/>
              </w:rPr>
            </w:pPr>
            <w:r w:rsidRPr="009E0020">
              <w:rPr>
                <w:color w:val="auto"/>
              </w:rPr>
              <w:t>7 22 161 11 3</w:t>
            </w:r>
            <w:r>
              <w:rPr>
                <w:color w:val="auto"/>
              </w:rPr>
              <w:t>3</w:t>
            </w:r>
            <w:r w:rsidRPr="009E0020">
              <w:rPr>
                <w:color w:val="auto"/>
              </w:rPr>
              <w:t xml:space="preserve"> 4</w:t>
            </w:r>
          </w:p>
        </w:tc>
        <w:tc>
          <w:tcPr>
            <w:tcW w:w="7422" w:type="dxa"/>
            <w:gridSpan w:val="2"/>
            <w:noWrap/>
          </w:tcPr>
          <w:p w:rsidR="00C1091C" w:rsidRPr="009E0020" w:rsidRDefault="00C1091C" w:rsidP="006860A9">
            <w:pPr>
              <w:ind w:left="284"/>
              <w:rPr>
                <w:color w:val="auto"/>
              </w:rPr>
            </w:pPr>
            <w:r w:rsidRPr="009E0020">
              <w:rPr>
                <w:color w:val="auto"/>
              </w:rPr>
              <w:t xml:space="preserve">осадок обработки хозяйственно-бытовых сточных вод известковым молоком, содержащий тяжелые металлы в количестве </w:t>
            </w:r>
            <w:r>
              <w:rPr>
                <w:color w:val="auto"/>
              </w:rPr>
              <w:t>менее</w:t>
            </w:r>
            <w:r w:rsidRPr="009E0020">
              <w:rPr>
                <w:color w:val="auto"/>
              </w:rPr>
              <w:t xml:space="preserve"> 5</w:t>
            </w:r>
            <w:r>
              <w:rPr>
                <w:color w:val="auto"/>
              </w:rPr>
              <w:t> </w:t>
            </w:r>
            <w:r w:rsidRPr="009E0020">
              <w:rPr>
                <w:color w:val="auto"/>
              </w:rPr>
              <w:t>%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7 22 200 00 00 0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Осадки (илы) биологических очистных сооружений хозяйственно-бытовой и смешанной канализации</w:t>
            </w:r>
            <w:r>
              <w:rPr>
                <w:b/>
                <w:i/>
              </w:rPr>
              <w:t xml:space="preserve"> после завершения операций по их обработке согласно технологическому регламенту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7 22 200 01 39 4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7 22 200 02 39 5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BD0105" w:rsidRDefault="00C1091C" w:rsidP="006860A9">
            <w:r w:rsidRPr="00BD0105">
              <w:t>7 22 201 11 39 4</w:t>
            </w:r>
          </w:p>
        </w:tc>
        <w:tc>
          <w:tcPr>
            <w:tcW w:w="7422" w:type="dxa"/>
            <w:gridSpan w:val="2"/>
            <w:noWrap/>
          </w:tcPr>
          <w:p w:rsidR="00C1091C" w:rsidRPr="005A04E0" w:rsidRDefault="00C1091C" w:rsidP="006860A9">
            <w:pPr>
              <w:ind w:left="284"/>
            </w:pPr>
            <w:r w:rsidRPr="00BD0105"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C1091C" w:rsidRPr="0035046C" w:rsidTr="00D80F4A">
        <w:trPr>
          <w:cantSplit/>
          <w:trHeight w:val="270"/>
        </w:trPr>
        <w:tc>
          <w:tcPr>
            <w:tcW w:w="1792" w:type="dxa"/>
          </w:tcPr>
          <w:p w:rsidR="00C1091C" w:rsidRPr="00BD0105" w:rsidRDefault="00C1091C" w:rsidP="006860A9">
            <w:r w:rsidRPr="00BD0105">
              <w:t>7 22 221 11 39 4</w:t>
            </w:r>
          </w:p>
        </w:tc>
        <w:tc>
          <w:tcPr>
            <w:tcW w:w="7422" w:type="dxa"/>
            <w:gridSpan w:val="2"/>
            <w:noWrap/>
          </w:tcPr>
          <w:p w:rsidR="00C1091C" w:rsidRPr="0035046C" w:rsidRDefault="00C1091C" w:rsidP="006860A9">
            <w:pPr>
              <w:ind w:left="284"/>
            </w:pPr>
            <w:r w:rsidRPr="00BD0105">
              <w:t>осадок биологических очистных сооружений хозяйственно-бытовых и смешанных сточных вод обезвоженный методом естественной сушки</w:t>
            </w:r>
            <w:r>
              <w:t xml:space="preserve"> малоопасный</w:t>
            </w:r>
          </w:p>
        </w:tc>
      </w:tr>
      <w:tr w:rsidR="00C1091C" w:rsidRPr="0035046C" w:rsidTr="00D80F4A">
        <w:trPr>
          <w:cantSplit/>
          <w:trHeight w:val="270"/>
        </w:trPr>
        <w:tc>
          <w:tcPr>
            <w:tcW w:w="1792" w:type="dxa"/>
          </w:tcPr>
          <w:p w:rsidR="00C1091C" w:rsidRPr="00624EDC" w:rsidRDefault="00C1091C" w:rsidP="006860A9">
            <w:r w:rsidRPr="00624EDC">
              <w:t>7 22 2</w:t>
            </w:r>
            <w:r>
              <w:t>2</w:t>
            </w:r>
            <w:r w:rsidRPr="00624EDC">
              <w:t>1 1</w:t>
            </w:r>
            <w:r>
              <w:t>2</w:t>
            </w:r>
            <w:r w:rsidRPr="00624EDC">
              <w:t xml:space="preserve"> 39 </w:t>
            </w:r>
            <w:r>
              <w:t>5</w:t>
            </w:r>
          </w:p>
        </w:tc>
        <w:tc>
          <w:tcPr>
            <w:tcW w:w="7422" w:type="dxa"/>
            <w:gridSpan w:val="2"/>
            <w:noWrap/>
          </w:tcPr>
          <w:p w:rsidR="00C1091C" w:rsidRPr="00624EDC" w:rsidRDefault="00C1091C" w:rsidP="006860A9">
            <w:pPr>
              <w:ind w:left="284"/>
            </w:pPr>
            <w:r w:rsidRPr="00624EDC">
              <w:t>осадок биологических очистных сооружений хозяйственно-бытовых и смешанных сточных вод</w:t>
            </w:r>
            <w:r>
              <w:t xml:space="preserve"> обезвоженный</w:t>
            </w:r>
            <w:r w:rsidRPr="00624EDC">
              <w:t xml:space="preserve"> </w:t>
            </w:r>
            <w:r>
              <w:t>практически неопасный</w:t>
            </w:r>
          </w:p>
        </w:tc>
      </w:tr>
      <w:tr w:rsidR="00C1091C" w:rsidRPr="00540BB1" w:rsidTr="00AE5992">
        <w:trPr>
          <w:cantSplit/>
          <w:trHeight w:val="270"/>
        </w:trPr>
        <w:tc>
          <w:tcPr>
            <w:tcW w:w="1792" w:type="dxa"/>
          </w:tcPr>
          <w:p w:rsidR="00C1091C" w:rsidRPr="00540BB1" w:rsidRDefault="00C1091C" w:rsidP="006860A9">
            <w:r w:rsidRPr="00540BB1">
              <w:t>7 22 231 11 33 5</w:t>
            </w:r>
          </w:p>
        </w:tc>
        <w:tc>
          <w:tcPr>
            <w:tcW w:w="7422" w:type="dxa"/>
            <w:gridSpan w:val="2"/>
            <w:noWrap/>
          </w:tcPr>
          <w:p w:rsidR="00C1091C" w:rsidRPr="00540BB1" w:rsidRDefault="00C1091C" w:rsidP="006860A9">
            <w:pPr>
              <w:ind w:left="284"/>
            </w:pPr>
            <w:r w:rsidRPr="00540BB1"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</w:t>
            </w:r>
            <w:r>
              <w:t>3</w:t>
            </w:r>
            <w:r w:rsidRPr="00AE50B5">
              <w:t>00 00 00 0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Отходы механобиологической очистки </w:t>
            </w:r>
            <w:r w:rsidRPr="00AE50B5">
              <w:rPr>
                <w:b/>
                <w:i/>
              </w:rPr>
              <w:t>хозяйственно-бытов</w:t>
            </w:r>
            <w:r>
              <w:rPr>
                <w:b/>
                <w:i/>
              </w:rPr>
              <w:t>ых</w:t>
            </w:r>
            <w:r w:rsidRPr="00AE50B5">
              <w:rPr>
                <w:b/>
                <w:i/>
              </w:rPr>
              <w:t xml:space="preserve"> и смешанн</w:t>
            </w:r>
            <w:r>
              <w:rPr>
                <w:b/>
                <w:i/>
              </w:rPr>
              <w:t>ых сточных вод обработанных согласно технологическому регламенту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E81B80" w:rsidRDefault="00C1091C" w:rsidP="006860A9">
            <w:r w:rsidRPr="00E81B80">
              <w:t>7 22 399 11 39 4</w:t>
            </w:r>
          </w:p>
        </w:tc>
        <w:tc>
          <w:tcPr>
            <w:tcW w:w="7422" w:type="dxa"/>
            <w:gridSpan w:val="2"/>
            <w:noWrap/>
          </w:tcPr>
          <w:p w:rsidR="00C1091C" w:rsidRPr="00301F5A" w:rsidRDefault="00C1091C" w:rsidP="006860A9">
            <w:pPr>
              <w:ind w:left="284"/>
            </w:pPr>
            <w:r w:rsidRPr="00E81B80"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666F56" w:rsidRDefault="00C1091C" w:rsidP="006860A9">
            <w:r w:rsidRPr="00666F56">
              <w:t>7 22 </w:t>
            </w:r>
            <w:r>
              <w:t>400</w:t>
            </w:r>
            <w:r w:rsidRPr="00666F56">
              <w:t xml:space="preserve"> </w:t>
            </w:r>
            <w:r>
              <w:t>00</w:t>
            </w:r>
            <w:r w:rsidRPr="00666F56">
              <w:t xml:space="preserve"> </w:t>
            </w:r>
            <w:r>
              <w:t>00</w:t>
            </w:r>
            <w:r w:rsidRPr="00666F56">
              <w:t xml:space="preserve"> </w:t>
            </w:r>
            <w:r>
              <w:t>0</w:t>
            </w:r>
          </w:p>
        </w:tc>
        <w:tc>
          <w:tcPr>
            <w:tcW w:w="7422" w:type="dxa"/>
            <w:gridSpan w:val="2"/>
            <w:noWrap/>
          </w:tcPr>
          <w:p w:rsidR="00C1091C" w:rsidRPr="00666F56" w:rsidRDefault="00C1091C" w:rsidP="006860A9">
            <w:r w:rsidRPr="00967BDC">
              <w:rPr>
                <w:b/>
                <w:i/>
              </w:rPr>
              <w:t>Отходы (осадки) при механической и биологической очистке</w:t>
            </w:r>
            <w:r w:rsidRPr="00AE50B5">
              <w:rPr>
                <w:b/>
                <w:i/>
              </w:rPr>
              <w:t xml:space="preserve"> хозяйственно-бытов</w:t>
            </w:r>
            <w:r>
              <w:rPr>
                <w:b/>
                <w:i/>
              </w:rPr>
              <w:t>ых</w:t>
            </w:r>
            <w:r w:rsidRPr="00AE50B5">
              <w:rPr>
                <w:b/>
                <w:i/>
              </w:rPr>
              <w:t xml:space="preserve"> и смешанн</w:t>
            </w:r>
            <w:r>
              <w:rPr>
                <w:b/>
                <w:i/>
              </w:rPr>
              <w:t>ых сточных вод в смеси обработанных согласно технологическому регламенту обработанных согласно технологическому регламенту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666F56" w:rsidRDefault="00C1091C" w:rsidP="006860A9">
            <w:r w:rsidRPr="00666F56">
              <w:t>7 22 </w:t>
            </w:r>
            <w:r>
              <w:t>42</w:t>
            </w:r>
            <w:r w:rsidRPr="00666F56">
              <w:t>1 11 39 4</w:t>
            </w:r>
          </w:p>
        </w:tc>
        <w:tc>
          <w:tcPr>
            <w:tcW w:w="7422" w:type="dxa"/>
            <w:gridSpan w:val="2"/>
            <w:noWrap/>
          </w:tcPr>
          <w:p w:rsidR="00C1091C" w:rsidRPr="005A04E0" w:rsidRDefault="00C1091C" w:rsidP="006860A9">
            <w:pPr>
              <w:ind w:left="284"/>
            </w:pPr>
            <w:r w:rsidRPr="00666F56">
              <w:t xml:space="preserve">смесь осадков механической и биологической очистки хозяйственно-бытовых и смешанных сточных вод </w:t>
            </w:r>
            <w:r w:rsidRPr="004A689D">
              <w:t>обезвоженная малоопасная</w:t>
            </w:r>
          </w:p>
        </w:tc>
      </w:tr>
      <w:tr w:rsidR="00C1091C" w:rsidRPr="00990527" w:rsidTr="00AE5992">
        <w:trPr>
          <w:cantSplit/>
          <w:trHeight w:val="270"/>
        </w:trPr>
        <w:tc>
          <w:tcPr>
            <w:tcW w:w="1792" w:type="dxa"/>
          </w:tcPr>
          <w:p w:rsidR="00C1091C" w:rsidRPr="00990527" w:rsidRDefault="00C1091C" w:rsidP="006860A9">
            <w:r w:rsidRPr="00990527">
              <w:t>7 22 4</w:t>
            </w:r>
            <w:r>
              <w:t>3</w:t>
            </w:r>
            <w:r w:rsidRPr="00990527">
              <w:t>1 1</w:t>
            </w:r>
            <w:r>
              <w:t>2</w:t>
            </w:r>
            <w:r w:rsidRPr="00990527">
              <w:t xml:space="preserve"> 39 5</w:t>
            </w:r>
          </w:p>
        </w:tc>
        <w:tc>
          <w:tcPr>
            <w:tcW w:w="7422" w:type="dxa"/>
            <w:gridSpan w:val="2"/>
            <w:noWrap/>
          </w:tcPr>
          <w:p w:rsidR="00C1091C" w:rsidRPr="000C001E" w:rsidRDefault="00C1091C" w:rsidP="006860A9">
            <w:pPr>
              <w:ind w:left="284"/>
            </w:pPr>
            <w:r w:rsidRPr="000C001E">
              <w:t>смесь осадков 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3E28A4" w:rsidRDefault="00C1091C" w:rsidP="006860A9">
            <w:pPr>
              <w:rPr>
                <w:color w:val="auto"/>
              </w:rPr>
            </w:pPr>
            <w:r w:rsidRPr="003E28A4">
              <w:rPr>
                <w:color w:val="auto"/>
              </w:rPr>
              <w:t>7 22 431 22 40 5</w:t>
            </w:r>
          </w:p>
        </w:tc>
        <w:tc>
          <w:tcPr>
            <w:tcW w:w="7422" w:type="dxa"/>
            <w:gridSpan w:val="2"/>
            <w:noWrap/>
          </w:tcPr>
          <w:p w:rsidR="00C1091C" w:rsidRPr="000C001E" w:rsidRDefault="00C1091C" w:rsidP="006860A9">
            <w:pPr>
              <w:ind w:left="284"/>
            </w:pPr>
            <w:r w:rsidRPr="000C001E">
              <w:t xml:space="preserve">смесь осадков механической и биологической очистки хозяйственно-бытовых и смешанных сточных вод, выдержанная на площадках стабилизации, практически </w:t>
            </w:r>
            <w:r>
              <w:t>не</w:t>
            </w:r>
            <w:r w:rsidRPr="000C001E">
              <w:t>опасная</w:t>
            </w:r>
          </w:p>
        </w:tc>
      </w:tr>
      <w:tr w:rsidR="00C1091C" w:rsidRPr="00507CCD" w:rsidTr="00AE5992">
        <w:trPr>
          <w:cantSplit/>
          <w:trHeight w:val="270"/>
        </w:trPr>
        <w:tc>
          <w:tcPr>
            <w:tcW w:w="1792" w:type="dxa"/>
          </w:tcPr>
          <w:p w:rsidR="00C1091C" w:rsidRPr="00507CCD" w:rsidRDefault="00C1091C" w:rsidP="006860A9">
            <w:r w:rsidRPr="00507CCD">
              <w:t>7 22 441 11 49 5</w:t>
            </w:r>
          </w:p>
        </w:tc>
        <w:tc>
          <w:tcPr>
            <w:tcW w:w="7422" w:type="dxa"/>
            <w:gridSpan w:val="2"/>
            <w:noWrap/>
          </w:tcPr>
          <w:p w:rsidR="00C1091C" w:rsidRPr="000C001E" w:rsidRDefault="00C1091C" w:rsidP="006860A9">
            <w:pPr>
              <w:ind w:left="284"/>
            </w:pPr>
            <w:r w:rsidRPr="000C001E">
              <w:t>смесь осадков механической и биологической очистки хозяйственно-бытовых и смешанных сточных, подвергнутая термосушке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7 22 800 00 00 0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7 22 800 01 39 4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отходы (шлам) при очистке сетей, колодцев хозяйственно-бытовой и смешанной канализации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F20C65" w:rsidRDefault="00C1091C" w:rsidP="006860A9">
            <w:r>
              <w:t>7 22 851 11 39 4</w:t>
            </w:r>
          </w:p>
        </w:tc>
        <w:tc>
          <w:tcPr>
            <w:tcW w:w="7422" w:type="dxa"/>
            <w:gridSpan w:val="2"/>
            <w:noWrap/>
          </w:tcPr>
          <w:p w:rsidR="00C1091C" w:rsidRPr="00F20C65" w:rsidRDefault="00C1091C" w:rsidP="006860A9">
            <w:pPr>
              <w:ind w:left="284"/>
            </w:pPr>
            <w:r w:rsidRPr="00F20C65">
              <w:t>отходы зачистки</w:t>
            </w:r>
            <w:r>
              <w:t xml:space="preserve"> сооружений для отвода смешанных сточных вод после их механической и биологической очистки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7 22 900 00 00 0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при обработке хозяйственно</w:t>
            </w:r>
            <w:r>
              <w:rPr>
                <w:b/>
                <w:i/>
              </w:rPr>
              <w:t>-бытовых и смешанных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>
              <w:t>7 22 921 11 39 3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ind w:left="284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C1091C" w:rsidRPr="00260A4B" w:rsidTr="00AE5992">
        <w:trPr>
          <w:cantSplit/>
          <w:trHeight w:val="114"/>
        </w:trPr>
        <w:tc>
          <w:tcPr>
            <w:tcW w:w="1792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422" w:type="dxa"/>
            <w:gridSpan w:val="2"/>
            <w:shd w:val="clear" w:color="auto" w:fill="D9D9D9"/>
            <w:noWrap/>
          </w:tcPr>
          <w:p w:rsidR="00C1091C" w:rsidRPr="00191F13" w:rsidRDefault="00C1091C" w:rsidP="006860A9"/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7 23 000 00 00 0</w:t>
            </w:r>
          </w:p>
        </w:tc>
        <w:tc>
          <w:tcPr>
            <w:tcW w:w="7422" w:type="dxa"/>
            <w:gridSpan w:val="2"/>
            <w:noWrap/>
          </w:tcPr>
          <w:p w:rsidR="00C1091C" w:rsidRPr="00D80F4A" w:rsidRDefault="00C1091C" w:rsidP="00D80F4A">
            <w:pPr>
              <w:rPr>
                <w:b/>
              </w:rPr>
            </w:pPr>
            <w:r w:rsidRPr="00D80F4A">
              <w:rPr>
                <w:b/>
              </w:rP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C1091C" w:rsidRPr="00D80F4A" w:rsidRDefault="00C1091C" w:rsidP="00D80F4A">
            <w:pPr>
              <w:rPr>
                <w:i/>
              </w:rPr>
            </w:pPr>
            <w:r w:rsidRPr="00D80F4A">
              <w:t xml:space="preserve">(всплывшие нефтепродукты из нефтеловушек и аналогичных сооружений см. Блок 4 </w:t>
            </w:r>
            <w:hyperlink w:anchor="P9211" w:history="1">
              <w:r w:rsidRPr="00D80F4A">
                <w:t>группу 4 06 350</w:t>
              </w:r>
            </w:hyperlink>
            <w:r w:rsidRPr="00D80F4A">
              <w:t>, отходы при очистке сточных вод мойки автомобильного транспорта, не содержащих нефтепродукты, см. Блок 9 группу 9 21 750)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7 23 100 00 00 0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при механической очистке нефтесодержащих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7 23 101 01 39 4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(шлам) механической очистки нефтесодержащих сточных вод, содержащий нефтепродукты в количестве менее 15</w:t>
            </w:r>
            <w:r>
              <w:t> </w:t>
            </w:r>
            <w:r w:rsidRPr="00AE50B5">
              <w:t>%, обводненный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7 23 102 01 39 3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механической очистки нефтесодержащих сточных вод, содержащий нефтепродукты в количестве 15</w:t>
            </w:r>
            <w:r>
              <w:t> </w:t>
            </w:r>
            <w:r w:rsidRPr="00AE50B5">
              <w:t>% и более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7 23 102 02 39 4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механической очистки нефтесодержащих сточных вод, содержащий нефтепродукты в количестве менее 15</w:t>
            </w:r>
            <w:r>
              <w:t> </w:t>
            </w:r>
            <w:r w:rsidRPr="00AE50B5">
              <w:t>%</w:t>
            </w:r>
          </w:p>
        </w:tc>
      </w:tr>
      <w:tr w:rsidR="00C1091C" w:rsidRPr="00E11B71" w:rsidTr="00AE5992">
        <w:trPr>
          <w:cantSplit/>
          <w:trHeight w:val="270"/>
        </w:trPr>
        <w:tc>
          <w:tcPr>
            <w:tcW w:w="1792" w:type="dxa"/>
          </w:tcPr>
          <w:p w:rsidR="00C1091C" w:rsidRPr="00E11B71" w:rsidRDefault="00C1091C" w:rsidP="006860A9">
            <w:r w:rsidRPr="00E11B71">
              <w:t>7 23</w:t>
            </w:r>
            <w:r w:rsidRPr="00AE50B5">
              <w:t> </w:t>
            </w:r>
            <w:r w:rsidRPr="00E11B71">
              <w:t>1</w:t>
            </w:r>
            <w:r>
              <w:t>11</w:t>
            </w:r>
            <w:r w:rsidRPr="00E11B71">
              <w:t xml:space="preserve"> 11 20 4</w:t>
            </w:r>
          </w:p>
        </w:tc>
        <w:tc>
          <w:tcPr>
            <w:tcW w:w="7422" w:type="dxa"/>
            <w:gridSpan w:val="2"/>
            <w:noWrap/>
          </w:tcPr>
          <w:p w:rsidR="00C1091C" w:rsidRPr="00E11B71" w:rsidRDefault="00C1091C" w:rsidP="006860A9">
            <w:pPr>
              <w:ind w:left="284"/>
            </w:pPr>
            <w:r w:rsidRPr="00E11B71"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C1091C" w:rsidRPr="005A3786" w:rsidTr="00D80F4A">
        <w:trPr>
          <w:cantSplit/>
          <w:trHeight w:val="270"/>
        </w:trPr>
        <w:tc>
          <w:tcPr>
            <w:tcW w:w="1792" w:type="dxa"/>
          </w:tcPr>
          <w:p w:rsidR="00C1091C" w:rsidRPr="005A3786" w:rsidRDefault="00C1091C" w:rsidP="006860A9">
            <w:pPr>
              <w:rPr>
                <w:color w:val="auto"/>
              </w:rPr>
            </w:pPr>
            <w:r w:rsidRPr="005A3786">
              <w:rPr>
                <w:color w:val="auto"/>
              </w:rPr>
              <w:t>7 23 121 11</w:t>
            </w:r>
            <w:r w:rsidRPr="008058A9">
              <w:rPr>
                <w:color w:val="auto"/>
              </w:rPr>
              <w:t xml:space="preserve"> 39</w:t>
            </w:r>
            <w:r w:rsidRPr="005A3786">
              <w:rPr>
                <w:color w:val="auto"/>
              </w:rPr>
              <w:t xml:space="preserve"> 4 </w:t>
            </w:r>
          </w:p>
        </w:tc>
        <w:tc>
          <w:tcPr>
            <w:tcW w:w="7422" w:type="dxa"/>
            <w:gridSpan w:val="2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7 23 200 00 00 0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Отходы (осадки) при биологической очистке нефтесодержащих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7 23 200 01 39 4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ил избыточный биологических очистных сооружений нефтесодержащих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7 23 300 00 00 0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 xml:space="preserve">Отходы при </w:t>
            </w:r>
            <w:r w:rsidRPr="00AF2234">
              <w:rPr>
                <w:b/>
                <w:i/>
              </w:rPr>
              <w:t>физико-химической</w:t>
            </w:r>
            <w:r>
              <w:rPr>
                <w:b/>
                <w:i/>
              </w:rPr>
              <w:t xml:space="preserve"> </w:t>
            </w:r>
            <w:r w:rsidRPr="00AE50B5">
              <w:rPr>
                <w:b/>
                <w:i/>
              </w:rPr>
              <w:t>очистк</w:t>
            </w:r>
            <w:r>
              <w:rPr>
                <w:b/>
                <w:i/>
              </w:rPr>
              <w:t>е</w:t>
            </w:r>
            <w:r w:rsidRPr="00AE50B5">
              <w:rPr>
                <w:b/>
                <w:i/>
              </w:rPr>
              <w:t xml:space="preserve"> нефтесодержащих сточных вод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7 23 301 01 39 3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(шлам) флотационной очистки нефтесодержащих сточных вод, содержащий нефтепродукты в количестве 15</w:t>
            </w:r>
            <w:r>
              <w:t> </w:t>
            </w:r>
            <w:r w:rsidRPr="00AE50B5">
              <w:t>% и более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2" w:type="dxa"/>
          </w:tcPr>
          <w:p w:rsidR="00C1091C" w:rsidRPr="00AE50B5" w:rsidRDefault="00C1091C" w:rsidP="006860A9">
            <w:r w:rsidRPr="00AE50B5">
              <w:t>7 23 301 02 39 4</w:t>
            </w:r>
          </w:p>
        </w:tc>
        <w:tc>
          <w:tcPr>
            <w:tcW w:w="7422" w:type="dxa"/>
            <w:gridSpan w:val="2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(шлам) флотационной очистки нефтесодержащих сточных вод, содержащий нефтепродукты в количестве менее 15</w:t>
            </w:r>
            <w:r>
              <w:t> </w:t>
            </w:r>
            <w:r w:rsidRPr="00AE50B5">
              <w:t>%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EC7E2A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EC7E2A">
              <w:rPr>
                <w:rFonts w:ascii="Times New Roman" w:hAnsi="Times New Roman" w:cs="Times New Roman"/>
              </w:rPr>
              <w:t>7 2</w:t>
            </w:r>
            <w:r>
              <w:rPr>
                <w:rFonts w:ascii="Times New Roman" w:hAnsi="Times New Roman" w:cs="Times New Roman"/>
              </w:rPr>
              <w:t>3</w:t>
            </w:r>
            <w:r w:rsidRPr="00EC7E2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301</w:t>
            </w:r>
            <w:r w:rsidRPr="00EC7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C7E2A">
              <w:rPr>
                <w:rFonts w:ascii="Times New Roman" w:hAnsi="Times New Roman" w:cs="Times New Roman"/>
              </w:rPr>
              <w:t xml:space="preserve"> 39 4</w:t>
            </w:r>
          </w:p>
        </w:tc>
        <w:tc>
          <w:tcPr>
            <w:tcW w:w="7422" w:type="dxa"/>
            <w:gridSpan w:val="2"/>
            <w:noWrap/>
          </w:tcPr>
          <w:p w:rsidR="00C1091C" w:rsidRPr="00EC7E2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EC7E2A">
              <w:rPr>
                <w:rFonts w:ascii="Times New Roman" w:hAnsi="Times New Roman" w:cs="Times New Roman"/>
              </w:rPr>
              <w:t>отходы (пена) флотационной очистки нефтесодержащих сточных вод, содержащи</w:t>
            </w:r>
            <w:r>
              <w:rPr>
                <w:rFonts w:ascii="Times New Roman" w:hAnsi="Times New Roman" w:cs="Times New Roman"/>
              </w:rPr>
              <w:t>е</w:t>
            </w:r>
            <w:r w:rsidRPr="00EC7E2A">
              <w:rPr>
                <w:rFonts w:ascii="Times New Roman" w:hAnsi="Times New Roman" w:cs="Times New Roman"/>
              </w:rPr>
              <w:t xml:space="preserve"> нефтепродукты в количестве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EC7E2A">
              <w:rPr>
                <w:rFonts w:ascii="Times New Roman" w:hAnsi="Times New Roman" w:cs="Times New Roman"/>
              </w:rPr>
              <w:t>%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7 23 311 11 31 3</w:t>
            </w:r>
          </w:p>
        </w:tc>
        <w:tc>
          <w:tcPr>
            <w:tcW w:w="7422" w:type="dxa"/>
            <w:gridSpan w:val="2"/>
            <w:noWrap/>
          </w:tcPr>
          <w:p w:rsidR="00C1091C" w:rsidRPr="00AE5992" w:rsidRDefault="00C1091C" w:rsidP="006860A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водно-масляная эмульсия при очистке нефтесодержащих сточных вод ультрафильтрацией, содержащая нефтепродукты в количестве 15 % и более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2" w:type="dxa"/>
          </w:tcPr>
          <w:p w:rsidR="00C1091C" w:rsidRPr="00260A4B" w:rsidRDefault="00C1091C" w:rsidP="006860A9">
            <w:r w:rsidRPr="00260A4B">
              <w:t>7 23 900 00 00 0</w:t>
            </w:r>
          </w:p>
        </w:tc>
        <w:tc>
          <w:tcPr>
            <w:tcW w:w="7422" w:type="dxa"/>
            <w:gridSpan w:val="2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C1091C" w:rsidRPr="00E56863" w:rsidTr="00D80F4A">
        <w:trPr>
          <w:cantSplit/>
          <w:trHeight w:val="270"/>
        </w:trPr>
        <w:tc>
          <w:tcPr>
            <w:tcW w:w="1792" w:type="dxa"/>
          </w:tcPr>
          <w:p w:rsidR="00C1091C" w:rsidRPr="001309CE" w:rsidRDefault="00C1091C" w:rsidP="006860A9">
            <w:r w:rsidRPr="001309CE">
              <w:t>7 23 910 01 49 4</w:t>
            </w:r>
          </w:p>
        </w:tc>
        <w:tc>
          <w:tcPr>
            <w:tcW w:w="7422" w:type="dxa"/>
            <w:gridSpan w:val="2"/>
            <w:noWrap/>
          </w:tcPr>
          <w:p w:rsidR="00C1091C" w:rsidRPr="00E56863" w:rsidRDefault="00C1091C" w:rsidP="006860A9">
            <w:pPr>
              <w:ind w:left="284"/>
            </w:pPr>
            <w:r w:rsidRPr="001309CE">
              <w:t>песок с песковых площадок при очистке нефтесодержащих сточных вод промытый</w:t>
            </w:r>
          </w:p>
        </w:tc>
      </w:tr>
      <w:tr w:rsidR="00C1091C" w:rsidRPr="00E56863" w:rsidTr="00D80F4A">
        <w:trPr>
          <w:cantSplit/>
          <w:trHeight w:val="270"/>
        </w:trPr>
        <w:tc>
          <w:tcPr>
            <w:tcW w:w="1792" w:type="dxa"/>
          </w:tcPr>
          <w:p w:rsidR="00C1091C" w:rsidRPr="00F20C65" w:rsidRDefault="00C1091C" w:rsidP="006860A9">
            <w:r>
              <w:t>7 23 981 11 39 4</w:t>
            </w:r>
          </w:p>
        </w:tc>
        <w:tc>
          <w:tcPr>
            <w:tcW w:w="7422" w:type="dxa"/>
            <w:gridSpan w:val="2"/>
            <w:noWrap/>
          </w:tcPr>
          <w:p w:rsidR="00C1091C" w:rsidRPr="00F20C65" w:rsidRDefault="00C1091C" w:rsidP="006860A9">
            <w:pPr>
              <w:ind w:left="284"/>
            </w:pPr>
            <w:r w:rsidRPr="00F20C65">
              <w:t>отходы зачистки</w:t>
            </w:r>
            <w:r>
              <w:t xml:space="preserve"> сооружений для отвода сточных вод после их очистки от нефтепродуктов</w:t>
            </w:r>
          </w:p>
        </w:tc>
      </w:tr>
      <w:tr w:rsidR="00C1091C" w:rsidRPr="00260A4B" w:rsidTr="00D80F4A">
        <w:trPr>
          <w:cantSplit/>
          <w:trHeight w:val="126"/>
        </w:trPr>
        <w:tc>
          <w:tcPr>
            <w:tcW w:w="1799" w:type="dxa"/>
            <w:gridSpan w:val="2"/>
          </w:tcPr>
          <w:p w:rsidR="00C1091C" w:rsidRDefault="00C1091C" w:rsidP="006860A9"/>
        </w:tc>
        <w:tc>
          <w:tcPr>
            <w:tcW w:w="7415" w:type="dxa"/>
            <w:noWrap/>
          </w:tcPr>
          <w:p w:rsidR="00C1091C" w:rsidRDefault="00C1091C" w:rsidP="006860A9"/>
        </w:tc>
      </w:tr>
      <w:tr w:rsidR="00C1091C" w:rsidRPr="00963B37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1710CE" w:rsidRDefault="00C1091C" w:rsidP="006860A9">
            <w:r>
              <w:t>7 28 000 00 00 0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очистке вод и сооружений систем оборотного водоснабжения, не вошедшие в Блоки 2, 3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фильтров, фильтрующих материалов см. Блок 4)</w:t>
            </w:r>
          </w:p>
        </w:tc>
      </w:tr>
      <w:tr w:rsidR="00C1091C" w:rsidRPr="00963B37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1710CE" w:rsidRDefault="00C1091C" w:rsidP="006860A9">
            <w:r w:rsidRPr="001710CE">
              <w:t>7 28 130 21 39 4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C1091C" w:rsidRPr="00271828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71828" w:rsidRDefault="00C1091C" w:rsidP="006860A9">
            <w:pPr>
              <w:rPr>
                <w:color w:val="auto"/>
              </w:rPr>
            </w:pPr>
            <w:r w:rsidRPr="00271828">
              <w:rPr>
                <w:color w:val="auto"/>
              </w:rPr>
              <w:t>7 28 </w:t>
            </w:r>
            <w:r>
              <w:rPr>
                <w:color w:val="auto"/>
              </w:rPr>
              <w:t>511</w:t>
            </w:r>
            <w:r w:rsidRPr="00271828">
              <w:rPr>
                <w:color w:val="auto"/>
              </w:rPr>
              <w:t xml:space="preserve"> 11 29 4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C1091C" w:rsidRPr="00C86BD8" w:rsidTr="00D80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C86BD8" w:rsidRDefault="00C1091C" w:rsidP="006860A9">
            <w:r w:rsidRPr="00C86BD8">
              <w:t>7 28 621 11 39 4</w:t>
            </w:r>
          </w:p>
        </w:tc>
        <w:tc>
          <w:tcPr>
            <w:tcW w:w="7415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промывных вод фильтров очистки оборотной воды металлургических производств</w:t>
            </w:r>
          </w:p>
        </w:tc>
      </w:tr>
      <w:tr w:rsidR="00C1091C" w:rsidRPr="00271828" w:rsidTr="00D80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271828" w:rsidRDefault="00C1091C" w:rsidP="006860A9">
            <w:pPr>
              <w:rPr>
                <w:color w:val="auto"/>
              </w:rPr>
            </w:pPr>
            <w:r w:rsidRPr="00271828">
              <w:rPr>
                <w:color w:val="auto"/>
              </w:rPr>
              <w:t>7 28 625 11 33 5</w:t>
            </w:r>
          </w:p>
        </w:tc>
        <w:tc>
          <w:tcPr>
            <w:tcW w:w="7415" w:type="dxa"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7 28 700 00 00 0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при очистке оборудования и сооружений систем оборотного водоснабжения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7 28 710 11 20 4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7 28 710 12 39 4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7 28 710 13 39 4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cs="Courier New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7 28 710 14 39 4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C1091C" w:rsidRPr="008B3141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41525" w:rsidRDefault="00C1091C" w:rsidP="006860A9">
            <w:pPr>
              <w:pStyle w:val="ConsPlusNonformat"/>
              <w:rPr>
                <w:rFonts w:cs="Courier New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7 28 710 15 39 4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026123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191F13" w:rsidRDefault="00C1091C" w:rsidP="006860A9"/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7 29 000 00 00 0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</w:rPr>
            </w:pPr>
            <w:r w:rsidRPr="00026123">
              <w:rPr>
                <w:b/>
              </w:rPr>
              <w:t>Отходы очистки прочих сточных вод, не содержащих специфические загрязнители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7 29 010 11 39 4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  <w:rPr>
                <w:b/>
              </w:rPr>
            </w:pPr>
            <w:r w:rsidRPr="00026123"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7 29 010 12 39 5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  <w:rPr>
                <w:b/>
              </w:rPr>
            </w:pPr>
            <w:r w:rsidRPr="00026123"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 xml:space="preserve">7 29 021 11 30 5 </w:t>
            </w:r>
          </w:p>
        </w:tc>
        <w:tc>
          <w:tcPr>
            <w:tcW w:w="7415" w:type="dxa"/>
            <w:noWrap/>
          </w:tcPr>
          <w:p w:rsidR="00C1091C" w:rsidRPr="00685CFD" w:rsidRDefault="00C1091C" w:rsidP="006860A9">
            <w:pPr>
              <w:ind w:left="284"/>
            </w:pPr>
            <w:r w:rsidRPr="00026123"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260A4B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260A4B" w:rsidRDefault="00C1091C" w:rsidP="006860A9">
            <w:pPr>
              <w:rPr>
                <w:b/>
              </w:rPr>
            </w:pP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7 30 000 00 00 0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ОТХОДЫ КОММУНАЛЬНЫЕ, ПОДОБНЫЕ КОММУНАЛЬНЫМ НА </w:t>
            </w:r>
            <w:r w:rsidRPr="00D80F4A">
              <w:rPr>
                <w:rFonts w:ascii="Times New Roman" w:hAnsi="Times New Roman"/>
                <w:szCs w:val="22"/>
              </w:rPr>
              <w:t>ПРОИЗВОДСТВЕ И</w:t>
            </w:r>
            <w:r w:rsidRPr="00041525">
              <w:rPr>
                <w:rFonts w:ascii="Times New Roman" w:hAnsi="Times New Roman"/>
                <w:szCs w:val="22"/>
              </w:rPr>
              <w:t xml:space="preserve"> ПРИ ПРЕДОСТАВЛЕНИИ УСЛУГ НАСЕЛЕНИЮ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коммунальные твердые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7 31 100 00 00 0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из жилищ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7 31 110 00 00 0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из жилищ при совместном сборе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7 31 110 01 72 4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из жилищ несортированные (</w:t>
            </w:r>
            <w:r w:rsidRPr="00193EDA">
              <w:t>исключая</w:t>
            </w:r>
            <w:r w:rsidRPr="00260A4B">
              <w:t xml:space="preserve"> крупногабаритные)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7 31 110 02 21 5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из жилищ крупногабаритные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7 31 120 00 00 0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из жилищ при раздельном сборе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от уборки территории городских и сельских поселений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7 31 200 01 72 4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мусор и смет уличный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7 31 200 02 72 5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7 31 200 03 72 5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от уборки территорий кладбищ, колумбариев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7 31 205 11 72 4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от уборки прибордюрной зоны автомобильных дорог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7 31 210 00 00 0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>Отходы от зимней уборки улиц</w:t>
            </w:r>
          </w:p>
        </w:tc>
      </w:tr>
      <w:tr w:rsidR="00C1091C" w:rsidRPr="00B7716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767D55" w:rsidRDefault="00C1091C" w:rsidP="006860A9">
            <w:r w:rsidRPr="00767D55">
              <w:t>7 31 211 00 00 0</w:t>
            </w:r>
          </w:p>
        </w:tc>
        <w:tc>
          <w:tcPr>
            <w:tcW w:w="7415" w:type="dxa"/>
            <w:noWrap/>
          </w:tcPr>
          <w:p w:rsidR="00C1091C" w:rsidRPr="00EE7408" w:rsidRDefault="00C1091C" w:rsidP="006860A9">
            <w:pPr>
              <w:rPr>
                <w:i/>
              </w:rPr>
            </w:pPr>
            <w:r w:rsidRPr="00767D55">
              <w:t>Отходы от снеготаяния с применением снегоплавильного оборудования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7 31 211 01 72 4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с решеток станции снеготаяния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3E28A4" w:rsidRDefault="00C1091C" w:rsidP="006860A9">
            <w:r w:rsidRPr="00026123">
              <w:t>7 31 211 11 39 4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осадки очистки оборудования для</w:t>
            </w:r>
            <w:r>
              <w:t xml:space="preserve"> </w:t>
            </w:r>
            <w:r w:rsidRPr="00026123">
              <w:t>снеготаяния с преимущественным содержанием диоксида кремния</w:t>
            </w:r>
          </w:p>
        </w:tc>
      </w:tr>
      <w:tr w:rsidR="00C1091C" w:rsidRPr="00AB3A1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B3A1B" w:rsidRDefault="00C1091C" w:rsidP="006860A9">
            <w:pPr>
              <w:rPr>
                <w:color w:val="auto"/>
              </w:rPr>
            </w:pPr>
            <w:r w:rsidRPr="00AB3A1B">
              <w:rPr>
                <w:color w:val="auto"/>
              </w:rPr>
              <w:t>7 31</w:t>
            </w:r>
            <w:r w:rsidRPr="00260A4B">
              <w:t> </w:t>
            </w:r>
            <w:r w:rsidRPr="00AB3A1B">
              <w:rPr>
                <w:color w:val="auto"/>
              </w:rPr>
              <w:t xml:space="preserve">211 61 20 4 </w:t>
            </w:r>
          </w:p>
        </w:tc>
        <w:tc>
          <w:tcPr>
            <w:tcW w:w="7415" w:type="dxa"/>
            <w:noWrap/>
          </w:tcPr>
          <w:p w:rsidR="00C1091C" w:rsidRPr="00AB3A1B" w:rsidRDefault="00C1091C" w:rsidP="006860A9">
            <w:pPr>
              <w:ind w:left="284"/>
              <w:rPr>
                <w:color w:val="auto"/>
              </w:rPr>
            </w:pPr>
            <w:r w:rsidRPr="00AB3A1B">
              <w:rPr>
                <w:color w:val="auto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B3A1B" w:rsidRDefault="00C1091C" w:rsidP="006860A9">
            <w:pPr>
              <w:rPr>
                <w:color w:val="auto"/>
              </w:rPr>
            </w:pPr>
            <w:r w:rsidRPr="00AB3A1B">
              <w:rPr>
                <w:color w:val="auto"/>
              </w:rPr>
              <w:t>7 31</w:t>
            </w:r>
            <w:r w:rsidRPr="00260A4B">
              <w:t> </w:t>
            </w:r>
            <w:r w:rsidRPr="00AB3A1B">
              <w:rPr>
                <w:color w:val="auto"/>
              </w:rPr>
              <w:t>211 62 20 5</w:t>
            </w:r>
          </w:p>
        </w:tc>
        <w:tc>
          <w:tcPr>
            <w:tcW w:w="7415" w:type="dxa"/>
            <w:noWrap/>
          </w:tcPr>
          <w:p w:rsidR="00C1091C" w:rsidRPr="00AB3A1B" w:rsidRDefault="00C1091C" w:rsidP="006860A9">
            <w:pPr>
              <w:ind w:left="284"/>
              <w:rPr>
                <w:color w:val="auto"/>
              </w:rPr>
            </w:pPr>
            <w:r w:rsidRPr="00AB3A1B">
              <w:rPr>
                <w:color w:val="auto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7 31 290 00 00 0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Прочие отходы от уборки территории городских и сельских поселений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7 31 300 00 00 0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7 31 300 01 20 5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растительные отходы при уходе за газонами, цветниками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7 31 300 02 20 5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растительные отходы при уходе за древесно-кустарниковыми посадками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7 31 900 00 00 0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твердые коммунальные отходы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AE50B5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7 32 000 00 00 0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жизнедеятельности населения в неканализованных зданиях и прочие аналогичные отходы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</w:t>
            </w:r>
            <w:r w:rsidRPr="00AE50B5">
              <w:t> </w:t>
            </w:r>
            <w:r w:rsidRPr="00026123">
              <w:t>100 00 00 0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  <w:bCs/>
                <w:i/>
                <w:iCs/>
              </w:rPr>
            </w:pPr>
            <w:r w:rsidRPr="00026123">
              <w:rPr>
                <w:b/>
                <w:bCs/>
                <w:i/>
                <w:iCs/>
              </w:rPr>
              <w:t>Фекальные отходы нецентрализованной канализации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7 32 100 01 30 4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(осадки) из выгребных ям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7 32 101 01 30 4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коммунальные жидкие неканализованных объектов водопотребления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7 32 102 11 72 4</w:t>
            </w:r>
          </w:p>
        </w:tc>
        <w:tc>
          <w:tcPr>
            <w:tcW w:w="7415" w:type="dxa"/>
            <w:noWrap/>
          </w:tcPr>
          <w:p w:rsidR="00C1091C" w:rsidRPr="001B04AC" w:rsidRDefault="00C1091C" w:rsidP="006860A9">
            <w:pPr>
              <w:ind w:left="284"/>
            </w:pPr>
            <w:r w:rsidRPr="00026123">
              <w:t>твердые отходы дворовых помойниц неканализованных домовладений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026123">
              <w:rPr>
                <w:rFonts w:ascii="Times New Roman" w:hAnsi="Times New Roman" w:cs="Times New Roman"/>
              </w:rPr>
              <w:t>7 32</w:t>
            </w:r>
            <w:r w:rsidRPr="00260A4B">
              <w:t> </w:t>
            </w:r>
            <w:r w:rsidRPr="00026123">
              <w:rPr>
                <w:rFonts w:ascii="Times New Roman" w:hAnsi="Times New Roman" w:cs="Times New Roman"/>
              </w:rPr>
              <w:t>103 11 39 4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026123">
              <w:rPr>
                <w:rFonts w:ascii="Times New Roman" w:hAnsi="Times New Roman" w:cs="Times New Roman"/>
              </w:rPr>
              <w:t>отходы очистки септиков для очистки хозяйственно-бытовых сточных вод малоопасные</w:t>
            </w:r>
          </w:p>
        </w:tc>
      </w:tr>
      <w:tr w:rsidR="00C1091C" w:rsidRPr="000B4E30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7 32 115 31 30 4</w:t>
            </w:r>
          </w:p>
        </w:tc>
        <w:tc>
          <w:tcPr>
            <w:tcW w:w="7415" w:type="dxa"/>
            <w:noWrap/>
          </w:tcPr>
          <w:p w:rsidR="00C1091C" w:rsidRPr="000B4E30" w:rsidRDefault="00C1091C" w:rsidP="006860A9">
            <w:pPr>
              <w:ind w:left="284"/>
            </w:pPr>
            <w:r w:rsidRPr="00026123">
              <w:t>фекальные отходы туалетов воздушных судов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</w:t>
            </w:r>
            <w:r w:rsidRPr="00260A4B">
              <w:t> </w:t>
            </w:r>
            <w:r w:rsidRPr="00026123">
              <w:t>200 00 00 0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  <w:bCs/>
                <w:i/>
                <w:iCs/>
              </w:rPr>
            </w:pPr>
            <w:r w:rsidRPr="00026123">
              <w:rPr>
                <w:b/>
                <w:bCs/>
                <w:i/>
                <w:iCs/>
              </w:rPr>
              <w:t>Отходы очистки туалетных кабин, биотуалетов, химических туалетов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</w:t>
            </w:r>
            <w:r w:rsidRPr="00260A4B">
              <w:t> </w:t>
            </w:r>
            <w:r w:rsidRPr="00026123">
              <w:t>221 01 30 4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жидкие отходы очистки накопительных баков мобильных туалетных кабин</w:t>
            </w:r>
          </w:p>
        </w:tc>
      </w:tr>
      <w:tr w:rsidR="00C1091C" w:rsidRPr="00990C6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7 32 280 01 39 4</w:t>
            </w:r>
          </w:p>
        </w:tc>
        <w:tc>
          <w:tcPr>
            <w:tcW w:w="7415" w:type="dxa"/>
            <w:noWrap/>
          </w:tcPr>
          <w:p w:rsidR="00C1091C" w:rsidRPr="006B7E78" w:rsidRDefault="00C1091C" w:rsidP="006860A9">
            <w:pPr>
              <w:ind w:left="284"/>
            </w:pPr>
            <w:r w:rsidRPr="00026123">
              <w:t>осадок промывных вод накопительных баков мобильных туалетных кабин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260A4B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7 33 000 00 00 0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потребления на производстве, подобные коммунальным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7 33 100 00 00 0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Мусор от офисных и бытовых помещений предприятий, организаций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7 33 100 01 72 4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мусор от офисных и бытовых помещений организаций несортированный (</w:t>
            </w:r>
            <w:r w:rsidRPr="00193EDA">
              <w:t>исключая</w:t>
            </w:r>
            <w:r w:rsidRPr="00260A4B">
              <w:t xml:space="preserve"> крупногабаритный)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7 33 100 02 72 5</w:t>
            </w:r>
          </w:p>
        </w:tc>
        <w:tc>
          <w:tcPr>
            <w:tcW w:w="7415" w:type="dxa"/>
            <w:noWrap/>
          </w:tcPr>
          <w:p w:rsidR="00C1091C" w:rsidRPr="005F726D" w:rsidRDefault="00C1091C" w:rsidP="006860A9">
            <w:pPr>
              <w:ind w:left="284"/>
            </w:pPr>
            <w:r w:rsidRPr="00026123">
              <w:t>мусор от офисных и бытовых помещений организаций практически неопасный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7 33 151 01 72 4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мусор от бытовых помещений судов и прочих плавучих средств, не</w:t>
            </w:r>
            <w:r>
              <w:t> </w:t>
            </w:r>
            <w:r w:rsidRPr="00026123">
              <w:t>предназначенных для перевозки пассажиров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7 33 200 00 00 0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  <w:i/>
              </w:rPr>
            </w:pPr>
            <w:r w:rsidRPr="00026123">
              <w:rPr>
                <w:b/>
                <w:i/>
              </w:rPr>
              <w:t>Мусор и смет производственных и складских помещений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7 33 210 01 72 4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мусор и смет производственных помещений малоопасный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7 33 210 02 72 5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мусор и смет производственных помещений практически неопасный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7 33 220 01 72 4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026123">
              <w:t>мусор и смет от уборки складских помещений малоопасный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B3A1B" w:rsidRDefault="00C1091C" w:rsidP="006860A9">
            <w:pPr>
              <w:rPr>
                <w:color w:val="auto"/>
              </w:rPr>
            </w:pPr>
            <w:r w:rsidRPr="00AB3A1B">
              <w:rPr>
                <w:color w:val="auto"/>
              </w:rPr>
              <w:t>7 33 220 02 72 5</w:t>
            </w:r>
          </w:p>
        </w:tc>
        <w:tc>
          <w:tcPr>
            <w:tcW w:w="7415" w:type="dxa"/>
            <w:noWrap/>
          </w:tcPr>
          <w:p w:rsidR="00C1091C" w:rsidRPr="00AB3A1B" w:rsidRDefault="00C1091C" w:rsidP="006860A9">
            <w:pPr>
              <w:ind w:left="284"/>
              <w:rPr>
                <w:color w:val="auto"/>
              </w:rPr>
            </w:pPr>
            <w:r w:rsidRPr="00AB3A1B">
              <w:rPr>
                <w:color w:val="auto"/>
              </w:rPr>
              <w:t>мусор и смет от уборки складских помещений практически неопасный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7 33 300 00 00 0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 xml:space="preserve">Смет </w:t>
            </w:r>
            <w:r>
              <w:rPr>
                <w:b/>
                <w:i/>
              </w:rPr>
              <w:t xml:space="preserve">и прочие отходы </w:t>
            </w:r>
            <w:r w:rsidRPr="00260A4B">
              <w:rPr>
                <w:b/>
                <w:i/>
              </w:rPr>
              <w:t>от уборки территории предприятий, организаций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7 33 310 00 00 0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i/>
              </w:rPr>
            </w:pPr>
            <w:r w:rsidRPr="00026123">
              <w:rPr>
                <w:i/>
              </w:rPr>
              <w:t>Смет с территории гаража, автостоянки, автозаправочной станции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7 33 310 01 71 4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смет с территории гаража, автостоянки малоопасный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7 33 310 02 71 4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смет с территории автозаправочной станции малоопасный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7 33 321 11 71 4</w:t>
            </w:r>
          </w:p>
        </w:tc>
        <w:tc>
          <w:tcPr>
            <w:tcW w:w="7415" w:type="dxa"/>
            <w:noWrap/>
          </w:tcPr>
          <w:p w:rsidR="00C1091C" w:rsidRPr="00B0794B" w:rsidRDefault="00C1091C" w:rsidP="006860A9">
            <w:pPr>
              <w:ind w:left="284"/>
            </w:pPr>
            <w:r w:rsidRPr="00026123">
              <w:t>смет с территории нефтебазы малоопасный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>
              <w:t>7 33 371 11 72 4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от уборки причальных сооружений и прочих береговых объектов 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7 33 380 00 00 0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7 33 381 01 20 4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7 33 381 02 20 5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 xml:space="preserve">растительные отходы при кошении травы на территории производственных объектов практически </w:t>
            </w:r>
            <w:r>
              <w:t>неопасные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7 33 382 02 20 5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7 33 387 11 20 4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C1091C" w:rsidRPr="0037258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7 33 387 12 20 5</w:t>
            </w:r>
          </w:p>
        </w:tc>
        <w:tc>
          <w:tcPr>
            <w:tcW w:w="7415" w:type="dxa"/>
            <w:noWrap/>
          </w:tcPr>
          <w:p w:rsidR="00C1091C" w:rsidRPr="00372587" w:rsidRDefault="00C1091C" w:rsidP="006860A9">
            <w:pPr>
              <w:ind w:left="284"/>
            </w:pPr>
            <w:r w:rsidRPr="00026123"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7 33 390 00 00 0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i/>
              </w:rPr>
            </w:pPr>
            <w:r w:rsidRPr="00260A4B">
              <w:rPr>
                <w:i/>
              </w:rPr>
              <w:t xml:space="preserve">Смет с прочих территорий предприятий, организаций 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7 33 390 01 71 4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 с территории предприятия малоопасный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7 33 390 02 71 5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 с территории предприятия практически неопасный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7 33 393 21 49 4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смет с взлетно-посадочной полосы аэродромов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7 33 900 00 00 0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потребления на производстве, подобные коммунальным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026123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предоставлении транспортных услуг населению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7 34 100 00 00 0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C1091C" w:rsidRPr="00FD585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7 34 121 11 72 4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C1091C" w:rsidRPr="00FD585E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52DD" w:rsidRDefault="00C1091C" w:rsidP="006860A9">
            <w:pPr>
              <w:rPr>
                <w:color w:val="auto"/>
              </w:rPr>
            </w:pPr>
            <w:r w:rsidRPr="002652DD">
              <w:rPr>
                <w:color w:val="auto"/>
              </w:rPr>
              <w:t>7 34 131 11 71 5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смет с территории железнодорожных вокзалов и перронов практически неопасный</w:t>
            </w:r>
          </w:p>
        </w:tc>
      </w:tr>
      <w:tr w:rsidR="00C1091C" w:rsidRPr="00FD585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B14C2" w:rsidRDefault="00C1091C" w:rsidP="006860A9">
            <w:r w:rsidRPr="000B14C2">
              <w:t>7 34 200 00 00 0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7 34 201 00 00 0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22 100)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7 34 201 01 72 4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7 34 202 00 00 0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7 34 202 01 72 4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электроподвижного состава метрополитена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7 34 202 21 72 4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7 34 203 00 00 0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Мусор и смет от уборки подвижного состава автомобильного (автобусного) пассажирского  транспорта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7 34 203 11 72 4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7 34 204 11 72 4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мусор, смет и отходы бортового питания от уборки воздушных судов</w:t>
            </w:r>
          </w:p>
        </w:tc>
      </w:tr>
      <w:tr w:rsidR="00C1091C" w:rsidRPr="00FD585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7 34 205 11 72 4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уборки пассажирских судов</w:t>
            </w:r>
          </w:p>
        </w:tc>
      </w:tr>
      <w:tr w:rsidR="00C1091C" w:rsidRPr="00466211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7 34 205 21 72 4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особые судовые отходы</w:t>
            </w:r>
          </w:p>
        </w:tc>
      </w:tr>
      <w:tr w:rsidR="00C1091C" w:rsidRPr="00466211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930A0" w:rsidRDefault="00C1091C" w:rsidP="006860A9">
            <w:r w:rsidRPr="000930A0">
              <w:t>7 34 900 00 00 0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Прочие отходы при предоставлении транспортных услуг населению</w:t>
            </w:r>
          </w:p>
        </w:tc>
      </w:tr>
      <w:tr w:rsidR="00C1091C" w:rsidRPr="00FD2B3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FD2B33" w:rsidRDefault="00C1091C" w:rsidP="006860A9">
            <w:r>
              <w:t>7 34 951 11 72 4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багаж невостребованный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260A4B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7 35 000 00 00 0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предоставлении услуг оптовой и розничной торговли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7 35 100 00 00 0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7 35 100 01 72 5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7 35 100 02 72 5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>
              <w:t>7 36 000 00 00 0</w:t>
            </w:r>
          </w:p>
        </w:tc>
        <w:tc>
          <w:tcPr>
            <w:tcW w:w="7415" w:type="dxa"/>
            <w:noWrap/>
          </w:tcPr>
          <w:p w:rsidR="00C1091C" w:rsidRPr="00A220F6" w:rsidRDefault="00C1091C" w:rsidP="006860A9">
            <w:pPr>
              <w:rPr>
                <w:b/>
              </w:rPr>
            </w:pPr>
            <w:r>
              <w:rPr>
                <w:b/>
              </w:rP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7 36 100 00 00 0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кухонь и предприятий общественного питания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7 36 100 01 30 5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пищевые отходы кухонь и организаций общественного питания несортированные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7 36 100 02 72 4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отходы кухонь и организаций общественного питания несортированные прочие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7 36 100 11 72 5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7 36 101 01 39 4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жиров при разгрузке жироуловителей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7 36 110 01 31 4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масла растительные отработанные при приготовлении пищи</w:t>
            </w:r>
          </w:p>
        </w:tc>
      </w:tr>
      <w:tr w:rsidR="00C1091C" w:rsidRPr="00841A9A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7 36 111 11 32 4</w:t>
            </w:r>
          </w:p>
        </w:tc>
        <w:tc>
          <w:tcPr>
            <w:tcW w:w="7415" w:type="dxa"/>
            <w:noWrap/>
          </w:tcPr>
          <w:p w:rsidR="00C1091C" w:rsidRPr="003E28A4" w:rsidRDefault="00C1091C" w:rsidP="006860A9">
            <w:pPr>
              <w:ind w:left="284"/>
            </w:pPr>
            <w:r w:rsidRPr="00026123">
              <w:t>отходы фритюра на основе растительного масла</w:t>
            </w:r>
          </w:p>
        </w:tc>
      </w:tr>
      <w:tr w:rsidR="00C1091C" w:rsidRPr="00841A9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BC64FE" w:rsidRDefault="00C1091C" w:rsidP="006860A9">
            <w:pPr>
              <w:rPr>
                <w:color w:val="auto"/>
              </w:rPr>
            </w:pPr>
            <w:r w:rsidRPr="00BC64FE">
              <w:rPr>
                <w:color w:val="auto"/>
              </w:rPr>
              <w:t>7 36 181 11 10 3</w:t>
            </w:r>
          </w:p>
        </w:tc>
        <w:tc>
          <w:tcPr>
            <w:tcW w:w="7415" w:type="dxa"/>
            <w:noWrap/>
          </w:tcPr>
          <w:p w:rsidR="00C1091C" w:rsidRPr="00BC64FE" w:rsidRDefault="00C1091C" w:rsidP="006860A9">
            <w:pPr>
              <w:ind w:left="284"/>
              <w:rPr>
                <w:color w:val="auto"/>
              </w:rPr>
            </w:pPr>
            <w:r w:rsidRPr="00BC64FE">
              <w:rPr>
                <w:color w:val="auto"/>
              </w:rP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7 36 200 00 00 0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7 36 210 01 72 4</w:t>
            </w:r>
          </w:p>
        </w:tc>
        <w:tc>
          <w:tcPr>
            <w:tcW w:w="7415" w:type="dxa"/>
            <w:noWrap/>
          </w:tcPr>
          <w:p w:rsidR="00C1091C" w:rsidRPr="003E28A4" w:rsidRDefault="00C1091C" w:rsidP="006860A9">
            <w:pPr>
              <w:ind w:left="284"/>
            </w:pPr>
            <w:r w:rsidRPr="00026123">
              <w:t>отходы (мусор) от уборки помещений гостиниц, отелей и других мест временного проживания несортированны</w:t>
            </w:r>
            <w:r>
              <w:t>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7 36 411 11 72 5</w:t>
            </w:r>
          </w:p>
        </w:tc>
        <w:tc>
          <w:tcPr>
            <w:tcW w:w="7415" w:type="dxa"/>
            <w:noWrap/>
          </w:tcPr>
          <w:p w:rsidR="00C1091C" w:rsidRPr="003E28A4" w:rsidRDefault="00C1091C" w:rsidP="006860A9">
            <w:pPr>
              <w:ind w:left="284"/>
            </w:pPr>
            <w:r w:rsidRPr="00026123">
              <w:t>отходы (мусор) от уборки территории и помещений социально-реабилитационных учреждений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EA445C" w:rsidRDefault="00C1091C" w:rsidP="006860A9">
            <w:pPr>
              <w:rPr>
                <w:lang w:val="en-US"/>
              </w:rPr>
            </w:pPr>
            <w:r>
              <w:rPr>
                <w:lang w:val="en-US"/>
              </w:rPr>
              <w:t>7 36 911 11 42 4</w:t>
            </w:r>
          </w:p>
        </w:tc>
        <w:tc>
          <w:tcPr>
            <w:tcW w:w="7415" w:type="dxa"/>
            <w:noWrap/>
          </w:tcPr>
          <w:p w:rsidR="00C1091C" w:rsidRPr="00EA445C" w:rsidRDefault="00C1091C" w:rsidP="006860A9">
            <w:pPr>
              <w:ind w:left="284"/>
            </w:pPr>
            <w:r>
              <w:t>о</w:t>
            </w:r>
            <w:r w:rsidRPr="00EA445C">
              <w:t>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260A4B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7 37 000 00 00 0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7 37 100 01 72 5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(мусор) от уборки территории и помещений учебно-воспитательных учреждений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7 37 100 02 72 5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260A4B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3E28A4" w:rsidRDefault="00C1091C" w:rsidP="006860A9"/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7 39 000 00 00 0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при предоставлении прочих видов услуг населению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7 39 100 00 00 0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Отходы при оказании услуг по захоронению коммунальных отходов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7 39 101 00 00 0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26123">
              <w:rPr>
                <w:rFonts w:ascii="Times New Roman" w:hAnsi="Times New Roman" w:cs="Times New Roman"/>
                <w:i/>
              </w:rPr>
              <w:t>Инфильтрационные воды объектов размещения твердых коммунальных отходов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7 39 101 11 39 3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фильтрат полигонов захоронения твердых коммунальных отходов умеренно 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7 39 101 12 39 4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фильтрат полигонов захоронения твердых коммунальных отходов малоопасный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7 39 102 00 00 0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767D55">
              <w:rPr>
                <w:rFonts w:ascii="Times New Roman" w:hAnsi="Times New Roman" w:cs="Times New Roman"/>
                <w:i/>
              </w:rPr>
              <w:t>Отходы дезинфекции колес мусоровозов</w:t>
            </w:r>
          </w:p>
        </w:tc>
      </w:tr>
      <w:tr w:rsidR="00C1091C" w:rsidRPr="00EA445C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EA445C" w:rsidRDefault="00C1091C" w:rsidP="006860A9">
            <w:pPr>
              <w:rPr>
                <w:color w:val="auto"/>
              </w:rPr>
            </w:pPr>
            <w:r w:rsidRPr="00EA445C">
              <w:rPr>
                <w:color w:val="auto"/>
              </w:rPr>
              <w:t>7 39 102 11 29 4</w:t>
            </w:r>
          </w:p>
        </w:tc>
        <w:tc>
          <w:tcPr>
            <w:tcW w:w="7415" w:type="dxa"/>
            <w:noWrap/>
          </w:tcPr>
          <w:p w:rsidR="00C1091C" w:rsidRPr="00EA445C" w:rsidRDefault="00C1091C" w:rsidP="006860A9">
            <w:pPr>
              <w:ind w:left="284"/>
              <w:rPr>
                <w:color w:val="auto"/>
              </w:rPr>
            </w:pPr>
            <w:r w:rsidRPr="00EA445C">
              <w:rPr>
                <w:color w:val="auto"/>
              </w:rPr>
              <w:t>опилки, пропитанные вироцидом, отработанные</w:t>
            </w:r>
          </w:p>
        </w:tc>
      </w:tr>
      <w:tr w:rsidR="00C1091C" w:rsidRPr="00EA445C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EA445C" w:rsidRDefault="00C1091C" w:rsidP="006860A9">
            <w:pPr>
              <w:rPr>
                <w:color w:val="auto"/>
              </w:rPr>
            </w:pPr>
            <w:r w:rsidRPr="00EA445C">
              <w:rPr>
                <w:color w:val="auto"/>
              </w:rPr>
              <w:t>7 39 102 12 29 4</w:t>
            </w:r>
          </w:p>
        </w:tc>
        <w:tc>
          <w:tcPr>
            <w:tcW w:w="7415" w:type="dxa"/>
            <w:noWrap/>
          </w:tcPr>
          <w:p w:rsidR="00C1091C" w:rsidRPr="00EA445C" w:rsidRDefault="00C1091C" w:rsidP="006860A9">
            <w:pPr>
              <w:ind w:left="284"/>
              <w:rPr>
                <w:color w:val="auto"/>
              </w:rPr>
            </w:pPr>
            <w:r w:rsidRPr="00EA445C">
              <w:rPr>
                <w:color w:val="auto"/>
              </w:rPr>
              <w:t>опилки, пропитанные лизолом, отработанные</w:t>
            </w:r>
          </w:p>
        </w:tc>
      </w:tr>
      <w:tr w:rsidR="00C1091C" w:rsidRPr="000B4E30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7 39 102 13 29 4</w:t>
            </w:r>
          </w:p>
        </w:tc>
        <w:tc>
          <w:tcPr>
            <w:tcW w:w="7415" w:type="dxa"/>
            <w:noWrap/>
          </w:tcPr>
          <w:p w:rsidR="00C1091C" w:rsidRPr="000B4E30" w:rsidRDefault="00C1091C" w:rsidP="006860A9">
            <w:pPr>
              <w:ind w:left="284"/>
            </w:pPr>
            <w:r w:rsidRPr="00026123">
              <w:t>опилки, обработанные хлорсодержащими дезинфицирующими средствами, отработанные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7 39 102 21 29 4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опилки, обработанные гуанидинсодержащими дезинфицирующими средствами, отработанные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103 00 00 0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r w:rsidRPr="00026123">
              <w:rPr>
                <w:i/>
                <w:iCs/>
              </w:rP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103 11 39 4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7 39 311 01 72 5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(мусор) от уборки помещений нежилых религиозных зданий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400 00 00 0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rPr>
                <w:b/>
                <w:i/>
              </w:rPr>
            </w:pPr>
            <w:r w:rsidRPr="00767D55">
              <w:rPr>
                <w:b/>
                <w:i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410 00 00 0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rPr>
                <w:i/>
              </w:rPr>
            </w:pPr>
            <w:r w:rsidRPr="00767D55">
              <w:rPr>
                <w:i/>
              </w:rPr>
              <w:t>Отходы (мусор) от уборки парикмахерских, салонов красоты, соляриев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410 01 72 4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(мусор) от уборки помещений парикмахерских, салонов красоты, соляриев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7 39 411 31 72 4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ватных дисков, палочек, салфеток с остатками косметических средств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7 39 413 11 29 5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волос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420 00 00 0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rPr>
                <w:i/>
              </w:rPr>
            </w:pPr>
            <w:r w:rsidRPr="00767D55">
              <w:rPr>
                <w:i/>
              </w:rPr>
              <w:t>Отходы (мусор) от уборки бань, саун, прачечных</w:t>
            </w:r>
          </w:p>
        </w:tc>
      </w:tr>
      <w:tr w:rsidR="00C1091C" w:rsidRPr="00690DBC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</w:t>
            </w:r>
            <w:r w:rsidRPr="00260A4B">
              <w:t> </w:t>
            </w:r>
            <w:r w:rsidRPr="00026123">
              <w:t>421 01 72 5</w:t>
            </w:r>
          </w:p>
        </w:tc>
        <w:tc>
          <w:tcPr>
            <w:tcW w:w="7415" w:type="dxa"/>
            <w:noWrap/>
          </w:tcPr>
          <w:p w:rsidR="00C1091C" w:rsidRPr="00690DBC" w:rsidRDefault="00C1091C" w:rsidP="006860A9">
            <w:pPr>
              <w:ind w:left="284"/>
            </w:pPr>
            <w:r w:rsidRPr="00026123">
              <w:t>отходы от уборки бань, саун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7 39 422 11 72 4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от уборки бань, саун, содержащие остатки моющих средств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7 39 500 00 00 0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rPr>
                <w:b/>
                <w:i/>
              </w:rPr>
            </w:pPr>
            <w:r w:rsidRPr="00767D55">
              <w:rPr>
                <w:b/>
                <w:i/>
              </w:rPr>
              <w:t>Отходы при стирке и чистке одежды, текстильных и меховых изделий</w:t>
            </w:r>
          </w:p>
        </w:tc>
      </w:tr>
      <w:tr w:rsidR="00C1091C" w:rsidRPr="007D6280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7 39 511 01 29 4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C1091C" w:rsidRPr="007D6280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52DD" w:rsidRDefault="00C1091C" w:rsidP="006860A9">
            <w:pPr>
              <w:rPr>
                <w:color w:val="auto"/>
              </w:rPr>
            </w:pPr>
            <w:r w:rsidRPr="002652DD">
              <w:rPr>
                <w:color w:val="auto"/>
              </w:rPr>
              <w:t>7 39 515 11 49 5</w:t>
            </w:r>
          </w:p>
        </w:tc>
        <w:tc>
          <w:tcPr>
            <w:tcW w:w="7415" w:type="dxa"/>
            <w:noWrap/>
          </w:tcPr>
          <w:p w:rsidR="00C1091C" w:rsidRPr="002652DD" w:rsidRDefault="00C1091C" w:rsidP="006860A9">
            <w:pPr>
              <w:ind w:left="284"/>
              <w:rPr>
                <w:color w:val="auto"/>
              </w:rPr>
            </w:pPr>
            <w:r w:rsidRPr="002652DD">
              <w:rPr>
                <w:color w:val="auto"/>
              </w:rPr>
              <w:t>отходы зачистки гладильного, сушильного оборудования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7 39 518 01 39 4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зачистк</w:t>
            </w:r>
            <w:r>
              <w:t>и</w:t>
            </w:r>
            <w:r w:rsidRPr="00026123">
              <w:t xml:space="preserve"> виброфильтров предварительной очистки сточных вод стирки и чистки текстильных изделий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7 39 518 02 20 4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механической очистки сточных вод стирки и чистки текстильных изделий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7 39 518 03 20 4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7 39 530 00 00 0</w:t>
            </w:r>
          </w:p>
        </w:tc>
        <w:tc>
          <w:tcPr>
            <w:tcW w:w="7415" w:type="dxa"/>
            <w:noWrap/>
          </w:tcPr>
          <w:p w:rsidR="00C1091C" w:rsidRPr="00767D55" w:rsidRDefault="00C1091C" w:rsidP="006860A9">
            <w:pPr>
              <w:rPr>
                <w:i/>
              </w:rPr>
            </w:pPr>
            <w:r w:rsidRPr="00767D55">
              <w:rPr>
                <w:i/>
              </w:rPr>
              <w:t>Отходы при химической чистке одежды, текстильных и меховых изделий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7 39 530 11 30 2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C1091C" w:rsidRPr="00F90DF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7 39 530 21 30 3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 xml:space="preserve">отходы дистилляции тетрахлорэтилена при химической чистке </w:t>
            </w:r>
            <w:r>
              <w:t xml:space="preserve">одежды, </w:t>
            </w:r>
            <w:r w:rsidRPr="00026123">
              <w:t>текстильных и меховых изделий с преимущественным содержанием оксидов железа и алюминия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7 39 532 11 39 3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 xml:space="preserve">отходы фильтрации и дистилляции трихлорэтилена при химической чистке </w:t>
            </w:r>
            <w:r>
              <w:t xml:space="preserve">одежды, </w:t>
            </w:r>
            <w:r w:rsidRPr="00026123">
              <w:t>текстильных изделий</w:t>
            </w:r>
          </w:p>
        </w:tc>
      </w:tr>
      <w:tr w:rsidR="00C1091C" w:rsidRPr="00026123" w:rsidTr="00AE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7 39 532 12 39 3</w:t>
            </w:r>
          </w:p>
        </w:tc>
        <w:tc>
          <w:tcPr>
            <w:tcW w:w="7415" w:type="dxa"/>
          </w:tcPr>
          <w:p w:rsidR="00C1091C" w:rsidRPr="00026123" w:rsidRDefault="00C1091C" w:rsidP="006860A9">
            <w:pPr>
              <w:ind w:left="284"/>
            </w:pPr>
            <w:r w:rsidRPr="00026123"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7 39 532 21 39 3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 xml:space="preserve">отходы фильтрации и дистилляции тетрахлорэтилена при химической чистке </w:t>
            </w:r>
            <w:r>
              <w:t xml:space="preserve">одежды, </w:t>
            </w:r>
            <w:r w:rsidRPr="00026123">
              <w:t>текстильных изделий</w:t>
            </w:r>
          </w:p>
        </w:tc>
      </w:tr>
      <w:tr w:rsidR="00C1091C" w:rsidRPr="00026123" w:rsidTr="00AE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7 39 532 22 39 3</w:t>
            </w:r>
          </w:p>
        </w:tc>
        <w:tc>
          <w:tcPr>
            <w:tcW w:w="7415" w:type="dxa"/>
          </w:tcPr>
          <w:p w:rsidR="00C1091C" w:rsidRPr="00026123" w:rsidRDefault="00C1091C" w:rsidP="006860A9">
            <w:pPr>
              <w:ind w:left="284"/>
            </w:pPr>
            <w:r w:rsidRPr="00026123"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7 39 534 11 30 2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7 39 539 11 39 4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 xml:space="preserve">отходы химической чистки </w:t>
            </w:r>
            <w:r>
              <w:t xml:space="preserve">одежды, </w:t>
            </w:r>
            <w:r w:rsidRPr="00026123">
              <w:t>текстильных</w:t>
            </w:r>
            <w:r>
              <w:t xml:space="preserve"> и меховых </w:t>
            </w:r>
            <w:r w:rsidRPr="00026123">
              <w:t>изделий с применением хлорсодержащих органических растворителей (содержание растворителя не более 2,5</w:t>
            </w:r>
            <w:r>
              <w:t> </w:t>
            </w:r>
            <w:r w:rsidRPr="00026123">
              <w:t>%)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7 39 539 41 39 3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химической чистки спецодежды, загрязненной соединениями хрома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7 39 900 00 00 0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  <w:i/>
              </w:rPr>
            </w:pPr>
            <w:r w:rsidRPr="00026123">
              <w:rPr>
                <w:b/>
                <w:i/>
              </w:rPr>
              <w:t>Отходы при предоставлении прочих услуг по уборке и очистке</w:t>
            </w:r>
          </w:p>
        </w:tc>
      </w:tr>
      <w:tr w:rsidR="00C1091C" w:rsidRPr="000B4E30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7 39 911 01 72 4</w:t>
            </w:r>
          </w:p>
        </w:tc>
        <w:tc>
          <w:tcPr>
            <w:tcW w:w="7415" w:type="dxa"/>
            <w:noWrap/>
          </w:tcPr>
          <w:p w:rsidR="00C1091C" w:rsidRPr="000B4E30" w:rsidRDefault="00C1091C" w:rsidP="006860A9">
            <w:pPr>
              <w:ind w:left="284"/>
            </w:pPr>
            <w:r w:rsidRPr="00026123">
              <w:t>отходы (мусор) от уборки полосы отвода и придорожной полосы автомобильных дорог</w:t>
            </w:r>
          </w:p>
        </w:tc>
      </w:tr>
      <w:tr w:rsidR="00C1091C" w:rsidRPr="00A676E2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676E2" w:rsidRDefault="00C1091C" w:rsidP="006860A9">
            <w:pPr>
              <w:rPr>
                <w:color w:val="auto"/>
              </w:rPr>
            </w:pPr>
            <w:r w:rsidRPr="00A676E2">
              <w:rPr>
                <w:color w:val="auto"/>
              </w:rPr>
              <w:t>7 39 911 51 10 4</w:t>
            </w:r>
          </w:p>
        </w:tc>
        <w:tc>
          <w:tcPr>
            <w:tcW w:w="7415" w:type="dxa"/>
            <w:noWrap/>
          </w:tcPr>
          <w:p w:rsidR="00C1091C" w:rsidRPr="00A676E2" w:rsidRDefault="00C1091C" w:rsidP="006860A9">
            <w:pPr>
              <w:ind w:left="297"/>
              <w:rPr>
                <w:iCs/>
                <w:color w:val="auto"/>
              </w:rPr>
            </w:pPr>
            <w:r w:rsidRPr="00A676E2">
              <w:rPr>
                <w:iCs/>
                <w:color w:val="auto"/>
              </w:rPr>
              <w:t>воды поломоечной машины, загрязненные моющими средствами, малоопасные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7 39 950 00 00 0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i/>
                <w:iCs/>
              </w:rPr>
            </w:pPr>
            <w:r w:rsidRPr="00026123">
              <w:rPr>
                <w:i/>
                <w:iCs/>
              </w:rPr>
              <w:t>Отходы от уборки и очистки акваторий и водоохранных зон водных объектов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7 39 951 01 72 4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мусор наплавной от уборки акватории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7 39 952 11 71 4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52DD" w:rsidRDefault="00C1091C" w:rsidP="006860A9">
            <w:pPr>
              <w:rPr>
                <w:color w:val="auto"/>
              </w:rPr>
            </w:pPr>
            <w:r w:rsidRPr="002652DD">
              <w:rPr>
                <w:color w:val="auto"/>
              </w:rPr>
              <w:t>7 39 954 11 20 5</w:t>
            </w:r>
          </w:p>
        </w:tc>
        <w:tc>
          <w:tcPr>
            <w:tcW w:w="7415" w:type="dxa"/>
            <w:noWrap/>
          </w:tcPr>
          <w:p w:rsidR="00C1091C" w:rsidRPr="002652DD" w:rsidRDefault="00C1091C" w:rsidP="006860A9">
            <w:pPr>
              <w:ind w:left="284"/>
              <w:rPr>
                <w:color w:val="auto"/>
              </w:rPr>
            </w:pPr>
            <w:r w:rsidRPr="002652DD">
              <w:rPr>
                <w:color w:val="auto"/>
              </w:rPr>
              <w:t>растительные отходы при выкашивании водной растительности акваторий водных объектов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F23306" w:rsidRDefault="00C1091C" w:rsidP="006860A9">
            <w:pPr>
              <w:rPr>
                <w:color w:val="auto"/>
              </w:rPr>
            </w:pPr>
            <w:r w:rsidRPr="00F23306">
              <w:rPr>
                <w:color w:val="auto"/>
              </w:rPr>
              <w:t>7 39 955 11 72 5</w:t>
            </w:r>
          </w:p>
        </w:tc>
        <w:tc>
          <w:tcPr>
            <w:tcW w:w="7415" w:type="dxa"/>
            <w:noWrap/>
          </w:tcPr>
          <w:p w:rsidR="00C1091C" w:rsidRPr="00F23306" w:rsidRDefault="00C1091C" w:rsidP="006860A9">
            <w:pPr>
              <w:ind w:left="284"/>
              <w:rPr>
                <w:color w:val="auto"/>
              </w:rPr>
            </w:pPr>
            <w:r w:rsidRPr="00F23306">
              <w:rPr>
                <w:color w:val="auto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E0E0E0"/>
          </w:tcPr>
          <w:p w:rsidR="00C1091C" w:rsidRPr="00260A4B" w:rsidRDefault="00C1091C" w:rsidP="006860A9"/>
        </w:tc>
        <w:tc>
          <w:tcPr>
            <w:tcW w:w="7415" w:type="dxa"/>
            <w:shd w:val="clear" w:color="auto" w:fill="E0E0E0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7 40 000 00 00 0</w:t>
            </w:r>
          </w:p>
        </w:tc>
        <w:tc>
          <w:tcPr>
            <w:tcW w:w="7415" w:type="dxa"/>
            <w:noWrap/>
          </w:tcPr>
          <w:p w:rsidR="00C1091C" w:rsidRDefault="00C1091C" w:rsidP="006860A9">
            <w:r w:rsidRPr="00026123">
              <w:t>ОТХОДЫ ДЕЯТЕЛЬНОСТИ ПО ОБРАБОТКЕ, УТИЛИЗАЦИИ, ОБЕЗВРЕЖИВАНИЮ</w:t>
            </w:r>
            <w:r>
              <w:t>,</w:t>
            </w:r>
            <w:r w:rsidRPr="00026123">
              <w:t xml:space="preserve"> РАЗМЕЩЕНИЮ ОТХОДОВ</w:t>
            </w:r>
          </w:p>
          <w:p w:rsidR="00C1091C" w:rsidRPr="00026123" w:rsidRDefault="00C1091C" w:rsidP="006860A9">
            <w:pPr>
              <w:rPr>
                <w:b/>
              </w:rPr>
            </w:pPr>
            <w:r w:rsidRPr="00026123">
              <w:t>(отходы при захоронении твердых коммунальных отходов см. гр</w:t>
            </w:r>
            <w:r>
              <w:t xml:space="preserve">уппу </w:t>
            </w:r>
            <w:r w:rsidRPr="00026123">
              <w:t>7</w:t>
            </w:r>
            <w:r>
              <w:t> </w:t>
            </w:r>
            <w:r w:rsidRPr="00026123">
              <w:t>39</w:t>
            </w:r>
            <w:r>
              <w:t> </w:t>
            </w:r>
            <w:r w:rsidRPr="00026123">
              <w:t>100)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7 41 000 00 00 0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r w:rsidRPr="00026123">
              <w:rPr>
                <w:b/>
              </w:rPr>
              <w:t>Отходы при обработке отходов для получения вторичного сырья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7 41 100 00 00 0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b/>
                <w:i/>
              </w:rPr>
            </w:pPr>
            <w:r w:rsidRPr="00026123">
              <w:rPr>
                <w:b/>
                <w:i/>
              </w:rPr>
              <w:t>Отходы сортировки отходов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i/>
              </w:rPr>
            </w:pPr>
            <w:r w:rsidRPr="00026123">
              <w:rPr>
                <w:i/>
              </w:rPr>
              <w:t>Отходы (остатки) сортировки коммунальных отходов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7 41 110 01 72 4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смесь отходов пластмассовых изделий при сортировке</w:t>
            </w:r>
            <w:r>
              <w:t xml:space="preserve"> твердых</w:t>
            </w:r>
            <w:r w:rsidRPr="00026123">
              <w:t xml:space="preserve"> коммунальных отходов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5A1E" w:rsidRDefault="00C1091C" w:rsidP="006860A9">
            <w:pPr>
              <w:rPr>
                <w:color w:val="auto"/>
              </w:rPr>
            </w:pPr>
            <w:r w:rsidRPr="00265A1E">
              <w:rPr>
                <w:color w:val="auto"/>
              </w:rPr>
              <w:t>7 41 111 11 71 4</w:t>
            </w:r>
          </w:p>
        </w:tc>
        <w:tc>
          <w:tcPr>
            <w:tcW w:w="7415" w:type="dxa"/>
            <w:noWrap/>
          </w:tcPr>
          <w:p w:rsidR="00C1091C" w:rsidRPr="00265A1E" w:rsidRDefault="00C1091C" w:rsidP="006860A9">
            <w:pPr>
              <w:ind w:left="284"/>
              <w:rPr>
                <w:color w:val="auto"/>
              </w:rPr>
            </w:pPr>
            <w:r w:rsidRPr="00265A1E">
              <w:rPr>
                <w:color w:val="auto"/>
              </w:rPr>
              <w:t>отсев грохочения твердых коммунальных отходов при их сортировке</w:t>
            </w:r>
          </w:p>
        </w:tc>
      </w:tr>
      <w:tr w:rsidR="00C1091C" w:rsidRPr="0090513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7 41 113 11 72 5</w:t>
            </w:r>
          </w:p>
        </w:tc>
        <w:tc>
          <w:tcPr>
            <w:tcW w:w="7415" w:type="dxa"/>
            <w:noWrap/>
          </w:tcPr>
          <w:p w:rsidR="00C1091C" w:rsidRPr="0090513A" w:rsidRDefault="00C1091C" w:rsidP="006860A9">
            <w:pPr>
              <w:ind w:left="284"/>
            </w:pPr>
            <w:r w:rsidRPr="00026123">
              <w:t>отходы бумаги и/или картона при сортировке твердых коммунальных отходов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7 41 113 41 72 4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C1091C" w:rsidRPr="005A378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5A3786" w:rsidRDefault="00C1091C" w:rsidP="006860A9">
            <w:pPr>
              <w:rPr>
                <w:color w:val="auto"/>
              </w:rPr>
            </w:pPr>
            <w:r w:rsidRPr="005A3786">
              <w:rPr>
                <w:color w:val="auto"/>
              </w:rPr>
              <w:t>7 41 114 11 72 4</w:t>
            </w:r>
          </w:p>
        </w:tc>
        <w:tc>
          <w:tcPr>
            <w:tcW w:w="7415" w:type="dxa"/>
            <w:noWrap/>
          </w:tcPr>
          <w:p w:rsidR="00C1091C" w:rsidRPr="005A3786" w:rsidRDefault="00C1091C" w:rsidP="006860A9">
            <w:pPr>
              <w:ind w:left="284"/>
              <w:rPr>
                <w:color w:val="auto"/>
              </w:rPr>
            </w:pPr>
            <w:r w:rsidRPr="005A3786">
              <w:rPr>
                <w:color w:val="auto"/>
              </w:rPr>
              <w:t>отходы полиэтилена, извлеченные при сортировке твердых коммунальных отходов</w:t>
            </w:r>
          </w:p>
        </w:tc>
      </w:tr>
      <w:tr w:rsidR="00C1091C" w:rsidRPr="005A378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5A3786" w:rsidRDefault="00C1091C" w:rsidP="006860A9">
            <w:pPr>
              <w:rPr>
                <w:color w:val="auto"/>
              </w:rPr>
            </w:pPr>
            <w:r w:rsidRPr="005A3786">
              <w:rPr>
                <w:color w:val="auto"/>
              </w:rPr>
              <w:t>7 41 114 21 72 4</w:t>
            </w:r>
          </w:p>
        </w:tc>
        <w:tc>
          <w:tcPr>
            <w:tcW w:w="7415" w:type="dxa"/>
            <w:noWrap/>
          </w:tcPr>
          <w:p w:rsidR="00C1091C" w:rsidRPr="005A3786" w:rsidRDefault="00C1091C" w:rsidP="006860A9">
            <w:pPr>
              <w:ind w:left="284"/>
              <w:rPr>
                <w:color w:val="auto"/>
              </w:rPr>
            </w:pPr>
            <w:r w:rsidRPr="005A3786">
              <w:rPr>
                <w:color w:val="auto"/>
              </w:rPr>
              <w:t>отходы полипропилена, извлеченные при сортировке твердых коммунальных отходов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7 41 115 11 20 5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лом стекла и изделий из стекла при сортировке твердых коммунальных отходов</w:t>
            </w:r>
          </w:p>
        </w:tc>
      </w:tr>
      <w:tr w:rsidR="00C1091C" w:rsidRPr="0090513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338E" w:rsidRDefault="00C1091C" w:rsidP="006860A9">
            <w:pPr>
              <w:rPr>
                <w:color w:val="auto"/>
              </w:rPr>
            </w:pPr>
            <w:r w:rsidRPr="0002338E">
              <w:rPr>
                <w:color w:val="auto"/>
              </w:rPr>
              <w:t>7 41 116 11 72 4</w:t>
            </w:r>
          </w:p>
        </w:tc>
        <w:tc>
          <w:tcPr>
            <w:tcW w:w="7415" w:type="dxa"/>
            <w:noWrap/>
          </w:tcPr>
          <w:p w:rsidR="00C1091C" w:rsidRPr="0002338E" w:rsidRDefault="00C1091C" w:rsidP="006860A9">
            <w:pPr>
              <w:ind w:left="284"/>
              <w:rPr>
                <w:color w:val="auto"/>
              </w:rPr>
            </w:pPr>
            <w:r w:rsidRPr="0002338E">
              <w:rPr>
                <w:color w:val="auto"/>
              </w:rPr>
              <w:t>отходы черных металлов, извлеченные при сортировке твердых коммунальных отходов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7 41 119 11 72 4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остатки сортировки твердых коммунальных отходов при совместном сборе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7 41 119 12 72 5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  <w:rPr>
                <w:i/>
              </w:rPr>
            </w:pPr>
            <w:r w:rsidRPr="00026123"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7 41 120 00 00 0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i/>
              </w:rPr>
            </w:pPr>
            <w:r w:rsidRPr="00026123">
              <w:rPr>
                <w:i/>
              </w:rPr>
              <w:t>Отходы сортировки лома и отходов черных металлов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7 41 121 11 20 4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(остатки) сортировки лома и отходов черных металлов, не</w:t>
            </w:r>
            <w:r>
              <w:t> </w:t>
            </w:r>
            <w:r w:rsidRPr="00026123">
              <w:t>пригодные для утилизации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7 41 130 00 00 0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rPr>
                <w:i/>
              </w:rPr>
            </w:pPr>
            <w:r w:rsidRPr="00026123">
              <w:rPr>
                <w:i/>
              </w:rPr>
              <w:t>Отходы сортировки лома и отходов цветных металлов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7 41 140 00 00 0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сортировки отходов бумаги и картона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7 41 141 11 71 5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(остатки) сортировки отходов бумаги и картона, не пригодные для утилизации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7 41 142 11 71 4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смесь разнородных материалов при сортировке отходов бумаги и картона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7 41 150 00 00 0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Отходы сортировки отходов пластмасс</w:t>
            </w:r>
          </w:p>
        </w:tc>
      </w:tr>
      <w:tr w:rsidR="00C1091C" w:rsidRPr="00066BF4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7 41 151 11 71 4</w:t>
            </w:r>
          </w:p>
        </w:tc>
        <w:tc>
          <w:tcPr>
            <w:tcW w:w="7415" w:type="dxa"/>
            <w:noWrap/>
          </w:tcPr>
          <w:p w:rsidR="00C1091C" w:rsidRPr="00066BF4" w:rsidRDefault="00C1091C" w:rsidP="006860A9">
            <w:pPr>
              <w:ind w:left="284"/>
            </w:pPr>
            <w:r w:rsidRPr="00026123">
              <w:t>отходы (остатки) сортировки отходов пластмасс, не пригодные для утилизации</w:t>
            </w:r>
          </w:p>
        </w:tc>
      </w:tr>
      <w:tr w:rsidR="00C1091C" w:rsidRPr="00066BF4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15C9C" w:rsidRDefault="00C1091C" w:rsidP="006860A9">
            <w:pPr>
              <w:rPr>
                <w:color w:val="auto"/>
              </w:rPr>
            </w:pPr>
            <w:r w:rsidRPr="00A15C9C">
              <w:rPr>
                <w:color w:val="auto"/>
              </w:rPr>
              <w:t>7 41 211 11 71 4</w:t>
            </w:r>
          </w:p>
        </w:tc>
        <w:tc>
          <w:tcPr>
            <w:tcW w:w="7415" w:type="dxa"/>
            <w:noWrap/>
          </w:tcPr>
          <w:p w:rsidR="00C1091C" w:rsidRPr="00A15C9C" w:rsidRDefault="00C1091C" w:rsidP="006860A9">
            <w:pPr>
              <w:ind w:left="284"/>
              <w:rPr>
                <w:color w:val="auto"/>
              </w:rPr>
            </w:pPr>
            <w:r w:rsidRPr="00A15C9C">
              <w:rPr>
                <w:color w:val="auto"/>
              </w:rP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7 41 221 11 71 4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C1091C" w:rsidRPr="00026123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7 41 221 21 40 4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C1091C" w:rsidRPr="0090513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7 41 221 81 42 4</w:t>
            </w:r>
          </w:p>
        </w:tc>
        <w:tc>
          <w:tcPr>
            <w:tcW w:w="7415" w:type="dxa"/>
            <w:noWrap/>
          </w:tcPr>
          <w:p w:rsidR="00C1091C" w:rsidRPr="0090513A" w:rsidRDefault="00C1091C" w:rsidP="006860A9">
            <w:pPr>
              <w:ind w:left="284"/>
            </w:pPr>
            <w:r w:rsidRPr="00026123">
              <w:t>пыль газоочистки при механическом измельчении лома черных металлов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F23306" w:rsidRDefault="00C1091C" w:rsidP="006860A9">
            <w:pPr>
              <w:rPr>
                <w:color w:val="auto"/>
              </w:rPr>
            </w:pPr>
            <w:r w:rsidRPr="00F23306">
              <w:rPr>
                <w:color w:val="auto"/>
              </w:rPr>
              <w:t>7 41 221 82 39 4</w:t>
            </w:r>
          </w:p>
        </w:tc>
        <w:tc>
          <w:tcPr>
            <w:tcW w:w="7415" w:type="dxa"/>
            <w:noWrap/>
          </w:tcPr>
          <w:p w:rsidR="00C1091C" w:rsidRPr="00F23306" w:rsidRDefault="00C1091C" w:rsidP="006860A9">
            <w:pPr>
              <w:ind w:left="284"/>
              <w:rPr>
                <w:color w:val="auto"/>
              </w:rPr>
            </w:pPr>
            <w:r w:rsidRPr="00F23306">
              <w:rPr>
                <w:color w:val="auto"/>
              </w:rPr>
              <w:t>отходы (шлам) мокрой газоочистки при механическом измельчении лома черных металлов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7 41 242 12 42 4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пыль газоочистки при прессовании, брикетировании отходов бумаги, картона, гофрокартона</w:t>
            </w:r>
          </w:p>
        </w:tc>
      </w:tr>
      <w:tr w:rsidR="00C1091C" w:rsidRPr="00EA14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7 41 244 11 42 5</w:t>
            </w:r>
          </w:p>
        </w:tc>
        <w:tc>
          <w:tcPr>
            <w:tcW w:w="7415" w:type="dxa"/>
            <w:noWrap/>
          </w:tcPr>
          <w:p w:rsidR="00C1091C" w:rsidRPr="00EA14DF" w:rsidRDefault="00C1091C" w:rsidP="006860A9">
            <w:pPr>
              <w:ind w:left="284"/>
            </w:pPr>
            <w:r w:rsidRPr="00026123">
              <w:t>пыль газоочистки при измельчении отходов бумаги для получения вторичного сырья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</w:t>
            </w:r>
            <w:r>
              <w:t>7</w:t>
            </w:r>
            <w:r w:rsidRPr="00026123">
              <w:t>2 11 40 4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изоляции проводов и кабелей при их разделке, зачистке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>
              <w:t>7 41 27</w:t>
            </w:r>
            <w:r w:rsidRPr="00026123">
              <w:t>2 12 20 4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резиновой оплетки при разделке кабеля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</w:t>
            </w:r>
            <w:r>
              <w:t>7</w:t>
            </w:r>
            <w:r w:rsidRPr="00026123">
              <w:t xml:space="preserve">2 </w:t>
            </w:r>
            <w:r>
              <w:t>41</w:t>
            </w:r>
            <w:r w:rsidRPr="00026123">
              <w:t xml:space="preserve"> </w:t>
            </w:r>
            <w:r>
              <w:t>71</w:t>
            </w:r>
            <w:r w:rsidRPr="00026123">
              <w:t xml:space="preserve">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C1091C" w:rsidRPr="000261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</w:t>
            </w:r>
            <w:r>
              <w:t>7</w:t>
            </w:r>
            <w:r w:rsidRPr="00026123">
              <w:t xml:space="preserve">2 </w:t>
            </w:r>
            <w:r>
              <w:t>81</w:t>
            </w:r>
            <w:r w:rsidRPr="00026123">
              <w:t xml:space="preserve"> 40 4</w:t>
            </w:r>
          </w:p>
        </w:tc>
        <w:tc>
          <w:tcPr>
            <w:tcW w:w="7415" w:type="dxa"/>
            <w:noWrap/>
          </w:tcPr>
          <w:p w:rsidR="00C1091C" w:rsidRPr="00026123" w:rsidRDefault="00C1091C" w:rsidP="006860A9">
            <w:pPr>
              <w:ind w:left="284"/>
            </w:pPr>
            <w:r w:rsidRPr="00026123">
              <w:t>отходы зачистки печей обжига проводов и кабелей в изоляции</w:t>
            </w:r>
          </w:p>
        </w:tc>
      </w:tr>
      <w:tr w:rsidR="00C1091C" w:rsidRPr="00056BA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026123" w:rsidRDefault="00C1091C" w:rsidP="006860A9">
            <w:r w:rsidRPr="00026123">
              <w:t>7 41 28</w:t>
            </w:r>
            <w:r>
              <w:t>1</w:t>
            </w:r>
            <w:r w:rsidRPr="00026123">
              <w:t xml:space="preserve"> 11 </w:t>
            </w:r>
            <w:r>
              <w:t>20</w:t>
            </w:r>
            <w:r w:rsidRPr="00026123">
              <w:t xml:space="preserve"> 4</w:t>
            </w:r>
          </w:p>
        </w:tc>
        <w:tc>
          <w:tcPr>
            <w:tcW w:w="7415" w:type="dxa"/>
            <w:noWrap/>
          </w:tcPr>
          <w:p w:rsidR="00C1091C" w:rsidRPr="00056BA7" w:rsidRDefault="00C1091C" w:rsidP="006860A9">
            <w:pPr>
              <w:ind w:left="284"/>
            </w:pPr>
            <w:r w:rsidRPr="00026123">
              <w:t>отходы разнородных текстильных материалов при разборке мягкой мебели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7 41 300 00 00 0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/>
                <w:i/>
              </w:rPr>
            </w:pPr>
            <w:r w:rsidRPr="001E641C">
              <w:rPr>
                <w:b/>
                <w:i/>
              </w:rPr>
              <w:t xml:space="preserve">Отходы от демонтажа техники и оборудования, не подлежащих восстановлению </w:t>
            </w:r>
            <w:r w:rsidRPr="003E28A4">
              <w:rPr>
                <w:i/>
              </w:rPr>
              <w:t>(кроме отходов, вошедших в Блок 4)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7 41 314 11 72 4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ind w:left="284"/>
            </w:pPr>
            <w:r w:rsidRPr="00636BDF"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7 41 314 41 72 4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пластмасс при демонтаже техники и оборудования, не</w:t>
            </w:r>
            <w:r>
              <w:t> </w:t>
            </w:r>
            <w:r w:rsidRPr="00636BDF">
              <w:t>подлежащих восстановлению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7 41 316 11 72 4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ind w:left="284"/>
            </w:pPr>
            <w:r w:rsidRPr="00636BDF"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40A7B" w:rsidRDefault="00C1091C" w:rsidP="006860A9">
            <w:r w:rsidRPr="00240A7B">
              <w:t>7 41 340 00 00 0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1E641C">
              <w:rPr>
                <w:i/>
              </w:rPr>
              <w:t>Отходы от демонтажа компьютерного, телевизионного и прочего оборудования</w:t>
            </w:r>
            <w:r w:rsidRPr="00240A7B">
              <w:rPr>
                <w:b/>
                <w:i/>
              </w:rPr>
              <w:t xml:space="preserve"> </w:t>
            </w:r>
            <w:r w:rsidRPr="00240A7B">
              <w:rPr>
                <w:i/>
              </w:rPr>
              <w:t>(кроме отходов, вошедших в Блок 4)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7 41 343 11 72 4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ind w:left="284"/>
            </w:pPr>
            <w:r w:rsidRPr="00636BDF"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</w:t>
            </w:r>
            <w:r w:rsidRPr="00260A4B">
              <w:t> </w:t>
            </w:r>
            <w:r w:rsidRPr="00636BDF">
              <w:t>351 21 70 4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компьютерное, периферийное оборудование отработанное брикетированное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7 41</w:t>
            </w:r>
            <w:r w:rsidRPr="00260A4B">
              <w:t> </w:t>
            </w:r>
            <w:r w:rsidRPr="00636BDF">
              <w:t>357 21 70 4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блоки систем кондиционирования воздуха отработанные брикетированные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  <w:shd w:val="clear" w:color="auto" w:fill="D9D9D9"/>
          </w:tcPr>
          <w:p w:rsidR="00C1091C" w:rsidRPr="00636BDF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2A30C6" w:rsidRDefault="00C1091C" w:rsidP="006860A9"/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7 42 000 00 00 0</w:t>
            </w:r>
          </w:p>
        </w:tc>
        <w:tc>
          <w:tcPr>
            <w:tcW w:w="7415" w:type="dxa"/>
            <w:noWrap/>
          </w:tcPr>
          <w:p w:rsidR="00C1091C" w:rsidRDefault="00C1091C" w:rsidP="006860A9">
            <w:pPr>
              <w:rPr>
                <w:b/>
                <w:bCs/>
              </w:rPr>
            </w:pPr>
            <w:r w:rsidRPr="00636BDF">
              <w:rPr>
                <w:b/>
                <w:bCs/>
              </w:rPr>
              <w:t>Отходы при утилизации отходов обрабатывающих производств</w:t>
            </w:r>
          </w:p>
          <w:p w:rsidR="00C1091C" w:rsidRPr="00636BDF" w:rsidRDefault="00C1091C" w:rsidP="006860A9">
            <w:pPr>
              <w:rPr>
                <w:b/>
                <w:bCs/>
              </w:rPr>
            </w:pPr>
            <w:r w:rsidRPr="002A30C6">
              <w:rPr>
                <w:bCs/>
              </w:rPr>
              <w:t>(за исключением отходов производственного потребления)</w:t>
            </w:r>
          </w:p>
        </w:tc>
      </w:tr>
      <w:tr w:rsidR="00C1091C" w:rsidRPr="001E641C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7B07" w:rsidRDefault="00C1091C" w:rsidP="006860A9">
            <w:pPr>
              <w:rPr>
                <w:color w:val="auto"/>
              </w:rPr>
            </w:pPr>
            <w:r w:rsidRPr="00637B07">
              <w:rPr>
                <w:color w:val="auto"/>
              </w:rPr>
              <w:t>7 42 100 00 00 0</w:t>
            </w:r>
          </w:p>
        </w:tc>
        <w:tc>
          <w:tcPr>
            <w:tcW w:w="7415" w:type="dxa"/>
            <w:noWrap/>
          </w:tcPr>
          <w:p w:rsidR="00C1091C" w:rsidRPr="006B4973" w:rsidRDefault="00C1091C" w:rsidP="006860A9">
            <w:pPr>
              <w:rPr>
                <w:b/>
                <w:bCs/>
                <w:i/>
                <w:color w:val="auto"/>
              </w:rPr>
            </w:pPr>
            <w:r w:rsidRPr="001E641C">
              <w:rPr>
                <w:b/>
                <w:bCs/>
                <w:i/>
                <w:color w:val="auto"/>
              </w:rP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7B07" w:rsidRDefault="00C1091C" w:rsidP="006860A9">
            <w:r w:rsidRPr="00636BDF">
              <w:t>7 42 114 11 40 4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от сжигания кофейных жмыха и пыли в паровом котле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7 42 200 00 00 0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/>
                <w:i/>
              </w:rPr>
            </w:pPr>
            <w:r w:rsidRPr="001E641C">
              <w:rPr>
                <w:b/>
                <w:i/>
              </w:rP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C1091C" w:rsidRPr="00CE7507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7 42 211 11 49 4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ind w:left="284"/>
            </w:pPr>
            <w:r w:rsidRPr="00636BDF"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7 42 300 00 00 0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  <w:i/>
              </w:rPr>
            </w:pPr>
            <w:r w:rsidRPr="00636BDF">
              <w:rPr>
                <w:b/>
                <w:bCs/>
                <w:i/>
              </w:rPr>
              <w:t>Отходы при утилизации отходов производства кокса, нефтепродуктов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7 42 350 00 00 0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Cs/>
                <w:i/>
                <w:iCs/>
              </w:rPr>
            </w:pPr>
            <w:r w:rsidRPr="001E641C">
              <w:rPr>
                <w:bCs/>
                <w:i/>
                <w:iCs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7 42 351 01 39 4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кек переработки нефтесодержащих отходов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7 42 352 11 39 3</w:t>
            </w:r>
          </w:p>
        </w:tc>
        <w:tc>
          <w:tcPr>
            <w:tcW w:w="7415" w:type="dxa"/>
            <w:noWrap/>
          </w:tcPr>
          <w:p w:rsidR="00C1091C" w:rsidRPr="00B0794B" w:rsidRDefault="00C1091C" w:rsidP="006860A9">
            <w:pPr>
              <w:ind w:left="284"/>
            </w:pPr>
            <w:r w:rsidRPr="00636BDF">
              <w:rPr>
                <w:bCs/>
              </w:rPr>
              <w:t>нефтесодержащий остаток механического обезвоживани</w:t>
            </w:r>
            <w:r>
              <w:rPr>
                <w:bCs/>
              </w:rPr>
              <w:t>я</w:t>
            </w:r>
            <w:r w:rsidRPr="00636BDF">
              <w:rPr>
                <w:bCs/>
              </w:rPr>
              <w:t xml:space="preserve"> обводненных нефтесодержащих отходов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C25D3F" w:rsidRDefault="00C1091C" w:rsidP="006860A9">
            <w:pPr>
              <w:rPr>
                <w:color w:val="auto"/>
                <w:highlight w:val="cyan"/>
              </w:rPr>
            </w:pPr>
            <w:r w:rsidRPr="00637B07">
              <w:rPr>
                <w:color w:val="auto"/>
              </w:rPr>
              <w:t>7 42 400 00 00 0</w:t>
            </w:r>
          </w:p>
        </w:tc>
        <w:tc>
          <w:tcPr>
            <w:tcW w:w="7415" w:type="dxa"/>
            <w:noWrap/>
          </w:tcPr>
          <w:p w:rsidR="00C1091C" w:rsidRPr="000B0AC8" w:rsidRDefault="00C1091C" w:rsidP="006860A9">
            <w:pPr>
              <w:rPr>
                <w:b/>
                <w:bCs/>
                <w:i/>
                <w:color w:val="auto"/>
              </w:rPr>
            </w:pPr>
            <w:r w:rsidRPr="000B0AC8">
              <w:rPr>
                <w:b/>
                <w:bCs/>
                <w:i/>
                <w:color w:val="auto"/>
              </w:rPr>
              <w:t>Отходы при утилизации отходов производства химических веществ и химических продуктов</w:t>
            </w:r>
          </w:p>
        </w:tc>
      </w:tr>
      <w:tr w:rsidR="00C1091C" w:rsidRPr="007F63E7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3C145C" w:rsidRDefault="00C1091C" w:rsidP="006860A9">
            <w:pPr>
              <w:rPr>
                <w:color w:val="auto"/>
              </w:rPr>
            </w:pPr>
            <w:r w:rsidRPr="003C145C">
              <w:rPr>
                <w:color w:val="auto"/>
              </w:rPr>
              <w:t>7 42 483 21 32 4</w:t>
            </w:r>
          </w:p>
        </w:tc>
        <w:tc>
          <w:tcPr>
            <w:tcW w:w="7415" w:type="dxa"/>
            <w:noWrap/>
          </w:tcPr>
          <w:p w:rsidR="00C1091C" w:rsidRPr="003C145C" w:rsidRDefault="00C1091C" w:rsidP="006860A9">
            <w:pPr>
              <w:ind w:left="284"/>
              <w:rPr>
                <w:color w:val="auto"/>
              </w:rPr>
            </w:pPr>
            <w:r w:rsidRPr="003C145C">
              <w:rPr>
                <w:color w:val="auto"/>
              </w:rP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C1091C" w:rsidRPr="00636BDF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7 42 500 00 00 0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  <w:i/>
              </w:rPr>
            </w:pPr>
            <w:r w:rsidRPr="00636BDF">
              <w:rPr>
                <w:b/>
                <w:bCs/>
                <w:i/>
              </w:rPr>
              <w:t>Отходы при утилизации отходов производства резиновых и пластмассовых изделий</w:t>
            </w:r>
          </w:p>
        </w:tc>
      </w:tr>
      <w:tr w:rsidR="00C1091C" w:rsidRPr="00636BDF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7 42 511 11 20 4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C1091C" w:rsidRPr="00636BDF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7 42 700 00 00 0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  <w:i/>
              </w:rPr>
            </w:pPr>
            <w:r w:rsidRPr="00636BDF">
              <w:rPr>
                <w:b/>
                <w:bCs/>
                <w:i/>
              </w:rPr>
              <w:t>Отходы при утилизации отходов металлургических производств</w:t>
            </w:r>
          </w:p>
        </w:tc>
      </w:tr>
      <w:tr w:rsidR="00C1091C" w:rsidRPr="00636BDF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7 42 722 01 42 4</w:t>
            </w:r>
          </w:p>
        </w:tc>
        <w:tc>
          <w:tcPr>
            <w:tcW w:w="7415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пыль газоочистки при производстве щебня из сталеплавильных шлаков</w:t>
            </w:r>
          </w:p>
        </w:tc>
      </w:tr>
      <w:tr w:rsidR="00C1091C" w:rsidRPr="009703C6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E4767A" w:rsidRDefault="00C1091C" w:rsidP="006860A9">
            <w:r w:rsidRPr="00E4767A">
              <w:t>7 42 757 11 33 3</w:t>
            </w:r>
          </w:p>
        </w:tc>
        <w:tc>
          <w:tcPr>
            <w:tcW w:w="7415" w:type="dxa"/>
            <w:noWrap/>
          </w:tcPr>
          <w:p w:rsidR="00C1091C" w:rsidRPr="00E4767A" w:rsidRDefault="00C1091C" w:rsidP="006860A9">
            <w:pPr>
              <w:ind w:left="284"/>
            </w:pPr>
            <w:r>
              <w:t xml:space="preserve">осадок фильтрации </w:t>
            </w:r>
            <w:r w:rsidRPr="00EE6250">
              <w:t>бифторида калия, отработанн</w:t>
            </w:r>
            <w:r>
              <w:t>ого при очистке отливок из черных и цветных металлов, при его регенерации</w:t>
            </w:r>
          </w:p>
        </w:tc>
      </w:tr>
      <w:tr w:rsidR="00C1091C" w:rsidRPr="009703C6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9C3F92" w:rsidRDefault="00C1091C" w:rsidP="006860A9">
            <w:r w:rsidRPr="009C3F92">
              <w:t>7 42</w:t>
            </w:r>
            <w:r w:rsidRPr="00AE50B5">
              <w:t> </w:t>
            </w:r>
            <w:r w:rsidRPr="009C3F92">
              <w:t>757 12 60 4</w:t>
            </w:r>
          </w:p>
        </w:tc>
        <w:tc>
          <w:tcPr>
            <w:tcW w:w="7415" w:type="dxa"/>
            <w:noWrap/>
          </w:tcPr>
          <w:p w:rsidR="00C1091C" w:rsidRPr="009C3F92" w:rsidRDefault="00C1091C" w:rsidP="006860A9">
            <w:pPr>
              <w:ind w:left="284"/>
            </w:pPr>
            <w:r w:rsidRPr="009C3F92">
              <w:t xml:space="preserve">ткань фильтровальная из синтетических волокон, </w:t>
            </w:r>
            <w:r>
              <w:t>загрязненная</w:t>
            </w:r>
            <w:r w:rsidRPr="009C3F92">
              <w:t xml:space="preserve"> при </w:t>
            </w:r>
            <w:r>
              <w:t xml:space="preserve">регенерации </w:t>
            </w:r>
            <w:r w:rsidRPr="00EE6250">
              <w:t>бифторида калия, отработанн</w:t>
            </w:r>
            <w:r>
              <w:t>ого при очистке отливок из черных и цветных металлов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  <w:shd w:val="clear" w:color="auto" w:fill="D9D9D9"/>
          </w:tcPr>
          <w:p w:rsidR="00C1091C" w:rsidRPr="00636BDF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191F13" w:rsidRDefault="00C1091C" w:rsidP="006860A9"/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7 43 000 00 00 0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</w:rPr>
            </w:pPr>
            <w:r w:rsidRPr="00636BDF">
              <w:rPr>
                <w:b/>
                <w:bCs/>
              </w:rPr>
              <w:t xml:space="preserve">Отходы при утилизации отходов потребления </w:t>
            </w:r>
            <w:r w:rsidRPr="00636BDF">
              <w:rPr>
                <w:bCs/>
              </w:rPr>
              <w:t>(отходы утилизации продукции, содержащей драгоценные металлы</w:t>
            </w:r>
            <w:r>
              <w:rPr>
                <w:bCs/>
              </w:rPr>
              <w:t>,</w:t>
            </w:r>
            <w:r w:rsidRPr="00636BDF">
              <w:rPr>
                <w:bCs/>
              </w:rPr>
              <w:t xml:space="preserve"> см. подтип 7 44)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7 43 351 11 40 4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при пиролизе отходов бумаги, картона, древесины и продукции из них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  <w:i/>
              </w:rPr>
            </w:pPr>
            <w:r w:rsidRPr="00636BDF">
              <w:rPr>
                <w:b/>
                <w:bCs/>
                <w:i/>
              </w:rPr>
              <w:t>Отходы утилизации продуктов химических</w:t>
            </w:r>
          </w:p>
        </w:tc>
      </w:tr>
      <w:tr w:rsidR="00C1091C" w:rsidRPr="008D71B5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7 43 510 00 00 0</w:t>
            </w:r>
          </w:p>
        </w:tc>
        <w:tc>
          <w:tcPr>
            <w:tcW w:w="7415" w:type="dxa"/>
            <w:noWrap/>
          </w:tcPr>
          <w:p w:rsidR="00C1091C" w:rsidRPr="00294962" w:rsidRDefault="00C1091C" w:rsidP="006860A9">
            <w:pPr>
              <w:rPr>
                <w:bCs/>
                <w:i/>
              </w:rPr>
            </w:pPr>
            <w:r w:rsidRPr="00636BDF">
              <w:rPr>
                <w:bCs/>
                <w:i/>
              </w:rPr>
              <w:t>Отходы утилизации лакокрасочных материалов</w:t>
            </w:r>
          </w:p>
        </w:tc>
      </w:tr>
      <w:tr w:rsidR="00C1091C" w:rsidRPr="008D71B5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94962" w:rsidRDefault="00C1091C" w:rsidP="006860A9">
            <w:r>
              <w:t>7 43 511 11 32 4</w:t>
            </w:r>
          </w:p>
        </w:tc>
        <w:tc>
          <w:tcPr>
            <w:tcW w:w="7415" w:type="dxa"/>
            <w:noWrap/>
          </w:tcPr>
          <w:p w:rsidR="00C1091C" w:rsidRPr="00294962" w:rsidRDefault="00C1091C" w:rsidP="006860A9">
            <w:pPr>
              <w:ind w:left="284"/>
              <w:rPr>
                <w:bCs/>
              </w:rPr>
            </w:pPr>
            <w:r>
              <w:rPr>
                <w:bCs/>
              </w:rPr>
              <w:t xml:space="preserve">отходы дистилляции отработанных лакокрасочных </w:t>
            </w:r>
            <w:r w:rsidRPr="00062B0F">
              <w:rPr>
                <w:bCs/>
              </w:rPr>
              <w:t xml:space="preserve">материалов </w:t>
            </w:r>
            <w:r>
              <w:rPr>
                <w:bCs/>
              </w:rPr>
              <w:t>обводненные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Cs/>
                <w:i/>
              </w:rPr>
            </w:pPr>
            <w:r w:rsidRPr="00636BDF">
              <w:rPr>
                <w:bCs/>
                <w:i/>
              </w:rPr>
              <w:t xml:space="preserve">Отходы утилизации  </w:t>
            </w:r>
            <w:r w:rsidRPr="00222D78">
              <w:rPr>
                <w:bCs/>
                <w:i/>
              </w:rPr>
              <w:t>негалогенированных о</w:t>
            </w:r>
            <w:r w:rsidRPr="00636BDF">
              <w:rPr>
                <w:bCs/>
                <w:i/>
              </w:rPr>
              <w:t>рганических растворителей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7 43 521 00 00 0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Cs/>
              </w:rPr>
            </w:pPr>
            <w:r w:rsidRPr="00636BDF">
              <w:rPr>
                <w:bCs/>
              </w:rPr>
              <w:t>Отходы утилизации растворителей нефтяного происхождения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7 43 521 11 32 3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</w:t>
            </w:r>
            <w:r w:rsidRPr="00260A4B">
              <w:t> </w:t>
            </w:r>
            <w:r w:rsidRPr="00636BDF">
              <w:t>521 21 33 3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t>отходы регенерации растворителя на основе бензина (уайт-спирит)</w:t>
            </w:r>
            <w:r>
              <w:t>,</w:t>
            </w:r>
            <w:r w:rsidRPr="00636BDF">
              <w:t xml:space="preserve"> загрязненного лакокрасочными материалами 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7 43 522 00 00 0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Cs/>
              </w:rPr>
            </w:pPr>
            <w:r w:rsidRPr="00636BDF">
              <w:rPr>
                <w:bCs/>
              </w:rPr>
              <w:t>Отходы утилизации растворителей на основе ароматических углеводородов</w:t>
            </w:r>
          </w:p>
        </w:tc>
      </w:tr>
      <w:tr w:rsidR="00C1091C" w:rsidRPr="007670C7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7 43 522 31 33 2</w:t>
            </w:r>
          </w:p>
        </w:tc>
        <w:tc>
          <w:tcPr>
            <w:tcW w:w="7415" w:type="dxa"/>
            <w:noWrap/>
          </w:tcPr>
          <w:p w:rsidR="00C1091C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7 43 524 01 31 3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кубовый остаток при регенерации отработанного растворителя на основе ацетона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7 43 530 00 00 0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Cs/>
                <w:i/>
              </w:rPr>
            </w:pPr>
            <w:r w:rsidRPr="001E641C">
              <w:rPr>
                <w:bCs/>
                <w:i/>
              </w:rPr>
              <w:t>Отходы утилизации органических галогенсодержащих растворителей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7 43 560 00 00 0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Cs/>
                <w:i/>
              </w:rPr>
            </w:pPr>
            <w:r w:rsidRPr="001E641C">
              <w:rPr>
                <w:i/>
              </w:rP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7 43 561 00 00 0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Cs/>
              </w:rPr>
            </w:pPr>
            <w:r w:rsidRPr="00636BDF">
              <w:rPr>
                <w:bCs/>
              </w:rPr>
              <w:t>Отходы утилизации отработанных фиксажных растворов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7 43 561 11 29 2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электролиза отработанных фиксажных растворов, содержащие серебро, обезвоженные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7 43 561 21 10 4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жидкие отходы извлечения серебра из отработанных фиксажных растворов малоопасные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7 43 594 00 00 0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Cs/>
              </w:rPr>
            </w:pPr>
            <w:r w:rsidRPr="001E641C">
              <w:rPr>
                <w:bCs/>
              </w:rPr>
              <w:t>Отходы утилизации материалов смазочных, присадок, антифризов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7 43 594 51 52 4</w:t>
            </w:r>
          </w:p>
        </w:tc>
        <w:tc>
          <w:tcPr>
            <w:tcW w:w="7415" w:type="dxa"/>
            <w:noWrap/>
          </w:tcPr>
          <w:p w:rsidR="00C1091C" w:rsidRPr="002A30C6" w:rsidRDefault="00C1091C" w:rsidP="006860A9">
            <w:pPr>
              <w:ind w:left="284"/>
            </w:pPr>
            <w:r w:rsidRPr="002A30C6"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</w:t>
            </w:r>
            <w:r>
              <w:t>00</w:t>
            </w:r>
            <w:r w:rsidRPr="00636BDF">
              <w:t xml:space="preserve">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/>
                <w:bCs/>
                <w:i/>
              </w:rPr>
            </w:pPr>
            <w:r w:rsidRPr="001E641C">
              <w:rPr>
                <w:b/>
                <w:bCs/>
                <w:i/>
              </w:rPr>
              <w:t>Отходы утилизации нефтепродуктов отработанных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Cs/>
              </w:rPr>
            </w:pPr>
            <w:r w:rsidRPr="00636BDF">
              <w:rPr>
                <w:bCs/>
              </w:rPr>
              <w:t>Отходы утилизации масел минеральных отработанных</w:t>
            </w:r>
          </w:p>
        </w:tc>
      </w:tr>
      <w:tr w:rsidR="00C1091C" w:rsidRPr="009D40CE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7 43 611 11 31 3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7 43 611 12 33 3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(осадки) регенерации масел минеральных отработанных физическими методами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7 43 611 13 31 4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водно-масляная эмульсия при сепарации масел минеральных отработанных (содержание нефтепродуктов менее 15</w:t>
            </w:r>
            <w:r>
              <w:rPr>
                <w:bCs/>
              </w:rPr>
              <w:t> </w:t>
            </w:r>
            <w:r w:rsidRPr="00636BDF">
              <w:rPr>
                <w:bCs/>
              </w:rPr>
              <w:t>%)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7 43 611 51 52 3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фильтры регенерации масел минеральных отработанные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7 43 611 81 39 3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зачистки оборудования для сепарации масел минеральных отработанных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7 43 611 82 39 4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7 43 611 91 39 3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7 43 700 00 00 0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bCs/>
                <w:i/>
              </w:rPr>
            </w:pPr>
            <w:r w:rsidRPr="00636BDF">
              <w:rPr>
                <w:b/>
                <w:bCs/>
                <w:i/>
              </w:rPr>
              <w:t>Отходы при утилизации резиновых и пластмассовых изделий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7 43 732 00 00 0</w:t>
            </w:r>
          </w:p>
        </w:tc>
        <w:tc>
          <w:tcPr>
            <w:tcW w:w="7415" w:type="dxa"/>
            <w:noWrap/>
          </w:tcPr>
          <w:p w:rsidR="00C1091C" w:rsidRPr="001E641C" w:rsidRDefault="00C1091C" w:rsidP="006860A9">
            <w:pPr>
              <w:rPr>
                <w:bCs/>
                <w:iCs/>
              </w:rPr>
            </w:pPr>
            <w:r w:rsidRPr="001E641C">
              <w:rPr>
                <w:bCs/>
                <w:iCs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7 43 732 01 49 5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гранулированной резины при переработке отработанных шин</w:t>
            </w:r>
          </w:p>
        </w:tc>
      </w:tr>
      <w:tr w:rsidR="00C1091C" w:rsidRPr="00260A4B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</w:t>
            </w:r>
            <w:r w:rsidRPr="00260A4B">
              <w:t> </w:t>
            </w:r>
            <w:r w:rsidRPr="00636BDF">
              <w:t>732 21 71 5</w:t>
            </w:r>
          </w:p>
        </w:tc>
        <w:tc>
          <w:tcPr>
            <w:tcW w:w="7415" w:type="dxa"/>
            <w:noWrap/>
          </w:tcPr>
          <w:p w:rsidR="00C1091C" w:rsidRPr="00824A4F" w:rsidRDefault="00C1091C" w:rsidP="006860A9">
            <w:pPr>
              <w:ind w:left="284"/>
            </w:pPr>
            <w:r w:rsidRPr="00636BDF">
              <w:t>отходы корда текстильного при переработке шин пневматических отработанных</w:t>
            </w:r>
          </w:p>
        </w:tc>
      </w:tr>
      <w:tr w:rsidR="00C1091C" w:rsidRPr="00260A4B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7 43 751 11 32 4</w:t>
            </w:r>
          </w:p>
        </w:tc>
        <w:tc>
          <w:tcPr>
            <w:tcW w:w="7415" w:type="dxa"/>
            <w:noWrap/>
          </w:tcPr>
          <w:p w:rsidR="00C1091C" w:rsidRPr="009703C6" w:rsidRDefault="00C1091C" w:rsidP="006860A9">
            <w:pPr>
              <w:tabs>
                <w:tab w:val="left" w:pos="1995"/>
              </w:tabs>
              <w:ind w:left="284"/>
            </w:pPr>
            <w:r w:rsidRPr="00636BDF">
              <w:t>промывные воды производства дробленого полиэтилена из отходов изделий из полиэтилена</w:t>
            </w:r>
          </w:p>
        </w:tc>
      </w:tr>
      <w:tr w:rsidR="00C1091C" w:rsidRPr="00260A4B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3B1221" w:rsidRDefault="00C1091C" w:rsidP="006860A9">
            <w:r>
              <w:t>7 43 753 11 39 4</w:t>
            </w:r>
          </w:p>
        </w:tc>
        <w:tc>
          <w:tcPr>
            <w:tcW w:w="7415" w:type="dxa"/>
            <w:noWrap/>
          </w:tcPr>
          <w:p w:rsidR="00C1091C" w:rsidRPr="003B1221" w:rsidRDefault="00C1091C" w:rsidP="006860A9">
            <w:pPr>
              <w:tabs>
                <w:tab w:val="left" w:pos="1995"/>
              </w:tabs>
              <w:ind w:left="284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  <w:shd w:val="clear" w:color="auto" w:fill="D9D9D9"/>
          </w:tcPr>
          <w:p w:rsidR="00C1091C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>
              <w:t>7 44 000 00 00 0</w:t>
            </w:r>
          </w:p>
        </w:tc>
        <w:tc>
          <w:tcPr>
            <w:tcW w:w="7415" w:type="dxa"/>
            <w:noWrap/>
          </w:tcPr>
          <w:p w:rsidR="00C1091C" w:rsidRPr="00C25D3F" w:rsidRDefault="00C1091C" w:rsidP="006860A9">
            <w:pPr>
              <w:rPr>
                <w:b/>
              </w:rPr>
            </w:pPr>
            <w:r w:rsidRPr="00C25D3F">
              <w:rPr>
                <w:b/>
              </w:rPr>
              <w:t xml:space="preserve">Отходы </w:t>
            </w:r>
            <w:r>
              <w:rPr>
                <w:b/>
              </w:rPr>
              <w:t>при утилизации прочих товаров (продукции), утративших потребительские свойства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7 44 561 11 39 3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осадок регенерации щелочного аккумуляторного электролита гидроксидом бария</w:t>
            </w:r>
          </w:p>
        </w:tc>
      </w:tr>
      <w:tr w:rsidR="00C1091C" w:rsidRPr="006B0E5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7 44 621 11 40 5</w:t>
            </w:r>
          </w:p>
        </w:tc>
        <w:tc>
          <w:tcPr>
            <w:tcW w:w="7415" w:type="dxa"/>
            <w:noWrap/>
          </w:tcPr>
          <w:p w:rsidR="00C1091C" w:rsidRPr="006B0E5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C1091C" w:rsidRPr="00636BDF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7 44 941 01 33 4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C1091C" w:rsidRPr="00260A4B" w:rsidTr="00AE5992">
        <w:trPr>
          <w:cantSplit/>
          <w:trHeight w:val="675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7 44 941 11 39 4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нейтрализации и известкования  сточных вод аффинажного производства, содержащие гидроксиды тяжелых металлов (суммарное содержание в пересчете на металлы не более 2,5</w:t>
            </w:r>
            <w:r>
              <w:rPr>
                <w:bCs/>
              </w:rPr>
              <w:t> </w:t>
            </w:r>
            <w:r w:rsidRPr="00636BDF">
              <w:rPr>
                <w:bCs/>
              </w:rPr>
              <w:t>%)</w:t>
            </w:r>
          </w:p>
        </w:tc>
      </w:tr>
      <w:tr w:rsidR="00C1091C" w:rsidRPr="00260A4B" w:rsidTr="00AE5992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E0758E" w:rsidRDefault="00C1091C" w:rsidP="006860A9">
            <w:r w:rsidRPr="00E0758E">
              <w:t xml:space="preserve">7 44 941 21 </w:t>
            </w:r>
            <w:r>
              <w:t>20 3</w:t>
            </w:r>
          </w:p>
        </w:tc>
        <w:tc>
          <w:tcPr>
            <w:tcW w:w="7415" w:type="dxa"/>
            <w:noWrap/>
          </w:tcPr>
          <w:p w:rsidR="00C1091C" w:rsidRPr="00E0758E" w:rsidRDefault="00C1091C" w:rsidP="006860A9">
            <w:pPr>
              <w:ind w:left="284"/>
              <w:rPr>
                <w:bCs/>
              </w:rPr>
            </w:pPr>
            <w:r w:rsidRPr="00E0758E">
              <w:rPr>
                <w:bCs/>
              </w:rPr>
              <w:t>отходы утилизации</w:t>
            </w:r>
            <w:r>
              <w:rPr>
                <w:bCs/>
              </w:rPr>
              <w:t xml:space="preserve"> отработанных растворов азотнокислого серебра и фиксажа, содержащие</w:t>
            </w:r>
            <w:r w:rsidRPr="00E0758E">
              <w:rPr>
                <w:bCs/>
              </w:rPr>
              <w:t xml:space="preserve"> драгоценны</w:t>
            </w:r>
            <w:r>
              <w:rPr>
                <w:bCs/>
              </w:rPr>
              <w:t>е</w:t>
            </w:r>
            <w:r w:rsidRPr="00E0758E">
              <w:rPr>
                <w:bCs/>
              </w:rPr>
              <w:t xml:space="preserve"> металл</w:t>
            </w:r>
            <w:r>
              <w:rPr>
                <w:bCs/>
              </w:rPr>
              <w:t>ы</w:t>
            </w:r>
          </w:p>
        </w:tc>
      </w:tr>
      <w:tr w:rsidR="00C1091C" w:rsidRPr="00733AE9" w:rsidTr="00AE5992">
        <w:trPr>
          <w:cantSplit/>
          <w:trHeight w:val="20"/>
        </w:trPr>
        <w:tc>
          <w:tcPr>
            <w:tcW w:w="1799" w:type="dxa"/>
            <w:gridSpan w:val="2"/>
            <w:shd w:val="clear" w:color="auto" w:fill="D9D9D9"/>
          </w:tcPr>
          <w:p w:rsidR="00C1091C" w:rsidRPr="00733AE9" w:rsidRDefault="00C1091C" w:rsidP="006860A9">
            <w:pPr>
              <w:rPr>
                <w:color w:val="auto"/>
              </w:rPr>
            </w:pPr>
          </w:p>
        </w:tc>
        <w:tc>
          <w:tcPr>
            <w:tcW w:w="7415" w:type="dxa"/>
            <w:shd w:val="clear" w:color="auto" w:fill="D9D9D9"/>
            <w:noWrap/>
          </w:tcPr>
          <w:p w:rsidR="00C1091C" w:rsidRPr="00733AE9" w:rsidRDefault="00C1091C" w:rsidP="006860A9">
            <w:pPr>
              <w:ind w:left="284"/>
              <w:rPr>
                <w:color w:val="auto"/>
              </w:rPr>
            </w:pPr>
          </w:p>
        </w:tc>
      </w:tr>
      <w:tr w:rsidR="00C1091C" w:rsidRPr="00733AE9" w:rsidTr="00D80F4A">
        <w:trPr>
          <w:cantSplit/>
          <w:trHeight w:val="20"/>
        </w:trPr>
        <w:tc>
          <w:tcPr>
            <w:tcW w:w="1799" w:type="dxa"/>
            <w:gridSpan w:val="2"/>
          </w:tcPr>
          <w:p w:rsidR="00C1091C" w:rsidRPr="00733AE9" w:rsidRDefault="00C1091C" w:rsidP="006860A9">
            <w:pPr>
              <w:rPr>
                <w:color w:val="auto"/>
              </w:rPr>
            </w:pPr>
            <w:r w:rsidRPr="00733AE9">
              <w:rPr>
                <w:color w:val="auto"/>
              </w:rPr>
              <w:t xml:space="preserve">7 45 263 </w:t>
            </w:r>
            <w:r w:rsidRPr="00603D16">
              <w:rPr>
                <w:color w:val="auto"/>
              </w:rPr>
              <w:t>11 32</w:t>
            </w:r>
            <w:r w:rsidRPr="00733AE9">
              <w:rPr>
                <w:color w:val="auto"/>
              </w:rPr>
              <w:t xml:space="preserve"> 4</w:t>
            </w:r>
          </w:p>
        </w:tc>
        <w:tc>
          <w:tcPr>
            <w:tcW w:w="7415" w:type="dxa"/>
            <w:noWrap/>
          </w:tcPr>
          <w:p w:rsidR="00C1091C" w:rsidRPr="00733AE9" w:rsidRDefault="00C1091C" w:rsidP="006860A9">
            <w:pPr>
              <w:ind w:left="284"/>
              <w:rPr>
                <w:bCs/>
                <w:color w:val="auto"/>
              </w:rPr>
            </w:pPr>
            <w:r w:rsidRPr="00733AE9">
              <w:rPr>
                <w:color w:val="auto"/>
              </w:rPr>
              <w:t>легкая фракция золы-уноса</w:t>
            </w:r>
            <w:r>
              <w:rPr>
                <w:color w:val="auto"/>
              </w:rPr>
              <w:t xml:space="preserve">, извлеченная из гидроотвала </w:t>
            </w:r>
            <w:r w:rsidRPr="00733AE9">
              <w:rPr>
                <w:color w:val="auto"/>
              </w:rPr>
              <w:t>золошлаковой смеси</w:t>
            </w:r>
            <w:r>
              <w:rPr>
                <w:color w:val="auto"/>
              </w:rPr>
              <w:t xml:space="preserve"> от сжигания углей, </w:t>
            </w:r>
            <w:r w:rsidRPr="00733AE9">
              <w:rPr>
                <w:color w:val="auto"/>
              </w:rPr>
              <w:t>малоопасная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636BDF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2A30C6" w:rsidRDefault="00C1091C" w:rsidP="006860A9"/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7 46 000 00 00 0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</w:rPr>
            </w:pPr>
            <w:r w:rsidRPr="00636BDF">
              <w:rPr>
                <w:b/>
                <w:bCs/>
              </w:rPr>
              <w:t>Отходы при обработке, утилизации, обезвреживании осадков сточных вод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7 46 310 00 00 0</w:t>
            </w:r>
          </w:p>
        </w:tc>
        <w:tc>
          <w:tcPr>
            <w:tcW w:w="7415" w:type="dxa"/>
            <w:noWrap/>
          </w:tcPr>
          <w:p w:rsidR="00C1091C" w:rsidRPr="00C001DE" w:rsidRDefault="00C1091C" w:rsidP="006860A9">
            <w:pPr>
              <w:rPr>
                <w:bCs/>
                <w:i/>
              </w:rPr>
            </w:pPr>
            <w:r w:rsidRPr="00C001DE">
              <w:rPr>
                <w:bCs/>
                <w:i/>
              </w:rP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7 46 311 11 40 4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 xml:space="preserve">зола от сжигания обезвоженных осадков хозяйственно-бытовых и смешанных сточных вод </w:t>
            </w:r>
            <w:r>
              <w:rPr>
                <w:bCs/>
              </w:rPr>
              <w:t>малоопасные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rPr>
                <w:bCs/>
              </w:rPr>
              <w:t>7 46 312 41 40 4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rPr>
                <w:bCs/>
              </w:rPr>
              <w:t>отходы сухой очистки дымовых газов сжигания осадков хозяйственно-</w:t>
            </w:r>
            <w:r>
              <w:rPr>
                <w:bCs/>
              </w:rPr>
              <w:t xml:space="preserve"> </w:t>
            </w:r>
            <w:r w:rsidRPr="00636BDF">
              <w:rPr>
                <w:bCs/>
              </w:rPr>
              <w:t>бытовых и смешанных сточных вод порошкообразным бикарбонатом натрия и активированным углем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7 46 312 51 39 4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636BDF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2A30C6" w:rsidRDefault="00C1091C" w:rsidP="006860A9"/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7 47 000 00 00 0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</w:rPr>
            </w:pPr>
            <w:r w:rsidRPr="00636BDF">
              <w:rPr>
                <w:b/>
              </w:rPr>
              <w:t>Отходы при обезвреживании отходов</w:t>
            </w:r>
          </w:p>
        </w:tc>
      </w:tr>
      <w:tr w:rsidR="00C1091C" w:rsidRPr="00636BDF" w:rsidTr="00D80F4A">
        <w:trPr>
          <w:cantSplit/>
          <w:trHeight w:val="209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коммунальных отходов</w:t>
            </w:r>
            <w:r>
              <w:rPr>
                <w:b/>
                <w:i/>
              </w:rPr>
              <w:t>, отходов потребления на производстве, подобных коммунальным</w:t>
            </w:r>
          </w:p>
        </w:tc>
      </w:tr>
      <w:tr w:rsidR="00C1091C" w:rsidRPr="00636BDF" w:rsidTr="00AE5992">
        <w:trPr>
          <w:cantSplit/>
          <w:trHeight w:val="209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7 47 101 01 42 4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пыль газоочистки узлов перегрузки твердых коммунальных отходов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7 47 110 00 00 0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при сжигании твердых коммунальных отходов</w:t>
            </w:r>
            <w:r>
              <w:rPr>
                <w:i/>
              </w:rPr>
              <w:t>, отходов потребления на производстве, подобных коммунальным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7 47 111 11 20 4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i/>
              </w:rPr>
            </w:pPr>
            <w:r w:rsidRPr="00636BDF"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</w:t>
            </w:r>
            <w:r w:rsidRPr="00260A4B">
              <w:t> </w:t>
            </w:r>
            <w:r w:rsidRPr="00636BDF">
              <w:t>112 11 40 4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зола от сжигания отходов потребления на производстве, подобных коммунальным</w:t>
            </w:r>
          </w:p>
        </w:tc>
      </w:tr>
      <w:tr w:rsidR="00C1091C" w:rsidRPr="001D1428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7 47 117 11 40 4</w:t>
            </w:r>
          </w:p>
        </w:tc>
        <w:tc>
          <w:tcPr>
            <w:tcW w:w="7415" w:type="dxa"/>
            <w:noWrap/>
          </w:tcPr>
          <w:p w:rsidR="00C1091C" w:rsidRPr="001D1428" w:rsidRDefault="00C1091C" w:rsidP="006860A9">
            <w:pPr>
              <w:ind w:left="284"/>
            </w:pPr>
            <w:r w:rsidRPr="00636BDF">
              <w:t>отходы газоочистки при сжигании твердых коммунальных отходов малоопасные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636BDF">
              <w:rPr>
                <w:rFonts w:ascii="Times New Roman" w:hAnsi="Times New Roman" w:cs="Times New Roman"/>
              </w:rPr>
              <w:t>7 47</w:t>
            </w:r>
            <w:r w:rsidRPr="00260A4B">
              <w:t> </w:t>
            </w:r>
            <w:r w:rsidRPr="00636BDF">
              <w:rPr>
                <w:rFonts w:ascii="Times New Roman" w:hAnsi="Times New Roman" w:cs="Times New Roman"/>
              </w:rPr>
              <w:t>119 11 40 4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636BDF">
              <w:rPr>
                <w:rFonts w:ascii="Times New Roman" w:hAnsi="Times New Roman" w:cs="Times New Roman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7 47 120 00 00 0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при пиролизе твердых коммунальных отходов</w:t>
            </w:r>
          </w:p>
        </w:tc>
      </w:tr>
      <w:tr w:rsidR="00C1091C" w:rsidRPr="00636BDF" w:rsidTr="00AE5992">
        <w:trPr>
          <w:cantSplit/>
          <w:trHeight w:val="25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нефтесодержащих отходов</w:t>
            </w:r>
          </w:p>
        </w:tc>
      </w:tr>
      <w:tr w:rsidR="00C1091C" w:rsidRPr="00636BDF" w:rsidTr="00AE5992">
        <w:trPr>
          <w:cantSplit/>
          <w:trHeight w:val="25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7 47 203 00 00 0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подготовки материалов для обезвреживания нефтесодержащих отходов</w:t>
            </w:r>
          </w:p>
        </w:tc>
      </w:tr>
      <w:tr w:rsidR="00C1091C" w:rsidRPr="00636BDF" w:rsidTr="00AE5992">
        <w:trPr>
          <w:cantSplit/>
          <w:trHeight w:val="25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rPr>
                <w:bCs/>
              </w:rPr>
              <w:t>7 47 203 11 42 3</w:t>
            </w:r>
          </w:p>
        </w:tc>
        <w:tc>
          <w:tcPr>
            <w:tcW w:w="7415" w:type="dxa"/>
            <w:noWrap/>
          </w:tcPr>
          <w:p w:rsidR="00C1091C" w:rsidRPr="002A30C6" w:rsidRDefault="00C1091C" w:rsidP="006860A9">
            <w:pPr>
              <w:ind w:left="284"/>
            </w:pPr>
            <w:r w:rsidRPr="002A30C6"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7 47 205 00 00 0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при подготовке нефтесодержащих отходов к обезвреживанию и/или утилизации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pPr>
              <w:rPr>
                <w:bCs/>
              </w:rPr>
            </w:pPr>
            <w:r w:rsidRPr="00636BDF">
              <w:rPr>
                <w:bCs/>
              </w:rPr>
              <w:t>7 47</w:t>
            </w:r>
            <w:r w:rsidRPr="00AE50B5">
              <w:t> </w:t>
            </w:r>
            <w:r w:rsidRPr="00636BDF">
              <w:rPr>
                <w:bCs/>
              </w:rPr>
              <w:t>205 11 39 3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 xml:space="preserve">отходы (осадок) отстаивания нефтесодержащих отходов </w:t>
            </w:r>
            <w:r w:rsidRPr="00636BDF">
              <w:rPr>
                <w:bCs/>
              </w:rPr>
              <w:t>при добыче сырой нефти, природного (попутного) газа и газового конденсата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7 47 205 12 49 4</w:t>
            </w:r>
          </w:p>
        </w:tc>
        <w:tc>
          <w:tcPr>
            <w:tcW w:w="7415" w:type="dxa"/>
            <w:noWrap/>
          </w:tcPr>
          <w:p w:rsidR="00C1091C" w:rsidRPr="00E9063E" w:rsidRDefault="00C1091C" w:rsidP="006860A9">
            <w:pPr>
              <w:ind w:left="284"/>
            </w:pPr>
            <w:r w:rsidRPr="00E9063E">
              <w:t>твердые отходы отмывки нефтесодержащих отходов и грунтов от нефти и/или нефтепродуктов</w:t>
            </w:r>
          </w:p>
        </w:tc>
      </w:tr>
      <w:tr w:rsidR="00C1091C" w:rsidRPr="00636BDF" w:rsidTr="00AE5992">
        <w:trPr>
          <w:cantSplit/>
          <w:trHeight w:val="226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7 47 210 00 00 0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при термическом обезвреживании нефтесодержащих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7 47 211 00 00 0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r w:rsidRPr="00636BDF">
              <w:t>Отходы при сжигании нефтесодержащих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7 47 211 01 40 4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от сжигания нефтесодержащих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7 47 211 11 20 4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от сжигания смеси нефтесодержащих отходов производств</w:t>
            </w:r>
            <w:r>
              <w:t>а и потребления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7 47 212 00 00 0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r w:rsidRPr="00636BDF">
              <w:t>Отходы при пиролизе нефтесодержащих отходов</w:t>
            </w:r>
          </w:p>
        </w:tc>
      </w:tr>
      <w:tr w:rsidR="00C1091C" w:rsidRPr="00414DD9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414DD9" w:rsidRDefault="00C1091C" w:rsidP="006860A9">
            <w:r w:rsidRPr="00414DD9">
              <w:t>7 47 213 00 00 0</w:t>
            </w:r>
          </w:p>
        </w:tc>
        <w:tc>
          <w:tcPr>
            <w:tcW w:w="7415" w:type="dxa"/>
            <w:noWrap/>
          </w:tcPr>
          <w:p w:rsidR="00C1091C" w:rsidRPr="00414DD9" w:rsidRDefault="00C1091C" w:rsidP="006860A9">
            <w:r w:rsidRPr="00414DD9">
              <w:t>Отходы при термической десорбции нефти и нефтепродуктов из нефтесодержащих отходов</w:t>
            </w:r>
          </w:p>
        </w:tc>
      </w:tr>
      <w:tr w:rsidR="00C1091C" w:rsidRPr="00F60196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B4973" w:rsidRDefault="00C1091C" w:rsidP="006860A9">
            <w:r w:rsidRPr="006B4973">
              <w:t>7 47 213 11 40 4</w:t>
            </w:r>
          </w:p>
        </w:tc>
        <w:tc>
          <w:tcPr>
            <w:tcW w:w="7415" w:type="dxa"/>
            <w:noWrap/>
          </w:tcPr>
          <w:p w:rsidR="00C1091C" w:rsidRPr="006B4973" w:rsidRDefault="00C1091C" w:rsidP="006860A9">
            <w:pPr>
              <w:ind w:left="284"/>
            </w:pPr>
            <w:r w:rsidRPr="006B4973">
              <w:t>шламы буровые после термической десорбции нефти</w:t>
            </w:r>
          </w:p>
        </w:tc>
      </w:tr>
      <w:tr w:rsidR="00C1091C" w:rsidRPr="00636BDF" w:rsidTr="00AE5992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7 47 220 00 00 0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при биохимическом обезвреживании нефтесодержащих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7 47 271 11 40 4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песка после микробиологического удаления загрязнений нефтью и нефтепродуктами</w:t>
            </w:r>
          </w:p>
        </w:tc>
      </w:tr>
      <w:tr w:rsidR="00C1091C" w:rsidRPr="00B13208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7 47 272 11 20 5</w:t>
            </w:r>
          </w:p>
        </w:tc>
        <w:tc>
          <w:tcPr>
            <w:tcW w:w="7415" w:type="dxa"/>
            <w:noWrap/>
          </w:tcPr>
          <w:p w:rsidR="00C1091C" w:rsidRPr="00B13208" w:rsidRDefault="00C1091C" w:rsidP="006860A9">
            <w:pPr>
              <w:ind w:left="284"/>
            </w:pPr>
            <w:r w:rsidRPr="00636BDF">
              <w:t>отходы грунта после микробиологического удаления загрязнений нефтью и нефтепродуктами</w:t>
            </w:r>
          </w:p>
        </w:tc>
      </w:tr>
      <w:tr w:rsidR="00C1091C" w:rsidRPr="00D61726" w:rsidTr="00D80F4A">
        <w:trPr>
          <w:cantSplit/>
          <w:trHeight w:val="211"/>
        </w:trPr>
        <w:tc>
          <w:tcPr>
            <w:tcW w:w="1799" w:type="dxa"/>
            <w:gridSpan w:val="2"/>
          </w:tcPr>
          <w:p w:rsidR="00C1091C" w:rsidRPr="00ED266C" w:rsidRDefault="00C1091C" w:rsidP="006860A9">
            <w:pPr>
              <w:rPr>
                <w:color w:val="auto"/>
              </w:rPr>
            </w:pPr>
            <w:r w:rsidRPr="00ED266C">
              <w:rPr>
                <w:color w:val="auto"/>
              </w:rPr>
              <w:t>7 47 275 11 39 4</w:t>
            </w:r>
          </w:p>
        </w:tc>
        <w:tc>
          <w:tcPr>
            <w:tcW w:w="7415" w:type="dxa"/>
            <w:noWrap/>
          </w:tcPr>
          <w:p w:rsidR="00C1091C" w:rsidRPr="00ED266C" w:rsidRDefault="00C1091C" w:rsidP="006860A9">
            <w:pPr>
              <w:ind w:left="284"/>
              <w:rPr>
                <w:color w:val="auto"/>
              </w:rPr>
            </w:pPr>
            <w:r w:rsidRPr="00ED266C">
              <w:rPr>
                <w:color w:val="auto"/>
              </w:rPr>
              <w:t>отходы микробиологическо</w:t>
            </w:r>
            <w:r>
              <w:rPr>
                <w:color w:val="auto"/>
              </w:rPr>
              <w:t>го</w:t>
            </w:r>
            <w:r w:rsidRPr="00ED266C">
              <w:rPr>
                <w:color w:val="auto"/>
              </w:rPr>
              <w:t xml:space="preserve"> обезвреживани</w:t>
            </w:r>
            <w:r>
              <w:rPr>
                <w:color w:val="auto"/>
              </w:rPr>
              <w:t>я</w:t>
            </w:r>
            <w:r w:rsidRPr="00ED266C">
              <w:rPr>
                <w:color w:val="auto"/>
              </w:rPr>
              <w:t xml:space="preserve"> нефтесодержащих отходов</w:t>
            </w:r>
            <w:r>
              <w:rPr>
                <w:color w:val="auto"/>
              </w:rPr>
              <w:t xml:space="preserve"> малоопасные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7 47 300 00 00 0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rPr>
                <w:b/>
                <w:i/>
              </w:rPr>
            </w:pPr>
            <w:r w:rsidRPr="00AE50B5">
              <w:rPr>
                <w:b/>
                <w:i/>
              </w:rPr>
              <w:t>Отходы при обезвреживании отходов, содержащих кислоты, щелочи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0B5" w:rsidRDefault="00C1091C" w:rsidP="006860A9">
            <w:r w:rsidRPr="00AE50B5">
              <w:t>7 47 301 01 39 4</w:t>
            </w:r>
          </w:p>
        </w:tc>
        <w:tc>
          <w:tcPr>
            <w:tcW w:w="7415" w:type="dxa"/>
            <w:noWrap/>
          </w:tcPr>
          <w:p w:rsidR="00C1091C" w:rsidRPr="00AE50B5" w:rsidRDefault="00C1091C" w:rsidP="006860A9">
            <w:pPr>
              <w:ind w:left="284"/>
            </w:pPr>
            <w:r w:rsidRPr="00AE50B5">
              <w:t>осадок нейтрализации сернокислотного электролита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7 47 301 21 10 4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жидкие отходы нейтрализации кислоты серной аккумуляторной каустической содой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ртутьсодержащих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7 47 411 11 20 4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ртутных, ртутно-кварцевых, люминесцентных ламп термически демеркуризированный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7 47 411 12 20 4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ртутных, ртутно-кварцевых, люминесцентных ламп  химически демеркуризированный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</w:t>
            </w:r>
            <w:r w:rsidRPr="00260A4B">
              <w:t> </w:t>
            </w:r>
            <w:r w:rsidRPr="00636BDF">
              <w:t>411 15 39 4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iCs/>
              </w:rPr>
            </w:pPr>
            <w:r w:rsidRPr="00636BDF">
              <w:rPr>
                <w:iCs/>
              </w:rP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C1091C" w:rsidRPr="005D3B06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7 47 412 11 33 1</w:t>
            </w:r>
          </w:p>
        </w:tc>
        <w:tc>
          <w:tcPr>
            <w:tcW w:w="7415" w:type="dxa"/>
            <w:noWrap/>
          </w:tcPr>
          <w:p w:rsidR="00C1091C" w:rsidRPr="00D538B7" w:rsidRDefault="00C1091C" w:rsidP="006860A9">
            <w:pPr>
              <w:ind w:left="284"/>
            </w:pPr>
            <w:r w:rsidRPr="00636BDF">
              <w:t>ступпа при демеркуризации ртутьсодержащих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7 47 421 11 10 1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C1091C" w:rsidRPr="00113048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7 47 421 12 10 1</w:t>
            </w:r>
          </w:p>
        </w:tc>
        <w:tc>
          <w:tcPr>
            <w:tcW w:w="7415" w:type="dxa"/>
            <w:noWrap/>
          </w:tcPr>
          <w:p w:rsidR="00C1091C" w:rsidRPr="00113048" w:rsidRDefault="00C1091C" w:rsidP="006860A9">
            <w:pPr>
              <w:ind w:left="284"/>
            </w:pPr>
            <w:r w:rsidRPr="00636BDF"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C1091C" w:rsidRPr="00113048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ED266C" w:rsidRDefault="00C1091C" w:rsidP="006860A9">
            <w:pPr>
              <w:rPr>
                <w:color w:val="auto"/>
              </w:rPr>
            </w:pPr>
            <w:r w:rsidRPr="00ED266C">
              <w:rPr>
                <w:color w:val="auto"/>
              </w:rPr>
              <w:t>7 47 421 13 10 1</w:t>
            </w:r>
          </w:p>
        </w:tc>
        <w:tc>
          <w:tcPr>
            <w:tcW w:w="7415" w:type="dxa"/>
            <w:noWrap/>
          </w:tcPr>
          <w:p w:rsidR="00C1091C" w:rsidRPr="00ED266C" w:rsidRDefault="00C1091C" w:rsidP="006860A9">
            <w:pPr>
              <w:ind w:left="284"/>
              <w:rPr>
                <w:color w:val="auto"/>
              </w:rPr>
            </w:pPr>
            <w:r>
              <w:rPr>
                <w:color w:val="auto"/>
              </w:rPr>
              <w:t>ртуть металлическая</w:t>
            </w:r>
            <w:r w:rsidRPr="00ED266C">
              <w:rPr>
                <w:color w:val="auto"/>
              </w:rPr>
              <w:t xml:space="preserve"> при термической демеркуризации ртутных, ртутно-кварцевых, люминесцентных ламп</w:t>
            </w:r>
          </w:p>
        </w:tc>
      </w:tr>
      <w:tr w:rsidR="00C1091C" w:rsidRPr="00113048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ED266C" w:rsidRDefault="00C1091C" w:rsidP="006860A9">
            <w:pPr>
              <w:rPr>
                <w:color w:val="auto"/>
              </w:rPr>
            </w:pPr>
            <w:r w:rsidRPr="00ED266C">
              <w:rPr>
                <w:color w:val="auto"/>
              </w:rPr>
              <w:t>7 47 425 11 41 1</w:t>
            </w:r>
          </w:p>
        </w:tc>
        <w:tc>
          <w:tcPr>
            <w:tcW w:w="7415" w:type="dxa"/>
            <w:noWrap/>
          </w:tcPr>
          <w:p w:rsidR="00C1091C" w:rsidRPr="00ED266C" w:rsidRDefault="00C1091C" w:rsidP="006860A9">
            <w:pPr>
              <w:ind w:left="284"/>
              <w:rPr>
                <w:iCs/>
                <w:color w:val="auto"/>
              </w:rPr>
            </w:pPr>
            <w:r w:rsidRPr="00ED266C">
              <w:rPr>
                <w:iCs/>
                <w:color w:val="auto"/>
              </w:rPr>
              <w:t>концентрат люминофора при обезвреживании ртутьсодержащих отходов</w:t>
            </w:r>
          </w:p>
        </w:tc>
      </w:tr>
      <w:tr w:rsidR="00C1091C" w:rsidRPr="00636BDF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</w:t>
            </w:r>
            <w:r w:rsidRPr="00260A4B">
              <w:t> </w:t>
            </w:r>
            <w:r w:rsidRPr="00636BDF">
              <w:t>441 11 39 4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iCs/>
              </w:rPr>
            </w:pPr>
            <w:r w:rsidRPr="00636BDF">
              <w:rPr>
                <w:iCs/>
              </w:rP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7 47 471 11 20 1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химический поглотитель паров ртути на основе угля активированного отработанный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7 47 600 00 00 0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отходов химических производств, не</w:t>
            </w:r>
            <w:r>
              <w:rPr>
                <w:b/>
                <w:i/>
              </w:rPr>
              <w:t> </w:t>
            </w:r>
            <w:r w:rsidRPr="00636BDF">
              <w:rPr>
                <w:b/>
                <w:i/>
              </w:rPr>
              <w:t>вошедшие в другие группы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7 47 621 11 20 3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7 47 621 12 20 4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7 47 681 01 40 4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7 47 693 11 20 4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биологических и медицинских отходов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7 47 810 00 00 0</w:t>
            </w:r>
          </w:p>
        </w:tc>
        <w:tc>
          <w:tcPr>
            <w:tcW w:w="7415" w:type="dxa"/>
            <w:noWrap/>
          </w:tcPr>
          <w:p w:rsidR="00C1091C" w:rsidRPr="00AF7AE6" w:rsidRDefault="00C1091C" w:rsidP="006860A9">
            <w:pPr>
              <w:rPr>
                <w:bCs/>
                <w:i/>
              </w:rPr>
            </w:pPr>
            <w:r w:rsidRPr="00AF7AE6">
              <w:rPr>
                <w:bCs/>
                <w:i/>
              </w:rPr>
              <w:t>Отходы при обезвреживании биологических отходов в смеси с другими отходами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7 47 813 01 40 4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7 47 820 00 00 0</w:t>
            </w:r>
          </w:p>
        </w:tc>
        <w:tc>
          <w:tcPr>
            <w:tcW w:w="7415" w:type="dxa"/>
            <w:noWrap/>
          </w:tcPr>
          <w:p w:rsidR="00C1091C" w:rsidRPr="00AF7AE6" w:rsidRDefault="00C1091C" w:rsidP="006860A9">
            <w:pPr>
              <w:rPr>
                <w:bCs/>
                <w:i/>
              </w:rPr>
            </w:pPr>
            <w:r w:rsidRPr="00AF7AE6">
              <w:rPr>
                <w:bCs/>
                <w:i/>
              </w:rPr>
              <w:t>Отходы при обезвреживании биологических 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7 47 821 01 40 4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зола от сжигания биологических отходов содержания, убоя и переработки животных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7 47 840 00 00 0</w:t>
            </w:r>
          </w:p>
        </w:tc>
        <w:tc>
          <w:tcPr>
            <w:tcW w:w="7415" w:type="dxa"/>
            <w:noWrap/>
          </w:tcPr>
          <w:p w:rsidR="00C1091C" w:rsidRPr="00AF7AE6" w:rsidRDefault="00C1091C" w:rsidP="006860A9">
            <w:pPr>
              <w:rPr>
                <w:bCs/>
                <w:i/>
              </w:rPr>
            </w:pPr>
            <w:r w:rsidRPr="00AF7AE6">
              <w:rPr>
                <w:bCs/>
                <w:i/>
              </w:rPr>
              <w:t>Отходы при обезвреживании медицинских отходов</w:t>
            </w:r>
          </w:p>
        </w:tc>
      </w:tr>
      <w:tr w:rsidR="00C1091C" w:rsidRPr="00841A9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7 47 841 11 49 4</w:t>
            </w:r>
          </w:p>
        </w:tc>
        <w:tc>
          <w:tcPr>
            <w:tcW w:w="7415" w:type="dxa"/>
            <w:noWrap/>
          </w:tcPr>
          <w:p w:rsidR="00C1091C" w:rsidRPr="00841A9A" w:rsidRDefault="00C1091C" w:rsidP="006860A9">
            <w:pPr>
              <w:ind w:left="284"/>
            </w:pPr>
            <w:r w:rsidRPr="00636BDF"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C1091C" w:rsidRPr="00841A9A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25B3D" w:rsidRDefault="00C1091C" w:rsidP="006860A9">
            <w:pPr>
              <w:rPr>
                <w:color w:val="auto"/>
              </w:rPr>
            </w:pPr>
            <w:r w:rsidRPr="00625B3D">
              <w:rPr>
                <w:color w:val="auto"/>
              </w:rPr>
              <w:t>7 47 843 51 71 5</w:t>
            </w:r>
          </w:p>
        </w:tc>
        <w:tc>
          <w:tcPr>
            <w:tcW w:w="7415" w:type="dxa"/>
            <w:noWrap/>
          </w:tcPr>
          <w:p w:rsidR="00C1091C" w:rsidRPr="00625B3D" w:rsidRDefault="00C1091C" w:rsidP="006860A9">
            <w:pPr>
              <w:ind w:left="284"/>
              <w:rPr>
                <w:color w:val="auto"/>
              </w:rPr>
            </w:pPr>
            <w:r w:rsidRPr="00625B3D">
              <w:rPr>
                <w:color w:val="auto"/>
              </w:rPr>
              <w:t xml:space="preserve">отходы </w:t>
            </w:r>
            <w:r>
              <w:rPr>
                <w:color w:val="auto"/>
              </w:rPr>
              <w:t>обезвреживания</w:t>
            </w:r>
            <w:r w:rsidRPr="00625B3D">
              <w:rPr>
                <w:color w:val="auto"/>
              </w:rPr>
              <w:t xml:space="preserve"> медицинских отходов классов Б и В (кроме биологических) вакуумным автоклавированием насыщенным водяным паром,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C1091C" w:rsidRPr="00260A4B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260A4B" w:rsidRDefault="00C1091C" w:rsidP="006860A9">
            <w:r w:rsidRPr="00260A4B">
              <w:t>7 47 900 00 00 0</w:t>
            </w:r>
          </w:p>
        </w:tc>
        <w:tc>
          <w:tcPr>
            <w:tcW w:w="7415" w:type="dxa"/>
            <w:noWrap/>
          </w:tcPr>
          <w:p w:rsidR="00C1091C" w:rsidRPr="00260A4B" w:rsidRDefault="00C1091C" w:rsidP="006860A9">
            <w:r w:rsidRPr="00260A4B">
              <w:rPr>
                <w:b/>
                <w:i/>
              </w:rPr>
              <w:t xml:space="preserve">Отходы при обезвреживании прочих видов </w:t>
            </w:r>
            <w:r>
              <w:rPr>
                <w:b/>
                <w:i/>
              </w:rPr>
              <w:t xml:space="preserve">и групп </w:t>
            </w:r>
            <w:r w:rsidRPr="00260A4B">
              <w:rPr>
                <w:b/>
                <w:i/>
              </w:rPr>
              <w:t>отходов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7 47 911 11 40 4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7 47 911 12 40 4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зола от сжигания пыли хлопковой, отходов бумаги, картона, древесины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7 47 931 01 40 4</w:t>
            </w:r>
          </w:p>
        </w:tc>
        <w:tc>
          <w:tcPr>
            <w:tcW w:w="7415" w:type="dxa"/>
            <w:noWrap/>
          </w:tcPr>
          <w:p w:rsidR="00C1091C" w:rsidRPr="002A30C6" w:rsidRDefault="00C1091C" w:rsidP="006860A9">
            <w:pPr>
              <w:ind w:left="284"/>
              <w:rPr>
                <w:strike/>
                <w:color w:val="auto"/>
              </w:rPr>
            </w:pPr>
            <w:r w:rsidRPr="002A30C6">
              <w:rPr>
                <w:color w:val="auto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C1091C" w:rsidRPr="00841A9A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7 47 933 21 40 4</w:t>
            </w:r>
          </w:p>
        </w:tc>
        <w:tc>
          <w:tcPr>
            <w:tcW w:w="7415" w:type="dxa"/>
            <w:noWrap/>
          </w:tcPr>
          <w:p w:rsidR="00C1091C" w:rsidRPr="00D538B7" w:rsidRDefault="00C1091C" w:rsidP="006860A9">
            <w:pPr>
              <w:ind w:left="284"/>
              <w:rPr>
                <w:bCs/>
              </w:rPr>
            </w:pPr>
            <w:r w:rsidRPr="00636BDF">
              <w:rPr>
                <w:bCs/>
              </w:rP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7 47 981 01 20 4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твердые остатки от сжигания отходов</w:t>
            </w:r>
            <w:r>
              <w:t xml:space="preserve"> производства и</w:t>
            </w:r>
            <w:r w:rsidRPr="00636BDF">
              <w:t xml:space="preserve">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C1091C" w:rsidRPr="00127223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7 47 981 51 39 4</w:t>
            </w:r>
          </w:p>
        </w:tc>
        <w:tc>
          <w:tcPr>
            <w:tcW w:w="7415" w:type="dxa"/>
            <w:noWrap/>
          </w:tcPr>
          <w:p w:rsidR="00C1091C" w:rsidRPr="00127223" w:rsidRDefault="00C1091C" w:rsidP="006860A9">
            <w:pPr>
              <w:ind w:left="284"/>
            </w:pPr>
            <w:r w:rsidRPr="00636BDF"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C1091C" w:rsidRPr="00636BDF" w:rsidTr="00AE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491907" w:rsidRDefault="00C1091C" w:rsidP="006860A9">
            <w:r w:rsidRPr="00491907">
              <w:t>7 47 981 99 20 4</w:t>
            </w:r>
          </w:p>
        </w:tc>
        <w:tc>
          <w:tcPr>
            <w:tcW w:w="7415" w:type="dxa"/>
          </w:tcPr>
          <w:p w:rsidR="00C1091C" w:rsidRPr="00636BDF" w:rsidRDefault="00C1091C" w:rsidP="006860A9">
            <w:pPr>
              <w:ind w:left="284"/>
            </w:pPr>
            <w:r w:rsidRPr="00636BDF">
              <w:t>золы и шлаки от инсинераторов и установок термической обработки отходов</w:t>
            </w:r>
          </w:p>
        </w:tc>
      </w:tr>
      <w:tr w:rsidR="00C1091C" w:rsidRPr="00636BDF" w:rsidTr="00AE5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7 47 991 11 40 5</w:t>
            </w:r>
          </w:p>
        </w:tc>
        <w:tc>
          <w:tcPr>
            <w:tcW w:w="7415" w:type="dxa"/>
          </w:tcPr>
          <w:p w:rsidR="00C1091C" w:rsidRPr="00636BDF" w:rsidRDefault="00C1091C" w:rsidP="006860A9">
            <w:pPr>
              <w:ind w:left="284"/>
            </w:pPr>
            <w:r w:rsidRPr="00636BDF"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636BDF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Pr="002A30C6" w:rsidRDefault="00C1091C" w:rsidP="006860A9"/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7 48 000 00 00 0</w:t>
            </w:r>
          </w:p>
        </w:tc>
        <w:tc>
          <w:tcPr>
            <w:tcW w:w="7415" w:type="dxa"/>
            <w:noWrap/>
          </w:tcPr>
          <w:p w:rsidR="00C1091C" w:rsidRDefault="00C1091C" w:rsidP="006860A9">
            <w:pPr>
              <w:rPr>
                <w:b/>
              </w:rPr>
            </w:pPr>
            <w:r w:rsidRPr="00636BDF">
              <w:rPr>
                <w:b/>
              </w:rPr>
              <w:t xml:space="preserve">Отходы при эксплуатации объектов размещения отходов кроме </w:t>
            </w:r>
            <w:r>
              <w:rPr>
                <w:b/>
              </w:rPr>
              <w:t xml:space="preserve">твердых </w:t>
            </w:r>
            <w:r w:rsidRPr="00636BDF">
              <w:rPr>
                <w:b/>
              </w:rPr>
              <w:t>коммунальных</w:t>
            </w:r>
          </w:p>
          <w:p w:rsidR="00C1091C" w:rsidRPr="00636BDF" w:rsidRDefault="00C1091C" w:rsidP="006860A9">
            <w:r w:rsidRPr="00636BDF">
              <w:t>(отходы при захоронении твердых коммунальных отходов см. группу 7</w:t>
            </w:r>
            <w:r>
              <w:t> </w:t>
            </w:r>
            <w:r w:rsidRPr="00636BDF">
              <w:t>39 100)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7 48 100 00 00 0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r w:rsidRPr="00636BDF">
              <w:rPr>
                <w:b/>
                <w:i/>
              </w:rPr>
              <w:t>Отходы при эксплуатации полигонов захоронения промышленных отходов</w:t>
            </w:r>
          </w:p>
        </w:tc>
      </w:tr>
      <w:tr w:rsidR="00C1091C" w:rsidRPr="008F0E7A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7 48 101 01 32 3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дождевые и талые воды с участка захоронения отходов</w:t>
            </w:r>
            <w:r>
              <w:t xml:space="preserve"> производства</w:t>
            </w:r>
          </w:p>
        </w:tc>
      </w:tr>
      <w:tr w:rsidR="00C1091C" w:rsidRPr="00F23306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Pr="00F23306" w:rsidRDefault="00C1091C" w:rsidP="006860A9">
            <w:pPr>
              <w:rPr>
                <w:color w:val="auto"/>
              </w:rPr>
            </w:pPr>
          </w:p>
        </w:tc>
        <w:tc>
          <w:tcPr>
            <w:tcW w:w="7415" w:type="dxa"/>
            <w:shd w:val="clear" w:color="auto" w:fill="D9D9D9"/>
            <w:noWrap/>
          </w:tcPr>
          <w:p w:rsidR="00C1091C" w:rsidRPr="002A30C6" w:rsidRDefault="00C1091C" w:rsidP="006860A9">
            <w:pPr>
              <w:rPr>
                <w:color w:val="auto"/>
              </w:rPr>
            </w:pP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992" w:rsidRDefault="00C1091C" w:rsidP="006860A9">
            <w:pPr>
              <w:spacing w:line="276" w:lineRule="auto"/>
              <w:rPr>
                <w:lang w:eastAsia="en-US"/>
              </w:rPr>
            </w:pPr>
            <w:r w:rsidRPr="00AE5992">
              <w:rPr>
                <w:lang w:eastAsia="en-US"/>
              </w:rPr>
              <w:t>7 65 100 00 00 0</w:t>
            </w:r>
          </w:p>
        </w:tc>
        <w:tc>
          <w:tcPr>
            <w:tcW w:w="7415" w:type="dxa"/>
            <w:noWrap/>
          </w:tcPr>
          <w:p w:rsidR="00C1091C" w:rsidRPr="00AE5992" w:rsidRDefault="00C1091C" w:rsidP="006860A9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AE5992">
              <w:rPr>
                <w:b/>
                <w:color w:val="auto"/>
              </w:rP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992" w:rsidRDefault="00C1091C" w:rsidP="006860A9">
            <w:pPr>
              <w:spacing w:line="276" w:lineRule="auto"/>
              <w:rPr>
                <w:lang w:eastAsia="en-US"/>
              </w:rPr>
            </w:pPr>
            <w:r w:rsidRPr="00AE5992">
              <w:rPr>
                <w:lang w:eastAsia="en-US"/>
              </w:rPr>
              <w:t>7 65 110 00 00 0</w:t>
            </w:r>
          </w:p>
        </w:tc>
        <w:tc>
          <w:tcPr>
            <w:tcW w:w="7415" w:type="dxa"/>
            <w:noWrap/>
          </w:tcPr>
          <w:p w:rsidR="00C1091C" w:rsidRPr="00AE5992" w:rsidRDefault="00C1091C" w:rsidP="006860A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AE5992">
              <w:rPr>
                <w:b/>
                <w:i/>
                <w:color w:val="auto"/>
              </w:rPr>
              <w:t>Отходы утилизации, испытаний твердых ракетных топлив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AE5992" w:rsidRDefault="00C1091C" w:rsidP="006860A9">
            <w:pPr>
              <w:spacing w:line="276" w:lineRule="auto"/>
              <w:rPr>
                <w:lang w:eastAsia="en-US"/>
              </w:rPr>
            </w:pPr>
            <w:r w:rsidRPr="00AE5992">
              <w:rPr>
                <w:lang w:eastAsia="en-US"/>
              </w:rPr>
              <w:t>7 65 114 11 20 3</w:t>
            </w:r>
          </w:p>
        </w:tc>
        <w:tc>
          <w:tcPr>
            <w:tcW w:w="7415" w:type="dxa"/>
            <w:noWrap/>
          </w:tcPr>
          <w:p w:rsidR="00C1091C" w:rsidRPr="00AE5992" w:rsidRDefault="00C1091C" w:rsidP="006860A9">
            <w:pPr>
              <w:spacing w:line="20" w:lineRule="atLeast"/>
              <w:ind w:left="284"/>
              <w:rPr>
                <w:lang w:eastAsia="en-US"/>
              </w:rPr>
            </w:pPr>
            <w:r w:rsidRPr="00AE5992">
              <w:rPr>
                <w:lang w:eastAsia="en-US"/>
              </w:rP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D80F4A" w:rsidRDefault="00C1091C" w:rsidP="00D80F4A">
            <w:pPr>
              <w:spacing w:line="276" w:lineRule="auto"/>
              <w:rPr>
                <w:lang w:eastAsia="en-US"/>
              </w:rPr>
            </w:pPr>
            <w:r w:rsidRPr="00D80F4A">
              <w:rPr>
                <w:lang w:eastAsia="en-US"/>
              </w:rPr>
              <w:t>7 65 120 00 00 0</w:t>
            </w:r>
          </w:p>
        </w:tc>
        <w:tc>
          <w:tcPr>
            <w:tcW w:w="7415" w:type="dxa"/>
            <w:noWrap/>
          </w:tcPr>
          <w:p w:rsidR="00C1091C" w:rsidRPr="008458E7" w:rsidRDefault="00C1091C" w:rsidP="006860A9">
            <w:pPr>
              <w:rPr>
                <w:b/>
                <w:bCs/>
                <w:i/>
                <w:color w:val="auto"/>
              </w:rPr>
            </w:pPr>
            <w:r w:rsidRPr="008458E7">
              <w:rPr>
                <w:b/>
                <w:bCs/>
                <w:i/>
                <w:color w:val="auto"/>
              </w:rPr>
              <w:t>Отходы при обезвреживании патронов стрелкового оружия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F23306" w:rsidRDefault="00C1091C" w:rsidP="006860A9">
            <w:pPr>
              <w:rPr>
                <w:color w:val="auto"/>
              </w:rPr>
            </w:pPr>
            <w:r w:rsidRPr="00F23306">
              <w:rPr>
                <w:color w:val="auto"/>
              </w:rPr>
              <w:t>7 65 121 21 20 2</w:t>
            </w:r>
          </w:p>
        </w:tc>
        <w:tc>
          <w:tcPr>
            <w:tcW w:w="7415" w:type="dxa"/>
            <w:noWrap/>
          </w:tcPr>
          <w:p w:rsidR="00C1091C" w:rsidRPr="00F23306" w:rsidRDefault="00C1091C" w:rsidP="006860A9">
            <w:pPr>
              <w:ind w:left="284"/>
              <w:rPr>
                <w:color w:val="auto"/>
              </w:rPr>
            </w:pPr>
            <w:r w:rsidRPr="00F23306">
              <w:rPr>
                <w:color w:val="auto"/>
              </w:rP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C1091C" w:rsidRPr="00F23306" w:rsidTr="00D80F4A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F23306" w:rsidRDefault="00C1091C" w:rsidP="006860A9">
            <w:pPr>
              <w:rPr>
                <w:color w:val="auto"/>
              </w:rPr>
            </w:pPr>
            <w:r w:rsidRPr="00F23306">
              <w:rPr>
                <w:color w:val="auto"/>
              </w:rPr>
              <w:t>7 65</w:t>
            </w:r>
            <w:r w:rsidRPr="00260A4B">
              <w:t> </w:t>
            </w:r>
            <w:r w:rsidRPr="00F23306">
              <w:rPr>
                <w:color w:val="auto"/>
              </w:rPr>
              <w:t xml:space="preserve">121 22 </w:t>
            </w:r>
            <w:r>
              <w:rPr>
                <w:color w:val="auto"/>
              </w:rPr>
              <w:t>3</w:t>
            </w:r>
            <w:r w:rsidRPr="00F23306">
              <w:rPr>
                <w:color w:val="auto"/>
              </w:rPr>
              <w:t>0 3</w:t>
            </w:r>
          </w:p>
        </w:tc>
        <w:tc>
          <w:tcPr>
            <w:tcW w:w="7415" w:type="dxa"/>
            <w:noWrap/>
          </w:tcPr>
          <w:p w:rsidR="00C1091C" w:rsidRPr="00F23306" w:rsidRDefault="00C1091C" w:rsidP="006860A9">
            <w:pPr>
              <w:ind w:left="284"/>
              <w:rPr>
                <w:color w:val="auto"/>
              </w:rPr>
            </w:pPr>
            <w:r w:rsidRPr="00F23306">
              <w:rPr>
                <w:color w:val="auto"/>
              </w:rP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  <w:shd w:val="clear" w:color="auto" w:fill="D9D9D9"/>
          </w:tcPr>
          <w:p w:rsidR="00C1091C" w:rsidRDefault="00C1091C" w:rsidP="006860A9"/>
        </w:tc>
        <w:tc>
          <w:tcPr>
            <w:tcW w:w="7415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>
              <w:t>7 67 000 00 00 0</w:t>
            </w:r>
          </w:p>
        </w:tc>
        <w:tc>
          <w:tcPr>
            <w:tcW w:w="7415" w:type="dxa"/>
            <w:noWrap/>
          </w:tcPr>
          <w:p w:rsidR="00C1091C" w:rsidRPr="00DD17CC" w:rsidRDefault="00C1091C" w:rsidP="006860A9">
            <w:pPr>
              <w:rPr>
                <w:b/>
              </w:rPr>
            </w:pPr>
            <w:r>
              <w:rPr>
                <w:b/>
              </w:rPr>
              <w:t>Отходы при ликвидации объектов по производству, уничтожению химического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7 67 100 00 00 0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7 67 111 11 20 4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бетона, железобетона, загрязн</w:t>
            </w:r>
            <w:r>
              <w:t>е</w:t>
            </w:r>
            <w:r w:rsidRPr="00636BDF">
              <w:t>нного мышьяком и люизитом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7 67 111 12 20 3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бетона с керамической плиткой, загрязненные мышьяком и люизитом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7 67 111 13 20 4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кирпичной кладки, загрязненной мышьяком и люизитом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7 67 111 14 20 4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>
              <w:t xml:space="preserve">отходы </w:t>
            </w:r>
            <w:r w:rsidRPr="00636BDF">
              <w:t>теплоизоляции на основе перлита, загрязненная мышьяком и люизитом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7 67 410 00 00 0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7 67 411 11 32 4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7 67 470 00 00 0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7 67 471 12 39 4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(осадок) фильтрации обезвреженных сточных вод дегазации отходов черных металлов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7 67 471 21 61 4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C1091C" w:rsidRPr="00636BDF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7 67 900 00 00 0</w:t>
            </w:r>
          </w:p>
        </w:tc>
        <w:tc>
          <w:tcPr>
            <w:tcW w:w="7415" w:type="dxa"/>
            <w:noWrap/>
          </w:tcPr>
          <w:p w:rsidR="00C1091C" w:rsidRPr="00636BDF" w:rsidRDefault="00C1091C" w:rsidP="006860A9">
            <w:pPr>
              <w:rPr>
                <w:b/>
                <w:i/>
              </w:rPr>
            </w:pPr>
            <w:r w:rsidRPr="00636BDF">
              <w:rPr>
                <w:b/>
                <w:i/>
              </w:rPr>
              <w:t>Прочие отходы при ликвидации объектов по производству, уничтожению химического оружия</w:t>
            </w:r>
          </w:p>
        </w:tc>
      </w:tr>
      <w:tr w:rsidR="00C1091C" w:rsidRPr="00940AF9" w:rsidTr="00AE5992">
        <w:trPr>
          <w:cantSplit/>
          <w:trHeight w:val="270"/>
        </w:trPr>
        <w:tc>
          <w:tcPr>
            <w:tcW w:w="1799" w:type="dxa"/>
            <w:gridSpan w:val="2"/>
          </w:tcPr>
          <w:p w:rsidR="00C1091C" w:rsidRPr="00636BDF" w:rsidRDefault="00C1091C" w:rsidP="006860A9">
            <w:r w:rsidRPr="00636BDF">
              <w:t>7 67 911 11 49 4</w:t>
            </w:r>
          </w:p>
        </w:tc>
        <w:tc>
          <w:tcPr>
            <w:tcW w:w="7415" w:type="dxa"/>
            <w:noWrap/>
          </w:tcPr>
          <w:p w:rsidR="00C1091C" w:rsidRPr="00997A4F" w:rsidRDefault="00C1091C" w:rsidP="006860A9">
            <w:pPr>
              <w:ind w:left="284"/>
            </w:pPr>
            <w:r w:rsidRPr="00636BDF">
              <w:t>уголь активированный отработанный из фильтрующе-поглащающих коробок противогазов, загрязненный мышьяком и его соединениями</w:t>
            </w:r>
          </w:p>
        </w:tc>
      </w:tr>
    </w:tbl>
    <w:p w:rsidR="00C1091C" w:rsidRDefault="00C1091C" w:rsidP="006860A9">
      <w:pPr>
        <w:spacing w:after="200" w:line="276" w:lineRule="auto"/>
        <w:sectPr w:rsidR="00C10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8</w:t>
      </w:r>
    </w:p>
    <w:p w:rsidR="00C1091C" w:rsidRPr="00260A4B" w:rsidRDefault="00C1091C" w:rsidP="006860A9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556"/>
      </w:tblGrid>
      <w:tr w:rsidR="00C1091C" w:rsidRPr="00260A4B" w:rsidTr="006860A9">
        <w:trPr>
          <w:cantSplit/>
          <w:trHeight w:val="530"/>
          <w:tblHeader/>
        </w:trPr>
        <w:tc>
          <w:tcPr>
            <w:tcW w:w="1800" w:type="dxa"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Код</w:t>
            </w:r>
          </w:p>
        </w:tc>
        <w:tc>
          <w:tcPr>
            <w:tcW w:w="7556" w:type="dxa"/>
            <w:noWrap/>
            <w:vAlign w:val="center"/>
          </w:tcPr>
          <w:p w:rsidR="00C1091C" w:rsidRPr="00260A4B" w:rsidRDefault="00C1091C" w:rsidP="006860A9">
            <w:pPr>
              <w:jc w:val="center"/>
              <w:rPr>
                <w:b/>
              </w:rPr>
            </w:pPr>
            <w:r w:rsidRPr="00260A4B">
              <w:rPr>
                <w:b/>
              </w:rPr>
              <w:t>Наименование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8 00 000 00 00 0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rPr>
                <w:b/>
              </w:rPr>
            </w:pPr>
            <w:r w:rsidRPr="00260A4B">
              <w:rPr>
                <w:b/>
              </w:rPr>
              <w:t>ОТХОДЫ СТРОИТЕЛЬСТВА И РЕМОНТА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8 10 000 00 00 0</w:t>
            </w:r>
          </w:p>
        </w:tc>
        <w:tc>
          <w:tcPr>
            <w:tcW w:w="7556" w:type="dxa"/>
            <w:noWrap/>
          </w:tcPr>
          <w:p w:rsidR="00C1091C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ПОДГОТОВКИ СТРОИТЕЛЬНОГО УЧАСТКА, РАЗБОРКИ И СНОСА ЗДАНИЙ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(растительные отходы при подготовке строительного участка см. Блок 1, группу 1 50)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14001" w:rsidRDefault="00C1091C" w:rsidP="006860A9">
            <w:r w:rsidRPr="00214001">
              <w:t>8 11 100 00 00 0</w:t>
            </w:r>
          </w:p>
        </w:tc>
        <w:tc>
          <w:tcPr>
            <w:tcW w:w="7556" w:type="dxa"/>
            <w:noWrap/>
          </w:tcPr>
          <w:p w:rsidR="00C1091C" w:rsidRPr="00127223" w:rsidRDefault="00C1091C" w:rsidP="006860A9">
            <w:pPr>
              <w:rPr>
                <w:b/>
                <w:i/>
              </w:rPr>
            </w:pPr>
            <w:r w:rsidRPr="00214001">
              <w:rPr>
                <w:b/>
                <w:i/>
              </w:rPr>
              <w:t>Отходы грунта при проведении земляных работ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8 11 100 01 49 5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грунт, образовавшийся при проведении землеройных работ, не</w:t>
            </w:r>
            <w:r>
              <w:t> </w:t>
            </w:r>
            <w:r w:rsidRPr="00260A4B">
              <w:t>загрязненный опасными веществами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8 11 110 00 00 0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грунта при проведении открытых земляных работ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8 11 11</w:t>
            </w:r>
            <w:r>
              <w:t>1</w:t>
            </w:r>
            <w:r w:rsidRPr="00636BDF">
              <w:t xml:space="preserve"> 11 49 4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грунта при проведении откр</w:t>
            </w:r>
            <w:r>
              <w:t>ытых земляных работ малоопасные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8 11 111</w:t>
            </w:r>
            <w:r w:rsidRPr="00636BDF">
              <w:t xml:space="preserve"> 12 49 5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грунта при проведении открытых земляных работ практически неопасные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8 11 120 00 00 0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грунта при проведении подземных земляных работ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8 11 122 11 39 4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  <w:rPr>
                <w:i/>
              </w:rPr>
            </w:pPr>
            <w:r w:rsidRPr="00636BDF"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8 11 123 11 39 4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  <w:rPr>
                <w:i/>
              </w:rPr>
            </w:pPr>
            <w:r w:rsidRPr="00636BDF">
              <w:t>шламы буровые при горизонтальном, наклонно-направленном бурении с применением бурового раств</w:t>
            </w:r>
            <w:r>
              <w:t>ора глинистого на водной основе</w:t>
            </w:r>
            <w:r w:rsidRPr="00636BDF">
              <w:t xml:space="preserve"> малоопасные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8 11 123 12 39 5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  <w:rPr>
                <w:i/>
              </w:rPr>
            </w:pPr>
            <w:r w:rsidRPr="00636BDF">
              <w:t>шламы буровые при горизонтальном, наклонно-направленном бурении с применением бурового раство</w:t>
            </w:r>
            <w:r>
              <w:t xml:space="preserve">ра глинистого на водной основе </w:t>
            </w:r>
            <w:r w:rsidRPr="00636BDF">
              <w:t>практически неопасные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8 11 130 00 00 0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грунта при проведении подводных земляных работ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8 11 131 11 20 5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C1091C" w:rsidRPr="00636BDF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636BDF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B764F9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от сноса и разборки зданий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бетона и железобетона см. группу 8 22)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8 12 101 01 72 4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древесные отходы от сноса и разборки зданий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8 12 201 01 20 5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лом кирпичной кладки от сноса и разборки зданий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8 12 901 01 72 4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мусор от сноса и разборки зданий несортированный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8 12 911 11 20 3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мусор от сноса и разборки производственных зданий, загрязненных соединениями свинца</w:t>
            </w:r>
          </w:p>
        </w:tc>
      </w:tr>
      <w:tr w:rsidR="00C1091C" w:rsidRPr="00FD585E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8 12 911 12 20 3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C1091C" w:rsidRPr="00260A4B" w:rsidTr="00D80F4A">
        <w:trPr>
          <w:cantSplit/>
          <w:trHeight w:val="211"/>
        </w:trPr>
        <w:tc>
          <w:tcPr>
            <w:tcW w:w="1800" w:type="dxa"/>
            <w:shd w:val="clear" w:color="auto" w:fill="D9D9D9"/>
          </w:tcPr>
          <w:p w:rsidR="00C1091C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>
              <w:t>8 19 000 00 00 0</w:t>
            </w:r>
          </w:p>
        </w:tc>
        <w:tc>
          <w:tcPr>
            <w:tcW w:w="7556" w:type="dxa"/>
            <w:noWrap/>
          </w:tcPr>
          <w:p w:rsidR="00C1091C" w:rsidRPr="00F725C1" w:rsidRDefault="00C1091C" w:rsidP="006860A9">
            <w:pPr>
              <w:rPr>
                <w:b/>
              </w:rPr>
            </w:pPr>
            <w:r w:rsidRPr="00F725C1">
              <w:rPr>
                <w:b/>
              </w:rPr>
              <w:t>П</w:t>
            </w:r>
            <w:r>
              <w:rPr>
                <w:b/>
              </w:rPr>
              <w:t>рочие отходы подготовки строительного участка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8 19 100 01 49 5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песка незагрязненные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8 19 100 03 21 5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строительного щебня незагрязненные</w:t>
            </w:r>
          </w:p>
        </w:tc>
      </w:tr>
      <w:tr w:rsidR="00C1091C" w:rsidRPr="005605EE" w:rsidTr="006860A9">
        <w:trPr>
          <w:cantSplit/>
          <w:trHeight w:val="270"/>
        </w:trPr>
        <w:tc>
          <w:tcPr>
            <w:tcW w:w="1800" w:type="dxa"/>
          </w:tcPr>
          <w:p w:rsidR="00C1091C" w:rsidRPr="005605EE" w:rsidRDefault="00C1091C" w:rsidP="006860A9">
            <w:pPr>
              <w:rPr>
                <w:color w:val="auto"/>
              </w:rPr>
            </w:pPr>
            <w:r w:rsidRPr="005605EE">
              <w:rPr>
                <w:color w:val="auto"/>
              </w:rPr>
              <w:t xml:space="preserve">8 19 911 11 </w:t>
            </w:r>
            <w:r>
              <w:rPr>
                <w:color w:val="auto"/>
              </w:rPr>
              <w:t>70</w:t>
            </w:r>
            <w:r w:rsidRPr="005605EE">
              <w:rPr>
                <w:color w:val="auto"/>
              </w:rPr>
              <w:t xml:space="preserve">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8 20 000 00 00 0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СТРОИТЕЛЬСТВА ЗДАНИЙ, СООРУЖЕНИЙ</w:t>
            </w:r>
          </w:p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(отходы древесных, асбестсодержащих строительных материалов см. Блоки 3, 4; отходы теплоизоляционных материалов см. Блок 4 группу 4 57)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8 21 000 00 00 0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строительных материалов на основе природного камня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8 21 101 01 21 5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8 21 211 11 20 5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резки, пиления, обработки блоков из натурального мрамора</w:t>
            </w:r>
          </w:p>
        </w:tc>
      </w:tr>
      <w:tr w:rsidR="00C1091C" w:rsidRPr="00636BDF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636BDF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B764F9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8 22 021 12 49 5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(остатки) сухой бетонной смеси практически неопасные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8 22 101 01 21 5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цемента в кусковой форме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8 22 131 11 20 4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плиточного клея на основе цемента затвердевшего малоопасные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8 22 171 11 51 4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изделий из асбоцемента при р</w:t>
            </w:r>
            <w:r>
              <w:t>емонте инженерных коммуникаций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8 22 201 01 21 5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бетонных изделий, отходы бетона в кусковой форме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8 22 211 11 20 4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бетона при строительстве и ремонте производственных зданий и сооружений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8 22 231 11 20 4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бетона, загрязненные нефтью или нефтепродуктами в количестве не более 15</w:t>
            </w:r>
            <w:r>
              <w:t> </w:t>
            </w:r>
            <w:r w:rsidRPr="00636BDF">
              <w:t>%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8 22 301 01 21 5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железобетонных изделий, отходы железобетона в кусковой форме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8 22 331 11 20 4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железобетона, загрязненные нефтью или нефтепродуктами в количестве не более 15</w:t>
            </w:r>
            <w:r>
              <w:t> </w:t>
            </w:r>
            <w:r w:rsidRPr="00636BDF">
              <w:t>%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8 22 401 01 21 4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затвердевшего строительного раствора в кусковой форме</w:t>
            </w:r>
          </w:p>
        </w:tc>
      </w:tr>
      <w:tr w:rsidR="00C1091C" w:rsidRPr="00284DEC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8 22 911 11 20 4</w:t>
            </w:r>
          </w:p>
        </w:tc>
        <w:tc>
          <w:tcPr>
            <w:tcW w:w="7556" w:type="dxa"/>
            <w:noWrap/>
          </w:tcPr>
          <w:p w:rsidR="00C1091C" w:rsidRPr="00284DEC" w:rsidRDefault="00C1091C" w:rsidP="006860A9">
            <w:pPr>
              <w:ind w:left="284"/>
            </w:pPr>
            <w:r w:rsidRPr="00636BDF">
              <w:t>лом бетон</w:t>
            </w:r>
            <w:r>
              <w:t>н</w:t>
            </w:r>
            <w:r w:rsidRPr="00636BDF">
              <w:t>ых, железобетонных изделий в смеси при демонтаже строительных конструкций</w:t>
            </w:r>
          </w:p>
        </w:tc>
      </w:tr>
      <w:tr w:rsidR="00C1091C" w:rsidRPr="00260A4B" w:rsidTr="00D80F4A">
        <w:trPr>
          <w:cantSplit/>
          <w:trHeight w:val="252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8 23 000 00 00 0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керамических строительных материалов</w:t>
            </w:r>
          </w:p>
        </w:tc>
      </w:tr>
      <w:tr w:rsidR="00C1091C" w:rsidRPr="00DB5283" w:rsidTr="006860A9">
        <w:trPr>
          <w:cantSplit/>
          <w:trHeight w:val="306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8 23 101 01 21 5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строительного кирпича незагрязненный</w:t>
            </w:r>
          </w:p>
        </w:tc>
      </w:tr>
      <w:tr w:rsidR="00C1091C" w:rsidRPr="00260A4B" w:rsidTr="006860A9">
        <w:trPr>
          <w:cantSplit/>
          <w:trHeight w:val="306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8 23 201 01 21 5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черепицы, керамики незагрязненный</w:t>
            </w:r>
          </w:p>
        </w:tc>
      </w:tr>
      <w:tr w:rsidR="00C1091C" w:rsidRPr="00284DEC" w:rsidTr="006860A9">
        <w:trPr>
          <w:cantSplit/>
          <w:trHeight w:val="306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8 23 311 11 50 4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труб керамических при замене, ремонте инженерных коммуникаций</w:t>
            </w:r>
          </w:p>
        </w:tc>
      </w:tr>
      <w:tr w:rsidR="00C1091C" w:rsidRPr="00260A4B" w:rsidTr="00D80F4A">
        <w:trPr>
          <w:cantSplit/>
          <w:trHeight w:val="92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260A4B" w:rsidTr="006860A9">
        <w:trPr>
          <w:cantSplit/>
          <w:trHeight w:val="306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8 24 000 00 00 0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строительных материалов на основе минеральных вяжущих веществ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8 24 100 00 00 0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8 24 110 01 20 4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обрезь и лом гипсокартонных листов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8 24 110 02 20 4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лом пазогребневых плит незагрязненный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pPr>
              <w:autoSpaceDE w:val="0"/>
              <w:autoSpaceDN w:val="0"/>
              <w:adjustRightInd w:val="0"/>
            </w:pPr>
            <w:r w:rsidRPr="00636BDF">
              <w:t>8 24 191 11 20 5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636BDF">
              <w:t>отходы гипса при ремонтно-строительных работах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8 24 200 00 00 0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силикатных материалов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8 24 300 00 00 0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C1091C" w:rsidRPr="005605EE" w:rsidTr="006860A9">
        <w:trPr>
          <w:cantSplit/>
          <w:trHeight w:val="270"/>
        </w:trPr>
        <w:tc>
          <w:tcPr>
            <w:tcW w:w="1800" w:type="dxa"/>
          </w:tcPr>
          <w:p w:rsidR="00C1091C" w:rsidRPr="005605EE" w:rsidRDefault="00C1091C" w:rsidP="006860A9">
            <w:pPr>
              <w:rPr>
                <w:color w:val="auto"/>
              </w:rPr>
            </w:pPr>
            <w:r w:rsidRPr="005605EE">
              <w:rPr>
                <w:color w:val="auto"/>
              </w:rPr>
              <w:t>8 24 411 11 21 4</w:t>
            </w:r>
          </w:p>
        </w:tc>
        <w:tc>
          <w:tcPr>
            <w:tcW w:w="7556" w:type="dxa"/>
            <w:noWrap/>
          </w:tcPr>
          <w:p w:rsidR="00C1091C" w:rsidRPr="005605EE" w:rsidRDefault="00C1091C" w:rsidP="006860A9">
            <w:pPr>
              <w:ind w:left="284"/>
              <w:rPr>
                <w:color w:val="auto"/>
              </w:rPr>
            </w:pPr>
            <w:r w:rsidRPr="005605EE">
              <w:rPr>
                <w:color w:val="auto"/>
              </w:rPr>
              <w:t>отходы мела в кусковой форме</w:t>
            </w:r>
            <w:r>
              <w:rPr>
                <w:color w:val="auto"/>
              </w:rPr>
              <w:t xml:space="preserve"> </w:t>
            </w:r>
            <w:r w:rsidRPr="003E5690">
              <w:t>при ремонтно</w:t>
            </w:r>
            <w:r>
              <w:t>-</w:t>
            </w:r>
            <w:r w:rsidRPr="003E5690">
              <w:t>строительных</w:t>
            </w:r>
            <w:r>
              <w:t xml:space="preserve"> работах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8 24 900 00 00 0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rPr>
                <w:b/>
                <w:i/>
              </w:rPr>
            </w:pPr>
            <w:r w:rsidRPr="00260A4B">
              <w:rPr>
                <w:b/>
                <w:i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8 24 900 01 29 4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pPr>
              <w:ind w:left="284"/>
            </w:pPr>
            <w:r w:rsidRPr="00260A4B">
              <w:t>отходы шпатлевки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8 24 910 00 00 0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rPr>
                <w:i/>
              </w:rPr>
            </w:pPr>
            <w:r w:rsidRPr="00636BDF">
              <w:rPr>
                <w:i/>
              </w:rPr>
              <w:t>Отходы затвердевших строительных смесей прочих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8 24 911 11 20 4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штукатурки затвердевшей малоопасные</w:t>
            </w:r>
          </w:p>
        </w:tc>
      </w:tr>
      <w:tr w:rsidR="00C1091C" w:rsidRPr="00636BDF" w:rsidTr="00D80F4A">
        <w:trPr>
          <w:cantSplit/>
          <w:trHeight w:val="228"/>
        </w:trPr>
        <w:tc>
          <w:tcPr>
            <w:tcW w:w="1800" w:type="dxa"/>
            <w:shd w:val="clear" w:color="auto" w:fill="D9D9D9"/>
          </w:tcPr>
          <w:p w:rsidR="00C1091C" w:rsidRPr="00636BDF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рулонных кровельных и гидроизоляционных материалов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8 26 111 11 20 3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битума нефтяного строительного</w:t>
            </w:r>
          </w:p>
        </w:tc>
      </w:tr>
      <w:tr w:rsidR="00C1091C" w:rsidRPr="007F646C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8 26 111 31 71 3</w:t>
            </w:r>
          </w:p>
        </w:tc>
        <w:tc>
          <w:tcPr>
            <w:tcW w:w="7556" w:type="dxa"/>
            <w:noWrap/>
          </w:tcPr>
          <w:p w:rsidR="00C1091C" w:rsidRPr="007F646C" w:rsidRDefault="00C1091C" w:rsidP="006860A9">
            <w:pPr>
              <w:ind w:left="284"/>
            </w:pPr>
            <w:r w:rsidRPr="00636BDF">
              <w:t>отходы битумной изоляции трубопроводов</w:t>
            </w:r>
          </w:p>
        </w:tc>
      </w:tr>
      <w:tr w:rsidR="00C1091C" w:rsidRPr="002A2789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8 26 113 11 31 3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C1091C" w:rsidRPr="002A2789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8 26 141 31 71 4</w:t>
            </w:r>
          </w:p>
        </w:tc>
        <w:tc>
          <w:tcPr>
            <w:tcW w:w="7556" w:type="dxa"/>
            <w:noWrap/>
          </w:tcPr>
          <w:p w:rsidR="00C1091C" w:rsidRPr="002A2789" w:rsidRDefault="00C1091C" w:rsidP="006860A9">
            <w:pPr>
              <w:ind w:left="284"/>
            </w:pPr>
            <w:r w:rsidRPr="00636BDF">
              <w:t>отходы битумно-полимерной изоляции трубопроводов</w:t>
            </w:r>
          </w:p>
        </w:tc>
      </w:tr>
      <w:tr w:rsidR="00C1091C" w:rsidRPr="002A2789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8 26 143 11 31 3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C1091C" w:rsidRPr="00DB5283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8 26 200 00 00 0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C1091C" w:rsidRPr="00DB5283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8 26 210 01 51 4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рубероида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8 26 220 01 51 4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толи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8 26 300 00 00 0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материалов на стеклооснове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8 26 310 11 20 4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изопласта незагрязненные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8 26 321 11 20 4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a2"/>
              <w:ind w:left="284"/>
              <w:rPr>
                <w:color w:val="auto"/>
                <w:sz w:val="22"/>
                <w:szCs w:val="22"/>
              </w:rPr>
            </w:pPr>
            <w:r w:rsidRPr="00041525">
              <w:rPr>
                <w:color w:val="auto"/>
                <w:sz w:val="22"/>
                <w:szCs w:val="22"/>
              </w:rPr>
              <w:t>отходы строительных материалов на основе стеклоизола незагрязненные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8 26 341 11 20 4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гидроизоляционных материалов на основе стекловолокна и синтетического каучука</w:t>
            </w:r>
          </w:p>
        </w:tc>
      </w:tr>
      <w:tr w:rsidR="00C1091C" w:rsidRPr="00636BDF" w:rsidTr="00D80F4A">
        <w:trPr>
          <w:cantSplit/>
          <w:trHeight w:val="231"/>
        </w:trPr>
        <w:tc>
          <w:tcPr>
            <w:tcW w:w="1800" w:type="dxa"/>
            <w:shd w:val="clear" w:color="auto" w:fill="D9D9D9"/>
          </w:tcPr>
          <w:p w:rsidR="00C1091C" w:rsidRPr="00636BDF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строительных материалов на основе пластмасс и полимеров, не вошедшие в Блок 4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линолеумов, полимерных плиток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8 27 100 01 51 4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линолеума незагрязненные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8 27 200 00 00 0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полимерных кровельных материалов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8 27 311 11 50 4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труб полимерных при замене, ремонте инженерных коммуникаций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8 27 900 00 00 0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строительных материалов на основе пластмасс и полимеров прочие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8 27 990 01 72 4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8 29 000 00 00 0</w:t>
            </w:r>
          </w:p>
        </w:tc>
        <w:tc>
          <w:tcPr>
            <w:tcW w:w="7556" w:type="dxa"/>
            <w:noWrap/>
          </w:tcPr>
          <w:p w:rsidR="00C1091C" w:rsidRPr="00F725C1" w:rsidRDefault="00C1091C" w:rsidP="006860A9">
            <w:pPr>
              <w:pStyle w:val="a2"/>
              <w:ind w:left="0"/>
              <w:rPr>
                <w:b/>
                <w:color w:val="auto"/>
                <w:sz w:val="22"/>
                <w:szCs w:val="22"/>
              </w:rPr>
            </w:pPr>
            <w:r w:rsidRPr="00F725C1">
              <w:rPr>
                <w:b/>
                <w:color w:val="auto"/>
                <w:sz w:val="22"/>
                <w:szCs w:val="22"/>
              </w:rPr>
              <w:t>П</w:t>
            </w:r>
            <w:r>
              <w:rPr>
                <w:b/>
                <w:color w:val="auto"/>
                <w:sz w:val="22"/>
                <w:szCs w:val="22"/>
              </w:rPr>
              <w:t>рочие отходы строительства и ремонта зданий, сооружений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8 29 131 11 20 5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a2"/>
              <w:ind w:left="284"/>
              <w:rPr>
                <w:color w:val="auto"/>
                <w:sz w:val="22"/>
                <w:szCs w:val="22"/>
              </w:rPr>
            </w:pPr>
            <w:r w:rsidRPr="00041525">
              <w:rPr>
                <w:color w:val="auto"/>
                <w:sz w:val="22"/>
                <w:szCs w:val="22"/>
              </w:rPr>
              <w:t>отходы опалубки деревянной, загрязненной бетоном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8 29 132 11 62 4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a2"/>
              <w:ind w:left="284"/>
              <w:rPr>
                <w:color w:val="auto"/>
                <w:sz w:val="22"/>
                <w:szCs w:val="22"/>
              </w:rPr>
            </w:pPr>
            <w:r w:rsidRPr="00041525">
              <w:rPr>
                <w:color w:val="auto"/>
                <w:sz w:val="22"/>
                <w:szCs w:val="22"/>
              </w:rPr>
              <w:t>отходы древесные при демонтаже временных дорожных покрытий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8 29 151 11 62 4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a2"/>
              <w:ind w:left="284"/>
              <w:rPr>
                <w:color w:val="auto"/>
                <w:sz w:val="22"/>
                <w:szCs w:val="22"/>
              </w:rPr>
            </w:pPr>
            <w:r w:rsidRPr="00041525">
              <w:rPr>
                <w:color w:val="auto"/>
                <w:sz w:val="22"/>
                <w:szCs w:val="22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8 29 171 11 71 4</w:t>
            </w:r>
          </w:p>
        </w:tc>
        <w:tc>
          <w:tcPr>
            <w:tcW w:w="7556" w:type="dxa"/>
            <w:noWrap/>
          </w:tcPr>
          <w:p w:rsidR="00C1091C" w:rsidRPr="00F80C33" w:rsidRDefault="00C1091C" w:rsidP="006860A9">
            <w:pPr>
              <w:ind w:left="284"/>
            </w:pPr>
            <w:r w:rsidRPr="00636BDF"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8 30 000 00 00 0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r w:rsidRPr="00260A4B">
              <w:t>ОТХОДЫ ПРИ ДЕМОНТАЖЕ, РЕМОНТЕ АВТОДОРОЖНЫХ ПОКРЫТИЙ</w:t>
            </w:r>
          </w:p>
        </w:tc>
      </w:tr>
      <w:tr w:rsidR="00C1091C" w:rsidRPr="00DB5283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8 30 100 01 71 5</w:t>
            </w:r>
          </w:p>
        </w:tc>
        <w:tc>
          <w:tcPr>
            <w:tcW w:w="7556" w:type="dxa"/>
            <w:noWrap/>
          </w:tcPr>
          <w:p w:rsidR="00C1091C" w:rsidRPr="00DB5283" w:rsidRDefault="00C1091C" w:rsidP="006860A9">
            <w:pPr>
              <w:ind w:left="284"/>
            </w:pPr>
            <w:r w:rsidRPr="00DB5283">
              <w:t>лом дорожного полотна автомобильных дорог (кроме отходов битума и асфальтовых покрытий)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8 30 200 01 71 4</w:t>
            </w:r>
          </w:p>
        </w:tc>
        <w:tc>
          <w:tcPr>
            <w:tcW w:w="7556" w:type="dxa"/>
            <w:noWrap/>
          </w:tcPr>
          <w:p w:rsidR="00C1091C" w:rsidRPr="007C2A74" w:rsidRDefault="00C1091C" w:rsidP="006860A9">
            <w:pPr>
              <w:ind w:left="284"/>
            </w:pPr>
            <w:r w:rsidRPr="00DB5283">
              <w:t>лом асфальтовых и асфальтобетонных покрытий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/>
        </w:tc>
        <w:tc>
          <w:tcPr>
            <w:tcW w:w="7556" w:type="dxa"/>
            <w:noWrap/>
          </w:tcPr>
          <w:p w:rsidR="00C1091C" w:rsidRPr="00260A4B" w:rsidRDefault="00C1091C" w:rsidP="006860A9"/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8 40 000 00 00 0</w:t>
            </w:r>
          </w:p>
        </w:tc>
        <w:tc>
          <w:tcPr>
            <w:tcW w:w="7556" w:type="dxa"/>
            <w:noWrap/>
          </w:tcPr>
          <w:p w:rsidR="00C1091C" w:rsidRPr="00260A4B" w:rsidRDefault="00C1091C" w:rsidP="006860A9">
            <w:r w:rsidRPr="00260A4B">
              <w:t>ОТХОДЫ ПРИ ДЕМОНТАЖЕ, РЕМОНТЕ ЖЕЛЕЗНОДОРОЖНОГО ПУТЕВОГО ХОЗЯЙСТВА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8 41 000 00 00 0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Шпалы железнодорожные отработанные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163D0C" w:rsidRDefault="00C1091C" w:rsidP="006860A9">
            <w:r w:rsidRPr="00163D0C">
              <w:t>8 41 000 01 51 3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  <w:highlight w:val="yellow"/>
              </w:rPr>
            </w:pPr>
            <w:r w:rsidRPr="00041525">
              <w:rPr>
                <w:rFonts w:ascii="Times New Roman" w:hAnsi="Times New Roman"/>
                <w:szCs w:val="22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8 41 111 11 51 4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шпалы железнодорожные деревянные, пропитанные масляным антисептиком, отработанные</w:t>
            </w:r>
          </w:p>
        </w:tc>
      </w:tr>
      <w:tr w:rsidR="00C1091C" w:rsidRPr="00A6386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8 41 211 11 52 4</w:t>
            </w:r>
          </w:p>
        </w:tc>
        <w:tc>
          <w:tcPr>
            <w:tcW w:w="7556" w:type="dxa"/>
            <w:noWrap/>
          </w:tcPr>
          <w:p w:rsidR="00C1091C" w:rsidRPr="00A6386B" w:rsidRDefault="00C1091C" w:rsidP="006860A9">
            <w:pPr>
              <w:ind w:left="284"/>
            </w:pPr>
            <w:r w:rsidRPr="00636BDF">
              <w:t>шпалы железнодорожные железобетонные отработанные</w:t>
            </w:r>
          </w:p>
        </w:tc>
      </w:tr>
      <w:tr w:rsidR="00C1091C" w:rsidRPr="00A6386B" w:rsidTr="006860A9">
        <w:trPr>
          <w:cantSplit/>
          <w:trHeight w:val="270"/>
        </w:trPr>
        <w:tc>
          <w:tcPr>
            <w:tcW w:w="1800" w:type="dxa"/>
          </w:tcPr>
          <w:p w:rsidR="00C1091C" w:rsidRPr="005605EE" w:rsidRDefault="00C1091C" w:rsidP="006860A9">
            <w:pPr>
              <w:rPr>
                <w:color w:val="auto"/>
              </w:rPr>
            </w:pPr>
            <w:r w:rsidRPr="005605EE">
              <w:rPr>
                <w:color w:val="auto"/>
              </w:rPr>
              <w:t>8 41 211 12 52 5</w:t>
            </w:r>
          </w:p>
        </w:tc>
        <w:tc>
          <w:tcPr>
            <w:tcW w:w="7556" w:type="dxa"/>
            <w:noWrap/>
          </w:tcPr>
          <w:p w:rsidR="00C1091C" w:rsidRPr="005605EE" w:rsidRDefault="00C1091C" w:rsidP="006860A9">
            <w:pPr>
              <w:ind w:left="284"/>
              <w:rPr>
                <w:color w:val="auto"/>
              </w:rPr>
            </w:pPr>
            <w:r w:rsidRPr="005605EE">
              <w:rPr>
                <w:color w:val="auto"/>
              </w:rPr>
              <w:t>шпалы железнодорожные железобетонные отработанные практически неопасные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8 42 000 00 00 0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8 42 100 00 00 0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балласта при зачистке железнодорожных путей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7C2A74" w:rsidRDefault="00C1091C" w:rsidP="006860A9">
            <w:r w:rsidRPr="007C2A74">
              <w:t>8 42 101 01 21 3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балласт из щебня, загрязненный нефтепродуктами (содержание нефтепродуктов 15 % и более)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7C2A74" w:rsidRDefault="00C1091C" w:rsidP="006860A9">
            <w:r w:rsidRPr="007C2A74">
              <w:t>8 42 101 02 21 4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балласт из щебня, загрязненный нефтепродуктами (содержание нефтепродуктов менее 15 %)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8 42 190 00 00 0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Балласт из прочих материалов загрязненный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8 42 200 00 00 0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Отходы грунта, снятого при ремонте железнодорожного полотна</w:t>
            </w:r>
          </w:p>
        </w:tc>
      </w:tr>
      <w:tr w:rsidR="00C1091C" w:rsidRPr="00DB5283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8 42 201 01 49 3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DB5283" w:rsidRDefault="00C1091C" w:rsidP="006860A9">
            <w:r w:rsidRPr="00DB5283">
              <w:t>8 42 201 02 49 4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C1091C" w:rsidRPr="00636BDF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8 49 000 00 00 0</w:t>
            </w:r>
          </w:p>
        </w:tc>
        <w:tc>
          <w:tcPr>
            <w:tcW w:w="7556" w:type="dxa"/>
            <w:noWrap/>
          </w:tcPr>
          <w:p w:rsidR="00C1091C" w:rsidRPr="00F725C1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F725C1">
              <w:rPr>
                <w:rFonts w:ascii="Times New Roman" w:hAnsi="Times New Roman"/>
                <w:b/>
                <w:szCs w:val="22"/>
              </w:rPr>
              <w:t>П</w:t>
            </w:r>
            <w:r>
              <w:rPr>
                <w:rFonts w:ascii="Times New Roman" w:hAnsi="Times New Roman"/>
                <w:b/>
                <w:szCs w:val="22"/>
              </w:rPr>
              <w:t>рочие отходы при демонтаже, ремонте железнодорожного путевого хозяйства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 xml:space="preserve">8 49 211 12 20 5 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древесные от замены железнодорожных шпал</w:t>
            </w:r>
          </w:p>
        </w:tc>
      </w:tr>
      <w:tr w:rsidR="00C1091C" w:rsidRPr="002D4112" w:rsidTr="00D80F4A">
        <w:trPr>
          <w:cantSplit/>
          <w:trHeight w:val="117"/>
        </w:trPr>
        <w:tc>
          <w:tcPr>
            <w:tcW w:w="1800" w:type="dxa"/>
            <w:shd w:val="clear" w:color="auto" w:fill="D9D9D9"/>
          </w:tcPr>
          <w:p w:rsidR="00C1091C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строительства и ремонта радиационно-опасных объектов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8 85 111 11 61 4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8 85 121 11 72 3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8 85 122 11 72 4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8 85 123 11 50 4</w:t>
            </w:r>
          </w:p>
        </w:tc>
        <w:tc>
          <w:tcPr>
            <w:tcW w:w="7556" w:type="dxa"/>
            <w:noWrap/>
          </w:tcPr>
          <w:p w:rsidR="00C1091C" w:rsidRPr="00CD70DB" w:rsidRDefault="00C1091C" w:rsidP="006860A9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CD70DB">
              <w:rPr>
                <w:rFonts w:ascii="Times New Roman" w:hAnsi="Times New Roman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8 85 131 11 51 4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8 85 131 21 52 4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C1091C" w:rsidRPr="002D4112" w:rsidTr="006860A9">
        <w:trPr>
          <w:cantSplit/>
          <w:trHeight w:val="270"/>
        </w:trPr>
        <w:tc>
          <w:tcPr>
            <w:tcW w:w="1800" w:type="dxa"/>
          </w:tcPr>
          <w:p w:rsidR="00C1091C" w:rsidRPr="002D4112" w:rsidRDefault="00C1091C" w:rsidP="006860A9">
            <w:r>
              <w:t>8 85 181 11 72 4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C1091C" w:rsidRPr="00260A4B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Pr="00260A4B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8 90 000 00 00 0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ПРОЧИЕ ОТХОДЫ СТРОИТЕЛЬСТВА И РЕМОНТА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8 90 000 01 72 4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отходы (мусор) от строительных и ремонтных работ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8 90</w:t>
            </w:r>
            <w:r w:rsidRPr="00260A4B">
              <w:t> </w:t>
            </w:r>
            <w:r w:rsidRPr="00636BDF">
              <w:t>000 02 49 4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отходы (остатки) песчано-гравийной смеси при строительных, ремонтных работах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8 90 </w:t>
            </w:r>
            <w:r>
              <w:t>0</w:t>
            </w:r>
            <w:r w:rsidRPr="00636BDF">
              <w:t>00 0</w:t>
            </w:r>
            <w:r>
              <w:t>3</w:t>
            </w:r>
            <w:r w:rsidRPr="00636BDF">
              <w:t xml:space="preserve"> </w:t>
            </w:r>
            <w:r>
              <w:t>21</w:t>
            </w:r>
            <w:r w:rsidRPr="00636BDF">
              <w:t xml:space="preserve"> </w:t>
            </w:r>
            <w:r>
              <w:t>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>
              <w:t xml:space="preserve">отходы щебня, загрязненного нефтепродуктами, при ремонте, замене щебеночного покрытия </w:t>
            </w:r>
            <w:r w:rsidRPr="00693D98">
              <w:t>(содержание нефтепродуктов менее 15</w:t>
            </w:r>
            <w:r>
              <w:t> </w:t>
            </w:r>
            <w:r w:rsidRPr="00693D98">
              <w:t>%)</w:t>
            </w:r>
          </w:p>
        </w:tc>
      </w:tr>
      <w:tr w:rsidR="00C1091C" w:rsidRPr="00636BDF" w:rsidTr="00D80F4A">
        <w:trPr>
          <w:cantSplit/>
          <w:trHeight w:val="112"/>
        </w:trPr>
        <w:tc>
          <w:tcPr>
            <w:tcW w:w="1800" w:type="dxa"/>
            <w:shd w:val="clear" w:color="auto" w:fill="D9D9D9"/>
          </w:tcPr>
          <w:p w:rsidR="00C1091C" w:rsidRPr="00636BDF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Pr="00147034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8 91 000 00 00 0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41525">
              <w:rPr>
                <w:rFonts w:ascii="Times New Roman" w:hAnsi="Times New Roman"/>
                <w:b/>
                <w:szCs w:val="22"/>
              </w:rPr>
              <w:t>Отходы инструментов, загрязненных при строительных и ремонтных работах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8 91 100 00 00 0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b/>
                <w:i/>
                <w:szCs w:val="22"/>
              </w:rPr>
            </w:pPr>
            <w:r w:rsidRPr="00041525">
              <w:rPr>
                <w:rFonts w:ascii="Times New Roman" w:hAnsi="Times New Roman"/>
                <w:b/>
                <w:i/>
                <w:szCs w:val="22"/>
              </w:rPr>
              <w:t>Инструменты, загрязненные штукатурными, лакокрасочными материалами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8 91 110 00 00 0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Инструменты лакокрасочные загрязненные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8 91 110 01 52 3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инструменты лакокрасочные (кисти, валики), загрязненные лакокрасочными материалами (в количестве 5 % и более)</w:t>
            </w:r>
          </w:p>
        </w:tc>
      </w:tr>
      <w:tr w:rsidR="00C1091C" w:rsidRPr="00260A4B" w:rsidTr="006860A9">
        <w:trPr>
          <w:cantSplit/>
          <w:trHeight w:val="501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8 91 110 02 52 4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 xml:space="preserve">инструменты лакокрасочные (кисти, валики), загрязненные лакокрасочными материалами (в количестве менее 5 %) </w:t>
            </w:r>
          </w:p>
        </w:tc>
      </w:tr>
      <w:tr w:rsidR="00C1091C" w:rsidRPr="00260A4B" w:rsidTr="006860A9">
        <w:trPr>
          <w:cantSplit/>
          <w:trHeight w:val="501"/>
        </w:trPr>
        <w:tc>
          <w:tcPr>
            <w:tcW w:w="1800" w:type="dxa"/>
          </w:tcPr>
          <w:p w:rsidR="00C1091C" w:rsidRPr="00A676E2" w:rsidRDefault="00C1091C" w:rsidP="006860A9">
            <w:pPr>
              <w:rPr>
                <w:color w:val="auto"/>
              </w:rPr>
            </w:pPr>
            <w:r w:rsidRPr="00A676E2">
              <w:rPr>
                <w:color w:val="auto"/>
              </w:rPr>
              <w:t>8 91 111 11 52 4</w:t>
            </w:r>
          </w:p>
        </w:tc>
        <w:tc>
          <w:tcPr>
            <w:tcW w:w="7556" w:type="dxa"/>
            <w:noWrap/>
          </w:tcPr>
          <w:p w:rsidR="00C1091C" w:rsidRPr="00A676E2" w:rsidRDefault="00C1091C" w:rsidP="006860A9">
            <w:pPr>
              <w:ind w:left="284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A676E2">
              <w:rPr>
                <w:color w:val="auto"/>
              </w:rPr>
              <w:t>невмораспылители</w:t>
            </w:r>
            <w:r>
              <w:rPr>
                <w:color w:val="auto"/>
              </w:rPr>
              <w:t>,</w:t>
            </w:r>
            <w:r w:rsidRPr="00A676E2">
              <w:rPr>
                <w:color w:val="auto"/>
              </w:rPr>
              <w:t xml:space="preserve"> отработанные при окрасочных работах (содержание лакокрасочных материалов менее 5</w:t>
            </w:r>
            <w:r>
              <w:rPr>
                <w:color w:val="auto"/>
              </w:rPr>
              <w:t> </w:t>
            </w:r>
            <w:r w:rsidRPr="00A676E2">
              <w:rPr>
                <w:color w:val="auto"/>
              </w:rPr>
              <w:t xml:space="preserve">%) 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8 91 120 00 00 0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Инструменты для кладочных, штукатурных работ загрязненные</w:t>
            </w:r>
          </w:p>
        </w:tc>
      </w:tr>
      <w:tr w:rsidR="00C1091C" w:rsidRPr="00260A4B" w:rsidTr="006860A9">
        <w:trPr>
          <w:cantSplit/>
          <w:trHeight w:val="270"/>
        </w:trPr>
        <w:tc>
          <w:tcPr>
            <w:tcW w:w="1800" w:type="dxa"/>
          </w:tcPr>
          <w:p w:rsidR="00C1091C" w:rsidRPr="00260A4B" w:rsidRDefault="00C1091C" w:rsidP="006860A9">
            <w:r w:rsidRPr="00260A4B">
              <w:t>8 91 120 01 52 4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шпатели отработанные, загрязненные штукатурными материалами</w:t>
            </w:r>
          </w:p>
        </w:tc>
      </w:tr>
      <w:tr w:rsidR="00C1091C" w:rsidRPr="00636BDF" w:rsidTr="00D80F4A">
        <w:trPr>
          <w:cantSplit/>
          <w:trHeight w:val="270"/>
        </w:trPr>
        <w:tc>
          <w:tcPr>
            <w:tcW w:w="1800" w:type="dxa"/>
            <w:shd w:val="clear" w:color="auto" w:fill="D9D9D9"/>
          </w:tcPr>
          <w:p w:rsidR="00C1091C" w:rsidRDefault="00C1091C" w:rsidP="006860A9"/>
        </w:tc>
        <w:tc>
          <w:tcPr>
            <w:tcW w:w="7556" w:type="dxa"/>
            <w:shd w:val="clear" w:color="auto" w:fill="D9D9D9"/>
            <w:noWrap/>
          </w:tcPr>
          <w:p w:rsidR="00C1091C" w:rsidRDefault="00C1091C" w:rsidP="006860A9"/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>
              <w:t>8 92 000 00 00 0</w:t>
            </w:r>
          </w:p>
        </w:tc>
        <w:tc>
          <w:tcPr>
            <w:tcW w:w="7556" w:type="dxa"/>
            <w:noWrap/>
          </w:tcPr>
          <w:p w:rsidR="00C1091C" w:rsidRPr="00051AA3" w:rsidRDefault="00C1091C" w:rsidP="006860A9">
            <w:pPr>
              <w:rPr>
                <w:b/>
              </w:rPr>
            </w:pPr>
            <w:r>
              <w:rPr>
                <w:b/>
              </w:rPr>
              <w:t>Обтирочный материал, загрязненный при строительных и ремонтных работах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8 92</w:t>
            </w:r>
            <w:r w:rsidRPr="00260A4B">
              <w:t> </w:t>
            </w:r>
            <w:r w:rsidRPr="00636BDF">
              <w:t>010 00 00 0</w:t>
            </w:r>
          </w:p>
        </w:tc>
        <w:tc>
          <w:tcPr>
            <w:tcW w:w="7556" w:type="dxa"/>
            <w:noWrap/>
          </w:tcPr>
          <w:p w:rsidR="00C1091C" w:rsidRPr="00511B5B" w:rsidRDefault="00C1091C" w:rsidP="006860A9">
            <w:pPr>
              <w:rPr>
                <w:i/>
              </w:rPr>
            </w:pPr>
            <w:r w:rsidRPr="00511B5B">
              <w:rPr>
                <w:i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8 92</w:t>
            </w:r>
            <w:r w:rsidRPr="00260A4B">
              <w:t> </w:t>
            </w:r>
            <w:r w:rsidRPr="00636BDF">
              <w:t>011 01 60 4</w:t>
            </w:r>
          </w:p>
        </w:tc>
        <w:tc>
          <w:tcPr>
            <w:tcW w:w="7556" w:type="dxa"/>
            <w:noWrap/>
          </w:tcPr>
          <w:p w:rsidR="00C1091C" w:rsidRPr="00636BDF" w:rsidRDefault="00C1091C" w:rsidP="006860A9">
            <w:pPr>
              <w:ind w:left="284"/>
            </w:pPr>
            <w:r w:rsidRPr="00636BDF">
              <w:t>обтирочный материал, загрязненный лакокрасочными материалами на основе алкидных смол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8 92 110 00 00 0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rPr>
                <w:rFonts w:ascii="Times New Roman" w:hAnsi="Times New Roman"/>
                <w:i/>
                <w:szCs w:val="22"/>
              </w:rPr>
            </w:pPr>
            <w:r w:rsidRPr="00041525">
              <w:rPr>
                <w:rFonts w:ascii="Times New Roman" w:hAnsi="Times New Roman"/>
                <w:i/>
                <w:szCs w:val="22"/>
              </w:rPr>
              <w:t>Обтирочный материал, загрязненный прочими лакокрасочными материалами</w:t>
            </w:r>
          </w:p>
        </w:tc>
      </w:tr>
      <w:tr w:rsidR="00C1091C" w:rsidRPr="00636BDF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8 92 110 01 60 3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обтирочный материал, загрязненный лакокрасочными материалами (в количестве 5 % и более)</w:t>
            </w:r>
          </w:p>
        </w:tc>
      </w:tr>
      <w:tr w:rsidR="00C1091C" w:rsidTr="006860A9">
        <w:trPr>
          <w:cantSplit/>
          <w:trHeight w:val="270"/>
        </w:trPr>
        <w:tc>
          <w:tcPr>
            <w:tcW w:w="1800" w:type="dxa"/>
          </w:tcPr>
          <w:p w:rsidR="00C1091C" w:rsidRPr="00636BDF" w:rsidRDefault="00C1091C" w:rsidP="006860A9">
            <w:r w:rsidRPr="00636BDF">
              <w:t>8 92 110 02 60 4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szCs w:val="22"/>
              </w:rPr>
            </w:pPr>
            <w:r w:rsidRPr="00041525">
              <w:rPr>
                <w:rFonts w:ascii="Times New Roman" w:hAnsi="Times New Roman"/>
                <w:szCs w:val="22"/>
              </w:rPr>
              <w:t>обтирочный материал, загрязненный лакокрасочными материалами (в количестве менее 5 %)</w:t>
            </w:r>
          </w:p>
        </w:tc>
      </w:tr>
      <w:tr w:rsidR="00C1091C" w:rsidTr="00D80F4A">
        <w:trPr>
          <w:cantSplit/>
          <w:trHeight w:val="123"/>
        </w:trPr>
        <w:tc>
          <w:tcPr>
            <w:tcW w:w="1800" w:type="dxa"/>
            <w:shd w:val="clear" w:color="auto" w:fill="D9D9D9"/>
          </w:tcPr>
          <w:p w:rsidR="00C1091C" w:rsidRPr="00396567" w:rsidRDefault="00C1091C" w:rsidP="006860A9">
            <w:pPr>
              <w:rPr>
                <w:color w:val="auto"/>
              </w:rPr>
            </w:pPr>
          </w:p>
        </w:tc>
        <w:tc>
          <w:tcPr>
            <w:tcW w:w="7556" w:type="dxa"/>
            <w:shd w:val="clear" w:color="auto" w:fill="D9D9D9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1091C" w:rsidTr="006860A9">
        <w:trPr>
          <w:cantSplit/>
          <w:trHeight w:val="270"/>
        </w:trPr>
        <w:tc>
          <w:tcPr>
            <w:tcW w:w="1800" w:type="dxa"/>
          </w:tcPr>
          <w:p w:rsidR="00C1091C" w:rsidRPr="00396567" w:rsidRDefault="00C1091C" w:rsidP="006860A9">
            <w:pPr>
              <w:rPr>
                <w:color w:val="auto"/>
              </w:rPr>
            </w:pPr>
            <w:r w:rsidRPr="00396567">
              <w:rPr>
                <w:color w:val="auto"/>
              </w:rPr>
              <w:t>8 93 211 11 42 3</w:t>
            </w:r>
          </w:p>
        </w:tc>
        <w:tc>
          <w:tcPr>
            <w:tcW w:w="7556" w:type="dxa"/>
            <w:noWrap/>
          </w:tcPr>
          <w:p w:rsidR="00C1091C" w:rsidRPr="00041525" w:rsidRDefault="00C1091C" w:rsidP="006860A9">
            <w:pPr>
              <w:pStyle w:val="ConsPlusNonformat"/>
              <w:ind w:left="284"/>
              <w:rPr>
                <w:rFonts w:ascii="Times New Roman" w:hAnsi="Times New Roman"/>
                <w:color w:val="auto"/>
                <w:szCs w:val="22"/>
              </w:rPr>
            </w:pPr>
            <w:r w:rsidRPr="00041525">
              <w:rPr>
                <w:rFonts w:ascii="Times New Roman" w:hAnsi="Times New Roman"/>
                <w:color w:val="auto"/>
                <w:szCs w:val="22"/>
              </w:rP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C1091C" w:rsidRDefault="00C1091C" w:rsidP="006860A9">
      <w:pPr>
        <w:sectPr w:rsidR="00C10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91C" w:rsidRPr="005F6D4D" w:rsidRDefault="00C1091C" w:rsidP="006860A9">
      <w:pPr>
        <w:pStyle w:val="Heading3"/>
        <w:jc w:val="center"/>
        <w:rPr>
          <w:rFonts w:ascii="Times New Roman" w:hAnsi="Times New Roman"/>
        </w:rPr>
      </w:pPr>
      <w:r w:rsidRPr="005F6D4D">
        <w:rPr>
          <w:rFonts w:ascii="Times New Roman" w:hAnsi="Times New Roman"/>
        </w:rPr>
        <w:t>БЛОК 9</w:t>
      </w:r>
    </w:p>
    <w:p w:rsidR="00C1091C" w:rsidRDefault="00C1091C" w:rsidP="006860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7552"/>
      </w:tblGrid>
      <w:tr w:rsidR="00C1091C" w:rsidRPr="00E60378" w:rsidTr="006860A9">
        <w:trPr>
          <w:trHeight w:val="495"/>
          <w:tblHeader/>
        </w:trPr>
        <w:tc>
          <w:tcPr>
            <w:tcW w:w="1804" w:type="dxa"/>
            <w:vAlign w:val="center"/>
          </w:tcPr>
          <w:p w:rsidR="00C1091C" w:rsidRPr="00E60378" w:rsidRDefault="00C1091C" w:rsidP="006860A9">
            <w:pPr>
              <w:jc w:val="center"/>
              <w:rPr>
                <w:b/>
              </w:rPr>
            </w:pPr>
            <w:r w:rsidRPr="00E60378">
              <w:rPr>
                <w:b/>
              </w:rPr>
              <w:t>Код</w:t>
            </w:r>
          </w:p>
        </w:tc>
        <w:tc>
          <w:tcPr>
            <w:tcW w:w="7552" w:type="dxa"/>
            <w:vAlign w:val="center"/>
          </w:tcPr>
          <w:p w:rsidR="00C1091C" w:rsidRPr="00E60378" w:rsidRDefault="00C1091C" w:rsidP="006860A9">
            <w:pPr>
              <w:jc w:val="center"/>
              <w:rPr>
                <w:b/>
              </w:rPr>
            </w:pPr>
            <w:r w:rsidRPr="00E60378">
              <w:rPr>
                <w:b/>
              </w:rPr>
              <w:t>Наименование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9 00 000 00 00 0</w:t>
            </w:r>
          </w:p>
        </w:tc>
        <w:tc>
          <w:tcPr>
            <w:tcW w:w="7552" w:type="dxa"/>
          </w:tcPr>
          <w:p w:rsidR="00C1091C" w:rsidRDefault="00C1091C" w:rsidP="006860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RANGE!B2"/>
            <w:bookmarkEnd w:id="0"/>
            <w:r w:rsidRPr="00E60378">
              <w:rPr>
                <w:b/>
                <w:bCs/>
              </w:rPr>
              <w:t>ОТХОДЫ ПРИ ВЫПОЛНЕНИИ ПРОЧИХ ВИДОВ ДЕЯТЕЛЬНОСТИ, НЕ ВОШЕДШИЕ В БЛОКИ 1-3, 6-8</w:t>
            </w:r>
          </w:p>
          <w:p w:rsidR="00C1091C" w:rsidRPr="00E60378" w:rsidRDefault="00C1091C" w:rsidP="006860A9">
            <w:pPr>
              <w:autoSpaceDE w:val="0"/>
              <w:autoSpaceDN w:val="0"/>
              <w:adjustRightInd w:val="0"/>
            </w:pPr>
            <w:r w:rsidRPr="00E60378"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9 10 000 00 00 0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</w:rPr>
            </w:pPr>
            <w:r w:rsidRPr="00E60378">
              <w:rPr>
                <w:bCs/>
              </w:rPr>
              <w:t>ОТХОДЫ ОБСЛУЖИВАНИЯ И РЕМОНТА МАШИН И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эксплуатации и обслуживания оборудования для транспортирования, хранения и обработки нефти и нефтепродуктов</w:t>
            </w:r>
            <w:r>
              <w:rPr>
                <w:b/>
                <w:bCs/>
              </w:rPr>
              <w:t xml:space="preserve"> </w:t>
            </w:r>
            <w:r w:rsidRPr="00E60378">
              <w:rPr>
                <w:bCs/>
              </w:rPr>
              <w:t>(отходы, содержащие нефтепродукты в количестве не менее 70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</w:t>
            </w:r>
            <w:r>
              <w:rPr>
                <w:bCs/>
              </w:rPr>
              <w:t>,</w:t>
            </w:r>
            <w:r w:rsidRPr="00E60378">
              <w:rPr>
                <w:bCs/>
              </w:rPr>
              <w:t xml:space="preserve"> см.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Блок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4)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</w:rPr>
            </w:pPr>
            <w:r w:rsidRPr="00E60378">
              <w:rPr>
                <w:b/>
                <w:bCs/>
                <w:i/>
              </w:rPr>
              <w:t>Отходы эксплуатации машин для транспортирования нефти и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9 11 100 01 31 3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воды подсланевые и/или льяльные с содержанием нефти и нефтепродуктов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 и более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9 11 100 02 31 4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воды подсланевые и/или льяльные с содержанием нефти и нефтепродуктов менее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E60378">
              <w:rPr>
                <w:b/>
                <w:bCs/>
                <w:i/>
              </w:rP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9 11 200 01 39 3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шлам очистки танков нефтеналивных судов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9 11 200 02 39 3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шлам очистки емкостей и трубопроводов от нефти и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9 11 200 03 39 4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9 11 200 11 39 3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60378"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autoSpaceDE w:val="0"/>
              <w:autoSpaceDN w:val="0"/>
              <w:adjustRightInd w:val="0"/>
            </w:pPr>
            <w:r w:rsidRPr="00901A50">
              <w:t>9 11 200 61 31 3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60378">
              <w:t>воды от промывки оборудования для транспортирования и хранения нефти и/или нефтепродуктов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901A50">
              <w:t>9 11 200 62 31 4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60378">
              <w:t>воды от промывки оборудования для транспортирования и хранения нефти и/или нефтепродуктов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9 11 201 11 31 4</w:t>
            </w:r>
          </w:p>
        </w:tc>
        <w:tc>
          <w:tcPr>
            <w:tcW w:w="7552" w:type="dxa"/>
          </w:tcPr>
          <w:p w:rsidR="00C1091C" w:rsidRPr="008F0FCD" w:rsidRDefault="00C1091C" w:rsidP="006860A9">
            <w:pPr>
              <w:ind w:left="284"/>
            </w:pPr>
            <w:r w:rsidRPr="008F0FCD">
              <w:t xml:space="preserve">подтоварная вода резервуаров хранения нефти и нефтепродуктов </w:t>
            </w:r>
            <w:r w:rsidRPr="008F0FCD">
              <w:rPr>
                <w:bCs/>
              </w:rPr>
              <w:t>с содержанием нефти и нефтепродуктов менее 15</w:t>
            </w:r>
            <w:r>
              <w:rPr>
                <w:bCs/>
              </w:rPr>
              <w:t> </w:t>
            </w:r>
            <w:r w:rsidRPr="008F0FCD">
              <w:rPr>
                <w:bCs/>
              </w:rPr>
              <w:t>%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9 11 201 12 30 3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подтоварная вода резервуаров хранения нефти и нефтепродуктов </w:t>
            </w:r>
            <w:r w:rsidRPr="00E60378">
              <w:rPr>
                <w:bCs/>
              </w:rPr>
              <w:t>с содержанием нефти и нефтепродуктов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 и более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9 11 205 11 39 3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9 11 210 01 31 3</w:t>
            </w:r>
          </w:p>
        </w:tc>
        <w:tc>
          <w:tcPr>
            <w:tcW w:w="7552" w:type="dxa"/>
          </w:tcPr>
          <w:p w:rsidR="00C1091C" w:rsidRPr="007644EA" w:rsidRDefault="00C1091C" w:rsidP="006860A9">
            <w:pPr>
              <w:ind w:left="284"/>
            </w:pPr>
            <w:r w:rsidRPr="007644EA"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9 11 272 11 39 4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и промывки газоперекачивающих агрегатов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9 11 281 11 52 3</w:t>
            </w:r>
          </w:p>
        </w:tc>
        <w:tc>
          <w:tcPr>
            <w:tcW w:w="7552" w:type="dxa"/>
          </w:tcPr>
          <w:p w:rsidR="00C1091C" w:rsidRPr="006135CA" w:rsidRDefault="00C1091C" w:rsidP="006860A9">
            <w:pPr>
              <w:ind w:left="284"/>
            </w:pPr>
            <w:r w:rsidRPr="00442B1D">
              <w:t>фильтры очистки жидкого топлива при заправке транспортных средств отработанные (содержание нефтепродуктов 15</w:t>
            </w:r>
            <w:r>
              <w:t> </w:t>
            </w:r>
            <w:r w:rsidRPr="00442B1D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9 11 281 12 52 4</w:t>
            </w:r>
          </w:p>
        </w:tc>
        <w:tc>
          <w:tcPr>
            <w:tcW w:w="7552" w:type="dxa"/>
          </w:tcPr>
          <w:p w:rsidR="00C1091C" w:rsidRPr="00442B1D" w:rsidRDefault="00C1091C" w:rsidP="006860A9">
            <w:pPr>
              <w:ind w:left="284"/>
            </w:pPr>
            <w:r w:rsidRPr="00442B1D">
              <w:t>фильтры очистки жидкого топлива при заправке транспортных средств отработанные (содержание нефтепродуктов менее 15</w:t>
            </w:r>
            <w:r>
              <w:t> </w:t>
            </w:r>
            <w:r w:rsidRPr="00442B1D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9 11 282 12 52 4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дыхательного клапана</w:t>
            </w:r>
            <w:r>
              <w:t>,</w:t>
            </w:r>
            <w:r w:rsidRPr="00E60378">
              <w:t xml:space="preserve"> отработанные при хранении нефти и/или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9 11 287 32 52 4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фильтрующие элементы (патроны) фильтр-сепарат</w:t>
            </w:r>
            <w:r>
              <w:t>ора для очистки природного газа</w:t>
            </w:r>
            <w:r w:rsidRPr="00E60378">
              <w:t xml:space="preserve">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9 11 291 11 52 4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понтоны резервуаров полимерные, загрязненные нефтепродуктами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t>9 11 295 11 49 4</w:t>
            </w:r>
          </w:p>
        </w:tc>
        <w:tc>
          <w:tcPr>
            <w:tcW w:w="7552" w:type="dxa"/>
          </w:tcPr>
          <w:p w:rsidR="00C1091C" w:rsidRPr="00C938B6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обслуживания и ремонта печей и печного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  <w:iCs/>
              </w:rPr>
            </w:pPr>
            <w:r w:rsidRPr="00E60378">
              <w:rPr>
                <w:b/>
                <w:i/>
                <w:iCs/>
              </w:rPr>
              <w:t>Отходы огнеупорных материалов от ремонта печей и печного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  <w:iCs/>
              </w:rPr>
            </w:pPr>
            <w:r w:rsidRPr="00E60378">
              <w:rPr>
                <w:i/>
                <w:iCs/>
              </w:rPr>
              <w:t>Отходы обмуровок котлов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9 12 102 21 21 4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обмуровки паровых котлов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9 12 107 00 00 0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  <w:iCs/>
              </w:rPr>
            </w:pPr>
            <w:r w:rsidRPr="00E60378">
              <w:rPr>
                <w:i/>
                <w:iCs/>
              </w:rPr>
              <w:t>Лом футеровок печей и печного оборудования производств неметаллов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9 12 107 31 20 4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графитовой футеровки печей и печного оборудования производства кремния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9 12 107 41 20 4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rPr>
                <w:bCs/>
                <w:iCs/>
              </w:rPr>
              <w:t>лом прочих футеровок печей и печного оборудования производства кремния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9 12 109 00 00 0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 xml:space="preserve">Лом футеровок печей и печного оборудования производства черных </w:t>
            </w:r>
            <w:r w:rsidRPr="00F02EE4">
              <w:rPr>
                <w:i/>
              </w:rPr>
              <w:t>металлов и изделий из них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9 12 109 11 20 4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производства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9 12 109 21 20 5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9 12 109 61 20 4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лом футеровок печей и печного оборудования производства изделий из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9 12 109 81 20 4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печного оборудования для спекания порошков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Лом футеровок алюминиевого производства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9 12 110 01 21 4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футеровки миксеров алюминиевого производства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9 12 110 02 21 4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футеровки пламенных печей и печей переплава алюминиевого производства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9 12 110 03 21 4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футеровки разливочных и вакуумных ковшей алюминиевого производства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9 12 110 04 21 4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кирпичной футеровки алюминиевых электролизеров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9 12 110 05 21 4</w:t>
            </w:r>
          </w:p>
        </w:tc>
        <w:tc>
          <w:tcPr>
            <w:tcW w:w="7552" w:type="dxa"/>
          </w:tcPr>
          <w:p w:rsidR="00C1091C" w:rsidRPr="00280856" w:rsidRDefault="00C1091C" w:rsidP="006860A9">
            <w:pPr>
              <w:ind w:left="284"/>
            </w:pPr>
            <w:r w:rsidRPr="00280856">
              <w:t>лом угольной футеровки алюминиевых электролизеров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9 12 110 06 21 4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карбидно-кремниевой футеровки алюминиевых электролизеров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i/>
              </w:rP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9 12 112 16 20 4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9 12 112 31 21 4</w:t>
            </w:r>
          </w:p>
        </w:tc>
        <w:tc>
          <w:tcPr>
            <w:tcW w:w="7552" w:type="dxa"/>
          </w:tcPr>
          <w:p w:rsidR="00C1091C" w:rsidRPr="006B4870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9 12 114 00 00 0</w:t>
            </w:r>
          </w:p>
        </w:tc>
        <w:tc>
          <w:tcPr>
            <w:tcW w:w="7552" w:type="dxa"/>
          </w:tcPr>
          <w:p w:rsidR="00C1091C" w:rsidRDefault="00C1091C" w:rsidP="006860A9">
            <w:pPr>
              <w:autoSpaceDE w:val="0"/>
              <w:autoSpaceDN w:val="0"/>
              <w:adjustRightInd w:val="0"/>
            </w:pPr>
            <w:r w:rsidRPr="001D4C61">
              <w:rPr>
                <w:i/>
              </w:rPr>
              <w:t>Лом футеровок печей и печного оборудования производства меди, никеля и кобальта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9 12 114 11 20 4</w:t>
            </w:r>
          </w:p>
        </w:tc>
        <w:tc>
          <w:tcPr>
            <w:tcW w:w="7552" w:type="dxa"/>
          </w:tcPr>
          <w:p w:rsidR="00C1091C" w:rsidRPr="001D4C61" w:rsidRDefault="00C1091C" w:rsidP="006860A9">
            <w:pPr>
              <w:ind w:left="284"/>
            </w:pPr>
            <w:r w:rsidRPr="00E60378">
              <w:t>лом футеровки печей и печного оборудования производства черновой меди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t>9 12 114 31 20 4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t>лом футеровок печей и печного оборудования производства никелевого штейна и никеля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9 12 114 71 20 4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/>
              </w:rPr>
            </w:pPr>
            <w:r w:rsidRPr="00E60378">
              <w:t>лом футеровки печей и печного оборудования производства медных катодов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9 12 119 11 20 4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9 12 121 00 00 0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Лом футеровок печей и печного оборудования при  литье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9 12 121 11 20 4</w:t>
            </w:r>
          </w:p>
        </w:tc>
        <w:tc>
          <w:tcPr>
            <w:tcW w:w="7552" w:type="dxa"/>
          </w:tcPr>
          <w:p w:rsidR="00C1091C" w:rsidRPr="00A760BD" w:rsidRDefault="00C1091C" w:rsidP="006860A9">
            <w:pPr>
              <w:ind w:left="284"/>
            </w:pPr>
            <w:r w:rsidRPr="00E60378">
              <w:t>лом футеровок печей плавки черных и цветных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9 12 121 14 20 5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литья черных и цветных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9 12 121 21 20 4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лом асбестовых футеровок печей и печного оборудования плавки черных и цветных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9 12 122 21 20 4</w:t>
            </w:r>
          </w:p>
        </w:tc>
        <w:tc>
          <w:tcPr>
            <w:tcW w:w="7552" w:type="dxa"/>
          </w:tcPr>
          <w:p w:rsidR="00C1091C" w:rsidRPr="008C5FD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C1091C" w:rsidRPr="00E60378" w:rsidTr="006860A9">
        <w:trPr>
          <w:trHeight w:val="53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C1091C" w:rsidRPr="00E60378" w:rsidTr="006860A9">
        <w:trPr>
          <w:trHeight w:val="53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Лом футеровок печей и печного оборудования производства изделий огнеупорных</w:t>
            </w:r>
          </w:p>
        </w:tc>
      </w:tr>
      <w:tr w:rsidR="00C1091C" w:rsidRPr="00E60378" w:rsidTr="006860A9">
        <w:trPr>
          <w:trHeight w:val="53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t>9 12 142 11 20 4</w:t>
            </w:r>
          </w:p>
        </w:tc>
        <w:tc>
          <w:tcPr>
            <w:tcW w:w="7552" w:type="dxa"/>
          </w:tcPr>
          <w:p w:rsidR="00C1091C" w:rsidRPr="0039108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C1091C" w:rsidRPr="00E60378" w:rsidTr="006860A9">
        <w:trPr>
          <w:trHeight w:val="53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9 12 143 11 20 4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9 12 145 00 00 0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Лом футеровок печей и печного оборудования производства цемента, извести, гипса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9 12 145 11 20 4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/>
              </w:rPr>
            </w:pPr>
            <w:r w:rsidRPr="00E60378">
              <w:t>лом футеровок печей и печного оборудования производства цементного клинкера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9 12 145 41 20 4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/>
              </w:rPr>
            </w:pPr>
            <w:r w:rsidRPr="00E60378">
              <w:t>лом футеровок печей и печного оборудования производства негашеной извести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9 12 146 11 20 4</w:t>
            </w:r>
          </w:p>
        </w:tc>
        <w:tc>
          <w:tcPr>
            <w:tcW w:w="7552" w:type="dxa"/>
          </w:tcPr>
          <w:p w:rsidR="00C1091C" w:rsidRPr="00BA73D0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9 12 150 00 00 0</w:t>
            </w:r>
          </w:p>
        </w:tc>
        <w:tc>
          <w:tcPr>
            <w:tcW w:w="7552" w:type="dxa"/>
          </w:tcPr>
          <w:p w:rsidR="00C1091C" w:rsidRPr="009C5070" w:rsidRDefault="00C1091C" w:rsidP="006860A9">
            <w:pPr>
              <w:rPr>
                <w:i/>
              </w:rPr>
            </w:pPr>
            <w:r w:rsidRPr="009C5070">
              <w:rPr>
                <w:i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9 12 150 01 20 4</w:t>
            </w:r>
          </w:p>
        </w:tc>
        <w:tc>
          <w:tcPr>
            <w:tcW w:w="7552" w:type="dxa"/>
          </w:tcPr>
          <w:p w:rsidR="00C1091C" w:rsidRPr="003D1C3F" w:rsidRDefault="00C1091C" w:rsidP="006860A9">
            <w:pPr>
              <w:ind w:left="284"/>
            </w:pPr>
            <w:r w:rsidRPr="003D1C3F">
              <w:t>лом футеровок печей производств химических веществ и химических 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yellow"/>
              </w:rPr>
            </w:pPr>
            <w:r w:rsidRPr="00901A50">
              <w:t>9 12 151 11 20 3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highlight w:val="yellow"/>
              </w:rPr>
            </w:pPr>
            <w:r w:rsidRPr="00E60378">
              <w:t>лом футеровок ректоров пиролиза углеводородного сырья производства винилхлорида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9 12 152 11 20 4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производств</w:t>
            </w:r>
            <w:r>
              <w:t>а</w:t>
            </w:r>
            <w:r w:rsidRPr="00E60378">
              <w:t xml:space="preserve"> кокса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9 12 156 11 20 4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графитовой футеровки печей и печного оборудования производства соединений фтора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9 12 160 00 00 0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Лом футеровок печей термического обезвреживания органических отходов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9 12 160 01 21 3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футеровки печи термического обезвреживания жидких отходов органического синтеза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9 12 180 00 00 0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огнеупорного кирпича прочие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9 12 181 01 21 5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шамотного кирпича незагрязненный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9 12 181 11 21 4</w:t>
            </w:r>
          </w:p>
        </w:tc>
        <w:tc>
          <w:tcPr>
            <w:tcW w:w="7552" w:type="dxa"/>
          </w:tcPr>
          <w:p w:rsidR="00C1091C" w:rsidRPr="00B52C7B" w:rsidRDefault="00C1091C" w:rsidP="006860A9">
            <w:pPr>
              <w:ind w:left="284"/>
            </w:pPr>
            <w:r w:rsidRPr="00B52C7B">
              <w:t>лом периклазо-хромитового кирпича незагрязненный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9 12 181 61 21 3</w:t>
            </w:r>
          </w:p>
        </w:tc>
        <w:tc>
          <w:tcPr>
            <w:tcW w:w="7552" w:type="dxa"/>
          </w:tcPr>
          <w:p w:rsidR="00C1091C" w:rsidRPr="00B52C7B" w:rsidRDefault="00C1091C" w:rsidP="006860A9">
            <w:pPr>
              <w:ind w:left="284"/>
            </w:pPr>
            <w:r w:rsidRPr="00B52C7B">
              <w:t>лом шамотного кирпича, загрязненный соединениями хрома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9 12 181 71 21 4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шамотного кирпича нагревательных и (или) отжиговых установок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9 12 190 00 00 0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9 12 191 01 21 5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огнеупорного мертеля незагрязненный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9 12 191 11 21 4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</w:rPr>
              <w:t>Отходы обслуживания оборудования, предназначенно</w:t>
            </w:r>
            <w:r>
              <w:rPr>
                <w:b/>
              </w:rPr>
              <w:t>го для хранения</w:t>
            </w:r>
            <w:r w:rsidRPr="00E60378">
              <w:rPr>
                <w:b/>
              </w:rPr>
              <w:t xml:space="preserve"> </w:t>
            </w:r>
            <w:r w:rsidRPr="0060096E">
              <w:rPr>
                <w:b/>
              </w:rPr>
              <w:t>опасных в</w:t>
            </w:r>
            <w:r w:rsidRPr="00E60378">
              <w:rPr>
                <w:b/>
              </w:rPr>
              <w:t>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9 13 001 01 20 4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кислотоупорного кирпича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9 13 002 01 20 4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углеграфитовых блоков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9 13 009 01 20 4</w:t>
            </w:r>
          </w:p>
        </w:tc>
        <w:tc>
          <w:tcPr>
            <w:tcW w:w="7552" w:type="dxa"/>
          </w:tcPr>
          <w:p w:rsidR="00C1091C" w:rsidRPr="00976BF7" w:rsidRDefault="00C1091C" w:rsidP="006860A9">
            <w:pPr>
              <w:ind w:left="284"/>
            </w:pPr>
            <w:r w:rsidRPr="00976BF7">
              <w:t>лом кислотоупорных материалов в смеси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9 13 011 11 20 4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гуммировочных покрытий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9 13</w:t>
            </w:r>
            <w:r w:rsidRPr="00901A50">
              <w:t> </w:t>
            </w:r>
            <w:r w:rsidRPr="00901A50">
              <w:rPr>
                <w:bCs/>
              </w:rPr>
              <w:t>101 00 00 0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9 13</w:t>
            </w:r>
            <w:r w:rsidRPr="00901A50">
              <w:t> </w:t>
            </w:r>
            <w:r w:rsidRPr="00901A50">
              <w:rPr>
                <w:bCs/>
              </w:rPr>
              <w:t>101 11 20 4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9 13 111 11 20 4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графита при ремонте графитового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9 13 121 11 20 4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9 13 216 51 10 3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вода, загрязненная фенолом при мойке емкостей для его хранения и транспортировки</w:t>
            </w:r>
          </w:p>
        </w:tc>
      </w:tr>
      <w:tr w:rsidR="00C1091C" w:rsidRPr="00E60378" w:rsidTr="006860A9">
        <w:trPr>
          <w:trHeight w:val="26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9 13 221 12 39 4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</w:t>
            </w:r>
            <w:r>
              <w:rPr>
                <w:iCs/>
              </w:rPr>
              <w:t> </w:t>
            </w:r>
            <w:r w:rsidRPr="00E60378">
              <w:rPr>
                <w:iCs/>
              </w:rPr>
              <w:t>%)</w:t>
            </w:r>
          </w:p>
        </w:tc>
      </w:tr>
      <w:tr w:rsidR="00C1091C" w:rsidRPr="00E60378" w:rsidTr="006860A9">
        <w:trPr>
          <w:trHeight w:val="263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9 13 225 11 31 4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t>вода, загрязненная метанолом, при мойке емкостей для его хранения</w:t>
            </w:r>
          </w:p>
        </w:tc>
      </w:tr>
      <w:tr w:rsidR="00C1091C" w:rsidRPr="00E60378" w:rsidTr="006860A9">
        <w:trPr>
          <w:trHeight w:val="263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9 13 225 12 39 3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t>отходы метанола при его хранении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9 13 281 11 32 4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C1091C" w:rsidRPr="00E60378" w:rsidTr="006860A9">
        <w:trPr>
          <w:trHeight w:val="263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9 13 291 11 10 3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отходы очистки емкостей хранения сжиженных углеводородных газов (содержание углеводородов 15</w:t>
            </w:r>
            <w:r>
              <w:rPr>
                <w:iCs/>
              </w:rPr>
              <w:t> </w:t>
            </w:r>
            <w:r w:rsidRPr="00E60378">
              <w:rPr>
                <w:iCs/>
              </w:rPr>
              <w:t>% и более)</w:t>
            </w:r>
          </w:p>
        </w:tc>
      </w:tr>
      <w:tr w:rsidR="00C1091C" w:rsidRPr="00E60378" w:rsidTr="006860A9">
        <w:trPr>
          <w:trHeight w:val="263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9 13 311 11 39 2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емкостей хранения серной кислоты</w:t>
            </w:r>
          </w:p>
        </w:tc>
      </w:tr>
      <w:tr w:rsidR="00C1091C" w:rsidRPr="00E60378" w:rsidTr="006860A9">
        <w:trPr>
          <w:trHeight w:val="263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9 13 311 12 39 3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(осадок) при механической зачистке емкостей хранения серной кислоты (содержание серной кислоты менее 30</w:t>
            </w:r>
            <w:r>
              <w:t> </w:t>
            </w:r>
            <w:r w:rsidRPr="00E60378">
              <w:t>%, содержание сульфата железа (III) 50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6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9 13 317 13 39 4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емкостей хранения серной и соляной кислот в смеси (суммарное содержание серной и соляной кислот менее 6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6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9 13 321 12 39 3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отходы зачистки емкостей хранения гидроксидов щелочных металлов</w:t>
            </w:r>
          </w:p>
        </w:tc>
      </w:tr>
      <w:tr w:rsidR="00C1091C" w:rsidRPr="00E60378" w:rsidTr="00D80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b/>
              </w:rPr>
              <w:t>Отходы обслуживания прочего промышленного оборудования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9 17 003 00 00 0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b/>
                <w:i/>
              </w:rPr>
              <w:t>Отходы обслуживания оборудования металлургических производств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9 17 003 21 52 3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оборудования металлургических производств отработанные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9 17 003 61 42 4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9 17 005 00 00 0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b/>
                <w:i/>
              </w:rPr>
              <w:t>Отходы обслуживания металлообрабатывающих станков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9 17 005 11 52 3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металлообрабатывающих станков отработанные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9 17 036 51 51 4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9 17 061 00 00 0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b/>
                <w:i/>
              </w:rPr>
              <w:t>Отходы обслуживания оборудования пищевой, мясомолочной и рыбной промышленности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9 17 061 11 52 3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оборудования пищевой, мясомолочной и рыбной промышленности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9 17 100 00 00 0</w:t>
            </w:r>
          </w:p>
        </w:tc>
        <w:tc>
          <w:tcPr>
            <w:tcW w:w="7552" w:type="dxa"/>
          </w:tcPr>
          <w:p w:rsidR="00C1091C" w:rsidRPr="00AB7CD9" w:rsidRDefault="00C1091C" w:rsidP="006860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Отходы обслуживания и ремонта оборудования производств кокса и нефтепродуктов</w:t>
            </w: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r w:rsidRPr="00901A50">
              <w:t>9 17 111 61 21 3</w:t>
            </w:r>
          </w:p>
        </w:tc>
        <w:tc>
          <w:tcPr>
            <w:tcW w:w="7552" w:type="dxa"/>
          </w:tcPr>
          <w:p w:rsidR="00C1091C" w:rsidRPr="00AB7CD9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9 17 121 21 39 4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9 18 000 00 00 0</w:t>
            </w:r>
          </w:p>
        </w:tc>
        <w:tc>
          <w:tcPr>
            <w:tcW w:w="7552" w:type="dxa"/>
          </w:tcPr>
          <w:p w:rsidR="00C1091C" w:rsidRPr="00EE2BB7" w:rsidRDefault="00C1091C" w:rsidP="006860A9">
            <w:pPr>
              <w:rPr>
                <w:b/>
                <w:bCs/>
              </w:rPr>
            </w:pPr>
            <w:r w:rsidRPr="00EE2BB7">
              <w:rPr>
                <w:b/>
                <w:bCs/>
              </w:rPr>
              <w:t>Отходы обслуживания машин и оборудования, не вошедших в другие группы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9 18 300 00 00 0</w:t>
            </w:r>
          </w:p>
        </w:tc>
        <w:tc>
          <w:tcPr>
            <w:tcW w:w="7552" w:type="dxa"/>
          </w:tcPr>
          <w:p w:rsidR="00C1091C" w:rsidRPr="005E1244" w:rsidRDefault="00C1091C" w:rsidP="006860A9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5E1244">
              <w:rPr>
                <w:rFonts w:ascii="Times New Roman" w:hAnsi="Times New Roman" w:cs="Times New Roman"/>
                <w:b/>
                <w:i/>
              </w:rPr>
              <w:t>Отходы обслуживания насосов и компрессоров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9 18 302 00 00 0</w:t>
            </w:r>
          </w:p>
        </w:tc>
        <w:tc>
          <w:tcPr>
            <w:tcW w:w="7552" w:type="dxa"/>
          </w:tcPr>
          <w:p w:rsidR="00C1091C" w:rsidRPr="005E1244" w:rsidRDefault="00C1091C" w:rsidP="006860A9">
            <w:pPr>
              <w:rPr>
                <w:bCs/>
                <w:i/>
              </w:rPr>
            </w:pPr>
            <w:r w:rsidRPr="005E1244">
              <w:rPr>
                <w:bCs/>
                <w:i/>
              </w:rPr>
              <w:t>Отходы обслуживания компрессорных установок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9 18 302 01 31 3</w:t>
            </w:r>
          </w:p>
        </w:tc>
        <w:tc>
          <w:tcPr>
            <w:tcW w:w="7552" w:type="dxa"/>
          </w:tcPr>
          <w:p w:rsidR="00C1091C" w:rsidRPr="005E124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bCs/>
              </w:rPr>
            </w:pPr>
            <w:r w:rsidRPr="005E1244">
              <w:rPr>
                <w:rFonts w:ascii="Times New Roman" w:hAnsi="Times New Roman" w:cs="Times New Roman"/>
                <w:bCs/>
              </w:rPr>
              <w:t>конденсат водно-масляный компрессорных установок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9 18 302 02 31 4</w:t>
            </w:r>
          </w:p>
        </w:tc>
        <w:tc>
          <w:tcPr>
            <w:tcW w:w="7552" w:type="dxa"/>
            <w:noWrap/>
          </w:tcPr>
          <w:p w:rsidR="00C1091C" w:rsidRPr="005E124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bCs/>
              </w:rPr>
            </w:pPr>
            <w:r w:rsidRPr="005E1244">
              <w:rPr>
                <w:rFonts w:ascii="Times New Roman" w:hAnsi="Times New Roman" w:cs="Times New Roman"/>
              </w:rPr>
              <w:t>эмульсия маслоловушек компрессорных установок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9 18 302 03 31 3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bCs/>
              </w:rPr>
            </w:pPr>
            <w:r w:rsidRPr="005B0AAD">
              <w:rPr>
                <w:rFonts w:ascii="Times New Roman" w:hAnsi="Times New Roman" w:cs="Times New Roman"/>
              </w:rPr>
              <w:t>эмульсия маслоловушек компрессорных установок (содержание нефтепродуктов 15</w:t>
            </w:r>
            <w:r>
              <w:rPr>
                <w:rFonts w:ascii="Times New Roman" w:hAnsi="Times New Roman" w:cs="Times New Roman"/>
              </w:rPr>
              <w:t> </w:t>
            </w:r>
            <w:r w:rsidRPr="005B0AAD">
              <w:rPr>
                <w:rFonts w:ascii="Times New Roman" w:hAnsi="Times New Roman" w:cs="Times New Roman"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9 18 302 04 31 4</w:t>
            </w:r>
          </w:p>
        </w:tc>
        <w:tc>
          <w:tcPr>
            <w:tcW w:w="7552" w:type="dxa"/>
          </w:tcPr>
          <w:p w:rsidR="00C1091C" w:rsidRPr="001F5A7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bCs/>
              </w:rPr>
            </w:pPr>
            <w:r w:rsidRPr="001F5A72">
              <w:rPr>
                <w:rFonts w:ascii="Times New Roman" w:hAnsi="Times New Roman" w:cs="Times New Roman"/>
                <w:bCs/>
              </w:rPr>
              <w:t>конденсат водно-масляный компрессорных установок (содержание масла менее 15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1F5A72">
              <w:rPr>
                <w:rFonts w:ascii="Times New Roman" w:hAnsi="Times New Roman" w:cs="Times New Roman"/>
                <w:b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9 18 302 51 52 4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9 18 302 61 52 4</w:t>
            </w:r>
          </w:p>
        </w:tc>
        <w:tc>
          <w:tcPr>
            <w:tcW w:w="7552" w:type="dxa"/>
          </w:tcPr>
          <w:p w:rsidR="00C1091C" w:rsidRPr="001F5A7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F5A72">
              <w:rPr>
                <w:rFonts w:ascii="Times New Roman" w:hAnsi="Times New Roman" w:cs="Times New Roman"/>
              </w:rPr>
              <w:t>фильтры кассетные очистки всасываемого воздуха воздушных компрессоров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9 18 302 62 52 4</w:t>
            </w:r>
          </w:p>
        </w:tc>
        <w:tc>
          <w:tcPr>
            <w:tcW w:w="7552" w:type="dxa"/>
          </w:tcPr>
          <w:p w:rsidR="00C1091C" w:rsidRPr="006135C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6135CA">
              <w:rPr>
                <w:rFonts w:ascii="Times New Roman" w:hAnsi="Times New Roman" w:cs="Times New Roman"/>
              </w:rP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9 18 302 63 52 4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>
              <w:t>фильтры бумажные</w:t>
            </w:r>
            <w:r w:rsidRPr="00E60378">
              <w:t xml:space="preserve"> очистки всасываемого воздуха газоперекачивающих агрегатов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9 18 302 65 52 4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компрессорных установок в стальном корпусе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9 18 302 66 52 4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компрессорных установок в полимерном корпусе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lightGray"/>
              </w:rPr>
            </w:pPr>
            <w:r w:rsidRPr="00901A50">
              <w:t>9 18 302 71 52 3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сепараторные очистки сжатого воздуха компрессорных установок отработанные (содержание нефтепродуктов 15 %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9 18 302 72 52 4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15 %)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9 18 302 81 52 3</w:t>
            </w:r>
          </w:p>
        </w:tc>
        <w:tc>
          <w:tcPr>
            <w:tcW w:w="7552" w:type="dxa"/>
          </w:tcPr>
          <w:p w:rsidR="00C1091C" w:rsidRPr="00306E5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06E54">
              <w:rPr>
                <w:rFonts w:ascii="Times New Roman" w:hAnsi="Times New Roman" w:cs="Times New Roman"/>
              </w:rPr>
              <w:t>фильтры очистки масла компрессорных установок отработанные (содержание нефтепродуктов 15</w:t>
            </w:r>
            <w:r>
              <w:rPr>
                <w:rFonts w:ascii="Times New Roman" w:hAnsi="Times New Roman" w:cs="Times New Roman"/>
              </w:rPr>
              <w:t> </w:t>
            </w:r>
            <w:r w:rsidRPr="00306E54">
              <w:rPr>
                <w:rFonts w:ascii="Times New Roman" w:hAnsi="Times New Roman" w:cs="Times New Roman"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9 18 302 82 52 4</w:t>
            </w:r>
          </w:p>
        </w:tc>
        <w:tc>
          <w:tcPr>
            <w:tcW w:w="7552" w:type="dxa"/>
          </w:tcPr>
          <w:p w:rsidR="00C1091C" w:rsidRPr="00306E5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306E54">
              <w:rPr>
                <w:rFonts w:ascii="Times New Roman" w:hAnsi="Times New Roman" w:cs="Times New Roman"/>
              </w:rPr>
              <w:t>фильтры очистки масла компрессорных установок отработанные (содержание нефтепродуктов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306E54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9 18 302 84 52 4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картриджи фильтров очистки масла компрессорных установок отработанные (содержание нефтепродуктов менее 15</w:t>
            </w:r>
            <w:r>
              <w:t> </w:t>
            </w:r>
            <w:r w:rsidRPr="005B0AAD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9 18 302 85 52 3</w:t>
            </w:r>
          </w:p>
        </w:tc>
        <w:tc>
          <w:tcPr>
            <w:tcW w:w="7552" w:type="dxa"/>
          </w:tcPr>
          <w:p w:rsidR="00C1091C" w:rsidRPr="006135CA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E60378">
              <w:t>фильтры очистки масла газоперекачивающих агрегатов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9 18 303 00 00 0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обслуживания насосного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9 18 303 21 52 3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 xml:space="preserve">9 </w:t>
            </w:r>
            <w:r w:rsidRPr="00901A50">
              <w:rPr>
                <w:bCs/>
              </w:rPr>
              <w:t>18 303 41 52 3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фильтры очистки масла</w:t>
            </w:r>
            <w:r>
              <w:rPr>
                <w:rFonts w:ascii="Times New Roman" w:hAnsi="Times New Roman" w:cs="Times New Roman"/>
              </w:rPr>
              <w:t>,</w:t>
            </w:r>
            <w:r w:rsidRPr="005B0AAD">
              <w:rPr>
                <w:rFonts w:ascii="Times New Roman" w:hAnsi="Times New Roman" w:cs="Times New Roman"/>
              </w:rPr>
              <w:t xml:space="preserve"> перекачиваемого насосным оборудованием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9 18 303 61 70 4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9 18 311 00 00 0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</w:rPr>
            </w:pPr>
            <w:r w:rsidRPr="00E60378">
              <w:rPr>
                <w:bCs/>
                <w:i/>
              </w:rPr>
              <w:t xml:space="preserve">Отходы обслуживания турбин 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9 18 311 11 52 3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турбин отработанные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9 18 311 21 52 4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турбин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9 18 390 00 00 0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обслуживани</w:t>
            </w:r>
            <w:r>
              <w:rPr>
                <w:i/>
              </w:rPr>
              <w:t xml:space="preserve">я систем охлаждения двигателей </w:t>
            </w:r>
            <w:r w:rsidRPr="00E60378">
              <w:rPr>
                <w:i/>
              </w:rPr>
              <w:t>машин и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9 18 395 11 52 3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9 18 500 00 00 0</w:t>
            </w:r>
          </w:p>
        </w:tc>
        <w:tc>
          <w:tcPr>
            <w:tcW w:w="7552" w:type="dxa"/>
          </w:tcPr>
          <w:p w:rsidR="00C1091C" w:rsidRPr="00D34414" w:rsidRDefault="00C1091C" w:rsidP="006860A9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414">
              <w:rPr>
                <w:rFonts w:ascii="Times New Roman" w:hAnsi="Times New Roman" w:cs="Times New Roman"/>
                <w:b/>
                <w:bCs/>
                <w:i/>
                <w:iCs/>
              </w:rPr>
              <w:t>Отходы обслуживания холодильного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9 18 502 00 00 0</w:t>
            </w:r>
          </w:p>
        </w:tc>
        <w:tc>
          <w:tcPr>
            <w:tcW w:w="7552" w:type="dxa"/>
          </w:tcPr>
          <w:p w:rsidR="00C1091C" w:rsidRPr="00D34414" w:rsidRDefault="00C1091C" w:rsidP="006860A9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414">
              <w:rPr>
                <w:rFonts w:ascii="Times New Roman" w:hAnsi="Times New Roman" w:cs="Times New Roman"/>
                <w:i/>
                <w:iCs/>
              </w:rPr>
              <w:t>Отходы холодильных агентов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9 18 502 01 10 4</w:t>
            </w:r>
          </w:p>
        </w:tc>
        <w:tc>
          <w:tcPr>
            <w:tcW w:w="7552" w:type="dxa"/>
          </w:tcPr>
          <w:p w:rsidR="00C1091C" w:rsidRPr="00D34414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D34414">
              <w:rPr>
                <w:rFonts w:ascii="Times New Roman" w:hAnsi="Times New Roman" w:cs="Times New Roman"/>
              </w:rPr>
              <w:t>отходы холодильного агента на основе аммиака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9 18 503 11 31 3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9 18 511 31 39 4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>
              <w:t>отходы очистки хлада</w:t>
            </w:r>
            <w:r w:rsidRPr="005B0AAD">
              <w:t>гента на основе водного рассола хлорида кальция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9 18 520 00 00 0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</w:pPr>
            <w:r w:rsidRPr="005B0AAD">
              <w:rPr>
                <w:i/>
                <w:iCs/>
              </w:rPr>
              <w:t>Отходы деталей и комплектующих холодильного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9 18 521 11 52 4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отходы фильтр-осушителей фреонов холодильного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9 18 522 12 52 3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фильтры очистки масла компрессоров фреонов холодильного оборудования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обслуживания прочего электрического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 xml:space="preserve">Отходы обслуживания электрогенераторных установок 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9 18 611 01 52 3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электрогенераторных установок отработанные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9 18 611 02 52 4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электрогенераторных установок отработанные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9 18 611 31 52 3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9 18 612 01 52 3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электрогенераторных установок отработанные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9 18 613 01 52 3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топлива электрогенераторных установок отработанные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обслуживания трансформаторного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9 18 621 11 39 3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отходы очистки трансформаторного масла при обслуживании трансформаторов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9 18 623 21 52 3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фильтры очистки трансформаторного масла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01A50">
              <w:rPr>
                <w:rFonts w:ascii="Times New Roman" w:hAnsi="Times New Roman" w:cs="Times New Roman"/>
              </w:rPr>
              <w:t>9 18 627 11 31 4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вода, загрязненная нефтяными маслами при смыве подтеков масла трансформаторов (содержание нефтепродуктов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5B0AAD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9 18 627 31 31 3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  <w:rPr>
                <w:color w:val="auto"/>
              </w:rPr>
            </w:pPr>
            <w:r w:rsidRPr="005B0AAD">
              <w:rPr>
                <w:color w:val="auto"/>
              </w:rPr>
              <w:t>водомасляная эмульсия с содержанием масла 15</w:t>
            </w:r>
            <w:r>
              <w:rPr>
                <w:color w:val="auto"/>
              </w:rPr>
              <w:t> </w:t>
            </w:r>
            <w:r w:rsidRPr="005B0AAD">
              <w:rPr>
                <w:color w:val="auto"/>
              </w:rPr>
              <w:t>% и более при проверке системы пожаротушения трансформаторов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9 18 905 11 52 4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>
              <w:t>фильтры воздушные</w:t>
            </w:r>
            <w:r w:rsidRPr="005B0AAD">
              <w:t xml:space="preserve"> дизельных двигателей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9 18 905 21 52 3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фильтры очист</w:t>
            </w:r>
            <w:r>
              <w:t>ки масла</w:t>
            </w:r>
            <w:r w:rsidRPr="005B0AAD">
              <w:t xml:space="preserve"> дизельных двигателей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9 18 905 31 52 3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>
              <w:t>фильтры очистки топлива</w:t>
            </w:r>
            <w:r w:rsidRPr="005B0AAD">
              <w:t xml:space="preserve"> дизельных двигателей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9 18 908 00 00 0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</w:pPr>
            <w:r w:rsidRPr="005B0AAD">
              <w:t>Отходы обслуживания гидравлических прессов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9 18 908 11 52 3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  <w:ind w:left="284"/>
            </w:pPr>
            <w:r w:rsidRPr="005B0AAD">
              <w:t>фильтры очистки масла гидравлических прессов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9 18 919 00 00 0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0"/>
              <w:spacing w:before="0" w:beforeAutospacing="0" w:after="0" w:afterAutospacing="0"/>
            </w:pPr>
            <w:r w:rsidRPr="005B0AAD">
              <w:t>Отходы обслуживания ручного механизированного инструмента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9 18 919 21 52 3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Прочие отходы обслуживания машин и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</w:rPr>
            </w:pPr>
            <w:r w:rsidRPr="00E60378">
              <w:rPr>
                <w:b/>
                <w:bCs/>
                <w:i/>
              </w:rPr>
              <w:t xml:space="preserve">Отходы производства сварочных </w:t>
            </w:r>
            <w:r w:rsidRPr="00877B97">
              <w:rPr>
                <w:b/>
                <w:bCs/>
                <w:i/>
              </w:rPr>
              <w:t>и паяльных</w:t>
            </w:r>
            <w:r w:rsidRPr="00E60378">
              <w:rPr>
                <w:b/>
                <w:bCs/>
                <w:i/>
              </w:rPr>
              <w:t xml:space="preserve"> работ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9 19 100 01 20 5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остатки и огарки стальных сварочных электродов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9 19 100 02 20 4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шлак сварочный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9 19 111 21 20 4</w:t>
            </w:r>
          </w:p>
        </w:tc>
        <w:tc>
          <w:tcPr>
            <w:tcW w:w="7552" w:type="dxa"/>
          </w:tcPr>
          <w:p w:rsidR="00C1091C" w:rsidRPr="00877B97" w:rsidRDefault="00C1091C" w:rsidP="006860A9">
            <w:pPr>
              <w:ind w:left="284"/>
            </w:pPr>
            <w:r w:rsidRPr="00877B97">
              <w:t>шлак сварочный с преимущественным содержанием диоксида кремния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9 19 111 24 20 4</w:t>
            </w:r>
          </w:p>
        </w:tc>
        <w:tc>
          <w:tcPr>
            <w:tcW w:w="7552" w:type="dxa"/>
          </w:tcPr>
          <w:p w:rsidR="00C1091C" w:rsidRPr="00877B97" w:rsidRDefault="00C1091C" w:rsidP="006860A9">
            <w:pPr>
              <w:ind w:left="284"/>
            </w:pPr>
            <w:r w:rsidRPr="00877B97">
              <w:t>шлак сварочный с преимущественным содержанием диоксида титана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9 19 111 31 39 4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разложения карбида кальция при получении ацетилена для газосварочных работ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флюсов сварочных и наплавочных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сварочного и/или наплавочного марганцево-силикатного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9 19 131 13 20 3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сварочного и/или наплавочного марганцево-силикатного, содержащего оксид марганца (</w:t>
            </w:r>
            <w:r w:rsidRPr="00E60378">
              <w:rPr>
                <w:lang w:val="en-US"/>
              </w:rPr>
              <w:t>II</w:t>
            </w:r>
            <w:r w:rsidRPr="00E60378">
              <w:t>) в количестве 40 % и более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9 19 132 31 20 4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сварочного и/или наплавочного кальций-магниево-основного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9 19 139 11 20 4</w:t>
            </w:r>
          </w:p>
        </w:tc>
        <w:tc>
          <w:tcPr>
            <w:tcW w:w="7552" w:type="dxa"/>
          </w:tcPr>
          <w:p w:rsidR="00C1091C" w:rsidRPr="005F4B70" w:rsidRDefault="00C1091C" w:rsidP="006860A9">
            <w:pPr>
              <w:ind w:left="284"/>
            </w:pPr>
            <w:r w:rsidRPr="00E60378">
              <w:t xml:space="preserve">отходы флюсов сварочных и/или наплавочных в смеси, с преимущественным содержанием марганцево-силикатного и </w:t>
            </w:r>
            <w:r w:rsidRPr="00686276">
              <w:rPr>
                <w:shd w:val="clear" w:color="auto" w:fill="FFC000"/>
              </w:rPr>
              <w:t>кальциево-силикатного</w:t>
            </w:r>
            <w:r w:rsidRPr="00E60378">
              <w:t xml:space="preserve"> флюсов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9 19 139 51 20 3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9 19 141 21 20 4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(остатки) стальной сварочной проволоки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производства паяльных работ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9 19 161 11 40 2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паяльного кислотного на основе борной кислоты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9 19 162 11 40 2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паяльного солевого на основе хлоридов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9 19 163 11 40 2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флюсов паяльных высокотемпературных фторборатно- и боридно-галогенидных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9 19 163 21 40 3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флюсов паяльных высокотемпературных на основе хлоридно-фторидных солей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9 19 165 11 30 2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паяльного на основе канифоли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 xml:space="preserve">9 19 165 21 </w:t>
            </w:r>
            <w:r>
              <w:t>1</w:t>
            </w:r>
            <w:r w:rsidRPr="00901A50">
              <w:t>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флюса паяльного на основе полигликолевых эфиров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9 19 166 11 20 3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припоя оловянно-свинцового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9 19 166 21 33 3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пасты паяльной оловянно-свинцовой с добавлением серебра в смеси с канифолью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 xml:space="preserve">9 19 166 </w:t>
            </w:r>
            <w:r w:rsidRPr="00901A50">
              <w:rPr>
                <w:lang w:val="en-US"/>
              </w:rPr>
              <w:t>3</w:t>
            </w:r>
            <w:r w:rsidRPr="00901A50">
              <w:t>1 33 3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пасты паяльной на основе оксида меди (</w:t>
            </w:r>
            <w:r w:rsidRPr="00E60378">
              <w:rPr>
                <w:lang w:val="en-US"/>
              </w:rPr>
              <w:t>I</w:t>
            </w:r>
            <w:r w:rsidRPr="00E60378">
              <w:t>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9 19 168 11 20 4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твердых производственных материалов, загрязненные нефтью или нефтепродуктами, не вошедшие в Блоки 2-4, 6-8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песка, загрязненного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9 19 201 01 39 3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песок, загрязненный нефтью или нефтепродуктами (содержание нефти или нефтепродуктов 1</w:t>
            </w:r>
            <w:r>
              <w:t>5 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9 19 201 02 39 4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песок, загрязненный нефтью или нефтепродуктами (содержание нефти или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9 19 201 04 39 4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5 %)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сальниковой набивки, загрязненной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9 19 202 01 60 3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сальниковая набивка асбесто-графитовая промасленная (содержание масла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9 19 202 02 60 4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сальниковая набивка асбесто-графитовая промасленная (содержание масла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9 19 202 12 60 4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сальниковая набивка из полимерного материала промасленная (содержание масла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9 19 203 00 00 0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пеньки, загрязненной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9 19 203 01 60 3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пенька промасленная (содержание масла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9 19 203 02 60 4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пенька промасленная (содержание масла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9 19 204 00 00 0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Обтирочный материал, загрязненный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9 19 204 01 60 3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нефтью или нефтепродуктами (содержание нефти или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9 19 204 02 60 4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нефтью или нефтепродуктами (содержание нефти или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9 19 204 11 60 3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растворителями на основе ароматических углеводородов (содержание растворителей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9 19 204 82 60 4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нефтепродуктами и бериллием (содержание нефтепродуктов менее 15</w:t>
            </w:r>
            <w:r>
              <w:t> </w:t>
            </w:r>
            <w:r w:rsidRPr="00E60378">
              <w:t>%, содержание бериллия менее 1 %)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9 19 205 00 00 0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9 19 205 01 39 3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опилки и стружка древесные, загрязненные нефтью или нефтепродуктами (соде</w:t>
            </w:r>
            <w:r>
              <w:t>ржание нефти или нефтепродуктов</w:t>
            </w:r>
            <w:r w:rsidRPr="00E60378">
              <w:t xml:space="preserve">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9 19 205 02 39 4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опилки и стружка древесные, загрязненные нефтью или нефтепродуктами (содер</w:t>
            </w:r>
            <w:r>
              <w:t>жание нефти или нефтепродуктов</w:t>
            </w:r>
            <w:r w:rsidRPr="00E60378">
              <w:t xml:space="preserve">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9 19 205 04 39 4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5 %)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9 19 206 11 43 4</w:t>
            </w:r>
          </w:p>
        </w:tc>
        <w:tc>
          <w:tcPr>
            <w:tcW w:w="7552" w:type="dxa"/>
            <w:noWrap/>
          </w:tcPr>
          <w:p w:rsidR="00C1091C" w:rsidRPr="00A06594" w:rsidRDefault="00C1091C" w:rsidP="006860A9">
            <w:pPr>
              <w:ind w:left="284"/>
            </w:pPr>
            <w:r w:rsidRPr="00A06594">
              <w:t>опилки древесные, загрязненные связующими смолами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9 19 300 00 00 0</w:t>
            </w:r>
          </w:p>
        </w:tc>
        <w:tc>
          <w:tcPr>
            <w:tcW w:w="7552" w:type="dxa"/>
            <w:noWrap/>
          </w:tcPr>
          <w:p w:rsidR="00C1091C" w:rsidRPr="00001683" w:rsidRDefault="00C1091C" w:rsidP="006860A9">
            <w:pPr>
              <w:rPr>
                <w:b/>
                <w:bCs/>
                <w:i/>
                <w:iCs/>
              </w:rPr>
            </w:pPr>
            <w:r w:rsidRPr="00001683">
              <w:rPr>
                <w:b/>
                <w:bCs/>
                <w:i/>
                <w:iCs/>
              </w:rPr>
              <w:t>Отходы твердых производственных материалов, загрязненные прочими веществами, не вошедшие в Блоки 2-4, 6-8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9 19 301 01 39 4</w:t>
            </w:r>
          </w:p>
        </w:tc>
        <w:tc>
          <w:tcPr>
            <w:tcW w:w="7552" w:type="dxa"/>
            <w:noWrap/>
          </w:tcPr>
          <w:p w:rsidR="00C1091C" w:rsidRPr="00001683" w:rsidRDefault="00C1091C" w:rsidP="006860A9">
            <w:pPr>
              <w:ind w:left="284"/>
            </w:pPr>
            <w:r w:rsidRPr="00001683">
              <w:t>песок, отработанный при ликвидации проливов щелочей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9 19 301 11 39 4</w:t>
            </w:r>
          </w:p>
        </w:tc>
        <w:tc>
          <w:tcPr>
            <w:tcW w:w="7552" w:type="dxa"/>
            <w:noWrap/>
          </w:tcPr>
          <w:p w:rsidR="00C1091C" w:rsidRPr="00001683" w:rsidRDefault="00C1091C" w:rsidP="006860A9">
            <w:pPr>
              <w:ind w:left="284"/>
            </w:pPr>
            <w:r w:rsidRPr="00001683">
              <w:t>песок, отработанный при ликвидации проливов неорганических кислот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9 19 301 53 39 4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песок, загрязненный при ликвидации проливов лакокрасочных материалов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9 19 302 11 60 4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негалогенированными органическими растворителями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9 19 302 21 60 5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нерастворимыми или малорастворимыми в воде неорганическими в</w:t>
            </w:r>
            <w:r>
              <w:t>еществами природного происхождения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9 19 302 22 60 4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9 19</w:t>
            </w:r>
            <w:r w:rsidRPr="00901A50">
              <w:t> </w:t>
            </w:r>
            <w:r w:rsidRPr="00901A50">
              <w:rPr>
                <w:bCs/>
              </w:rPr>
              <w:t>302 32 60 4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обтирочный материал, загрязненный древесной пылью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9 19 302 49 60 4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поливинилхлоридом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9 19 302 51 60 4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синтетическими смолами, включая клеи на их основе</w:t>
            </w:r>
            <w:r>
              <w:t>,</w:t>
            </w:r>
            <w:r w:rsidRPr="00E60378">
              <w:t xml:space="preserve"> малоопасный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9 19 302 52 60 4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кремнийорганическими полимерами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9 19 302 53 60 4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материалами лакокрасочными и аналогичными для нанесения покрытий</w:t>
            </w:r>
            <w:r>
              <w:t>,</w:t>
            </w:r>
            <w:r w:rsidRPr="00E60378">
              <w:t xml:space="preserve"> малоопасный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9 19 302 54 60 3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полиграфическими красками и/или мастиками</w:t>
            </w:r>
            <w:r>
              <w:t>,</w:t>
            </w:r>
            <w:r w:rsidRPr="00E60378">
              <w:t xml:space="preserve"> умеренно опасный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9 19 302 55 60 4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полиграфическими красками и</w:t>
            </w:r>
            <w:r w:rsidRPr="00A56406">
              <w:t>/</w:t>
            </w:r>
            <w:r>
              <w:t>или</w:t>
            </w:r>
            <w:r w:rsidRPr="00E60378">
              <w:t xml:space="preserve"> мастиками</w:t>
            </w:r>
            <w:r>
              <w:t>,</w:t>
            </w:r>
            <w:r w:rsidRPr="00E60378">
              <w:t xml:space="preserve"> малоопасный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9 19 302 58 60 4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9 19 302 61 60 4</w:t>
            </w:r>
          </w:p>
        </w:tc>
        <w:tc>
          <w:tcPr>
            <w:tcW w:w="7552" w:type="dxa"/>
            <w:noWrap/>
          </w:tcPr>
          <w:p w:rsidR="00C1091C" w:rsidRPr="00785D0B" w:rsidRDefault="00C1091C" w:rsidP="006860A9">
            <w:pPr>
              <w:ind w:left="284"/>
            </w:pPr>
            <w:r w:rsidRPr="00E60378">
              <w:t>обтирочный материал, загрязненный канифолью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9 19 302 62 60 4</w:t>
            </w:r>
          </w:p>
        </w:tc>
        <w:tc>
          <w:tcPr>
            <w:tcW w:w="7552" w:type="dxa"/>
            <w:noWrap/>
          </w:tcPr>
          <w:p w:rsidR="00C1091C" w:rsidRPr="00785D0B" w:rsidRDefault="00C1091C" w:rsidP="006860A9">
            <w:pPr>
              <w:ind w:left="284"/>
            </w:pPr>
            <w:r w:rsidRPr="00E60378">
              <w:t>обтирочный материал, загрязненный клеем на основе крахмала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9 19 302 71 60 4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при удалении проливов электролита сернокислотного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9 19 302 78 60 4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при удалении просыпей и проливов аммиачной селитры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9 19 302 79 60 4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спирто-нефрасовой смесью, паяльной пастой, припоем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9 19 303 61 60 3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9 19 303 64 60 3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взрывчатыми веществами, преимущественно гексогеном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9 19 303 65 60 4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9 19 304 11 60 2</w:t>
            </w:r>
          </w:p>
        </w:tc>
        <w:tc>
          <w:tcPr>
            <w:tcW w:w="7552" w:type="dxa"/>
            <w:noWrap/>
          </w:tcPr>
          <w:p w:rsidR="00C1091C" w:rsidRPr="00785D0B" w:rsidRDefault="00C1091C" w:rsidP="006860A9">
            <w:pPr>
              <w:ind w:left="284"/>
            </w:pPr>
            <w:r w:rsidRPr="00785D0B">
              <w:t>обтирочный материал, загрязненный полихлорированными бифенилами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9 19 500 00 00 0</w:t>
            </w:r>
          </w:p>
        </w:tc>
        <w:tc>
          <w:tcPr>
            <w:tcW w:w="7552" w:type="dxa"/>
            <w:noWrap/>
          </w:tcPr>
          <w:p w:rsidR="00C1091C" w:rsidRDefault="00C1091C" w:rsidP="006860A9">
            <w:pPr>
              <w:rPr>
                <w:b/>
                <w:bCs/>
                <w:i/>
                <w:iCs/>
              </w:rPr>
            </w:pPr>
            <w:r w:rsidRPr="00994849">
              <w:rPr>
                <w:b/>
                <w:bCs/>
                <w:i/>
                <w:iCs/>
              </w:rPr>
              <w:t>Отходы мойки и чистки деталей и агрегатов</w:t>
            </w:r>
          </w:p>
          <w:p w:rsidR="00C1091C" w:rsidRPr="00994849" w:rsidRDefault="00C1091C" w:rsidP="006860A9">
            <w:pPr>
              <w:rPr>
                <w:b/>
                <w:bCs/>
                <w:i/>
                <w:iCs/>
              </w:rPr>
            </w:pPr>
            <w:r w:rsidRPr="00994849">
              <w:rPr>
                <w:bCs/>
                <w:iCs/>
              </w:rPr>
              <w:t>(отходы растворителей нефтяного происхождения см. группу 4 14</w:t>
            </w:r>
            <w:r>
              <w:rPr>
                <w:bCs/>
                <w:iCs/>
              </w:rPr>
              <w:t> </w:t>
            </w:r>
            <w:r w:rsidRPr="00994849">
              <w:rPr>
                <w:bCs/>
                <w:iCs/>
              </w:rPr>
              <w:t>121</w:t>
            </w:r>
            <w:r>
              <w:rPr>
                <w:bCs/>
                <w:iCs/>
              </w:rPr>
              <w:t>, отходы отмывочных жидкостей и растворов на водной основе см. группу 4 16 100)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9 19 510 01 31 3</w:t>
            </w:r>
          </w:p>
        </w:tc>
        <w:tc>
          <w:tcPr>
            <w:tcW w:w="7552" w:type="dxa"/>
            <w:noWrap/>
          </w:tcPr>
          <w:p w:rsidR="00C1091C" w:rsidRPr="00994849" w:rsidRDefault="00C1091C" w:rsidP="006860A9">
            <w:pPr>
              <w:ind w:left="284"/>
            </w:pPr>
            <w:r w:rsidRPr="00994849"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</w:t>
            </w:r>
            <w:r>
              <w:t> </w:t>
            </w:r>
            <w:r w:rsidRPr="00994849">
              <w:t>% и более)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9 19 521 11 39 3</w:t>
            </w:r>
          </w:p>
        </w:tc>
        <w:tc>
          <w:tcPr>
            <w:tcW w:w="7552" w:type="dxa"/>
            <w:noWrap/>
          </w:tcPr>
          <w:p w:rsidR="00C1091C" w:rsidRPr="00994849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9 19 521 12 39 3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отходы (осадок) мойки деталей </w:t>
            </w:r>
            <w:r w:rsidRPr="006644CE">
              <w:t>и/или агрегатов, содержащие нефтепродукты в количестве 15</w:t>
            </w:r>
            <w:r>
              <w:t> </w:t>
            </w:r>
            <w:r w:rsidRPr="006644CE">
              <w:t>% и более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9 19 521 13 39 4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отходы (осадок) мойки деталей </w:t>
            </w:r>
            <w:r w:rsidRPr="001044F2">
              <w:t>и/или агрегатов</w:t>
            </w:r>
            <w:r w:rsidRPr="00E60378">
              <w:t>, содержащие нефтепродукты в количестве менее 15</w:t>
            </w:r>
            <w:r>
              <w:t> </w:t>
            </w:r>
            <w:r w:rsidRPr="00E60378">
              <w:t>%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9 19 522 21 39 3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9 19 525 21 39 3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машин, содержащие нефтепродукты в количестве 15</w:t>
            </w:r>
            <w:r>
              <w:t> </w:t>
            </w:r>
            <w:r w:rsidRPr="00E60378">
              <w:t>% и более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9 19 525 31 39 3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машин, работающих на щелочных растворах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9 19 525 32 39 4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машин, работающих на щелочных растворах, малоопасные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9 19 525 33 39 4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машин, содержащие водный раствор стеарата натрия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9 19 525 39 39 4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машин, содержащие поверхностно-активные вещества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9 19 525 51 39 3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C1091C" w:rsidRPr="00E60378" w:rsidTr="00D80F4A">
        <w:trPr>
          <w:cantSplit/>
          <w:trHeight w:val="27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  <w:noWrap/>
          </w:tcPr>
          <w:p w:rsidR="00C1091C" w:rsidRPr="00E60378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</w:rPr>
            </w:pPr>
            <w:r w:rsidRPr="00FC57A5">
              <w:rPr>
                <w:bCs/>
              </w:rPr>
              <w:t>ОТХОДЫ ОБСЛУЖИВАНИЯ, РЕМОНТА И ДЕМОНТАЖА ТРАНСПОРТНЫХ СРЕДСТВ ПРОЧИЕ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аккумуляторов и аккумуляторных батарей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аккумуляторов свинцово-кислотных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9 20 110 01 53 2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аккумуляторы свинцовые отработанные неповрежденные, с электролитом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9 20 110 02 52 3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аккумуляторы свинцовые отработанные в сборе, без электролита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9 20 110 03 51 3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свинцовые пластины отработанных аккумуляторов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9 20 110 04 39 2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шлам сернокислотного электролита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cyan"/>
              </w:rPr>
            </w:pPr>
            <w:r w:rsidRPr="00901A50">
              <w:t>9 20 112 11 51 4</w:t>
            </w:r>
          </w:p>
        </w:tc>
        <w:tc>
          <w:tcPr>
            <w:tcW w:w="7552" w:type="dxa"/>
            <w:noWrap/>
          </w:tcPr>
          <w:p w:rsidR="00C1091C" w:rsidRPr="009B1162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5 %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9 20 113 11 41 2</w:t>
            </w:r>
          </w:p>
        </w:tc>
        <w:tc>
          <w:tcPr>
            <w:tcW w:w="7552" w:type="dxa"/>
            <w:noWrap/>
          </w:tcPr>
          <w:p w:rsidR="00C1091C" w:rsidRPr="005A1B13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оксида свинца при обслуживании аккумуляторов свинцово-кислотных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аккумуляторов никель-кадмиевых</w:t>
            </w:r>
          </w:p>
        </w:tc>
      </w:tr>
      <w:tr w:rsidR="00C1091C" w:rsidRPr="00E60378" w:rsidTr="006860A9">
        <w:trPr>
          <w:trHeight w:val="322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9 20 120 01 53 2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аккумуляторы никель-кадмиевые отработанные неповрежденные, с электролитом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9 20 120 02 52 3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аккумуляторы никель-кадмиевые отработанные в сборе, без электролита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9 20 130 00 00 0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аккумуляторов никель-железных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9 20 130 01 53 2</w:t>
            </w:r>
          </w:p>
        </w:tc>
        <w:tc>
          <w:tcPr>
            <w:tcW w:w="7552" w:type="dxa"/>
          </w:tcPr>
          <w:p w:rsidR="00C1091C" w:rsidRPr="009B1162" w:rsidRDefault="00C1091C" w:rsidP="006860A9">
            <w:pPr>
              <w:ind w:left="284"/>
            </w:pPr>
            <w:r w:rsidRPr="00E60378">
              <w:t>аккумуляторы никель-железные отработанные неповрежденные, с</w:t>
            </w:r>
            <w:r>
              <w:t> </w:t>
            </w:r>
            <w:r w:rsidRPr="00E60378">
              <w:t>электролитом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9 20 130 02 52 3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аккумуляторы никель-железные отработанные в сборе, без электролита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9 20 200 00 00 0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электролитов аккумуляторов и аккумуляторных батарей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9 20 210 00 00 0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кислот аккумуляторных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9 20 210 01 10 2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кислота аккумуляторная серная отработанная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9 20 220 00 00 0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щелочей аккумуляторных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9 20 220 01 10 2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щелочи аккумуляторные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9 20 300 00 00 0</w:t>
            </w:r>
          </w:p>
        </w:tc>
        <w:tc>
          <w:tcPr>
            <w:tcW w:w="7552" w:type="dxa"/>
          </w:tcPr>
          <w:p w:rsidR="00C1091C" w:rsidRDefault="00C1091C" w:rsidP="006860A9">
            <w:pPr>
              <w:rPr>
                <w:b/>
                <w:bCs/>
                <w:iCs/>
              </w:rPr>
            </w:pPr>
            <w:r w:rsidRPr="00E60378">
              <w:rPr>
                <w:b/>
                <w:bCs/>
                <w:iCs/>
              </w:rPr>
              <w:t>Отходы фрикционных материалов</w:t>
            </w:r>
          </w:p>
          <w:p w:rsidR="00C1091C" w:rsidRPr="00E60378" w:rsidRDefault="00C1091C" w:rsidP="006860A9">
            <w:pPr>
              <w:rPr>
                <w:b/>
                <w:bCs/>
                <w:iCs/>
              </w:rPr>
            </w:pPr>
            <w:r w:rsidRPr="00A1682F">
              <w:rPr>
                <w:bCs/>
                <w:iCs/>
              </w:rPr>
              <w:t>(отходы фрикционных материалов на основе асбеста см. группу 4 55 900 00 00 0)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9 20 310 00 00 0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Тормозные колодки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9 20 310 01 52 5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тормозные колодки отработанные без накладок асбестовых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9 20 310 02 52 4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тормозные колодки отработанные с остатками накладок асбестовых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9 20 311 03 52 4</w:t>
            </w:r>
          </w:p>
        </w:tc>
        <w:tc>
          <w:tcPr>
            <w:tcW w:w="7552" w:type="dxa"/>
          </w:tcPr>
          <w:p w:rsidR="00C1091C" w:rsidRPr="00752454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E60378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отходы обслуживания</w:t>
            </w:r>
            <w:r w:rsidRPr="00E60378">
              <w:rPr>
                <w:b/>
                <w:bCs/>
              </w:rPr>
              <w:t xml:space="preserve">, </w:t>
            </w:r>
            <w:r w:rsidRPr="00752454">
              <w:rPr>
                <w:b/>
                <w:bCs/>
              </w:rPr>
              <w:t>ремонта и демонтажа</w:t>
            </w:r>
            <w:r w:rsidRPr="00E60378">
              <w:rPr>
                <w:b/>
                <w:bCs/>
              </w:rPr>
              <w:t xml:space="preserve"> автомобильного 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шин, покрышек, камер автомобильных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>
              <w:rPr>
                <w:i/>
              </w:rPr>
              <w:t>Шины</w:t>
            </w:r>
            <w:r w:rsidRPr="00E60378">
              <w:rPr>
                <w:i/>
              </w:rPr>
              <w:t xml:space="preserve"> </w:t>
            </w:r>
            <w:r w:rsidRPr="0010327F">
              <w:rPr>
                <w:i/>
              </w:rPr>
              <w:t>автомобильные</w:t>
            </w:r>
            <w:r w:rsidRPr="00E60378">
              <w:rPr>
                <w:i/>
              </w:rPr>
              <w:t xml:space="preserve">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9 21 110 01 50 4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шины пневматические автомобильные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t>9 21 112 11 52 4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t>шины резиновые сплошные или полупневматические отработанные с металлическим кордом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Камеры пневматических шин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9 21 120 01 50 4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камеры пневматических шин автомобильных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9 21 130 00 00 0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Покрышки пневматических шин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9 21 130 01 50 4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покрышки пневматических шин с тканевым кордом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9 21 130 02 50 4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покрышки пневматических шин с металлическим кордом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9 21 200 00 00 0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автомобильных антифризов и тормозных жидкостей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9 21 210 00 00 0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антифризов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9 21 210 01 31 3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антифризов на основе этиленгликоля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9 21 220 01 31 3</w:t>
            </w:r>
          </w:p>
        </w:tc>
        <w:tc>
          <w:tcPr>
            <w:tcW w:w="7552" w:type="dxa"/>
          </w:tcPr>
          <w:p w:rsidR="00C1091C" w:rsidRPr="006137C1" w:rsidRDefault="00C1091C" w:rsidP="006860A9">
            <w:pPr>
              <w:ind w:left="284"/>
            </w:pPr>
            <w:r w:rsidRPr="006137C1">
              <w:t>отходы тормозной жидкости на основе полигликолей и их эфиров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9 21 221 11 31 3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тормозная жидкость на основе минеральных масел отработанная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9 21 300 00 00 0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фильтров автомобильных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9 21 301 01 52 4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воздушные автотранспортных средств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9 21 302 01 52 3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масла автотранспортных средств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9 21 303 01 52 3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топлива автотранспортных средств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9 21 304 01 52 3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очистки гидравлической жидкости автотранспортных средств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pPr>
              <w:rPr>
                <w:lang w:val="en-US"/>
              </w:rPr>
            </w:pPr>
            <w:r w:rsidRPr="00AE5992">
              <w:t>9 2</w:t>
            </w:r>
            <w:r w:rsidRPr="00AE5992">
              <w:rPr>
                <w:lang w:val="en-US"/>
              </w:rPr>
              <w:t xml:space="preserve">1 305 </w:t>
            </w:r>
            <w:r w:rsidRPr="00AE5992">
              <w:t>1</w:t>
            </w:r>
            <w:r w:rsidRPr="00AE5992">
              <w:rPr>
                <w:lang w:val="en-US"/>
              </w:rPr>
              <w:t>1 52 4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фильтры очистки выхлопных газов автотранспортных средств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green"/>
              </w:rPr>
            </w:pPr>
            <w:r w:rsidRPr="00901A50">
              <w:t>9 21 500 00 00 0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34"/>
              <w:rPr>
                <w:rFonts w:ascii="Times New Roman" w:hAnsi="Times New Roman" w:cs="Times New Roman"/>
                <w:highlight w:val="green"/>
              </w:rPr>
            </w:pPr>
            <w:r w:rsidRPr="005B0AAD">
              <w:rPr>
                <w:rFonts w:ascii="Times New Roman" w:hAnsi="Times New Roman" w:cs="Times New Roman"/>
                <w:b/>
                <w:i/>
              </w:rPr>
              <w:t>Отходы при демонтаже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9 21 521 11 52 4</w:t>
            </w:r>
          </w:p>
        </w:tc>
        <w:tc>
          <w:tcPr>
            <w:tcW w:w="7552" w:type="dxa"/>
          </w:tcPr>
          <w:p w:rsidR="00C1091C" w:rsidRPr="006F27D0" w:rsidRDefault="00C1091C" w:rsidP="006860A9">
            <w:pPr>
              <w:ind w:left="284"/>
            </w:pPr>
            <w:r w:rsidRPr="006F27D0">
              <w:t>сиденья при демонтаже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9 21 521 21 51 4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наполнитель полиуретановый сидений автомобильных </w:t>
            </w:r>
            <w:r w:rsidRPr="00E60378">
              <w:rPr>
                <w:bCs/>
              </w:rPr>
              <w:t>при демонтаже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9 21 521 71 60 4</w:t>
            </w:r>
          </w:p>
        </w:tc>
        <w:tc>
          <w:tcPr>
            <w:tcW w:w="7552" w:type="dxa"/>
          </w:tcPr>
          <w:p w:rsidR="00C1091C" w:rsidRPr="006F27D0" w:rsidRDefault="00C1091C" w:rsidP="006860A9">
            <w:pPr>
              <w:ind w:left="284"/>
            </w:pPr>
            <w:r w:rsidRPr="005B0AAD"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9 21 521 76 52 4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подушки безопасности,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9 21 522 11 52 4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t>бамперы автомобильные,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9 21 523 11 70 4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автомобильных шумоизоляционных материалов</w:t>
            </w:r>
            <w:r>
              <w:t xml:space="preserve"> в смеси, утративших</w:t>
            </w:r>
            <w:r w:rsidRPr="00E60378">
              <w:t xml:space="preserve">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9 21 524 11 70 4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9 21 524 13 70 4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</w:t>
            </w:r>
            <w:r>
              <w:rPr>
                <w:iCs/>
              </w:rPr>
              <w:t> </w:t>
            </w:r>
            <w:r w:rsidRPr="00E60378">
              <w:rPr>
                <w:i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9 21 525 11 70 4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детали автомобильные преимуществе</w:t>
            </w:r>
            <w:r>
              <w:t>нно из алюминия и олова в смеси</w:t>
            </w:r>
            <w:r w:rsidRPr="00E60378">
              <w:t>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lightGray"/>
              </w:rPr>
            </w:pPr>
            <w:r w:rsidRPr="00901A50">
              <w:t>9 21 525 31 70 3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highlight w:val="lightGray"/>
              </w:rPr>
            </w:pPr>
            <w:r w:rsidRPr="005B0AAD">
              <w:rPr>
                <w:rFonts w:ascii="Times New Roman" w:hAnsi="Times New Roman" w:cs="Times New Roman"/>
              </w:rP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9 21 526 11 51 4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стекло автомобильное при демонтаже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9 21 711 31 39 4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вода от мойки узлов, деталей автомобильного транспорта, загрязненная нефтепродуктами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9 21 721 11 40 5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из пылесборников при очистке салонов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9 21 721 21 20 3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9 21 721 23 42 3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9 21 721 41 39 3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9 21 731 21 42 4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пыль от продувки электрического оборудования автомобильного 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9 21 751 12 39 5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осадок сточных вод мойки автомобильного транспорта практически неопасный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9 21 752 00 00 0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  <w:i/>
              </w:rPr>
              <w:t>Отходы мойки кузова грузовых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9 21 752 12 39 5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i/>
              </w:rPr>
            </w:pPr>
            <w:r w:rsidRPr="00AE5992">
              <w:rPr>
                <w:rFonts w:ascii="Times New Roman" w:hAnsi="Times New Roman" w:cs="Times New Roman"/>
              </w:rP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9 21 761 11 20 4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9 21 781 11 52 4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щетки моечных машин полипропиленовые, загрязненные нефтепродуктами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34"/>
              <w:rPr>
                <w:b/>
                <w:i/>
              </w:rPr>
            </w:pPr>
            <w:r w:rsidRPr="00E60378">
              <w:rPr>
                <w:b/>
                <w:i/>
              </w:rPr>
              <w:t>Прочие отходы при обслуживании и ремонте 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5A6E6A" w:rsidRDefault="00C1091C" w:rsidP="006860A9">
            <w:r w:rsidRPr="005A6E6A">
              <w:t>9 21 910 00 00 0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Прочие изделия, утративш</w:t>
            </w:r>
            <w:r>
              <w:rPr>
                <w:bCs/>
                <w:i/>
                <w:iCs/>
              </w:rPr>
              <w:t xml:space="preserve">ие потребительские свойства при обслуживании и ремонте </w:t>
            </w:r>
            <w:r w:rsidRPr="00E60378">
              <w:rPr>
                <w:bCs/>
                <w:i/>
                <w:iCs/>
              </w:rPr>
              <w:t>автотранспортных средств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9 21 910 01 52 5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свечи зажигания автомобильные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9 21 910 91 51 4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ободные ленты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9 21 921 11 70 4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9 21 921 81 70 4</w:t>
            </w:r>
          </w:p>
        </w:tc>
        <w:tc>
          <w:tcPr>
            <w:tcW w:w="7552" w:type="dxa"/>
          </w:tcPr>
          <w:p w:rsidR="00C1091C" w:rsidRPr="005F4B70" w:rsidRDefault="00C1091C" w:rsidP="006860A9">
            <w:pPr>
              <w:ind w:left="317"/>
            </w:pPr>
            <w:r w:rsidRPr="00E60378">
              <w:t>предохранители плавкие автотранспортных средств,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9 21 922 71 42 4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пыль от расточки </w:t>
            </w:r>
            <w:r>
              <w:t>безасбестовых накладок тормозных колодок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9 21 922 72 42 4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пыль от расточки асбестосодержащих накладок тормозных колодок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9 21 991 12 20 4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E60378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Прочие отходы обслуживания и ремонта железнодорожного 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9 22 100 00 00 0</w:t>
            </w:r>
          </w:p>
        </w:tc>
        <w:tc>
          <w:tcPr>
            <w:tcW w:w="7552" w:type="dxa"/>
          </w:tcPr>
          <w:p w:rsidR="00C1091C" w:rsidRPr="005D00B2" w:rsidRDefault="00C1091C" w:rsidP="006860A9">
            <w:pPr>
              <w:rPr>
                <w:b/>
                <w:bCs/>
                <w:i/>
              </w:rPr>
            </w:pPr>
            <w:r w:rsidRPr="005D00B2">
              <w:rPr>
                <w:b/>
                <w:bCs/>
                <w:i/>
              </w:rPr>
              <w:t>Отходы очистки железнодорожных грузовых вагонов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9 22 110 00 00 0</w:t>
            </w:r>
          </w:p>
        </w:tc>
        <w:tc>
          <w:tcPr>
            <w:tcW w:w="7552" w:type="dxa"/>
          </w:tcPr>
          <w:p w:rsidR="00C1091C" w:rsidRPr="005D00B2" w:rsidRDefault="00C1091C" w:rsidP="006860A9">
            <w:pPr>
              <w:rPr>
                <w:bCs/>
                <w:i/>
              </w:rPr>
            </w:pPr>
            <w:r w:rsidRPr="005D00B2">
              <w:rPr>
                <w:bCs/>
                <w:i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9 22 111 01 20 4</w:t>
            </w:r>
          </w:p>
        </w:tc>
        <w:tc>
          <w:tcPr>
            <w:tcW w:w="7552" w:type="dxa"/>
          </w:tcPr>
          <w:p w:rsidR="00C1091C" w:rsidRPr="002D56DF" w:rsidRDefault="00C1091C" w:rsidP="006860A9">
            <w:pPr>
              <w:ind w:left="284"/>
              <w:rPr>
                <w:bCs/>
              </w:rPr>
            </w:pPr>
            <w:r w:rsidRPr="002D56DF">
              <w:rPr>
                <w:bCs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9 22 111 02 20 4</w:t>
            </w:r>
          </w:p>
        </w:tc>
        <w:tc>
          <w:tcPr>
            <w:tcW w:w="7552" w:type="dxa"/>
          </w:tcPr>
          <w:p w:rsidR="00C1091C" w:rsidRPr="000E6AF5" w:rsidRDefault="00C1091C" w:rsidP="006860A9">
            <w:pPr>
              <w:ind w:left="284"/>
              <w:rPr>
                <w:bCs/>
              </w:rPr>
            </w:pPr>
            <w:r w:rsidRPr="000E6AF5">
              <w:rPr>
                <w:bCs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9 22 114 11 20 4</w:t>
            </w:r>
          </w:p>
        </w:tc>
        <w:tc>
          <w:tcPr>
            <w:tcW w:w="7552" w:type="dxa"/>
          </w:tcPr>
          <w:p w:rsidR="00C1091C" w:rsidRPr="001C5ED0" w:rsidRDefault="00C1091C" w:rsidP="006860A9">
            <w:pPr>
              <w:ind w:left="284"/>
              <w:rPr>
                <w:i/>
              </w:rPr>
            </w:pPr>
            <w:r w:rsidRPr="00E60378"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9 22 114 12 20 4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yellow"/>
              </w:rPr>
            </w:pPr>
            <w:r w:rsidRPr="00901A50">
              <w:t>9 22 114 13 20 5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highlight w:val="yellow"/>
              </w:rPr>
            </w:pPr>
            <w:r w:rsidRPr="00E60378"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9 22 115 11 29 4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9 22 116 11 40 4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9 22 120 00 00 0</w:t>
            </w:r>
          </w:p>
        </w:tc>
        <w:tc>
          <w:tcPr>
            <w:tcW w:w="7552" w:type="dxa"/>
          </w:tcPr>
          <w:p w:rsidR="00C1091C" w:rsidRPr="00F071D4" w:rsidRDefault="00C1091C" w:rsidP="006860A9">
            <w:pPr>
              <w:rPr>
                <w:bCs/>
                <w:i/>
              </w:rPr>
            </w:pPr>
            <w:r w:rsidRPr="00F071D4">
              <w:rPr>
                <w:bCs/>
                <w:i/>
              </w:rPr>
              <w:t>Отходы очистки железнодорожных вагонов от остатков опасных грузов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9 22 122 31 39 4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9 22 122 51 39 4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9 22 122 61 39 3</w:t>
            </w:r>
          </w:p>
        </w:tc>
        <w:tc>
          <w:tcPr>
            <w:tcW w:w="7552" w:type="dxa"/>
          </w:tcPr>
          <w:p w:rsidR="00C1091C" w:rsidRPr="00CD70DB" w:rsidRDefault="00C1091C" w:rsidP="006860A9">
            <w:pPr>
              <w:pStyle w:val="ConsPlusNonformat"/>
              <w:ind w:left="284"/>
              <w:rPr>
                <w:rFonts w:ascii="Times New Roman" w:hAnsi="Times New Roman"/>
              </w:rPr>
            </w:pPr>
            <w:r w:rsidRPr="00CD70DB">
              <w:rPr>
                <w:rFonts w:ascii="Times New Roman" w:hAnsi="Times New Roman"/>
              </w:rP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9 22 135 51 32 3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ind w:left="284"/>
            </w:pPr>
            <w:r w:rsidRPr="00AE5992"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9 22 138 31 39 4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ind w:left="317"/>
              <w:rPr>
                <w:i/>
              </w:rPr>
            </w:pPr>
            <w:r w:rsidRPr="00AE5992"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pPr>
              <w:rPr>
                <w:szCs w:val="24"/>
              </w:rPr>
            </w:pPr>
            <w:r w:rsidRPr="00AE5992">
              <w:t>9 22 139 22 31 4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ind w:left="317"/>
              <w:rPr>
                <w:szCs w:val="24"/>
              </w:rPr>
            </w:pPr>
            <w:r w:rsidRPr="00AE5992"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9 22 185 11 33 4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9 22 221 02 52 4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5B0AAD">
              <w:rPr>
                <w:rFonts w:ascii="Times New Roman" w:hAnsi="Times New Roman" w:cs="Times New Roman"/>
                <w:lang w:eastAsia="en-US"/>
              </w:rPr>
              <w:t>фильтры воздушные двигателей железнодорожного подвижного состава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9 22 221 05 52 3</w:t>
            </w:r>
          </w:p>
        </w:tc>
        <w:tc>
          <w:tcPr>
            <w:tcW w:w="7552" w:type="dxa"/>
          </w:tcPr>
          <w:p w:rsidR="00C1091C" w:rsidRPr="003A31AE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3A31AE">
              <w:rPr>
                <w:rFonts w:ascii="Times New Roman" w:hAnsi="Times New Roman" w:cs="Times New Roman"/>
                <w:lang w:eastAsia="en-US"/>
              </w:rPr>
              <w:t>фильтры очистки масла двигателей железнодорожного подвижного состава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9 22 221 07 52 3</w:t>
            </w:r>
          </w:p>
        </w:tc>
        <w:tc>
          <w:tcPr>
            <w:tcW w:w="7552" w:type="dxa"/>
          </w:tcPr>
          <w:p w:rsidR="00C1091C" w:rsidRPr="0077003A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77003A">
              <w:rPr>
                <w:rFonts w:ascii="Times New Roman" w:hAnsi="Times New Roman" w:cs="Times New Roman"/>
                <w:lang w:eastAsia="en-US"/>
              </w:rPr>
              <w:t>фильтры очистки топлива двигателей железнодорожного подвижного состава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9 22 233 11 62 3</w:t>
            </w:r>
          </w:p>
        </w:tc>
        <w:tc>
          <w:tcPr>
            <w:tcW w:w="7552" w:type="dxa"/>
          </w:tcPr>
          <w:p w:rsidR="00C1091C" w:rsidRPr="00663867" w:rsidRDefault="00C1091C" w:rsidP="006860A9">
            <w:pPr>
              <w:ind w:left="284"/>
            </w:pPr>
            <w:r w:rsidRPr="00663867">
              <w:t>материал подбивочный из шерсти и вискозы, загрязненный нефтепродуктами (содержание нефтепродуктов 15</w:t>
            </w:r>
            <w:r>
              <w:t> </w:t>
            </w:r>
            <w:r w:rsidRPr="00663867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9 22 237 11 39 3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5B0AAD">
              <w:rPr>
                <w:rFonts w:ascii="Times New Roman" w:hAnsi="Times New Roman" w:cs="Times New Roman"/>
                <w:lang w:eastAsia="en-US"/>
              </w:rPr>
              <w:t>отходы буксола при ремонте и обслуживании железнодорожного 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9 22 237 12 39 3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9 22 524 11 70 4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9 22 527 11 20 4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ind w:left="284"/>
            </w:pPr>
            <w:r w:rsidRPr="00AE5992"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9 22 531 11 39 3</w:t>
            </w:r>
          </w:p>
        </w:tc>
        <w:tc>
          <w:tcPr>
            <w:tcW w:w="7552" w:type="dxa"/>
          </w:tcPr>
          <w:p w:rsidR="00C1091C" w:rsidRPr="006B499E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6B499E">
              <w:t>отходы обдувки составных частей железнодорожного подвижного состава от пыле-масляных загрязнений (содержание нефтепродуктов 15</w:t>
            </w:r>
            <w:r>
              <w:t> </w:t>
            </w:r>
            <w:r w:rsidRPr="006B499E"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9 22 531 12 39 4</w:t>
            </w:r>
          </w:p>
        </w:tc>
        <w:tc>
          <w:tcPr>
            <w:tcW w:w="7552" w:type="dxa"/>
          </w:tcPr>
          <w:p w:rsidR="00C1091C" w:rsidRPr="002251D8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2251D8">
              <w:rPr>
                <w:rFonts w:ascii="Times New Roman" w:hAnsi="Times New Roman" w:cs="Times New Roman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</w:t>
            </w:r>
            <w:r>
              <w:rPr>
                <w:rFonts w:ascii="Times New Roman" w:hAnsi="Times New Roman" w:cs="Times New Roman"/>
              </w:rPr>
              <w:t> </w:t>
            </w:r>
            <w:r w:rsidRPr="002251D8">
              <w:rPr>
                <w:rFonts w:ascii="Times New Roman" w:hAnsi="Times New Roman" w:cs="Times New Roman"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autoSpaceDE w:val="0"/>
              <w:autoSpaceDN w:val="0"/>
              <w:adjustRightInd w:val="0"/>
            </w:pPr>
            <w:r w:rsidRPr="00901A50">
              <w:t>9 22 535 01 20 4</w:t>
            </w:r>
          </w:p>
        </w:tc>
        <w:tc>
          <w:tcPr>
            <w:tcW w:w="7552" w:type="dxa"/>
          </w:tcPr>
          <w:p w:rsidR="00C1091C" w:rsidRPr="002251D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autoSpaceDE w:val="0"/>
              <w:autoSpaceDN w:val="0"/>
              <w:adjustRightInd w:val="0"/>
            </w:pPr>
            <w:r w:rsidRPr="00901A50">
              <w:t>9 22 541 11 52 5</w:t>
            </w:r>
          </w:p>
        </w:tc>
        <w:tc>
          <w:tcPr>
            <w:tcW w:w="7552" w:type="dxa"/>
          </w:tcPr>
          <w:p w:rsidR="00C1091C" w:rsidRPr="002251D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9 22 591 11 20 4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9 22 721 21 39 4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вода, загрязненная нефтепродуктами, при мойке железнодорожного подвижного состава (содержание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9 22 741 11 33 4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9 22 782 11 33 4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9 22 783 11 39 4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9 22 812 21 39 3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осадок моечных машин при мойке деталей электроподвижного состава метрополитена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9 22 891 11 70 4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смесь отходов электротехнических изделий из разнородных пластмасс, не содержащих галогены, при обслуживании электроподвижного состава метрополитена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Прочие отходы обслуживания и ремонта авиатранспорта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9 23 111 11 52 4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/>
                <w:bCs/>
              </w:rPr>
            </w:pPr>
            <w:r w:rsidRPr="00E60378">
              <w:t>шины и покрышки пневматические для использования в авиации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9 23 122 01 51 3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</w:pPr>
            <w:r w:rsidRPr="00E60378">
              <w:t xml:space="preserve">фильтры стальные очистки масла </w:t>
            </w:r>
            <w:r w:rsidRPr="00E60378">
              <w:rPr>
                <w:bCs/>
              </w:rPr>
              <w:t>авиационной техники</w:t>
            </w:r>
            <w:r w:rsidRPr="00E60378">
              <w:t xml:space="preserve">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9 23 123 01 51 3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</w:pPr>
            <w:r w:rsidRPr="00E60378">
              <w:t xml:space="preserve">фильтры стальные очистки топлива </w:t>
            </w:r>
            <w:r w:rsidRPr="00E60378">
              <w:rPr>
                <w:bCs/>
              </w:rPr>
              <w:t>авиационной техники</w:t>
            </w:r>
            <w:r w:rsidRPr="00E60378">
              <w:t xml:space="preserve">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9 23 123 11 52 3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</w:pPr>
            <w:r w:rsidRPr="00E60378">
              <w:t xml:space="preserve">фильтрующие элементы на основе целлюлозы, отработанные при очистке топлива </w:t>
            </w:r>
            <w:r w:rsidRPr="00E60378">
              <w:rPr>
                <w:bCs/>
              </w:rPr>
              <w:t>авиационной техники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9 23 124 01 51 3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стальные очистки гид</w:t>
            </w:r>
            <w:r>
              <w:t>равлической жидкости</w:t>
            </w:r>
            <w:r w:rsidRPr="00E60378">
              <w:t xml:space="preserve"> </w:t>
            </w:r>
            <w:r w:rsidRPr="00E60378">
              <w:rPr>
                <w:bCs/>
              </w:rPr>
              <w:t>авиационной техники</w:t>
            </w:r>
            <w:r w:rsidRPr="00E60378">
              <w:t xml:space="preserve">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9 23 131 11 50 4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ind w:left="284"/>
            </w:pPr>
            <w:r w:rsidRPr="00AE5992">
              <w:t>диски тормозные авиационной техники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9 23 211 11 31 3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  <w:rPr>
                <w:bCs/>
              </w:rPr>
            </w:pPr>
            <w:r w:rsidRPr="00E60378">
              <w:t>отходы противообледенительной жидкости на основе этиленгликоля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9 23 211 21 10 3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</w:pPr>
            <w:r w:rsidRPr="00E60378">
              <w:t>отходы противоводокристаллизационной жидкости на основе этилцеллозольва и метанола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9 23 273 21 39 4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 w:hanging="14"/>
            </w:pPr>
            <w:r w:rsidRPr="00E60378"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9 23 274 11 31 4</w:t>
            </w:r>
          </w:p>
        </w:tc>
        <w:tc>
          <w:tcPr>
            <w:tcW w:w="7552" w:type="dxa"/>
          </w:tcPr>
          <w:p w:rsidR="00C1091C" w:rsidRPr="00EB0A06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жидкие отходы при промывке кессон-баков от остатков топлива (содержание нефтепродуктов менее 15</w:t>
            </w:r>
            <w:r>
              <w:rPr>
                <w:iCs/>
              </w:rPr>
              <w:t> </w:t>
            </w:r>
            <w:r w:rsidRPr="00E60378">
              <w:rPr>
                <w:i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9 23 281 00 00 0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</w:rPr>
            </w:pPr>
            <w:r w:rsidRPr="00E60378">
              <w:rPr>
                <w:b/>
                <w:bCs/>
                <w:i/>
              </w:rPr>
              <w:t>Отходы при мойке авиационной техники прочие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9 23 281 11 32 3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t>вода от мойки авиационной техники, загрязненная алкилсульфатами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9 23 282 11 31 4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водно-органическая эмульсия при промывке фильтрэлементов авиационной техники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9 24 000 00 00 0</w:t>
            </w:r>
          </w:p>
        </w:tc>
        <w:tc>
          <w:tcPr>
            <w:tcW w:w="7552" w:type="dxa"/>
          </w:tcPr>
          <w:p w:rsidR="00C1091C" w:rsidRDefault="00C1091C" w:rsidP="006B3187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Прочие отходы обслуживания и ремонта водного транспорта</w:t>
            </w:r>
          </w:p>
          <w:p w:rsidR="00C1091C" w:rsidRPr="00163B65" w:rsidRDefault="00C1091C" w:rsidP="006B3187">
            <w:pPr>
              <w:rPr>
                <w:bCs/>
              </w:rPr>
            </w:pPr>
            <w:r>
              <w:rPr>
                <w:bCs/>
              </w:rPr>
              <w:t>(отходы вод подсланевых и льяльных см. группу 9 11 100)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9 24</w:t>
            </w:r>
            <w:r w:rsidRPr="00901A50">
              <w:t> </w:t>
            </w:r>
            <w:r w:rsidRPr="00901A50">
              <w:rPr>
                <w:bCs/>
              </w:rPr>
              <w:t>114 12 20 4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9 24 401 01 52 4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 xml:space="preserve">фильтры воздушные водного </w:t>
            </w:r>
            <w:r w:rsidRPr="00E60378">
              <w:t>транспорта (судов)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9 24 402 01 52 3</w:t>
            </w:r>
          </w:p>
        </w:tc>
        <w:tc>
          <w:tcPr>
            <w:tcW w:w="7552" w:type="dxa"/>
          </w:tcPr>
          <w:p w:rsidR="00C1091C" w:rsidRPr="00163B65" w:rsidRDefault="00C1091C" w:rsidP="006860A9">
            <w:pPr>
              <w:ind w:left="284"/>
            </w:pPr>
            <w:r w:rsidRPr="00163B65">
              <w:t>фильтры очистки масла водного транспорта (судов)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9 24 403 01 52 3</w:t>
            </w:r>
          </w:p>
        </w:tc>
        <w:tc>
          <w:tcPr>
            <w:tcW w:w="7552" w:type="dxa"/>
          </w:tcPr>
          <w:p w:rsidR="00C1091C" w:rsidRPr="00CC1258" w:rsidRDefault="00C1091C" w:rsidP="006860A9">
            <w:pPr>
              <w:ind w:left="284"/>
            </w:pPr>
            <w:r w:rsidRPr="00CC1258">
              <w:t>фильтры очистки топлива водного транспорта (судов) отработанные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9 24 431 51 39 3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сепарации дизельного топлива на водном транспорте (судах) (содержание нефтепродуктов 15</w:t>
            </w:r>
            <w:r>
              <w:rPr>
                <w:rFonts w:ascii="Times New Roman" w:hAnsi="Times New Roman" w:cs="Times New Roman"/>
              </w:rPr>
              <w:t> </w:t>
            </w:r>
            <w:r w:rsidRPr="005B0AAD">
              <w:rPr>
                <w:rFonts w:ascii="Times New Roman" w:hAnsi="Times New Roman" w:cs="Times New Roman"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9 24 991 12 20 4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C1091C" w:rsidRPr="00E60378" w:rsidTr="00E31E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  <w:shd w:val="clear" w:color="auto" w:fill="D9D9D9"/>
          </w:tcPr>
          <w:p w:rsidR="00C1091C" w:rsidRPr="00901A5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2" w:type="dxa"/>
            <w:shd w:val="clear" w:color="auto" w:fill="D9D9D9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</w:p>
        </w:tc>
      </w:tr>
      <w:tr w:rsidR="00C1091C" w:rsidRPr="00E60378" w:rsidTr="006860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804" w:type="dxa"/>
          </w:tcPr>
          <w:p w:rsidR="00C1091C" w:rsidRPr="00901A5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01A50">
              <w:rPr>
                <w:rFonts w:ascii="Times New Roman" w:hAnsi="Times New Roman" w:cs="Times New Roman"/>
              </w:rPr>
              <w:t>9 27 499 12 52 4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C1091C" w:rsidRPr="00E60378" w:rsidTr="00E31E1F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E60378" w:rsidRDefault="00C1091C" w:rsidP="006860A9">
            <w:pPr>
              <w:ind w:left="284"/>
            </w:pP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9 29 521 11 52 4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искусственной кожи при замене обивки сидений транспортных средств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9 30 000 00 00 0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</w:rPr>
            </w:pPr>
            <w:r w:rsidRPr="00E60378">
              <w:rPr>
                <w:bCs/>
              </w:rPr>
              <w:t>ОТХОДЫ ПРИ ЛИКВИДАЦИИ ЗАГРЯЗНЕНИЙ ОКРУЖАЮЩЕЙ СРЕДЫ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при ликвидации загрязнений нефтью 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</w:rPr>
            </w:pPr>
            <w:r w:rsidRPr="00E60378">
              <w:rPr>
                <w:b/>
                <w:bCs/>
                <w:i/>
              </w:rPr>
              <w:t>Грунт, загрязненный нефтью или нефтепродуктами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9 31 100 01 39 3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грунт, загрязненный нефтью или нефтепродуктами (содержание нефти или нефтепродуктов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9 31 100 03 39 4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грунт, загрязненный нефтью или нефтепродуктами (содержание нефти или нефтепродуктов менее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9 31 211 11 52 3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</w:t>
            </w:r>
            <w:r>
              <w:rPr>
                <w:bCs/>
              </w:rPr>
              <w:t>ли</w:t>
            </w:r>
            <w:r w:rsidRPr="00E60378">
              <w:rPr>
                <w:bCs/>
              </w:rPr>
              <w:t xml:space="preserve"> нефтепродуктов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9 31 211 12 51 4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>
              <w:t>боны полипропиленовые,</w:t>
            </w:r>
            <w:r w:rsidRPr="00E60378">
              <w:t xml:space="preserve"> отработанные </w:t>
            </w:r>
            <w:r w:rsidRPr="00E60378">
              <w:rPr>
                <w:bCs/>
              </w:rPr>
              <w:t>при локализации и ликвидации разливов нефти или нефтепродуктов</w:t>
            </w:r>
            <w:r w:rsidRPr="00E60378">
              <w:t xml:space="preserve"> (содержание нефти и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9 31 215 12 29 3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15 %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9 31 216 11 29 3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rPr>
                <w:bCs/>
              </w:rPr>
              <w:t>сорбенты из природных органических материалов, отработанные при локализа</w:t>
            </w:r>
            <w:r>
              <w:rPr>
                <w:bCs/>
              </w:rPr>
              <w:t>ции и ликвидации разливов нефти</w:t>
            </w:r>
            <w:r w:rsidRPr="00E60378">
              <w:rPr>
                <w:bCs/>
              </w:rPr>
              <w:t xml:space="preserve"> или нефтепродуктов (содержание нефти и нефтепродуктов 15</w:t>
            </w:r>
            <w:r>
              <w:rPr>
                <w:bCs/>
              </w:rPr>
              <w:t> </w:t>
            </w:r>
            <w:r w:rsidRPr="00E60378">
              <w:rPr>
                <w:bCs/>
              </w:rPr>
              <w:t>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9 31 216 13 30 4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 xml:space="preserve">сорбенты органоминеральные, </w:t>
            </w:r>
            <w:r w:rsidRPr="00E60378">
              <w:t xml:space="preserve">отработанные </w:t>
            </w:r>
            <w:r w:rsidRPr="00E60378">
              <w:rPr>
                <w:bCs/>
              </w:rPr>
              <w:t>при локализации и ликвидации разливов нефти или нефтепродуктов</w:t>
            </w:r>
            <w:r w:rsidRPr="00E60378">
              <w:t xml:space="preserve"> (содержание нефти и</w:t>
            </w:r>
            <w:r>
              <w:t>ли</w:t>
            </w:r>
            <w:r w:rsidRPr="00E60378">
              <w:t xml:space="preserve"> нефтепродуктов менее 15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9 32 000 00 00 0</w:t>
            </w:r>
          </w:p>
        </w:tc>
        <w:tc>
          <w:tcPr>
            <w:tcW w:w="7552" w:type="dxa"/>
          </w:tcPr>
          <w:p w:rsidR="00C1091C" w:rsidRPr="008D15F9" w:rsidRDefault="00C1091C" w:rsidP="006860A9">
            <w:pPr>
              <w:rPr>
                <w:b/>
                <w:bCs/>
              </w:rPr>
            </w:pPr>
            <w:r w:rsidRPr="008D15F9">
              <w:rPr>
                <w:b/>
                <w:bCs/>
              </w:rPr>
              <w:t>Отходы при ликвидации загрязнений ртутью и ртутьсодержащими соединениями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9 32 101 11 39 1</w:t>
            </w:r>
          </w:p>
        </w:tc>
        <w:tc>
          <w:tcPr>
            <w:tcW w:w="7552" w:type="dxa"/>
            <w:noWrap/>
          </w:tcPr>
          <w:p w:rsidR="00C1091C" w:rsidRPr="008D15F9" w:rsidRDefault="00C1091C" w:rsidP="006860A9">
            <w:pPr>
              <w:ind w:left="284"/>
              <w:rPr>
                <w:bCs/>
              </w:rPr>
            </w:pPr>
            <w:r w:rsidRPr="008D15F9">
              <w:rPr>
                <w:bCs/>
              </w:rPr>
              <w:t xml:space="preserve">отходы демеркуризации боя ртутьсодержащих изделий </w:t>
            </w:r>
            <w:r w:rsidRPr="008D15F9">
              <w:t>мыльно-содовым раствором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9 32 201 11 39 2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грунт при ликвидации разливов ртути, загрязненный ртутью</w:t>
            </w:r>
          </w:p>
        </w:tc>
      </w:tr>
      <w:tr w:rsidR="00C1091C" w:rsidRPr="00E60378" w:rsidTr="00D80F4A">
        <w:trPr>
          <w:cantSplit/>
          <w:trHeight w:val="27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  <w:noWrap/>
          </w:tcPr>
          <w:p w:rsidR="00C1091C" w:rsidRPr="00E60378" w:rsidRDefault="00C1091C" w:rsidP="006860A9"/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9 33 111 11 33 3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грунта при ликвидации проливов неорганических кислот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9 39 000 00 00 0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Отходы при ликвидации загрязнений прочими веществами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9 40 000 00 00 0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ПРИ ТЕХНИЧЕСКИХ ИСПЫТАНИЯХ, ИЗМЕРЕНИЯХ, ИССЛЕДОВАНИЯХ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</w:rPr>
            </w:pPr>
            <w:r w:rsidRPr="00E60378">
              <w:rPr>
                <w:b/>
                <w:bCs/>
              </w:rPr>
              <w:t>Лабораторные отходы и остатки химикалиев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щелочей и их смесей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9 41 101 01 10 2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натрия с рН &gt; 11,5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9 41 101 02 10 3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натрия с рН = 10,1 - 11,5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9 41 101 03 10 4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натрия с рН = 9,0 - 10,0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9 41 102 01 10 2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калия с рН &gt; 11,5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9 41 102 02 10 3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калия с рН = 10,1 - 11,5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9 41 102 03 10 4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растворов гидроксида калия с рН = 9,0 - 10,0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9 41 108 01 10 2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смеси растворов гидроксидов щелочных металлов с рН &gt; 11,5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9 41 111 01 49 2</w:t>
            </w:r>
          </w:p>
        </w:tc>
        <w:tc>
          <w:tcPr>
            <w:tcW w:w="7552" w:type="dxa"/>
          </w:tcPr>
          <w:p w:rsidR="00C1091C" w:rsidRPr="0002797F" w:rsidRDefault="00C1091C" w:rsidP="006860A9">
            <w:pPr>
              <w:ind w:left="284"/>
            </w:pPr>
            <w:r w:rsidRPr="0002797F">
              <w:t>отходы твердого гидроксида лития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9 41 112 01 49 2</w:t>
            </w:r>
          </w:p>
        </w:tc>
        <w:tc>
          <w:tcPr>
            <w:tcW w:w="7552" w:type="dxa"/>
          </w:tcPr>
          <w:p w:rsidR="00C1091C" w:rsidRPr="0002797F" w:rsidRDefault="00C1091C" w:rsidP="006860A9">
            <w:pPr>
              <w:ind w:left="284"/>
            </w:pPr>
            <w:r w:rsidRPr="0002797F">
              <w:t>отходы твердого гидроксида натрия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9 41 113 07 49 2</w:t>
            </w:r>
          </w:p>
        </w:tc>
        <w:tc>
          <w:tcPr>
            <w:tcW w:w="7552" w:type="dxa"/>
            <w:noWrap/>
          </w:tcPr>
          <w:p w:rsidR="00C1091C" w:rsidRPr="0002797F" w:rsidRDefault="00C1091C" w:rsidP="006860A9">
            <w:pPr>
              <w:ind w:left="284"/>
            </w:pPr>
            <w:r w:rsidRPr="0002797F">
              <w:t>отходы гидроксида калия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9 41 200 00 00 0</w:t>
            </w:r>
          </w:p>
        </w:tc>
        <w:tc>
          <w:tcPr>
            <w:tcW w:w="7552" w:type="dxa"/>
          </w:tcPr>
          <w:p w:rsidR="00C1091C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 xml:space="preserve">Отходы оксидов и гидроксидов </w:t>
            </w:r>
            <w:r w:rsidRPr="0002797F">
              <w:rPr>
                <w:b/>
                <w:i/>
              </w:rPr>
              <w:t>прочих</w:t>
            </w:r>
          </w:p>
          <w:p w:rsidR="00C1091C" w:rsidRPr="00E60378" w:rsidRDefault="00C1091C" w:rsidP="006860A9">
            <w:pPr>
              <w:rPr>
                <w:b/>
                <w:i/>
              </w:rPr>
            </w:pPr>
            <w:r w:rsidRPr="0002797F">
              <w:rPr>
                <w:bCs/>
              </w:rPr>
              <w:t>(отходы, содержащие оксиды ртути, см. группу 9 41 541)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9 41 201 01 29 1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оксидов ванадия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9 41 202 01 21 2</w:t>
            </w:r>
          </w:p>
        </w:tc>
        <w:tc>
          <w:tcPr>
            <w:tcW w:w="7552" w:type="dxa"/>
            <w:noWrap/>
          </w:tcPr>
          <w:p w:rsidR="00C1091C" w:rsidRPr="0002797F" w:rsidRDefault="00C1091C" w:rsidP="006860A9">
            <w:pPr>
              <w:ind w:left="284"/>
            </w:pPr>
            <w:r w:rsidRPr="0002797F">
              <w:t>отходы оксида кальция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9 41 203 31 49 3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9 41 209 61 40 2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оксида свинца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9 41 238 11 40 2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оксидов теллура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9 41 251 01 10 3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гидроксида аммония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</w:rPr>
            </w:pPr>
            <w:r w:rsidRPr="00E60378">
              <w:rPr>
                <w:b/>
                <w:i/>
              </w:rPr>
              <w:t>Отходы кислот и их смесей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органических кислот и их смесей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9 41 311 02 10 2</w:t>
            </w:r>
          </w:p>
        </w:tc>
        <w:tc>
          <w:tcPr>
            <w:tcW w:w="7552" w:type="dxa"/>
          </w:tcPr>
          <w:p w:rsidR="00C1091C" w:rsidRPr="00651B33" w:rsidRDefault="00C1091C" w:rsidP="006860A9">
            <w:pPr>
              <w:ind w:left="284"/>
            </w:pPr>
            <w:r w:rsidRPr="00651B33">
              <w:t>отходы уксусной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9 41 311 03 32 2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9 41 314 51 40 3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9 41 318 13 53 3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9 41 318 81 40 3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оксиэтилендифосфоновой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9 41 319 01 10 2</w:t>
            </w:r>
          </w:p>
        </w:tc>
        <w:tc>
          <w:tcPr>
            <w:tcW w:w="7552" w:type="dxa"/>
          </w:tcPr>
          <w:p w:rsidR="00C1091C" w:rsidRPr="00C32D8F" w:rsidRDefault="00C1091C" w:rsidP="006860A9">
            <w:pPr>
              <w:ind w:left="284"/>
            </w:pPr>
            <w:r w:rsidRPr="00C32D8F">
              <w:t>смесь органических кислот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9 41 319 11 10 4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неорганических кислот и их смесей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9 41 320 01 10 2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азотной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9 41 321 01 10 2</w:t>
            </w:r>
          </w:p>
        </w:tc>
        <w:tc>
          <w:tcPr>
            <w:tcW w:w="7552" w:type="dxa"/>
          </w:tcPr>
          <w:p w:rsidR="00C1091C" w:rsidRPr="005731A5" w:rsidRDefault="00C1091C" w:rsidP="006860A9">
            <w:pPr>
              <w:ind w:left="284"/>
            </w:pPr>
            <w:r w:rsidRPr="005731A5">
              <w:t>отходы серной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9 41 321 04 31 1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серной кислоты с бихроматом калия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9 41 322 01 10 2</w:t>
            </w:r>
          </w:p>
        </w:tc>
        <w:tc>
          <w:tcPr>
            <w:tcW w:w="7552" w:type="dxa"/>
          </w:tcPr>
          <w:p w:rsidR="00C1091C" w:rsidRPr="007A5793" w:rsidRDefault="00C1091C" w:rsidP="006860A9">
            <w:pPr>
              <w:ind w:left="284"/>
            </w:pPr>
            <w:r w:rsidRPr="007A5793">
              <w:t>отходы соляной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9 41 323 01 10 2</w:t>
            </w:r>
          </w:p>
        </w:tc>
        <w:tc>
          <w:tcPr>
            <w:tcW w:w="7552" w:type="dxa"/>
          </w:tcPr>
          <w:p w:rsidR="00C1091C" w:rsidRPr="007A5793" w:rsidRDefault="00C1091C" w:rsidP="006860A9">
            <w:pPr>
              <w:ind w:left="284"/>
            </w:pPr>
            <w:r w:rsidRPr="007A5793">
              <w:t>отходы фосфорной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9 41 324 01 10 1</w:t>
            </w:r>
          </w:p>
        </w:tc>
        <w:tc>
          <w:tcPr>
            <w:tcW w:w="7552" w:type="dxa"/>
          </w:tcPr>
          <w:p w:rsidR="00C1091C" w:rsidRPr="007A5793" w:rsidRDefault="00C1091C" w:rsidP="006860A9">
            <w:pPr>
              <w:ind w:left="284"/>
            </w:pPr>
            <w:r w:rsidRPr="007A5793">
              <w:t>отходы плавиковой кислоты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9 41 329 01 10 2</w:t>
            </w:r>
          </w:p>
        </w:tc>
        <w:tc>
          <w:tcPr>
            <w:tcW w:w="7552" w:type="dxa"/>
          </w:tcPr>
          <w:p w:rsidR="00C1091C" w:rsidRPr="00BE6A25" w:rsidRDefault="00C1091C" w:rsidP="006860A9">
            <w:pPr>
              <w:ind w:left="284"/>
            </w:pPr>
            <w:r w:rsidRPr="00BE6A25">
              <w:t>смесь неорганических кислот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9 41 391 01 10 2</w:t>
            </w:r>
          </w:p>
        </w:tc>
        <w:tc>
          <w:tcPr>
            <w:tcW w:w="7552" w:type="dxa"/>
          </w:tcPr>
          <w:p w:rsidR="00C1091C" w:rsidRPr="00271358" w:rsidRDefault="00C1091C" w:rsidP="006860A9">
            <w:pPr>
              <w:ind w:left="284"/>
            </w:pPr>
            <w:r w:rsidRPr="00271358"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9 41 401 01 20 4</w:t>
            </w:r>
          </w:p>
        </w:tc>
        <w:tc>
          <w:tcPr>
            <w:tcW w:w="7552" w:type="dxa"/>
          </w:tcPr>
          <w:p w:rsidR="00C1091C" w:rsidRPr="006F27D0" w:rsidRDefault="00C1091C" w:rsidP="006860A9">
            <w:pPr>
              <w:ind w:left="284"/>
            </w:pPr>
            <w:r w:rsidRPr="00E60378">
              <w:t>отходы поташа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9 41 401 02 29 3</w:t>
            </w:r>
          </w:p>
        </w:tc>
        <w:tc>
          <w:tcPr>
            <w:tcW w:w="7552" w:type="dxa"/>
          </w:tcPr>
          <w:p w:rsidR="00C1091C" w:rsidRPr="001B6F2B" w:rsidRDefault="00C1091C" w:rsidP="006860A9">
            <w:pPr>
              <w:ind w:left="284"/>
            </w:pPr>
            <w:r w:rsidRPr="001B6F2B">
              <w:t>отходы калия железосинеродистого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9 41 401 04 40 3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9 41 401 07 40 3</w:t>
            </w:r>
          </w:p>
        </w:tc>
        <w:tc>
          <w:tcPr>
            <w:tcW w:w="7552" w:type="dxa"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калия бромистого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9 41 401 51 41 4</w:t>
            </w:r>
          </w:p>
        </w:tc>
        <w:tc>
          <w:tcPr>
            <w:tcW w:w="7552" w:type="dxa"/>
            <w:noWrap/>
          </w:tcPr>
          <w:p w:rsidR="00C1091C" w:rsidRPr="003D2401" w:rsidRDefault="00C1091C" w:rsidP="006860A9">
            <w:pPr>
              <w:ind w:left="284"/>
            </w:pPr>
            <w:r w:rsidRPr="003D2401">
              <w:t>отходы натрия сернистокислого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9 41 401 52 40 4</w:t>
            </w:r>
          </w:p>
        </w:tc>
        <w:tc>
          <w:tcPr>
            <w:tcW w:w="7552" w:type="dxa"/>
            <w:noWrap/>
          </w:tcPr>
          <w:p w:rsidR="00C1091C" w:rsidRPr="003D2401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3D2401">
              <w:t>отходы натрия тиосульфата 5-водного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9 41 401 53 41 3</w:t>
            </w:r>
          </w:p>
        </w:tc>
        <w:tc>
          <w:tcPr>
            <w:tcW w:w="7552" w:type="dxa"/>
            <w:noWrap/>
          </w:tcPr>
          <w:p w:rsidR="00C1091C" w:rsidRPr="003D2401" w:rsidRDefault="00C1091C" w:rsidP="006860A9">
            <w:pPr>
              <w:ind w:left="284"/>
            </w:pPr>
            <w:r w:rsidRPr="003D2401">
              <w:t>отходы натрия двууглекислого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9 41 401 54 49 4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натрия хлористого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9 41 401 55 40 4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натрия сернокислого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9 41 401 71 49 3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9 41 401 81 10 5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хлорида натрия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9 41 401 91 10 4</w:t>
            </w:r>
          </w:p>
        </w:tc>
        <w:tc>
          <w:tcPr>
            <w:tcW w:w="7552" w:type="dxa"/>
            <w:noWrap/>
          </w:tcPr>
          <w:p w:rsidR="00C1091C" w:rsidRPr="00777348" w:rsidRDefault="00C1091C" w:rsidP="006860A9">
            <w:pPr>
              <w:ind w:left="284"/>
            </w:pPr>
            <w:r w:rsidRPr="00777348"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9 41 402 01 20 2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солей свинца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9 41 403 01 20 2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хлорида меди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451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9 41 403 21 41 2</w:t>
            </w:r>
          </w:p>
        </w:tc>
        <w:tc>
          <w:tcPr>
            <w:tcW w:w="7552" w:type="dxa"/>
            <w:noWrap/>
          </w:tcPr>
          <w:p w:rsidR="00C1091C" w:rsidRPr="004A395C" w:rsidRDefault="00C1091C" w:rsidP="006860A9">
            <w:pPr>
              <w:ind w:left="284"/>
            </w:pPr>
            <w:r w:rsidRPr="004A395C">
              <w:t>отходы меди сернокислой 5-водной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9 41 404 01 20 1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солей мышьяка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9 41 404 61 10 1</w:t>
            </w:r>
          </w:p>
        </w:tc>
        <w:tc>
          <w:tcPr>
            <w:tcW w:w="7552" w:type="dxa"/>
          </w:tcPr>
          <w:p w:rsidR="00C1091C" w:rsidRPr="00D07E65" w:rsidRDefault="00C1091C" w:rsidP="006860A9">
            <w:pPr>
              <w:ind w:left="284"/>
            </w:pPr>
            <w:r w:rsidRPr="00D07E65"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9 41 405 01 49 4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солей аммония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9 41 405 03 41 3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аммония хлористого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3B2554" w:rsidRDefault="00C1091C" w:rsidP="006860A9">
            <w:r w:rsidRPr="003B2554">
              <w:t>9 41 405 81 40 2</w:t>
            </w:r>
          </w:p>
        </w:tc>
        <w:tc>
          <w:tcPr>
            <w:tcW w:w="7552" w:type="dxa"/>
            <w:noWrap/>
          </w:tcPr>
          <w:p w:rsidR="00C1091C" w:rsidRPr="007D1162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гидразина сернокислого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9 41 405 85 40 3</w:t>
            </w:r>
          </w:p>
        </w:tc>
        <w:tc>
          <w:tcPr>
            <w:tcW w:w="7552" w:type="dxa"/>
            <w:noWrap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9 41 406 01 49 2</w:t>
            </w:r>
          </w:p>
        </w:tc>
        <w:tc>
          <w:tcPr>
            <w:tcW w:w="7552" w:type="dxa"/>
          </w:tcPr>
          <w:p w:rsidR="00C1091C" w:rsidRPr="00395198" w:rsidRDefault="00C1091C" w:rsidP="006860A9">
            <w:pPr>
              <w:ind w:left="284"/>
            </w:pPr>
            <w:r w:rsidRPr="00395198">
              <w:t>отходы бихромата калия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3B2554" w:rsidRDefault="00C1091C" w:rsidP="006860A9">
            <w:r w:rsidRPr="003B2554">
              <w:t>9 41 406 12 10 3</w:t>
            </w:r>
          </w:p>
        </w:tc>
        <w:tc>
          <w:tcPr>
            <w:tcW w:w="7552" w:type="dxa"/>
          </w:tcPr>
          <w:p w:rsidR="00C1091C" w:rsidRPr="001C5ED0" w:rsidRDefault="00C1091C" w:rsidP="006860A9">
            <w:pPr>
              <w:ind w:left="284"/>
              <w:rPr>
                <w:bCs/>
                <w:i/>
                <w:iCs/>
              </w:rPr>
            </w:pPr>
            <w:r w:rsidRPr="00E60378">
              <w:rPr>
                <w:bCs/>
                <w:iCs/>
              </w:rPr>
              <w:t>отходы водного раствора солей хрома (</w:t>
            </w:r>
            <w:r w:rsidRPr="00E60378">
              <w:rPr>
                <w:bCs/>
                <w:iCs/>
                <w:lang w:val="en-US"/>
              </w:rPr>
              <w:t>VI</w:t>
            </w:r>
            <w:r w:rsidRPr="00E60378">
              <w:rPr>
                <w:bCs/>
                <w:iCs/>
              </w:rPr>
              <w:t>) при технических испытаниях и измерениях (содержание хрома (</w:t>
            </w:r>
            <w:r w:rsidRPr="00E60378">
              <w:rPr>
                <w:bCs/>
                <w:iCs/>
                <w:lang w:val="en-US"/>
              </w:rPr>
              <w:t>VI</w:t>
            </w:r>
            <w:r w:rsidRPr="00E60378">
              <w:rPr>
                <w:bCs/>
                <w:iCs/>
              </w:rPr>
              <w:t>) менее 10</w:t>
            </w:r>
            <w:r>
              <w:rPr>
                <w:bCs/>
                <w:iCs/>
              </w:rPr>
              <w:t> </w:t>
            </w:r>
            <w:r w:rsidRPr="00E60378">
              <w:rPr>
                <w:bCs/>
                <w:i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9 41 406 13 31 3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водных растворов солей тяжелых металлов, включая соли хрома (</w:t>
            </w:r>
            <w:r w:rsidRPr="00E60378">
              <w:rPr>
                <w:bCs/>
                <w:iCs/>
                <w:lang w:val="en-US"/>
              </w:rPr>
              <w:t>VI</w:t>
            </w:r>
            <w:r w:rsidRPr="00E60378">
              <w:rPr>
                <w:bCs/>
                <w:iCs/>
              </w:rPr>
              <w:t>), при технических испытаниях и измерениях (суммарное содержание тяжелых металлов менее 10</w:t>
            </w:r>
            <w:r>
              <w:rPr>
                <w:bCs/>
                <w:iCs/>
              </w:rPr>
              <w:t> </w:t>
            </w:r>
            <w:r w:rsidRPr="00E60378">
              <w:rPr>
                <w:bCs/>
                <w:iCs/>
              </w:rPr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9 41 406 15 31 4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</w:t>
            </w:r>
            <w:r>
              <w:t> </w:t>
            </w:r>
            <w:r w:rsidRPr="00E60378">
              <w:t>%)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9 41 408 31 20 3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хлорида железа (II</w:t>
            </w:r>
            <w:r w:rsidRPr="00E60378">
              <w:rPr>
                <w:lang w:val="en-US"/>
              </w:rPr>
              <w:t>I</w:t>
            </w:r>
            <w:r w:rsidRPr="00E60378">
              <w:t>) шестиводного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9 41 408 41 40 4</w:t>
            </w:r>
          </w:p>
        </w:tc>
        <w:tc>
          <w:tcPr>
            <w:tcW w:w="7552" w:type="dxa"/>
            <w:noWrap/>
          </w:tcPr>
          <w:p w:rsidR="00C1091C" w:rsidRPr="00123A46" w:rsidRDefault="00C1091C" w:rsidP="006860A9">
            <w:pPr>
              <w:ind w:left="284"/>
            </w:pPr>
            <w:r w:rsidRPr="00123A46">
              <w:t>отходы железа сернокислого 7-водного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9 41 408 51 40 3</w:t>
            </w:r>
          </w:p>
        </w:tc>
        <w:tc>
          <w:tcPr>
            <w:tcW w:w="7552" w:type="dxa"/>
            <w:noWrap/>
          </w:tcPr>
          <w:p w:rsidR="00C1091C" w:rsidRPr="00AE5992" w:rsidRDefault="00C1091C" w:rsidP="006860A9">
            <w:pPr>
              <w:ind w:left="284"/>
            </w:pPr>
            <w:r w:rsidRPr="00AE5992">
              <w:t>отходы железа (III) азотнокислого 9-водного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9 41 409 01 29 3</w:t>
            </w:r>
          </w:p>
        </w:tc>
        <w:tc>
          <w:tcPr>
            <w:tcW w:w="7552" w:type="dxa"/>
            <w:noWrap/>
          </w:tcPr>
          <w:p w:rsidR="00C1091C" w:rsidRPr="00EB58DD" w:rsidRDefault="00C1091C" w:rsidP="006860A9">
            <w:pPr>
              <w:ind w:left="284"/>
            </w:pPr>
            <w:r w:rsidRPr="00EB58DD">
              <w:t>отходы цинка азотнокислого 6-водного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9 41 409 51 40 3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хлорида олова (</w:t>
            </w:r>
            <w:r w:rsidRPr="005B0AAD">
              <w:rPr>
                <w:rFonts w:ascii="Times New Roman" w:hAnsi="Times New Roman" w:cs="Times New Roman"/>
                <w:lang w:val="en-US"/>
              </w:rPr>
              <w:t>II</w:t>
            </w:r>
            <w:r w:rsidRPr="005B0AAD">
              <w:rPr>
                <w:rFonts w:ascii="Times New Roman" w:hAnsi="Times New Roman" w:cs="Times New Roman"/>
              </w:rPr>
              <w:t>)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9 41 410 11 40 2</w:t>
            </w:r>
          </w:p>
        </w:tc>
        <w:tc>
          <w:tcPr>
            <w:tcW w:w="7552" w:type="dxa"/>
            <w:noWrap/>
          </w:tcPr>
          <w:p w:rsidR="00C1091C" w:rsidRPr="00A327A0" w:rsidRDefault="00C1091C" w:rsidP="006860A9">
            <w:pPr>
              <w:ind w:left="284"/>
            </w:pPr>
            <w:r w:rsidRPr="00A327A0">
              <w:t>отходы натрия азотистокислого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9 41 410 21 40 3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стронция азотнокислого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9 41 410 31 40 2</w:t>
            </w:r>
          </w:p>
        </w:tc>
        <w:tc>
          <w:tcPr>
            <w:tcW w:w="7552" w:type="dxa"/>
            <w:noWrap/>
          </w:tcPr>
          <w:p w:rsidR="00C1091C" w:rsidRPr="00E55FDD" w:rsidRDefault="00C1091C" w:rsidP="006860A9">
            <w:pPr>
              <w:ind w:left="284"/>
            </w:pPr>
            <w:r w:rsidRPr="00E55FDD">
              <w:t>отходы бария азотнокислого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9 41 410 32 32 4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бария сернокислого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9 41 411 21 41 3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алюминия сернокислого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9 41 411 31 41 2</w:t>
            </w:r>
          </w:p>
        </w:tc>
        <w:tc>
          <w:tcPr>
            <w:tcW w:w="7552" w:type="dxa"/>
            <w:noWrap/>
          </w:tcPr>
          <w:p w:rsidR="00C1091C" w:rsidRPr="00021E46" w:rsidRDefault="00C1091C" w:rsidP="006860A9">
            <w:pPr>
              <w:ind w:left="284"/>
            </w:pPr>
            <w:r w:rsidRPr="00021E46">
              <w:t>отходы аммония надсернокислого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9 41 412 11 41 2</w:t>
            </w:r>
          </w:p>
        </w:tc>
        <w:tc>
          <w:tcPr>
            <w:tcW w:w="7552" w:type="dxa"/>
            <w:noWrap/>
          </w:tcPr>
          <w:p w:rsidR="00C1091C" w:rsidRPr="00021E46" w:rsidRDefault="00C1091C" w:rsidP="006860A9">
            <w:pPr>
              <w:ind w:left="284"/>
            </w:pPr>
            <w:r w:rsidRPr="00021E46">
              <w:t>отходы натрия фосфорноватистокислого 1-водного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9 41 413 15 29 2</w:t>
            </w:r>
          </w:p>
        </w:tc>
        <w:tc>
          <w:tcPr>
            <w:tcW w:w="7552" w:type="dxa"/>
            <w:noWrap/>
          </w:tcPr>
          <w:p w:rsidR="00C1091C" w:rsidRPr="00021E46" w:rsidRDefault="00C1091C" w:rsidP="006860A9">
            <w:pPr>
              <w:ind w:left="284"/>
            </w:pPr>
            <w:r w:rsidRPr="00021E46">
              <w:t>отходы никеля двухлористого 6-водного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9 41 425 59 40 2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9 41 431 61 40 2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9 41 449 11 40 4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AE5992" w:rsidRDefault="00C1091C" w:rsidP="006860A9">
            <w:r w:rsidRPr="00AE5992">
              <w:t>9 41 449 33 40 3</w:t>
            </w:r>
          </w:p>
        </w:tc>
        <w:tc>
          <w:tcPr>
            <w:tcW w:w="7552" w:type="dxa"/>
            <w:noWrap/>
          </w:tcPr>
          <w:p w:rsidR="00C1091C" w:rsidRPr="00AE5992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AE5992">
              <w:rPr>
                <w:rFonts w:ascii="Times New Roman" w:hAnsi="Times New Roman" w:cs="Times New Roman"/>
              </w:rP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9 41 451 01 10 1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растворы, содержащие соли ртути, отработанные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9 41 451 51 32 1</w:t>
            </w:r>
          </w:p>
        </w:tc>
        <w:tc>
          <w:tcPr>
            <w:tcW w:w="7552" w:type="dxa"/>
          </w:tcPr>
          <w:p w:rsidR="00C1091C" w:rsidRPr="006F27D0" w:rsidRDefault="00C1091C" w:rsidP="006860A9">
            <w:pPr>
              <w:ind w:left="284"/>
            </w:pPr>
            <w:r w:rsidRPr="00AD490A"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9 41 471 11 20 2</w:t>
            </w:r>
          </w:p>
        </w:tc>
        <w:tc>
          <w:tcPr>
            <w:tcW w:w="7552" w:type="dxa"/>
          </w:tcPr>
          <w:p w:rsidR="00C1091C" w:rsidRPr="00AD490A" w:rsidRDefault="00C1091C" w:rsidP="006860A9">
            <w:pPr>
              <w:ind w:left="284"/>
            </w:pPr>
            <w:r w:rsidRPr="00AD490A">
              <w:t>отходы хлорида серебра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lightGray"/>
              </w:rPr>
            </w:pPr>
            <w:r w:rsidRPr="00901A50">
              <w:t>9 41 491 11 49 3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highlight w:val="lightGray"/>
              </w:rPr>
            </w:pPr>
            <w:r w:rsidRPr="00E60378">
              <w:t xml:space="preserve">отходы сульфатов, нитратов, </w:t>
            </w:r>
            <w:r>
              <w:t>х</w:t>
            </w:r>
            <w:r w:rsidRPr="00E60378">
              <w:t>лоридов натрия, калия и железа в смеси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9 41 495 11 39 3</w:t>
            </w:r>
          </w:p>
        </w:tc>
        <w:tc>
          <w:tcPr>
            <w:tcW w:w="7552" w:type="dxa"/>
          </w:tcPr>
          <w:p w:rsidR="00C1091C" w:rsidRPr="00373B7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15 % и более)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9 41 495 33 39 4</w:t>
            </w:r>
          </w:p>
        </w:tc>
        <w:tc>
          <w:tcPr>
            <w:tcW w:w="7552" w:type="dxa"/>
          </w:tcPr>
          <w:p w:rsidR="00C1091C" w:rsidRPr="00373B7C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1 %)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9 41 500 00 00 0</w:t>
            </w:r>
          </w:p>
        </w:tc>
        <w:tc>
          <w:tcPr>
            <w:tcW w:w="7552" w:type="dxa"/>
          </w:tcPr>
          <w:p w:rsidR="00C1091C" w:rsidRDefault="00C1091C" w:rsidP="006860A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Отходы органических веществ и их смесей </w:t>
            </w:r>
            <w:r w:rsidRPr="00E60378">
              <w:rPr>
                <w:b/>
                <w:i/>
              </w:rPr>
              <w:t>при технических испытаниях и измерениях</w:t>
            </w:r>
          </w:p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t>(</w:t>
            </w:r>
            <w:r w:rsidRPr="00D23BAD">
              <w:t>отходы с</w:t>
            </w:r>
            <w:r>
              <w:t>олей органически</w:t>
            </w:r>
            <w:r w:rsidRPr="00D23BAD">
              <w:t>х кислот см. группу 9 41</w:t>
            </w:r>
            <w:r>
              <w:t> </w:t>
            </w:r>
            <w:r w:rsidRPr="00D23BAD">
              <w:t>600)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негалогенированных ор</w:t>
            </w:r>
            <w:r>
              <w:rPr>
                <w:i/>
              </w:rPr>
              <w:t xml:space="preserve">ганических веществ и их смесей </w:t>
            </w:r>
            <w:r w:rsidRPr="00E60378">
              <w:rPr>
                <w:i/>
              </w:rPr>
              <w:t>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9 41 510 01 10 3</w:t>
            </w:r>
          </w:p>
        </w:tc>
        <w:tc>
          <w:tcPr>
            <w:tcW w:w="7552" w:type="dxa"/>
          </w:tcPr>
          <w:p w:rsidR="00C1091C" w:rsidRPr="00B86E8B" w:rsidRDefault="00C1091C" w:rsidP="006860A9">
            <w:pPr>
              <w:ind w:left="284"/>
            </w:pPr>
            <w:r w:rsidRPr="00B86E8B">
              <w:t>отходы гексана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9 41 510 29 31 3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обводненные отходы бензола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9 41 510 30 10 3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бензола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9 41 510 31 10 3</w:t>
            </w:r>
          </w:p>
        </w:tc>
        <w:tc>
          <w:tcPr>
            <w:tcW w:w="7552" w:type="dxa"/>
          </w:tcPr>
          <w:p w:rsidR="00C1091C" w:rsidRPr="00B86E8B" w:rsidRDefault="00C1091C" w:rsidP="006860A9">
            <w:pPr>
              <w:ind w:left="284"/>
            </w:pPr>
            <w:r w:rsidRPr="00B86E8B">
              <w:t>отходы толуола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9 41 510 34 10 3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отходы ксилола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9 41 511 01 10 3</w:t>
            </w:r>
          </w:p>
        </w:tc>
        <w:tc>
          <w:tcPr>
            <w:tcW w:w="7552" w:type="dxa"/>
          </w:tcPr>
          <w:p w:rsidR="00C1091C" w:rsidRPr="00B86E8B" w:rsidRDefault="00C1091C" w:rsidP="006860A9">
            <w:pPr>
              <w:ind w:left="284"/>
            </w:pPr>
            <w:r w:rsidRPr="00B86E8B">
              <w:t>отходы формалина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9 41 511 51 10 3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отходы ацетона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9 41 512 44 40 2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гидрохинона в твердом виде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9 41 513 02 10 3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отходы этилацетата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autoSpaceDE w:val="0"/>
              <w:autoSpaceDN w:val="0"/>
              <w:adjustRightInd w:val="0"/>
            </w:pPr>
            <w:r w:rsidRPr="00901A50">
              <w:t>9 41</w:t>
            </w:r>
            <w:r w:rsidRPr="00E60378">
              <w:t> </w:t>
            </w:r>
            <w:r w:rsidRPr="00901A50">
              <w:t>513 04 10 3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>
              <w:t>отходы бутилацетата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9 41 513 05 10 2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диэтилового эфира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9 41 513 06 32 2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диэтилового эфира, заг</w:t>
            </w:r>
            <w:r>
              <w:t>рязненного</w:t>
            </w:r>
            <w:r w:rsidRPr="00E60378"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9 41 513 81 10 2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отходы 1,4-диоксана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9 41 515 07 10 2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изопропилового спирта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9 41 515 08 32 2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изо</w:t>
            </w:r>
            <w:r>
              <w:t>пропилового спирта, загрязненного</w:t>
            </w:r>
            <w:r w:rsidRPr="00E60378"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9 41 515 09 31 3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обводненные отходы изопропилового спирта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9 41 515 11 10 2</w:t>
            </w:r>
          </w:p>
        </w:tc>
        <w:tc>
          <w:tcPr>
            <w:tcW w:w="7552" w:type="dxa"/>
            <w:noWrap/>
          </w:tcPr>
          <w:p w:rsidR="00C1091C" w:rsidRPr="00286016" w:rsidRDefault="00C1091C" w:rsidP="006860A9">
            <w:pPr>
              <w:ind w:left="284"/>
            </w:pPr>
            <w:r w:rsidRPr="00286016">
              <w:t>отходы изоамилового спирта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9 41 515 33 10 3</w:t>
            </w:r>
          </w:p>
        </w:tc>
        <w:tc>
          <w:tcPr>
            <w:tcW w:w="7552" w:type="dxa"/>
            <w:noWrap/>
          </w:tcPr>
          <w:p w:rsidR="00C1091C" w:rsidRPr="00286016" w:rsidRDefault="00C1091C" w:rsidP="006860A9">
            <w:pPr>
              <w:ind w:left="284"/>
            </w:pPr>
            <w:r w:rsidRPr="00286016">
              <w:t>отходы глицерина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9 41 516 11 10 2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пиридина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9 41 516 12 32 2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>
              <w:t>отходы пиридина, загрязненного</w:t>
            </w:r>
            <w:r w:rsidRPr="00E60378"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44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9 41 517 11 10 2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ацетонитрила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9 41 517 12 32 2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</w:t>
            </w:r>
            <w:r>
              <w:t>тходы ацетонитрила, загрязненного</w:t>
            </w:r>
            <w:r w:rsidRPr="00E60378"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9 41 517 22 32 2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отходы </w:t>
            </w:r>
            <w:r>
              <w:t>диэтиламина, загрязненного</w:t>
            </w:r>
            <w:r w:rsidRPr="00E60378"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9 41 519 01 10 3</w:t>
            </w:r>
          </w:p>
        </w:tc>
        <w:tc>
          <w:tcPr>
            <w:tcW w:w="7552" w:type="dxa"/>
          </w:tcPr>
          <w:p w:rsidR="00C1091C" w:rsidRPr="003E1C1C" w:rsidRDefault="00C1091C" w:rsidP="006860A9">
            <w:pPr>
              <w:ind w:left="284"/>
            </w:pPr>
            <w:r w:rsidRPr="003E1C1C"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9 41 519 02 31 3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жидких негалогенированных органических веществ в смеси с преим</w:t>
            </w:r>
            <w:r>
              <w:t>ущественным содержанием алканов</w:t>
            </w:r>
            <w:r w:rsidRPr="00E60378">
              <w:t xml:space="preserve">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9 41 519 11 31 3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предельных углеводородов и спиртов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9 41 519 31 10 3</w:t>
            </w:r>
          </w:p>
        </w:tc>
        <w:tc>
          <w:tcPr>
            <w:tcW w:w="7552" w:type="dxa"/>
          </w:tcPr>
          <w:p w:rsidR="00C1091C" w:rsidRPr="00EC2F34" w:rsidRDefault="00C1091C" w:rsidP="006860A9">
            <w:pPr>
              <w:ind w:left="284"/>
            </w:pPr>
            <w:r w:rsidRPr="00EC2F34"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9 41 521 11 31 3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 xml:space="preserve">обводненная смесь отходов негалогенированных органических веществ с преимущественным </w:t>
            </w:r>
            <w:r>
              <w:rPr>
                <w:iCs/>
              </w:rPr>
              <w:t>содержанием производных бензола</w:t>
            </w:r>
            <w:r w:rsidRPr="00E60378">
              <w:rPr>
                <w:iCs/>
              </w:rPr>
              <w:t xml:space="preserve">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9 41 521 91 31 3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9 41 525 11 31 3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негалогенированных органических веществ с преимущес</w:t>
            </w:r>
            <w:r>
              <w:t>твенным содержанием ацетона</w:t>
            </w:r>
            <w:r w:rsidRPr="00E60378">
              <w:t xml:space="preserve">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9 41 525 31 31 2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9 41 534 11 31 3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9 41 534 21 31 3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9 41 534 71 31 3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9 41 545 11 39 3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9 41 550 01 10 2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хлороформа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9 41 550 02 33 3</w:t>
            </w:r>
          </w:p>
        </w:tc>
        <w:tc>
          <w:tcPr>
            <w:tcW w:w="7552" w:type="dxa"/>
          </w:tcPr>
          <w:p w:rsidR="00C1091C" w:rsidRPr="00BE07E3" w:rsidRDefault="00C1091C" w:rsidP="006860A9">
            <w:pPr>
              <w:ind w:left="284"/>
            </w:pPr>
            <w:r w:rsidRPr="00BE07E3">
              <w:t>отходы хлороформа при технических испытаниях и измерениях (содержание хлороформа менее 27</w:t>
            </w:r>
            <w:r>
              <w:t> </w:t>
            </w:r>
            <w:r w:rsidRPr="00BE07E3">
              <w:t>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9 41 550 03 10 2</w:t>
            </w:r>
          </w:p>
        </w:tc>
        <w:tc>
          <w:tcPr>
            <w:tcW w:w="7552" w:type="dxa"/>
          </w:tcPr>
          <w:p w:rsidR="00C1091C" w:rsidRPr="00BE07E3" w:rsidRDefault="00C1091C" w:rsidP="006860A9">
            <w:pPr>
              <w:ind w:left="284"/>
            </w:pPr>
            <w:r w:rsidRPr="00BE07E3">
              <w:t>отходы тетрахлорметана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01A50">
              <w:rPr>
                <w:rFonts w:ascii="Times New Roman" w:hAnsi="Times New Roman" w:cs="Times New Roman"/>
              </w:rPr>
              <w:t>9 41 550 04 32 2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</w:t>
            </w:r>
            <w:r>
              <w:rPr>
                <w:rFonts w:ascii="Times New Roman" w:hAnsi="Times New Roman" w:cs="Times New Roman"/>
              </w:rPr>
              <w:t>ды тетрахлорметана, загрязненного</w:t>
            </w:r>
            <w:r w:rsidRPr="005B0AAD">
              <w:rPr>
                <w:rFonts w:ascii="Times New Roman" w:hAnsi="Times New Roman" w:cs="Times New Roman"/>
              </w:rP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pStyle w:val="ConsPlusNormal"/>
              <w:rPr>
                <w:rFonts w:ascii="Times New Roman" w:hAnsi="Times New Roman" w:cs="Times New Roman"/>
              </w:rPr>
            </w:pPr>
            <w:r w:rsidRPr="00901A50">
              <w:rPr>
                <w:rFonts w:ascii="Times New Roman" w:hAnsi="Times New Roman" w:cs="Times New Roman"/>
              </w:rPr>
              <w:t>9 41 550 06 32 2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дихлор</w:t>
            </w:r>
            <w:r>
              <w:rPr>
                <w:rFonts w:ascii="Times New Roman" w:hAnsi="Times New Roman" w:cs="Times New Roman"/>
              </w:rPr>
              <w:t>метана, загрязненного</w:t>
            </w:r>
            <w:r w:rsidRPr="005B0AAD">
              <w:rPr>
                <w:rFonts w:ascii="Times New Roman" w:hAnsi="Times New Roman" w:cs="Times New Roman"/>
              </w:rPr>
              <w:t xml:space="preserve"> нерастворимыми неорганическими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9 41 550 12 10 2</w:t>
            </w:r>
          </w:p>
        </w:tc>
        <w:tc>
          <w:tcPr>
            <w:tcW w:w="7552" w:type="dxa"/>
          </w:tcPr>
          <w:p w:rsidR="00C1091C" w:rsidRPr="00BE07E3" w:rsidRDefault="00C1091C" w:rsidP="006860A9">
            <w:pPr>
              <w:ind w:left="284"/>
            </w:pPr>
            <w:r w:rsidRPr="00BE07E3">
              <w:t>отходы дихлорэтана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9 41 554 15 10 3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szCs w:val="24"/>
              </w:rPr>
            </w:pPr>
            <w:r w:rsidRPr="00E60378">
              <w:t>отходы трихлорэтилена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9 41 559 11 32 2</w:t>
            </w:r>
          </w:p>
        </w:tc>
        <w:tc>
          <w:tcPr>
            <w:tcW w:w="7552" w:type="dxa"/>
            <w:noWrap/>
          </w:tcPr>
          <w:p w:rsidR="00C1091C" w:rsidRPr="00BE07E3" w:rsidRDefault="00C1091C" w:rsidP="006860A9">
            <w:pPr>
              <w:ind w:left="284"/>
            </w:pPr>
            <w:r w:rsidRPr="00BE07E3"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9 41 559 51 31 3</w:t>
            </w:r>
          </w:p>
        </w:tc>
        <w:tc>
          <w:tcPr>
            <w:tcW w:w="7552" w:type="dxa"/>
          </w:tcPr>
          <w:p w:rsidR="00C1091C" w:rsidRPr="004C5A1E" w:rsidRDefault="00C1091C" w:rsidP="006860A9">
            <w:pPr>
              <w:ind w:left="284"/>
            </w:pPr>
            <w:r w:rsidRPr="003D6130">
              <w:t>вода, загрязненная хлоралканами с суммарным содержанием</w:t>
            </w:r>
            <w:r>
              <w:t xml:space="preserve"> менее 15 </w:t>
            </w:r>
            <w:r w:rsidRPr="003D6130">
              <w:t>%,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9 41 561 11 31 2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смесь галогенсодержащих органических веществ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9 41 561 13 31 2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галогенсодержащих органических вещес</w:t>
            </w:r>
            <w:r>
              <w:t>тв с суммарным содержанием</w:t>
            </w:r>
            <w:r w:rsidRPr="00E60378">
              <w:t xml:space="preserve"> 15</w:t>
            </w:r>
            <w:r>
              <w:t> </w:t>
            </w:r>
            <w:r w:rsidRPr="00E60378">
              <w:t>%</w:t>
            </w:r>
            <w:r>
              <w:t xml:space="preserve"> и более</w:t>
            </w:r>
            <w:r w:rsidRPr="00E60378">
              <w:t xml:space="preserve">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9 41 580 00 00 0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34"/>
            </w:pPr>
            <w:r w:rsidRPr="00E60378">
              <w:rPr>
                <w:i/>
              </w:rP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9 41 581 11 31 2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смесь галогенсодержащих и негалогенированных органических веществ (содержание галогенсодержащих веществ более 15</w:t>
            </w:r>
            <w:r>
              <w:t> </w:t>
            </w:r>
            <w:r w:rsidRPr="00E60378">
              <w:t>%)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9 41 581 12 31 3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смесь галогенсодержащих и негалогенированных органических веществ (содержание галогенсодержащих веществ менее 15</w:t>
            </w:r>
            <w:r>
              <w:t> </w:t>
            </w:r>
            <w:r w:rsidRPr="00E60378">
              <w:t>%)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9 41 581 13 31 2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галогенсодержащих и негалогенированных органических веществ (содержание галогенсодержащих веществ более 15</w:t>
            </w:r>
            <w:r>
              <w:t> </w:t>
            </w:r>
            <w:r w:rsidRPr="00E60378">
              <w:t>%)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9 41 581 14 31 3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галогенсодержащих и негалогенированных органических веществ (содержание галогенсодержащих веществ менее 15</w:t>
            </w:r>
            <w:r>
              <w:t> </w:t>
            </w:r>
            <w:r w:rsidRPr="00E60378">
              <w:t>%)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highlight w:val="red"/>
              </w:rPr>
            </w:pPr>
            <w:r w:rsidRPr="00901A50">
              <w:t>9 41 581 91 31 2</w:t>
            </w:r>
          </w:p>
        </w:tc>
        <w:tc>
          <w:tcPr>
            <w:tcW w:w="7552" w:type="dxa"/>
            <w:noWrap/>
          </w:tcPr>
          <w:p w:rsidR="00C1091C" w:rsidRPr="00C254D1" w:rsidRDefault="00C1091C" w:rsidP="006860A9">
            <w:pPr>
              <w:ind w:left="284"/>
            </w:pPr>
            <w:r w:rsidRPr="00E60378"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</w:t>
            </w:r>
            <w:r>
              <w:t> </w:t>
            </w:r>
            <w:r w:rsidRPr="00E60378">
              <w:t>% и более),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9 41 600 00 00 0</w:t>
            </w:r>
          </w:p>
        </w:tc>
        <w:tc>
          <w:tcPr>
            <w:tcW w:w="7552" w:type="dxa"/>
          </w:tcPr>
          <w:p w:rsidR="00C1091C" w:rsidRPr="002851D4" w:rsidRDefault="00C1091C" w:rsidP="006860A9">
            <w:r w:rsidRPr="002851D4">
              <w:rPr>
                <w:b/>
                <w:i/>
              </w:rPr>
              <w:t>Отходы солей органических кислот и их смесей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9 41 611 11 10 2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9 41 611 91 31 2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9 41 611 92 31 3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9 41 656 43 41 2</w:t>
            </w:r>
          </w:p>
        </w:tc>
        <w:tc>
          <w:tcPr>
            <w:tcW w:w="7552" w:type="dxa"/>
          </w:tcPr>
          <w:p w:rsidR="00C1091C" w:rsidRPr="00214502" w:rsidRDefault="00C1091C" w:rsidP="006860A9">
            <w:pPr>
              <w:ind w:left="284"/>
              <w:rPr>
                <w:b/>
                <w:i/>
              </w:rPr>
            </w:pPr>
            <w:r w:rsidRPr="00214502"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9 41 800 00 00 0</w:t>
            </w:r>
          </w:p>
        </w:tc>
        <w:tc>
          <w:tcPr>
            <w:tcW w:w="7552" w:type="dxa"/>
          </w:tcPr>
          <w:p w:rsidR="00C1091C" w:rsidRPr="00214502" w:rsidRDefault="00C1091C" w:rsidP="006860A9">
            <w:pPr>
              <w:rPr>
                <w:b/>
                <w:i/>
              </w:rPr>
            </w:pPr>
            <w:r w:rsidRPr="00214502">
              <w:rPr>
                <w:b/>
                <w:i/>
              </w:rPr>
              <w:t>Государственные стандартные образцы, утратившие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9 41 801 01 52 4</w:t>
            </w:r>
          </w:p>
        </w:tc>
        <w:tc>
          <w:tcPr>
            <w:tcW w:w="7552" w:type="dxa"/>
          </w:tcPr>
          <w:p w:rsidR="00C1091C" w:rsidRPr="00CE3E0F" w:rsidRDefault="00C1091C" w:rsidP="006860A9">
            <w:pPr>
              <w:ind w:left="284"/>
            </w:pPr>
            <w:r w:rsidRPr="00CE3E0F">
              <w:t>отходы государственных стандартных образцов БПК 5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9 41 801 02 52 4</w:t>
            </w:r>
          </w:p>
        </w:tc>
        <w:tc>
          <w:tcPr>
            <w:tcW w:w="7552" w:type="dxa"/>
          </w:tcPr>
          <w:p w:rsidR="00C1091C" w:rsidRPr="00D8169F" w:rsidRDefault="00C1091C" w:rsidP="006860A9">
            <w:pPr>
              <w:ind w:left="284"/>
            </w:pPr>
            <w:r w:rsidRPr="00D8169F">
              <w:t>отходы государственных стандартных образцов ХПК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9 41 802 01 52 4</w:t>
            </w:r>
          </w:p>
        </w:tc>
        <w:tc>
          <w:tcPr>
            <w:tcW w:w="7552" w:type="dxa"/>
          </w:tcPr>
          <w:p w:rsidR="00C1091C" w:rsidRPr="00F57E1F" w:rsidRDefault="00C1091C" w:rsidP="006860A9">
            <w:pPr>
              <w:ind w:left="284"/>
            </w:pPr>
            <w:r w:rsidRPr="00F57E1F">
              <w:t>отходы государственных стандартных образцов взвешенных веществ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9 41 803 01 20 4</w:t>
            </w:r>
          </w:p>
        </w:tc>
        <w:tc>
          <w:tcPr>
            <w:tcW w:w="7552" w:type="dxa"/>
          </w:tcPr>
          <w:p w:rsidR="00C1091C" w:rsidRPr="00F57E1F" w:rsidRDefault="00C1091C" w:rsidP="006860A9">
            <w:pPr>
              <w:ind w:left="284"/>
            </w:pPr>
            <w:r w:rsidRPr="00F57E1F">
              <w:t>отходы государственных стандартных образцов мутности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9 41 811 01 53 4</w:t>
            </w:r>
          </w:p>
        </w:tc>
        <w:tc>
          <w:tcPr>
            <w:tcW w:w="7552" w:type="dxa"/>
          </w:tcPr>
          <w:p w:rsidR="00C1091C" w:rsidRPr="00F756A7" w:rsidRDefault="00C1091C" w:rsidP="006860A9">
            <w:pPr>
              <w:ind w:left="284"/>
            </w:pPr>
            <w:r w:rsidRPr="00F756A7">
              <w:t>отходы государственных стандартных образцов ионов меди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9 41 851 01 53 4</w:t>
            </w:r>
          </w:p>
        </w:tc>
        <w:tc>
          <w:tcPr>
            <w:tcW w:w="7552" w:type="dxa"/>
          </w:tcPr>
          <w:p w:rsidR="00C1091C" w:rsidRPr="00F756A7" w:rsidRDefault="00C1091C" w:rsidP="006860A9">
            <w:pPr>
              <w:ind w:left="284"/>
            </w:pPr>
            <w:r w:rsidRPr="00F756A7">
              <w:t>отходы государственных стандартных образцов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9 41 888 91 31 1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государственных стандартных образцов пестицидов в ацетонитриле в смеси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</w:rPr>
            </w:pPr>
            <w:r w:rsidRPr="00E60378">
              <w:rPr>
                <w:b/>
              </w:rPr>
              <w:t xml:space="preserve">Отходы технических испытаний </w:t>
            </w:r>
            <w:r w:rsidRPr="00B40CB9">
              <w:rPr>
                <w:b/>
              </w:rPr>
              <w:t>химических</w:t>
            </w:r>
            <w:r w:rsidRPr="00E60378">
              <w:rPr>
                <w:b/>
              </w:rPr>
              <w:t xml:space="preserve"> веществ </w:t>
            </w:r>
            <w:r w:rsidRPr="00B40CB9">
              <w:rPr>
                <w:b/>
              </w:rPr>
              <w:t>и химических</w:t>
            </w:r>
            <w:r w:rsidRPr="00E60378">
              <w:rPr>
                <w:b/>
              </w:rPr>
              <w:t xml:space="preserve"> продуктов, не вошедшие в группу 9 41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9 42 142 11 31 1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9 42 200 00 00 0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9 42 212 01 10 3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технических испытаний продукции органического синтеза,</w:t>
            </w:r>
            <w:r>
              <w:t xml:space="preserve"> </w:t>
            </w:r>
            <w:r w:rsidRPr="00E60378">
              <w:t>не</w:t>
            </w:r>
            <w:r>
              <w:t> </w:t>
            </w:r>
            <w:r w:rsidRPr="00E60378">
              <w:t>содержащей галогены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9 42 213 01 10 4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при аналитическом контроле содержания йода в уксусной кислоте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9 42 291 21 31 3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9 42 340 00 00 0</w:t>
            </w:r>
          </w:p>
        </w:tc>
        <w:tc>
          <w:tcPr>
            <w:tcW w:w="7552" w:type="dxa"/>
          </w:tcPr>
          <w:p w:rsidR="00C1091C" w:rsidRPr="006F27D0" w:rsidRDefault="00C1091C" w:rsidP="006860A9">
            <w:pPr>
              <w:ind w:left="34"/>
              <w:rPr>
                <w:i/>
              </w:rPr>
            </w:pPr>
            <w:r w:rsidRPr="006F27D0">
              <w:rPr>
                <w:i/>
              </w:rPr>
              <w:t>Отходы технических испытаний медьсодержащего сырья и продукции его переработки</w:t>
            </w:r>
          </w:p>
        </w:tc>
      </w:tr>
      <w:tr w:rsidR="00C1091C" w:rsidRPr="00E60378" w:rsidTr="006860A9">
        <w:trPr>
          <w:trHeight w:val="425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9 42 342 11 39 4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9 42 342 71 42 4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пыль системы аспи</w:t>
            </w:r>
            <w:r>
              <w:rPr>
                <w:bCs/>
                <w:iCs/>
              </w:rPr>
              <w:t>рации лаборатории при проведении</w:t>
            </w:r>
            <w:r w:rsidRPr="00E60378">
              <w:rPr>
                <w:bCs/>
                <w:iCs/>
              </w:rPr>
              <w:t xml:space="preserve"> технических испытаний медноколчеданных руд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9 42 348 11 52 4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кварцевые отходы тигельной плавки и шерберной плавки отработанные при технических испытаниях </w:t>
            </w:r>
            <w:r w:rsidRPr="00E60378">
              <w:rPr>
                <w:bCs/>
                <w:iCs/>
              </w:rPr>
              <w:t>медьсодержащего сырья и продукции его переработки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9 42 381 81 20 3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9 42 388 12 51 4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9 42 397 21 20 3</w:t>
            </w:r>
          </w:p>
        </w:tc>
        <w:tc>
          <w:tcPr>
            <w:tcW w:w="7552" w:type="dxa"/>
          </w:tcPr>
          <w:p w:rsidR="00C1091C" w:rsidRPr="004704A7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технических испытаний прочей неметаллической продукции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Отходы технических испытаний при производстве продукции и изделий из стекла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9 42 412 11 39 4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9 42 413 31 29 3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стекловолокна при его технических испытаниях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9 42 414 13 32 4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водного раствора оксида церия при технических испытаниях стекла полированием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9 42 421 11 32 3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/>
                <w:iCs/>
              </w:rPr>
            </w:pPr>
            <w:r w:rsidRPr="00E60378">
              <w:t>отходы керосина при технических испытаниях цемента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9 42 421 21 32 3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этиленгликоля при технических испытаниях цемента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9 42 422 11 20 4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бетона при технических испытаниях бетона, материалов и изделий на его основе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9 42 473 11 29 4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9 42 500 00 00 0</w:t>
            </w:r>
          </w:p>
        </w:tc>
        <w:tc>
          <w:tcPr>
            <w:tcW w:w="7552" w:type="dxa"/>
          </w:tcPr>
          <w:p w:rsidR="00C1091C" w:rsidRPr="00E31E1F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 xml:space="preserve">Отходы технических испытаний </w:t>
            </w:r>
            <w:r w:rsidRPr="00E31E1F">
              <w:rPr>
                <w:b/>
                <w:bCs/>
                <w:i/>
                <w:iCs/>
              </w:rPr>
              <w:t>нефти 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0378">
              <w:rPr>
                <w:b/>
                <w:bCs/>
                <w:i/>
                <w:iCs/>
              </w:rPr>
              <w:t>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9 42 501 01 31 3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смесей нефтепродуктов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9 42 501 21 31 3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обводненные отходы смеси хлоралканов и нефтепродуктов (содержание хлоралканов менее 15</w:t>
            </w:r>
            <w:r>
              <w:t> </w:t>
            </w:r>
            <w:r w:rsidRPr="00E60378">
              <w:t>%) при технических испытаниях нефтепродуктов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9 42 506 11 10 3</w:t>
            </w:r>
          </w:p>
        </w:tc>
        <w:tc>
          <w:tcPr>
            <w:tcW w:w="7552" w:type="dxa"/>
          </w:tcPr>
          <w:p w:rsidR="00C1091C" w:rsidRPr="00DF048B" w:rsidRDefault="00C1091C" w:rsidP="006860A9">
            <w:pPr>
              <w:ind w:left="284"/>
            </w:pPr>
            <w:r w:rsidRPr="00DF048B">
              <w:t>отходы гексан-гептановой фракции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</w:t>
            </w:r>
            <w:r w:rsidRPr="00901A50">
              <w:t> </w:t>
            </w:r>
            <w:r w:rsidRPr="00901A50">
              <w:rPr>
                <w:bCs/>
              </w:rPr>
              <w:t>508 11 31 3</w:t>
            </w:r>
          </w:p>
        </w:tc>
        <w:tc>
          <w:tcPr>
            <w:tcW w:w="7552" w:type="dxa"/>
          </w:tcPr>
          <w:p w:rsidR="00C1091C" w:rsidRPr="004140C6" w:rsidRDefault="00C1091C" w:rsidP="006860A9">
            <w:pPr>
              <w:ind w:left="284"/>
            </w:pPr>
            <w:r w:rsidRPr="004140C6">
              <w:t xml:space="preserve">жидкие отходы при </w:t>
            </w:r>
            <w:r w:rsidRPr="006B4DEF">
              <w:t>определении</w:t>
            </w:r>
            <w:r w:rsidRPr="004140C6">
              <w:t xml:space="preserve">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9 42 508 12 31 2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9 42 521 11 31 3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9B0833">
              <w:rPr>
                <w:rFonts w:ascii="Times New Roman" w:hAnsi="Times New Roman" w:cs="Times New Roman"/>
              </w:rP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9 42 571 11 31 2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жидкие отходы при определении сероводорода и меркаптановой серы в природном газе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9 42 613 11 10 3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ацетата хрома (</w:t>
            </w:r>
            <w:r w:rsidRPr="00E60378">
              <w:rPr>
                <w:lang w:val="en-US"/>
              </w:rPr>
              <w:t>III</w:t>
            </w:r>
            <w:r w:rsidRPr="00E60378">
              <w:t>), отработанного при разработке и тестировании систем сшивателей полимеров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9 42 615 11 33 2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9 42 615 12 20 2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9 42 615 21 20 3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преобразованного поливинилхлорида при технических испытаниях поливинилхлорида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9 42 615 22 41 3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поливинилхлорида, загрязненного нефтяными маслами при техниче</w:t>
            </w:r>
            <w:r>
              <w:t>ских испытаниях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9 42 617 11 32 2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технических испытаний изоцианатов в производстве пенополиуретанов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9 42 620 00 00 0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Отходы технических испытаний синтетических смол и продукции на их основе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9 42 623 11 39 3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  <w:i/>
                <w:iCs/>
              </w:rPr>
            </w:pPr>
            <w:r w:rsidRPr="00E60378"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9 42 640 00 00 0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Отходы технических испытаний сырья, продукции и изделий из химических волокон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9 42 641 00 00 0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Cs/>
                <w:i/>
                <w:iCs/>
              </w:rPr>
            </w:pPr>
            <w:r w:rsidRPr="00E60378">
              <w:rPr>
                <w:bCs/>
                <w:i/>
                <w:iCs/>
              </w:rP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9 42 641 11 31 3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t>9 42 641 71 60 4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  <w:iCs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технических испытаний пищевых продуктов, напитков, табачных изделий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9 42 713 11 10 3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метанола при технических испытаниях кондитерских изделий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9 42 713 12 10 3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водного раствора дихлорметана при технических испытаниях кондитерских изделий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9 42 713 31 39 4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9 42 714 11 31 3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9 42 714 15 39 4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9 42 714 17 31 3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9 42 714 18 31 3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9 42 714 51 39 4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9 42 765 11 10 3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отходы изооктана при определении горечи в пиве спектрофотометрическим методом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9 42 770 00 00 0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  <w:iCs/>
              </w:rPr>
            </w:pPr>
            <w:r w:rsidRPr="00E60378">
              <w:rPr>
                <w:i/>
                <w:iCs/>
              </w:rPr>
              <w:t>Отходы технических испытаний продукции производства табачных изделий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9 42 771 11 10 2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растворителя на основе изопропилового спирта п</w:t>
            </w:r>
            <w:r>
              <w:t>ри определении содержания смолы и</w:t>
            </w:r>
            <w:r w:rsidRPr="00E60378">
              <w:t xml:space="preserve"> никотина в сигаретном дыме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9 42 790 00 00 0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  <w:iCs/>
              </w:rPr>
            </w:pPr>
            <w:r w:rsidRPr="00E60378">
              <w:rPr>
                <w:i/>
                <w:iCs/>
              </w:rPr>
              <w:t>Прочие отходы технических испытаний пищевых продуктов, напитков, табачных изделий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9 42 791 21 10 2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9 42 791 22 39 3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9 42 791 91 72 4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/>
                <w:iCs/>
              </w:rPr>
            </w:pPr>
            <w:r w:rsidRPr="00E60378">
              <w:t>отходы пищевой продукции при технических испытаниях ее безопасности и</w:t>
            </w:r>
            <w:r w:rsidRPr="00E60378">
              <w:rPr>
                <w:b/>
                <w:i/>
              </w:rPr>
              <w:t xml:space="preserve"> </w:t>
            </w:r>
            <w:r w:rsidRPr="00E60378">
              <w:t>качества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9 42 881 11 39 2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bCs/>
                <w:i/>
                <w:iCs/>
              </w:rPr>
            </w:pPr>
            <w:r w:rsidRPr="00E60378">
              <w:rPr>
                <w:b/>
                <w:bCs/>
                <w:i/>
                <w:iCs/>
              </w:rPr>
              <w:t>Отходы т</w:t>
            </w:r>
            <w:r>
              <w:rPr>
                <w:b/>
                <w:bCs/>
                <w:i/>
                <w:iCs/>
              </w:rPr>
              <w:t>ехнических испытаний продукции,</w:t>
            </w:r>
            <w:r w:rsidRPr="00E60378">
              <w:rPr>
                <w:b/>
                <w:bCs/>
                <w:i/>
                <w:iCs/>
              </w:rPr>
              <w:t xml:space="preserve"> не вошедшей в другие группы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  <w:iCs/>
              </w:rPr>
            </w:pPr>
            <w:r w:rsidRPr="00E60378">
              <w:rPr>
                <w:i/>
                <w:iCs/>
              </w:rPr>
              <w:t>Отходы технических испытаний мыла, средств моющих, чистящих, полирующих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9 42 919 61 39 3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9 42 919 71 31 4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Cs/>
              </w:rPr>
            </w:pPr>
            <w:r w:rsidRPr="00E60378">
              <w:rPr>
                <w:iCs/>
              </w:rP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9 42 919 91 20 3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i/>
                <w:iCs/>
              </w:rPr>
            </w:pPr>
            <w:r w:rsidRPr="00E60378"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9 42 929 92 30 4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9 42 941 11 39 3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отходы при технических испытаниях клеящих веществ на основе полиакриловых смол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 xml:space="preserve">9 42 961 11 30 3 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 w:rsidRPr="00E60378"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9 42 961 14 31 3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9 42 961 21 30 4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9 42 961 31 31 3</w:t>
            </w:r>
          </w:p>
        </w:tc>
        <w:tc>
          <w:tcPr>
            <w:tcW w:w="7552" w:type="dxa"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  <w:i/>
              </w:rPr>
            </w:pPr>
            <w:r w:rsidRPr="005B0AAD">
              <w:rPr>
                <w:rFonts w:ascii="Times New Roman" w:hAnsi="Times New Roman" w:cs="Times New Roman"/>
              </w:rP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9 42 990 00 00 0</w:t>
            </w:r>
          </w:p>
        </w:tc>
        <w:tc>
          <w:tcPr>
            <w:tcW w:w="7552" w:type="dxa"/>
          </w:tcPr>
          <w:p w:rsidR="00C1091C" w:rsidRPr="00E27CE9" w:rsidRDefault="00C1091C" w:rsidP="006860A9">
            <w:pPr>
              <w:rPr>
                <w:b/>
                <w:i/>
              </w:rPr>
            </w:pPr>
            <w:r w:rsidRPr="00E27CE9">
              <w:rPr>
                <w:b/>
                <w:i/>
              </w:rPr>
              <w:t>Отходы технических испытаний прочей продукции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9 42 991 11 52 4</w:t>
            </w:r>
          </w:p>
        </w:tc>
        <w:tc>
          <w:tcPr>
            <w:tcW w:w="7552" w:type="dxa"/>
          </w:tcPr>
          <w:p w:rsidR="00C1091C" w:rsidRPr="009021C2" w:rsidRDefault="00C1091C" w:rsidP="006860A9">
            <w:pPr>
              <w:ind w:left="284"/>
            </w:pPr>
            <w:r w:rsidRPr="009021C2"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9 42 992 11 10 3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C1091C" w:rsidRPr="00E60378" w:rsidTr="00C46028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>
            <w:pPr>
              <w:rPr>
                <w:bCs/>
              </w:rPr>
            </w:pPr>
          </w:p>
        </w:tc>
        <w:tc>
          <w:tcPr>
            <w:tcW w:w="7552" w:type="dxa"/>
            <w:shd w:val="clear" w:color="auto" w:fill="D9D9D9"/>
          </w:tcPr>
          <w:p w:rsidR="00C1091C" w:rsidRPr="00E60378" w:rsidRDefault="00C1091C" w:rsidP="006860A9">
            <w:pPr>
              <w:rPr>
                <w:b/>
              </w:rPr>
            </w:pP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9 43 000 00 00 0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</w:rPr>
            </w:pPr>
            <w:r w:rsidRPr="00E60378">
              <w:rPr>
                <w:b/>
              </w:rPr>
              <w:t>Отходы технических испытаний оборудования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9 43 410 00 00 0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i/>
              </w:rPr>
            </w:pPr>
            <w:r w:rsidRPr="00E60378">
              <w:rPr>
                <w:i/>
              </w:rPr>
              <w:t>Отходы технических испытаний трубопроводов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9 43 411 11 10 4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водн</w:t>
            </w:r>
            <w:r>
              <w:t>ый раствор глицерина,</w:t>
            </w:r>
            <w:r w:rsidRPr="00E60378">
              <w:t xml:space="preserve"> отработанный при внутритрубной диагностике дефектов трубопроводов</w:t>
            </w:r>
          </w:p>
        </w:tc>
      </w:tr>
      <w:tr w:rsidR="00C1091C" w:rsidRPr="00E60378" w:rsidTr="00C46028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>
            <w:pPr>
              <w:rPr>
                <w:bCs/>
              </w:rPr>
            </w:pPr>
          </w:p>
        </w:tc>
        <w:tc>
          <w:tcPr>
            <w:tcW w:w="7552" w:type="dxa"/>
            <w:shd w:val="clear" w:color="auto" w:fill="D9D9D9"/>
          </w:tcPr>
          <w:p w:rsidR="00C1091C" w:rsidRPr="00E60378" w:rsidRDefault="00C1091C" w:rsidP="006860A9">
            <w:pPr>
              <w:ind w:left="284"/>
            </w:pP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9 44 111 21 39 4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раствора глинистого бурового на водной основе при испытаниях его свойств</w:t>
            </w:r>
          </w:p>
        </w:tc>
      </w:tr>
      <w:tr w:rsidR="00C1091C" w:rsidRPr="00E60378" w:rsidTr="00D80F4A">
        <w:trPr>
          <w:cantSplit/>
          <w:trHeight w:val="27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>
            <w:pPr>
              <w:rPr>
                <w:bCs/>
              </w:rPr>
            </w:pPr>
          </w:p>
        </w:tc>
        <w:tc>
          <w:tcPr>
            <w:tcW w:w="7552" w:type="dxa"/>
            <w:shd w:val="clear" w:color="auto" w:fill="D9D9D9"/>
            <w:noWrap/>
          </w:tcPr>
          <w:p w:rsidR="00C1091C" w:rsidRPr="00882264" w:rsidRDefault="00C1091C" w:rsidP="006860A9">
            <w:pPr>
              <w:rPr>
                <w:bCs/>
              </w:rPr>
            </w:pP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9 48 100 00 00 0</w:t>
            </w:r>
          </w:p>
        </w:tc>
        <w:tc>
          <w:tcPr>
            <w:tcW w:w="7552" w:type="dxa"/>
            <w:noWrap/>
          </w:tcPr>
          <w:p w:rsidR="00C1091C" w:rsidRPr="0001679A" w:rsidRDefault="00C1091C" w:rsidP="006860A9">
            <w:pPr>
              <w:rPr>
                <w:b/>
                <w:i/>
              </w:rPr>
            </w:pPr>
            <w:r w:rsidRPr="0001679A">
              <w:rPr>
                <w:b/>
                <w:i/>
              </w:rPr>
              <w:t>Отходы лабораторных исследований грунтов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9 48 101 01 39 4</w:t>
            </w:r>
          </w:p>
        </w:tc>
        <w:tc>
          <w:tcPr>
            <w:tcW w:w="7552" w:type="dxa"/>
            <w:noWrap/>
          </w:tcPr>
          <w:p w:rsidR="00C1091C" w:rsidRPr="0093527D" w:rsidRDefault="00C1091C" w:rsidP="006860A9">
            <w:pPr>
              <w:ind w:left="284"/>
            </w:pPr>
            <w:r w:rsidRPr="0093527D"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rPr>
                <w:bCs/>
              </w:rPr>
              <w:t>9 48 101 91 20 4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9 48 101 92 32 3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проб грунта, донных отложений и/или почв</w:t>
            </w:r>
            <w:r>
              <w:t>ы, загрязненных нефтепродуктами</w:t>
            </w:r>
            <w:r w:rsidRPr="00E60378">
              <w:t xml:space="preserve"> при лабораторных исследованиях (содержание нефтепродуктов 15</w:t>
            </w:r>
            <w:r>
              <w:t> </w:t>
            </w:r>
            <w:r w:rsidRPr="00E60378">
              <w:t>% и более)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9 48 121 11 32 3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9 48 131 11 21 5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>
              <w:t>сколы керна</w:t>
            </w:r>
            <w:r w:rsidRPr="00E60378">
              <w:t xml:space="preserve"> при его механической обработке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9 48 137 21 20 5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(осадок) отстоя охлаждающих вод при механической обработке керна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9 48 151 11 61 4</w:t>
            </w:r>
          </w:p>
        </w:tc>
        <w:tc>
          <w:tcPr>
            <w:tcW w:w="7552" w:type="dxa"/>
            <w:noWrap/>
          </w:tcPr>
          <w:p w:rsidR="00C1091C" w:rsidRPr="007C59C6" w:rsidRDefault="00C1091C" w:rsidP="006860A9">
            <w:pPr>
              <w:ind w:left="284"/>
            </w:pPr>
            <w:r w:rsidRPr="007C59C6">
              <w:t>фильтры бумажные, загрязненные при технических испытаниях почв и грунтов</w:t>
            </w:r>
          </w:p>
        </w:tc>
      </w:tr>
      <w:tr w:rsidR="00C1091C" w:rsidRPr="00E60378" w:rsidTr="00D80F4A">
        <w:trPr>
          <w:cantSplit/>
          <w:trHeight w:val="27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  <w:noWrap/>
          </w:tcPr>
          <w:p w:rsidR="00C1091C" w:rsidRPr="000802A4" w:rsidRDefault="00C1091C" w:rsidP="006860A9">
            <w:pPr>
              <w:ind w:left="284"/>
            </w:pP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9 49 121 21 40 2</w:t>
            </w:r>
          </w:p>
        </w:tc>
        <w:tc>
          <w:tcPr>
            <w:tcW w:w="7552" w:type="dxa"/>
            <w:noWrap/>
          </w:tcPr>
          <w:p w:rsidR="00C1091C" w:rsidRPr="009B0833" w:rsidRDefault="00C1091C" w:rsidP="006860A9">
            <w:pPr>
              <w:pStyle w:val="ConsPlusNormal"/>
              <w:ind w:left="317"/>
              <w:rPr>
                <w:rFonts w:ascii="Times New Roman" w:hAnsi="Times New Roman" w:cs="Times New Roman"/>
              </w:rPr>
            </w:pPr>
            <w:r w:rsidRPr="009B0833">
              <w:rPr>
                <w:rFonts w:ascii="Times New Roman" w:hAnsi="Times New Roman" w:cs="Times New Roman"/>
              </w:rPr>
              <w:t>индикатор ксиленоловый оранжевый, утративший потребительские свойства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9 49 145 71 39 3</w:t>
            </w:r>
          </w:p>
        </w:tc>
        <w:tc>
          <w:tcPr>
            <w:tcW w:w="7552" w:type="dxa"/>
            <w:noWrap/>
          </w:tcPr>
          <w:p w:rsidR="00C1091C" w:rsidRPr="009B0833" w:rsidRDefault="00C1091C" w:rsidP="006860A9">
            <w:pPr>
              <w:ind w:left="284"/>
            </w:pPr>
            <w:r w:rsidRPr="009B0833"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9 49 310 11</w:t>
            </w:r>
            <w:r w:rsidRPr="00901A50">
              <w:rPr>
                <w:color w:val="FF0000"/>
              </w:rPr>
              <w:t xml:space="preserve"> </w:t>
            </w:r>
            <w:r w:rsidRPr="00901A50">
              <w:t>10 4</w:t>
            </w:r>
          </w:p>
        </w:tc>
        <w:tc>
          <w:tcPr>
            <w:tcW w:w="7552" w:type="dxa"/>
            <w:noWrap/>
          </w:tcPr>
          <w:p w:rsidR="00C1091C" w:rsidRPr="000802A4" w:rsidRDefault="00C1091C" w:rsidP="006860A9">
            <w:pPr>
              <w:ind w:left="284"/>
            </w:pPr>
            <w:r w:rsidRPr="000802A4"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9 49 311 11 10 3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9 49 351 11 39 3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15 %)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9 49 800 00 00 0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r w:rsidRPr="00E60378">
              <w:rPr>
                <w:i/>
              </w:rP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9 49 810 00 00 0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r w:rsidRPr="00E60378">
              <w:rPr>
                <w:i/>
              </w:rP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9 49 811 11 20 4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>
              <w:t>индикаторная бумага, отработанная</w:t>
            </w:r>
            <w:r w:rsidRPr="00E60378">
              <w:t xml:space="preserve">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9 49 812 11 20 4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фильтры бумажные, отработанные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9 49 812 12 20 5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9 49 840 00 00 0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rPr>
                <w:i/>
              </w:rP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9 49 841 11 20 4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9 49</w:t>
            </w:r>
            <w:r w:rsidRPr="00901A50">
              <w:t> </w:t>
            </w:r>
            <w:r w:rsidRPr="00901A50">
              <w:rPr>
                <w:bCs/>
              </w:rPr>
              <w:t>841 12 53 4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15 %)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9 49 851 12 20 5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9 49 864 51 51 3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кюветы стеклянные, загрязненные ацетилацетоном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9 49 864 61 51 3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кюветы стеклянные, загрязненные нитроанилином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9 49 865 71 51 3</w:t>
            </w:r>
          </w:p>
        </w:tc>
        <w:tc>
          <w:tcPr>
            <w:tcW w:w="7552" w:type="dxa"/>
          </w:tcPr>
          <w:p w:rsidR="00C1091C" w:rsidRPr="009B0833" w:rsidRDefault="00C1091C" w:rsidP="006860A9">
            <w:pPr>
              <w:ind w:left="284"/>
            </w:pPr>
            <w:r w:rsidRPr="009B0833">
              <w:t>кюветы стеклянные, загрязненные реактивом индофеноловая синь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9 49 868 11 52 4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ареометры (кроме ртутьсодержащих), утратившие потребительские свойства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9 49 868 21 52 4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  <w:iCs/>
              </w:rPr>
            </w:pPr>
            <w:r w:rsidRPr="00E60378">
              <w:rPr>
                <w:bCs/>
                <w:iCs/>
              </w:rPr>
              <w:t>трубки индикаторные стеклянные, отработанные при технических испытаниях и измерениях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B0833" w:rsidRDefault="00C1091C" w:rsidP="006860A9">
            <w:r w:rsidRPr="009B0833">
              <w:t>9 49 881 51 51 3</w:t>
            </w:r>
          </w:p>
        </w:tc>
        <w:tc>
          <w:tcPr>
            <w:tcW w:w="7552" w:type="dxa"/>
            <w:noWrap/>
          </w:tcPr>
          <w:p w:rsidR="00C1091C" w:rsidRPr="009B0833" w:rsidRDefault="00C1091C" w:rsidP="006860A9">
            <w:pPr>
              <w:ind w:left="284"/>
            </w:pPr>
            <w:r w:rsidRPr="009B0833">
              <w:t>тара стеклянная из-под лабораторных реактивов, загрязненная неорганическими кислотами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9 49 911 11 20 4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бой стеклянной химической посуды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9 49 911 12 39 4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  <w:ind w:left="284"/>
            </w:pPr>
            <w:r>
              <w:t>бой стеклянной химической посуды, загрязненной нефтепродуктами (содержание нефтепродуктов менее 15 %)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9 49 911 13 20 3</w:t>
            </w:r>
          </w:p>
        </w:tc>
        <w:tc>
          <w:tcPr>
            <w:tcW w:w="7552" w:type="dxa"/>
            <w:noWrap/>
          </w:tcPr>
          <w:p w:rsidR="00C1091C" w:rsidRPr="005B0AAD" w:rsidRDefault="00C1091C" w:rsidP="006860A9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5B0AAD">
              <w:rPr>
                <w:rFonts w:ascii="Times New Roman" w:hAnsi="Times New Roman" w:cs="Times New Roman"/>
              </w:rPr>
              <w:t>бой стеклянной посуды, загрязненной нефтепродуктами (содержание нефтепродуктов 15</w:t>
            </w:r>
            <w:r>
              <w:rPr>
                <w:rFonts w:ascii="Times New Roman" w:hAnsi="Times New Roman" w:cs="Times New Roman"/>
              </w:rPr>
              <w:t> </w:t>
            </w:r>
            <w:r w:rsidRPr="005B0AAD">
              <w:rPr>
                <w:rFonts w:ascii="Times New Roman" w:hAnsi="Times New Roman" w:cs="Times New Roman"/>
              </w:rPr>
              <w:t>% и более)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pPr>
              <w:rPr>
                <w:bCs/>
              </w:rPr>
            </w:pPr>
            <w:r w:rsidRPr="00901A50">
              <w:rPr>
                <w:bCs/>
              </w:rPr>
              <w:t>9 49 911 81 20 4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  <w:rPr>
                <w:bCs/>
              </w:rPr>
            </w:pPr>
            <w:r w:rsidRPr="00E60378">
              <w:rPr>
                <w:bCs/>
              </w:rPr>
              <w:t>мусор от помещений лаборатории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9 49 951 11 20 4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9 49 951 12 20 3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отходы технических испытаний, измерений, исследований, содержащие бериллий, бетонированные 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cantSplit/>
          <w:trHeight w:val="27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9 55 251 11 52 4</w:t>
            </w:r>
          </w:p>
        </w:tc>
        <w:tc>
          <w:tcPr>
            <w:tcW w:w="7552" w:type="dxa"/>
            <w:noWrap/>
          </w:tcPr>
          <w:p w:rsidR="00C1091C" w:rsidRPr="00E60378" w:rsidRDefault="00C1091C" w:rsidP="006860A9">
            <w:pPr>
              <w:ind w:left="284"/>
            </w:pPr>
            <w:r w:rsidRPr="00E60378"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C1091C" w:rsidRPr="00E60378" w:rsidTr="00D80F4A">
        <w:trPr>
          <w:cantSplit/>
          <w:trHeight w:val="27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  <w:noWrap/>
          </w:tcPr>
          <w:p w:rsidR="00C1091C" w:rsidRPr="00E60378" w:rsidRDefault="00C1091C" w:rsidP="006860A9">
            <w:pPr>
              <w:ind w:left="284"/>
            </w:pP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>
              <w:t>9 60 000 00 00 0</w:t>
            </w:r>
          </w:p>
        </w:tc>
        <w:tc>
          <w:tcPr>
            <w:tcW w:w="7552" w:type="dxa"/>
          </w:tcPr>
          <w:p w:rsidR="00C1091C" w:rsidRPr="00594746" w:rsidRDefault="00C1091C" w:rsidP="006860A9">
            <w:r>
              <w:t>ОТХОДЫ ПРИ УНИЧТОЖЕНИИ НЕВОСТРЕБОВАННОЙ ИЛИ НЕ ПОДЛЕЖАЩЕЙ РЕАЛИЗАЦИИ ПРОДУКЦИИ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9 64 000 00 00 0</w:t>
            </w:r>
          </w:p>
        </w:tc>
        <w:tc>
          <w:tcPr>
            <w:tcW w:w="7552" w:type="dxa"/>
          </w:tcPr>
          <w:p w:rsidR="00C1091C" w:rsidRPr="00F41527" w:rsidRDefault="00C1091C" w:rsidP="006860A9">
            <w:pPr>
              <w:rPr>
                <w:b/>
              </w:rPr>
            </w:pPr>
            <w:r w:rsidRPr="00F41527">
              <w:rPr>
                <w:b/>
              </w:rPr>
              <w:t>Отходы при уничтожении невостребованных химических продуктов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9 64 122 01 39 5</w:t>
            </w:r>
          </w:p>
        </w:tc>
        <w:tc>
          <w:tcPr>
            <w:tcW w:w="7552" w:type="dxa"/>
          </w:tcPr>
          <w:p w:rsidR="00C1091C" w:rsidRPr="00F41527" w:rsidRDefault="00C1091C" w:rsidP="006860A9">
            <w:pPr>
              <w:ind w:left="284"/>
            </w:pPr>
            <w:r w:rsidRPr="00F41527">
              <w:t>осадок нейтрализации серной кислоты природным известняком</w:t>
            </w:r>
          </w:p>
        </w:tc>
      </w:tr>
      <w:tr w:rsidR="00C1091C" w:rsidRPr="00E60378" w:rsidTr="00D80F4A">
        <w:trPr>
          <w:trHeight w:val="20"/>
        </w:trPr>
        <w:tc>
          <w:tcPr>
            <w:tcW w:w="1804" w:type="dxa"/>
            <w:shd w:val="clear" w:color="auto" w:fill="D9D9D9"/>
          </w:tcPr>
          <w:p w:rsidR="00C1091C" w:rsidRPr="00901A50" w:rsidRDefault="00C1091C" w:rsidP="006860A9"/>
        </w:tc>
        <w:tc>
          <w:tcPr>
            <w:tcW w:w="7552" w:type="dxa"/>
            <w:shd w:val="clear" w:color="auto" w:fill="D9D9D9"/>
          </w:tcPr>
          <w:p w:rsidR="00C1091C" w:rsidRPr="00882264" w:rsidRDefault="00C1091C" w:rsidP="006860A9"/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>
              <w:t>9 67 000 00 00 0</w:t>
            </w:r>
          </w:p>
        </w:tc>
        <w:tc>
          <w:tcPr>
            <w:tcW w:w="7552" w:type="dxa"/>
          </w:tcPr>
          <w:p w:rsidR="00C1091C" w:rsidRPr="0089055C" w:rsidRDefault="00C1091C" w:rsidP="006860A9">
            <w:pPr>
              <w:rPr>
                <w:b/>
              </w:rPr>
            </w:pPr>
            <w:r>
              <w:rPr>
                <w:b/>
              </w:rPr>
              <w:t>Отходы при уничтожении химического оружия и отходы сырья для его производства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9 67 100 00 00 0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rPr>
                <w:b/>
                <w:i/>
              </w:rPr>
            </w:pPr>
            <w:r w:rsidRPr="00E60378">
              <w:rPr>
                <w:b/>
                <w:i/>
              </w:rP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9 67 131 00 00 0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9 67 131 11 50 2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арсазин, утративший потребительские свойства, в герметичной таре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при уничтожении отравляющих веществ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обезвреживания продуктов детоксикации Vx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9 67 411 31 20 3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битумно-солевая масса при обезвреживании реакционных масс детоксикации Vx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обезвреживания продуктов детоксикации зомана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9 67 412 11 20 3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бетонно-солевая масса при обезвреживании водно-солевого слоя детоксикации зомана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9 67 412 31 20 2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битумно-солевая масса при обезвреживании реакционных масс детоксикации зомана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9 67 413 00 00 0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обезвреживания продуктов детоксикации зарина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9 67 413 31 20 3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битумно-солевая масса при обезвреживании реакционных масс детоксикации зарина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при уничтожении отравляющих веществ кожно-нарывного и общеядовитого действия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9 67 422 00 00 0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обезвреживания продуктов детоксикации люизита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9 67 422 31 20 3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битумно-солевая масса при обезвреживании реакционных масс детоксикации люизита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9 67 429 00 00 0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9 67 429 31 20 3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9 67 429 3</w:t>
            </w:r>
            <w:r>
              <w:t>3</w:t>
            </w:r>
            <w:r w:rsidRPr="00901A50">
              <w:t xml:space="preserve"> 20 3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 xml:space="preserve">битумно-солевая масса при обезвреживании реакционных масс детоксикации </w:t>
            </w:r>
            <w:r>
              <w:t xml:space="preserve">вязких </w:t>
            </w:r>
            <w:r w:rsidRPr="00E60378">
              <w:t>двойных смесей иприта и люизита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>
              <w:t>Отходы изделий и</w:t>
            </w:r>
            <w:r w:rsidRPr="00E60378">
              <w:t xml:space="preserve"> материалов, отработанных при уничтожении химического оружия, обработанные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изделий и материалов</w:t>
            </w:r>
            <w:r>
              <w:t>, отработанных</w:t>
            </w:r>
            <w:r w:rsidRPr="00E60378">
              <w:t xml:space="preserve"> при уничтожении химического оружия</w:t>
            </w:r>
            <w:r>
              <w:t>,</w:t>
            </w:r>
            <w:r w:rsidRPr="00E60378">
              <w:t xml:space="preserve"> дегазированные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сорбирующих изделий дегазированных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9 67 511 11 52 4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фильтры угольные системы очистки вентиляционного воздуха при</w:t>
            </w:r>
            <w:r>
              <w:t xml:space="preserve"> уничтожении химического оружия</w:t>
            </w:r>
            <w:r w:rsidRPr="00E60378">
              <w:t xml:space="preserve"> дегазированные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9 67 513 00 00 0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средств индивидуальной защиты дегазированных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9 67 513 71 50 4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средства индивидуальной защиты</w:t>
            </w:r>
            <w:r>
              <w:t>,</w:t>
            </w:r>
            <w:r w:rsidRPr="00E60378">
              <w:t xml:space="preserve"> отработанные при уничтожении химического оружия и боеприпасов, после дегазации и стирки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9 67 516 00 00 0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резинотехнических изделий дегазированных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9 67 516 11 51 4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9 67 517 00 00 0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лома стекла дегазированные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9 67 517 11 51 4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стекла при</w:t>
            </w:r>
            <w:r>
              <w:t xml:space="preserve"> уничтожении химического оружия</w:t>
            </w:r>
            <w:r w:rsidRPr="00E60378">
              <w:t xml:space="preserve"> дегазированный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9 67 519 00 00 0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прочих изделий и материалов дегазированных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9 67 519 81 50 4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изделия из бумаги, резины и полиэтилена</w:t>
            </w:r>
            <w:r>
              <w:t>,</w:t>
            </w:r>
            <w:r w:rsidRPr="00E60378">
              <w:t xml:space="preserve">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9 67 520 00 00 0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9 67 521 00 00 0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констр</w:t>
            </w:r>
            <w:r>
              <w:t>уктивных элементов боеприпасов</w:t>
            </w:r>
            <w:r w:rsidRPr="00E60378">
              <w:t xml:space="preserve"> бетонированные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9 67 521 11 20 4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9 67 530 00 00 0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>
              <w:t>Отходы изделий и</w:t>
            </w:r>
            <w:r w:rsidRPr="00E60378">
              <w:t xml:space="preserve"> материалов, отработанных при уничтожении химического оружия, термически обработанные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9 67 531 00 00 0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ком</w:t>
            </w:r>
            <w:r>
              <w:t>плектующих корпусов боеприпасов</w:t>
            </w:r>
            <w:r w:rsidRPr="00E60378">
              <w:t xml:space="preserve"> термически обработанные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9 67 531 11 20 2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свинцовых ком</w:t>
            </w:r>
            <w:r>
              <w:t>плектующих корпусов боеприпасов</w:t>
            </w:r>
            <w:r w:rsidRPr="00E60378">
              <w:t xml:space="preserve"> обожженные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фильт</w:t>
            </w:r>
            <w:r>
              <w:t>рующих и сорбирующих материалов</w:t>
            </w:r>
            <w:r w:rsidRPr="00E60378">
              <w:t xml:space="preserve"> термически обезвреженных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9 67 601 11 51 3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9 67 601 21 40 4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9 67 605 00 00 0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средств индивидуальной защиты и прочих изделий термически обезвреженных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9 67 605 11 20 4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9 67 680 00 00 0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>
              <w:t>Отходы сточных вод</w:t>
            </w:r>
            <w:r w:rsidRPr="00E60378">
              <w:t xml:space="preserve"> термически обезвреженных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9 67 681 00 00 0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сточны</w:t>
            </w:r>
            <w:r>
              <w:t>х вод расснаряжения боеприпасов</w:t>
            </w:r>
            <w:r w:rsidRPr="00E60378">
              <w:t xml:space="preserve"> термически обезвреженных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9 67 681 31 20 4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9 67 689 00 00 0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прочих сточных вод при</w:t>
            </w:r>
            <w:r>
              <w:t xml:space="preserve"> уничтожении химического оружия</w:t>
            </w:r>
            <w:r w:rsidRPr="00E60378">
              <w:t xml:space="preserve"> термически обезвреженных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9 67 689 31 20 4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обслуживания и ремонта машин и оборудования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зачистки машин и оборудования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9 67 713 11 20 4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окалина при зачистке оборудования для термической обработки изделий из черных металлов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9 67 715 21 40 3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9 67 715 71 29 3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9 67 730 00 00 0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9 67 731 00 00 0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autoSpaceDE w:val="0"/>
              <w:autoSpaceDN w:val="0"/>
              <w:adjustRightInd w:val="0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9 67 731 11 21 4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9 67 900 00 00 0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Прочие отходы при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9 67 910 00 00 0</w:t>
            </w:r>
          </w:p>
        </w:tc>
        <w:tc>
          <w:tcPr>
            <w:tcW w:w="7552" w:type="dxa"/>
          </w:tcPr>
          <w:p w:rsidR="00C1091C" w:rsidRPr="00E60378" w:rsidRDefault="00C1091C" w:rsidP="006860A9">
            <w:r w:rsidRPr="00E60378"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C1091C" w:rsidRPr="00E60378" w:rsidTr="006860A9">
        <w:trPr>
          <w:trHeight w:val="20"/>
        </w:trPr>
        <w:tc>
          <w:tcPr>
            <w:tcW w:w="1804" w:type="dxa"/>
          </w:tcPr>
          <w:p w:rsidR="00C1091C" w:rsidRPr="00901A50" w:rsidRDefault="00C1091C" w:rsidP="006860A9">
            <w:r w:rsidRPr="00901A50">
              <w:t>9 67 911 11 39 3</w:t>
            </w:r>
          </w:p>
        </w:tc>
        <w:tc>
          <w:tcPr>
            <w:tcW w:w="7552" w:type="dxa"/>
          </w:tcPr>
          <w:p w:rsidR="00C1091C" w:rsidRPr="00E60378" w:rsidRDefault="00C1091C" w:rsidP="006860A9">
            <w:pPr>
              <w:ind w:left="284"/>
            </w:pPr>
            <w:r w:rsidRPr="00E60378">
              <w:t>грунт термически обезвреженный, загрязненный мышьяком</w:t>
            </w:r>
          </w:p>
        </w:tc>
      </w:tr>
    </w:tbl>
    <w:p w:rsidR="00C1091C" w:rsidRDefault="00C1091C" w:rsidP="006860A9"/>
    <w:sectPr w:rsidR="00C1091C" w:rsidSect="0003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1C" w:rsidRDefault="00C1091C" w:rsidP="00B3345E">
      <w:r>
        <w:separator/>
      </w:r>
    </w:p>
  </w:endnote>
  <w:endnote w:type="continuationSeparator" w:id="0">
    <w:p w:rsidR="00C1091C" w:rsidRDefault="00C1091C" w:rsidP="00B3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 w:rsidP="00682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91C" w:rsidRDefault="00C1091C" w:rsidP="006827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>
    <w:pPr>
      <w:pStyle w:val="Footer"/>
      <w:jc w:val="right"/>
    </w:pPr>
    <w:fldSimple w:instr="PAGE   \* MERGEFORMAT">
      <w:r w:rsidRPr="00E87760">
        <w:rPr>
          <w:noProof/>
        </w:rPr>
        <w:t>21</w:t>
      </w:r>
    </w:fldSimple>
  </w:p>
  <w:p w:rsidR="00C1091C" w:rsidRDefault="00C1091C" w:rsidP="006827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 w:rsidP="00CF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91C" w:rsidRDefault="00C1091C" w:rsidP="00CF1AF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>
    <w:pPr>
      <w:pStyle w:val="Footer"/>
      <w:jc w:val="right"/>
    </w:pPr>
    <w:fldSimple w:instr=" PAGE   \* MERGEFORMAT ">
      <w:r>
        <w:rPr>
          <w:noProof/>
        </w:rPr>
        <w:t>219</w:t>
      </w:r>
    </w:fldSimple>
  </w:p>
  <w:p w:rsidR="00C1091C" w:rsidRDefault="00C1091C" w:rsidP="00CF1A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1C" w:rsidRDefault="00C1091C" w:rsidP="00B3345E">
      <w:r>
        <w:separator/>
      </w:r>
    </w:p>
  </w:footnote>
  <w:footnote w:type="continuationSeparator" w:id="0">
    <w:p w:rsidR="00C1091C" w:rsidRDefault="00C1091C" w:rsidP="00B3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 w:rsidP="006827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91C" w:rsidRDefault="00C10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1C" w:rsidRDefault="00C1091C" w:rsidP="00CF1A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91C" w:rsidRDefault="00C10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E0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888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7CE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62D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946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EB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F85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4A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0D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78B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E6099"/>
    <w:multiLevelType w:val="hybridMultilevel"/>
    <w:tmpl w:val="0F847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70166"/>
    <w:multiLevelType w:val="multilevel"/>
    <w:tmpl w:val="AA8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60EE2"/>
    <w:multiLevelType w:val="multilevel"/>
    <w:tmpl w:val="43D0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F0D99"/>
    <w:multiLevelType w:val="multilevel"/>
    <w:tmpl w:val="97A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809"/>
    <w:rsid w:val="00000B9E"/>
    <w:rsid w:val="00001014"/>
    <w:rsid w:val="00001683"/>
    <w:rsid w:val="00003230"/>
    <w:rsid w:val="00003B74"/>
    <w:rsid w:val="00003D54"/>
    <w:rsid w:val="000041BD"/>
    <w:rsid w:val="000047F3"/>
    <w:rsid w:val="00007091"/>
    <w:rsid w:val="000079CB"/>
    <w:rsid w:val="00007B21"/>
    <w:rsid w:val="0001190C"/>
    <w:rsid w:val="00011A5B"/>
    <w:rsid w:val="00011C49"/>
    <w:rsid w:val="00011CEA"/>
    <w:rsid w:val="0001216A"/>
    <w:rsid w:val="00012389"/>
    <w:rsid w:val="00012FDB"/>
    <w:rsid w:val="00013295"/>
    <w:rsid w:val="0001385D"/>
    <w:rsid w:val="00013B4C"/>
    <w:rsid w:val="000148C3"/>
    <w:rsid w:val="00014AAD"/>
    <w:rsid w:val="00015F8E"/>
    <w:rsid w:val="0001679A"/>
    <w:rsid w:val="00017325"/>
    <w:rsid w:val="00020492"/>
    <w:rsid w:val="00020560"/>
    <w:rsid w:val="00021E46"/>
    <w:rsid w:val="0002200D"/>
    <w:rsid w:val="00022A92"/>
    <w:rsid w:val="00023278"/>
    <w:rsid w:val="0002338E"/>
    <w:rsid w:val="00023638"/>
    <w:rsid w:val="00023957"/>
    <w:rsid w:val="000259C9"/>
    <w:rsid w:val="00026123"/>
    <w:rsid w:val="0002797F"/>
    <w:rsid w:val="00027BCD"/>
    <w:rsid w:val="00030813"/>
    <w:rsid w:val="00030F58"/>
    <w:rsid w:val="000323A3"/>
    <w:rsid w:val="00032B77"/>
    <w:rsid w:val="00033F13"/>
    <w:rsid w:val="00034E83"/>
    <w:rsid w:val="00035077"/>
    <w:rsid w:val="000365CB"/>
    <w:rsid w:val="000367C6"/>
    <w:rsid w:val="0003744D"/>
    <w:rsid w:val="00037C15"/>
    <w:rsid w:val="00037E55"/>
    <w:rsid w:val="0004068D"/>
    <w:rsid w:val="00040FBD"/>
    <w:rsid w:val="00041525"/>
    <w:rsid w:val="00041A94"/>
    <w:rsid w:val="00041BB5"/>
    <w:rsid w:val="00041FB5"/>
    <w:rsid w:val="000452AB"/>
    <w:rsid w:val="000452D2"/>
    <w:rsid w:val="00047156"/>
    <w:rsid w:val="00050ED0"/>
    <w:rsid w:val="000511BE"/>
    <w:rsid w:val="0005166B"/>
    <w:rsid w:val="00051AA3"/>
    <w:rsid w:val="00053113"/>
    <w:rsid w:val="0005341D"/>
    <w:rsid w:val="00053A55"/>
    <w:rsid w:val="00054060"/>
    <w:rsid w:val="000557DA"/>
    <w:rsid w:val="00055AE5"/>
    <w:rsid w:val="00055BE5"/>
    <w:rsid w:val="00056465"/>
    <w:rsid w:val="00056AB6"/>
    <w:rsid w:val="00056BA7"/>
    <w:rsid w:val="00057614"/>
    <w:rsid w:val="00057690"/>
    <w:rsid w:val="0006020F"/>
    <w:rsid w:val="0006141D"/>
    <w:rsid w:val="000617FB"/>
    <w:rsid w:val="000621BA"/>
    <w:rsid w:val="00062AEE"/>
    <w:rsid w:val="00062B0F"/>
    <w:rsid w:val="00062DE7"/>
    <w:rsid w:val="00064803"/>
    <w:rsid w:val="00065465"/>
    <w:rsid w:val="00066B11"/>
    <w:rsid w:val="00066BF4"/>
    <w:rsid w:val="00066ECA"/>
    <w:rsid w:val="00066F23"/>
    <w:rsid w:val="00070A8A"/>
    <w:rsid w:val="0007129E"/>
    <w:rsid w:val="000714B6"/>
    <w:rsid w:val="0007234F"/>
    <w:rsid w:val="00072854"/>
    <w:rsid w:val="00073763"/>
    <w:rsid w:val="000740C9"/>
    <w:rsid w:val="000742D5"/>
    <w:rsid w:val="00075D2A"/>
    <w:rsid w:val="00076E42"/>
    <w:rsid w:val="00077512"/>
    <w:rsid w:val="000801D6"/>
    <w:rsid w:val="000802A4"/>
    <w:rsid w:val="000823B9"/>
    <w:rsid w:val="0008290B"/>
    <w:rsid w:val="000829AD"/>
    <w:rsid w:val="00082DB2"/>
    <w:rsid w:val="00082E02"/>
    <w:rsid w:val="00082EBA"/>
    <w:rsid w:val="000835DA"/>
    <w:rsid w:val="000843C4"/>
    <w:rsid w:val="00084757"/>
    <w:rsid w:val="00084A73"/>
    <w:rsid w:val="00084A7D"/>
    <w:rsid w:val="00084B66"/>
    <w:rsid w:val="0008692A"/>
    <w:rsid w:val="00086F60"/>
    <w:rsid w:val="000871A6"/>
    <w:rsid w:val="000909B8"/>
    <w:rsid w:val="00092809"/>
    <w:rsid w:val="00092967"/>
    <w:rsid w:val="00092DED"/>
    <w:rsid w:val="000930A0"/>
    <w:rsid w:val="00093898"/>
    <w:rsid w:val="00094695"/>
    <w:rsid w:val="000954C7"/>
    <w:rsid w:val="00095AFA"/>
    <w:rsid w:val="00095D08"/>
    <w:rsid w:val="00095DE2"/>
    <w:rsid w:val="000971FD"/>
    <w:rsid w:val="00097E83"/>
    <w:rsid w:val="000A03B6"/>
    <w:rsid w:val="000A0403"/>
    <w:rsid w:val="000A0708"/>
    <w:rsid w:val="000A1564"/>
    <w:rsid w:val="000A2FFA"/>
    <w:rsid w:val="000A3894"/>
    <w:rsid w:val="000A3A30"/>
    <w:rsid w:val="000A44A5"/>
    <w:rsid w:val="000A4B3B"/>
    <w:rsid w:val="000A4F13"/>
    <w:rsid w:val="000A5B8B"/>
    <w:rsid w:val="000A61C3"/>
    <w:rsid w:val="000A6759"/>
    <w:rsid w:val="000A68D0"/>
    <w:rsid w:val="000A698A"/>
    <w:rsid w:val="000B07A6"/>
    <w:rsid w:val="000B0879"/>
    <w:rsid w:val="000B0AC8"/>
    <w:rsid w:val="000B14C2"/>
    <w:rsid w:val="000B2055"/>
    <w:rsid w:val="000B2632"/>
    <w:rsid w:val="000B297D"/>
    <w:rsid w:val="000B2F51"/>
    <w:rsid w:val="000B2FB1"/>
    <w:rsid w:val="000B3156"/>
    <w:rsid w:val="000B3205"/>
    <w:rsid w:val="000B4E30"/>
    <w:rsid w:val="000B5256"/>
    <w:rsid w:val="000B6590"/>
    <w:rsid w:val="000B6B56"/>
    <w:rsid w:val="000C001E"/>
    <w:rsid w:val="000C0B29"/>
    <w:rsid w:val="000C0B59"/>
    <w:rsid w:val="000C1595"/>
    <w:rsid w:val="000C25A9"/>
    <w:rsid w:val="000C3739"/>
    <w:rsid w:val="000C387B"/>
    <w:rsid w:val="000C3E2F"/>
    <w:rsid w:val="000C54B2"/>
    <w:rsid w:val="000C726C"/>
    <w:rsid w:val="000C79B1"/>
    <w:rsid w:val="000C7EA0"/>
    <w:rsid w:val="000D01C0"/>
    <w:rsid w:val="000D0859"/>
    <w:rsid w:val="000D1004"/>
    <w:rsid w:val="000D1115"/>
    <w:rsid w:val="000D1C20"/>
    <w:rsid w:val="000D2138"/>
    <w:rsid w:val="000D2B85"/>
    <w:rsid w:val="000D2D13"/>
    <w:rsid w:val="000D3741"/>
    <w:rsid w:val="000D3928"/>
    <w:rsid w:val="000D441A"/>
    <w:rsid w:val="000D55EA"/>
    <w:rsid w:val="000D58F3"/>
    <w:rsid w:val="000D5B81"/>
    <w:rsid w:val="000E035A"/>
    <w:rsid w:val="000E03B3"/>
    <w:rsid w:val="000E2E75"/>
    <w:rsid w:val="000E384E"/>
    <w:rsid w:val="000E3C1D"/>
    <w:rsid w:val="000E4B4A"/>
    <w:rsid w:val="000E51B3"/>
    <w:rsid w:val="000E54F6"/>
    <w:rsid w:val="000E6AF5"/>
    <w:rsid w:val="000E6DA8"/>
    <w:rsid w:val="000E6E2E"/>
    <w:rsid w:val="000E719B"/>
    <w:rsid w:val="000F0290"/>
    <w:rsid w:val="000F2701"/>
    <w:rsid w:val="000F3170"/>
    <w:rsid w:val="000F53A4"/>
    <w:rsid w:val="00101031"/>
    <w:rsid w:val="00102129"/>
    <w:rsid w:val="0010327F"/>
    <w:rsid w:val="0010331E"/>
    <w:rsid w:val="001035C2"/>
    <w:rsid w:val="001039D9"/>
    <w:rsid w:val="001044F2"/>
    <w:rsid w:val="00106721"/>
    <w:rsid w:val="00106A63"/>
    <w:rsid w:val="00110845"/>
    <w:rsid w:val="00110996"/>
    <w:rsid w:val="001110B7"/>
    <w:rsid w:val="0011164D"/>
    <w:rsid w:val="00111737"/>
    <w:rsid w:val="00111AAB"/>
    <w:rsid w:val="001123DB"/>
    <w:rsid w:val="00112698"/>
    <w:rsid w:val="00112E8F"/>
    <w:rsid w:val="00112FBD"/>
    <w:rsid w:val="00113048"/>
    <w:rsid w:val="001130DE"/>
    <w:rsid w:val="001146D9"/>
    <w:rsid w:val="00114AB2"/>
    <w:rsid w:val="0011524F"/>
    <w:rsid w:val="00115487"/>
    <w:rsid w:val="001156A0"/>
    <w:rsid w:val="001161C3"/>
    <w:rsid w:val="0011671E"/>
    <w:rsid w:val="00117664"/>
    <w:rsid w:val="00120C9A"/>
    <w:rsid w:val="00120CF9"/>
    <w:rsid w:val="00120EC6"/>
    <w:rsid w:val="00121003"/>
    <w:rsid w:val="001219EA"/>
    <w:rsid w:val="00122BD3"/>
    <w:rsid w:val="00123A46"/>
    <w:rsid w:val="0012444B"/>
    <w:rsid w:val="0012502C"/>
    <w:rsid w:val="00126FBE"/>
    <w:rsid w:val="00127223"/>
    <w:rsid w:val="001277F6"/>
    <w:rsid w:val="00130934"/>
    <w:rsid w:val="001309CE"/>
    <w:rsid w:val="00130FBE"/>
    <w:rsid w:val="0013130C"/>
    <w:rsid w:val="00131D32"/>
    <w:rsid w:val="00132A7D"/>
    <w:rsid w:val="00133C6B"/>
    <w:rsid w:val="001346FE"/>
    <w:rsid w:val="001359EB"/>
    <w:rsid w:val="00135B4E"/>
    <w:rsid w:val="001363F0"/>
    <w:rsid w:val="0013692D"/>
    <w:rsid w:val="00137FCC"/>
    <w:rsid w:val="0014044A"/>
    <w:rsid w:val="00140E77"/>
    <w:rsid w:val="00141CD0"/>
    <w:rsid w:val="00141EA7"/>
    <w:rsid w:val="0014231B"/>
    <w:rsid w:val="001423F1"/>
    <w:rsid w:val="001426CE"/>
    <w:rsid w:val="00142F2B"/>
    <w:rsid w:val="001439E1"/>
    <w:rsid w:val="00143AC1"/>
    <w:rsid w:val="00144107"/>
    <w:rsid w:val="00144590"/>
    <w:rsid w:val="00144F2B"/>
    <w:rsid w:val="00145E53"/>
    <w:rsid w:val="0014605E"/>
    <w:rsid w:val="00147034"/>
    <w:rsid w:val="00147869"/>
    <w:rsid w:val="00147F91"/>
    <w:rsid w:val="0015134C"/>
    <w:rsid w:val="00152FE4"/>
    <w:rsid w:val="00153572"/>
    <w:rsid w:val="00153927"/>
    <w:rsid w:val="00154596"/>
    <w:rsid w:val="00155112"/>
    <w:rsid w:val="001563AD"/>
    <w:rsid w:val="00156A8D"/>
    <w:rsid w:val="00156A99"/>
    <w:rsid w:val="001574F5"/>
    <w:rsid w:val="00157576"/>
    <w:rsid w:val="001605F5"/>
    <w:rsid w:val="001633A0"/>
    <w:rsid w:val="00163B65"/>
    <w:rsid w:val="00163D0C"/>
    <w:rsid w:val="0016547C"/>
    <w:rsid w:val="001656FE"/>
    <w:rsid w:val="00167A27"/>
    <w:rsid w:val="001710CE"/>
    <w:rsid w:val="001717B4"/>
    <w:rsid w:val="00172206"/>
    <w:rsid w:val="00172B7E"/>
    <w:rsid w:val="00172F31"/>
    <w:rsid w:val="001730C1"/>
    <w:rsid w:val="001731D2"/>
    <w:rsid w:val="001738B8"/>
    <w:rsid w:val="00173A68"/>
    <w:rsid w:val="001755E4"/>
    <w:rsid w:val="0017711A"/>
    <w:rsid w:val="001778B8"/>
    <w:rsid w:val="00180021"/>
    <w:rsid w:val="001808E6"/>
    <w:rsid w:val="00181329"/>
    <w:rsid w:val="00181534"/>
    <w:rsid w:val="00182B81"/>
    <w:rsid w:val="00183730"/>
    <w:rsid w:val="00185526"/>
    <w:rsid w:val="001862DB"/>
    <w:rsid w:val="00190461"/>
    <w:rsid w:val="001907BB"/>
    <w:rsid w:val="00191378"/>
    <w:rsid w:val="00191A9A"/>
    <w:rsid w:val="00191F13"/>
    <w:rsid w:val="00191FA0"/>
    <w:rsid w:val="00192216"/>
    <w:rsid w:val="001928B7"/>
    <w:rsid w:val="001928D4"/>
    <w:rsid w:val="00192B24"/>
    <w:rsid w:val="00193ECB"/>
    <w:rsid w:val="00193EDA"/>
    <w:rsid w:val="001943FF"/>
    <w:rsid w:val="0019481F"/>
    <w:rsid w:val="00196140"/>
    <w:rsid w:val="00196516"/>
    <w:rsid w:val="00197B8E"/>
    <w:rsid w:val="00197FC5"/>
    <w:rsid w:val="001A139A"/>
    <w:rsid w:val="001A16B2"/>
    <w:rsid w:val="001A16E2"/>
    <w:rsid w:val="001A1DC2"/>
    <w:rsid w:val="001A23A5"/>
    <w:rsid w:val="001A2FD8"/>
    <w:rsid w:val="001A3608"/>
    <w:rsid w:val="001A423E"/>
    <w:rsid w:val="001A43A7"/>
    <w:rsid w:val="001A48F2"/>
    <w:rsid w:val="001A4A09"/>
    <w:rsid w:val="001A4A10"/>
    <w:rsid w:val="001A5609"/>
    <w:rsid w:val="001A5AF3"/>
    <w:rsid w:val="001A5B35"/>
    <w:rsid w:val="001A6F84"/>
    <w:rsid w:val="001B04AC"/>
    <w:rsid w:val="001B07E4"/>
    <w:rsid w:val="001B1C32"/>
    <w:rsid w:val="001B2DE5"/>
    <w:rsid w:val="001B380E"/>
    <w:rsid w:val="001B4502"/>
    <w:rsid w:val="001B53EF"/>
    <w:rsid w:val="001B5CB3"/>
    <w:rsid w:val="001B61BD"/>
    <w:rsid w:val="001B6F2B"/>
    <w:rsid w:val="001C0BAD"/>
    <w:rsid w:val="001C0DD0"/>
    <w:rsid w:val="001C1453"/>
    <w:rsid w:val="001C3B64"/>
    <w:rsid w:val="001C4729"/>
    <w:rsid w:val="001C520E"/>
    <w:rsid w:val="001C58D0"/>
    <w:rsid w:val="001C5B6C"/>
    <w:rsid w:val="001C5ED0"/>
    <w:rsid w:val="001C6900"/>
    <w:rsid w:val="001C7DD2"/>
    <w:rsid w:val="001D0CAC"/>
    <w:rsid w:val="001D1428"/>
    <w:rsid w:val="001D2FFD"/>
    <w:rsid w:val="001D3070"/>
    <w:rsid w:val="001D38F3"/>
    <w:rsid w:val="001D4C61"/>
    <w:rsid w:val="001D5397"/>
    <w:rsid w:val="001D600F"/>
    <w:rsid w:val="001E037A"/>
    <w:rsid w:val="001E10AB"/>
    <w:rsid w:val="001E1417"/>
    <w:rsid w:val="001E1BEA"/>
    <w:rsid w:val="001E291B"/>
    <w:rsid w:val="001E3281"/>
    <w:rsid w:val="001E41A9"/>
    <w:rsid w:val="001E53A9"/>
    <w:rsid w:val="001E5861"/>
    <w:rsid w:val="001E5C63"/>
    <w:rsid w:val="001E641C"/>
    <w:rsid w:val="001E644F"/>
    <w:rsid w:val="001E65AD"/>
    <w:rsid w:val="001E6845"/>
    <w:rsid w:val="001E6F27"/>
    <w:rsid w:val="001E753A"/>
    <w:rsid w:val="001E7DB8"/>
    <w:rsid w:val="001F0241"/>
    <w:rsid w:val="001F0949"/>
    <w:rsid w:val="001F23F0"/>
    <w:rsid w:val="001F4012"/>
    <w:rsid w:val="001F41A8"/>
    <w:rsid w:val="001F5A72"/>
    <w:rsid w:val="001F5FE3"/>
    <w:rsid w:val="001F62CC"/>
    <w:rsid w:val="001F6A72"/>
    <w:rsid w:val="001F74F5"/>
    <w:rsid w:val="00200DE3"/>
    <w:rsid w:val="00201740"/>
    <w:rsid w:val="00201E43"/>
    <w:rsid w:val="00204793"/>
    <w:rsid w:val="00205336"/>
    <w:rsid w:val="00207114"/>
    <w:rsid w:val="002073C4"/>
    <w:rsid w:val="002102E9"/>
    <w:rsid w:val="002105B3"/>
    <w:rsid w:val="0021177F"/>
    <w:rsid w:val="00212364"/>
    <w:rsid w:val="00212B98"/>
    <w:rsid w:val="00212EE8"/>
    <w:rsid w:val="00214001"/>
    <w:rsid w:val="00214502"/>
    <w:rsid w:val="00215371"/>
    <w:rsid w:val="00215806"/>
    <w:rsid w:val="0021595B"/>
    <w:rsid w:val="00216D50"/>
    <w:rsid w:val="00220E4E"/>
    <w:rsid w:val="00221A6B"/>
    <w:rsid w:val="00222D78"/>
    <w:rsid w:val="00223A8E"/>
    <w:rsid w:val="002251D8"/>
    <w:rsid w:val="00225BA3"/>
    <w:rsid w:val="0022704D"/>
    <w:rsid w:val="002309E5"/>
    <w:rsid w:val="002347A9"/>
    <w:rsid w:val="002373EE"/>
    <w:rsid w:val="0023757D"/>
    <w:rsid w:val="002408A3"/>
    <w:rsid w:val="00240A7B"/>
    <w:rsid w:val="00240E74"/>
    <w:rsid w:val="0024196A"/>
    <w:rsid w:val="002419A0"/>
    <w:rsid w:val="002419CD"/>
    <w:rsid w:val="00241D9A"/>
    <w:rsid w:val="00242BB4"/>
    <w:rsid w:val="00243245"/>
    <w:rsid w:val="002438ED"/>
    <w:rsid w:val="0024425C"/>
    <w:rsid w:val="00244A34"/>
    <w:rsid w:val="00245D27"/>
    <w:rsid w:val="00245DAE"/>
    <w:rsid w:val="002460E6"/>
    <w:rsid w:val="00246505"/>
    <w:rsid w:val="00246885"/>
    <w:rsid w:val="00246ECD"/>
    <w:rsid w:val="00247C7E"/>
    <w:rsid w:val="002516D6"/>
    <w:rsid w:val="0025191C"/>
    <w:rsid w:val="00254749"/>
    <w:rsid w:val="00255B48"/>
    <w:rsid w:val="00255C98"/>
    <w:rsid w:val="00256042"/>
    <w:rsid w:val="00256561"/>
    <w:rsid w:val="00257502"/>
    <w:rsid w:val="00260A4B"/>
    <w:rsid w:val="002618CE"/>
    <w:rsid w:val="00261FB8"/>
    <w:rsid w:val="00262092"/>
    <w:rsid w:val="00264A36"/>
    <w:rsid w:val="002652DD"/>
    <w:rsid w:val="00265A1E"/>
    <w:rsid w:val="002662EE"/>
    <w:rsid w:val="00267281"/>
    <w:rsid w:val="00270537"/>
    <w:rsid w:val="00270EDF"/>
    <w:rsid w:val="00271358"/>
    <w:rsid w:val="00271828"/>
    <w:rsid w:val="00272239"/>
    <w:rsid w:val="00272AD9"/>
    <w:rsid w:val="00273B09"/>
    <w:rsid w:val="00273D77"/>
    <w:rsid w:val="002742E6"/>
    <w:rsid w:val="00274B21"/>
    <w:rsid w:val="00274D24"/>
    <w:rsid w:val="002752B3"/>
    <w:rsid w:val="0027684C"/>
    <w:rsid w:val="00277710"/>
    <w:rsid w:val="00280856"/>
    <w:rsid w:val="0028133D"/>
    <w:rsid w:val="00282704"/>
    <w:rsid w:val="002828F0"/>
    <w:rsid w:val="00283905"/>
    <w:rsid w:val="0028475B"/>
    <w:rsid w:val="002848AA"/>
    <w:rsid w:val="00284DEC"/>
    <w:rsid w:val="002851D4"/>
    <w:rsid w:val="0028598F"/>
    <w:rsid w:val="00286016"/>
    <w:rsid w:val="002863BA"/>
    <w:rsid w:val="00286788"/>
    <w:rsid w:val="00286A92"/>
    <w:rsid w:val="00287819"/>
    <w:rsid w:val="0029092B"/>
    <w:rsid w:val="00292797"/>
    <w:rsid w:val="002928D1"/>
    <w:rsid w:val="00294962"/>
    <w:rsid w:val="00295474"/>
    <w:rsid w:val="002961B2"/>
    <w:rsid w:val="00296D8F"/>
    <w:rsid w:val="00297AAC"/>
    <w:rsid w:val="002A0BDE"/>
    <w:rsid w:val="002A2789"/>
    <w:rsid w:val="002A2AF9"/>
    <w:rsid w:val="002A30C6"/>
    <w:rsid w:val="002A36F6"/>
    <w:rsid w:val="002A3A93"/>
    <w:rsid w:val="002A42E5"/>
    <w:rsid w:val="002A5588"/>
    <w:rsid w:val="002A58B6"/>
    <w:rsid w:val="002A68C0"/>
    <w:rsid w:val="002A68CD"/>
    <w:rsid w:val="002A6D05"/>
    <w:rsid w:val="002A751C"/>
    <w:rsid w:val="002A7952"/>
    <w:rsid w:val="002B0DCB"/>
    <w:rsid w:val="002B15D0"/>
    <w:rsid w:val="002B233C"/>
    <w:rsid w:val="002B25A5"/>
    <w:rsid w:val="002B26C8"/>
    <w:rsid w:val="002B35B0"/>
    <w:rsid w:val="002B36E1"/>
    <w:rsid w:val="002B51F6"/>
    <w:rsid w:val="002B550E"/>
    <w:rsid w:val="002B585E"/>
    <w:rsid w:val="002B786B"/>
    <w:rsid w:val="002B793C"/>
    <w:rsid w:val="002C0729"/>
    <w:rsid w:val="002C15A7"/>
    <w:rsid w:val="002C1954"/>
    <w:rsid w:val="002C1DBE"/>
    <w:rsid w:val="002C2D24"/>
    <w:rsid w:val="002C4550"/>
    <w:rsid w:val="002C4D5C"/>
    <w:rsid w:val="002C5606"/>
    <w:rsid w:val="002C78B4"/>
    <w:rsid w:val="002D0D02"/>
    <w:rsid w:val="002D299F"/>
    <w:rsid w:val="002D2AD5"/>
    <w:rsid w:val="002D367F"/>
    <w:rsid w:val="002D3A52"/>
    <w:rsid w:val="002D4112"/>
    <w:rsid w:val="002D493C"/>
    <w:rsid w:val="002D56DF"/>
    <w:rsid w:val="002D5B40"/>
    <w:rsid w:val="002D6D39"/>
    <w:rsid w:val="002D7766"/>
    <w:rsid w:val="002D7CFB"/>
    <w:rsid w:val="002D7F2D"/>
    <w:rsid w:val="002E0007"/>
    <w:rsid w:val="002E0614"/>
    <w:rsid w:val="002E103D"/>
    <w:rsid w:val="002E1189"/>
    <w:rsid w:val="002E1943"/>
    <w:rsid w:val="002E2081"/>
    <w:rsid w:val="002E2F3F"/>
    <w:rsid w:val="002E48E2"/>
    <w:rsid w:val="002E5998"/>
    <w:rsid w:val="002E64A9"/>
    <w:rsid w:val="002E65F5"/>
    <w:rsid w:val="002E6775"/>
    <w:rsid w:val="002E6DA5"/>
    <w:rsid w:val="002E7869"/>
    <w:rsid w:val="002E7BE9"/>
    <w:rsid w:val="002F0528"/>
    <w:rsid w:val="002F0817"/>
    <w:rsid w:val="002F0B35"/>
    <w:rsid w:val="002F2282"/>
    <w:rsid w:val="002F2CF0"/>
    <w:rsid w:val="002F361A"/>
    <w:rsid w:val="002F3699"/>
    <w:rsid w:val="002F36DF"/>
    <w:rsid w:val="002F3AB2"/>
    <w:rsid w:val="002F3DB6"/>
    <w:rsid w:val="002F6D8B"/>
    <w:rsid w:val="002F7F58"/>
    <w:rsid w:val="0030089C"/>
    <w:rsid w:val="00300A58"/>
    <w:rsid w:val="00301F5A"/>
    <w:rsid w:val="00304167"/>
    <w:rsid w:val="003042A0"/>
    <w:rsid w:val="0030523B"/>
    <w:rsid w:val="00306532"/>
    <w:rsid w:val="0030669A"/>
    <w:rsid w:val="00306E54"/>
    <w:rsid w:val="00307F48"/>
    <w:rsid w:val="0031087D"/>
    <w:rsid w:val="00310D9F"/>
    <w:rsid w:val="00311E16"/>
    <w:rsid w:val="003123F2"/>
    <w:rsid w:val="003129EF"/>
    <w:rsid w:val="00312BC2"/>
    <w:rsid w:val="0031344B"/>
    <w:rsid w:val="00314689"/>
    <w:rsid w:val="00314A63"/>
    <w:rsid w:val="00315574"/>
    <w:rsid w:val="0031650E"/>
    <w:rsid w:val="003168E1"/>
    <w:rsid w:val="00316FB8"/>
    <w:rsid w:val="003173CB"/>
    <w:rsid w:val="00320149"/>
    <w:rsid w:val="003204FD"/>
    <w:rsid w:val="00321160"/>
    <w:rsid w:val="003227C3"/>
    <w:rsid w:val="00322A66"/>
    <w:rsid w:val="00322E10"/>
    <w:rsid w:val="00322E66"/>
    <w:rsid w:val="00323897"/>
    <w:rsid w:val="00324508"/>
    <w:rsid w:val="00324CD6"/>
    <w:rsid w:val="00325A27"/>
    <w:rsid w:val="00326F8B"/>
    <w:rsid w:val="003300A5"/>
    <w:rsid w:val="00330BFA"/>
    <w:rsid w:val="00331B3A"/>
    <w:rsid w:val="00331B3F"/>
    <w:rsid w:val="0033408C"/>
    <w:rsid w:val="003350D5"/>
    <w:rsid w:val="0033582B"/>
    <w:rsid w:val="0033586A"/>
    <w:rsid w:val="00335B88"/>
    <w:rsid w:val="00335D5F"/>
    <w:rsid w:val="0033682A"/>
    <w:rsid w:val="00337E74"/>
    <w:rsid w:val="00341813"/>
    <w:rsid w:val="00341EC2"/>
    <w:rsid w:val="0034247B"/>
    <w:rsid w:val="003426DB"/>
    <w:rsid w:val="00343291"/>
    <w:rsid w:val="00343B0D"/>
    <w:rsid w:val="00345903"/>
    <w:rsid w:val="00345CE4"/>
    <w:rsid w:val="00345FFC"/>
    <w:rsid w:val="00346A8F"/>
    <w:rsid w:val="00346F3B"/>
    <w:rsid w:val="00346F4D"/>
    <w:rsid w:val="00347AF8"/>
    <w:rsid w:val="00347C18"/>
    <w:rsid w:val="0035046C"/>
    <w:rsid w:val="0035183A"/>
    <w:rsid w:val="00351E50"/>
    <w:rsid w:val="00352306"/>
    <w:rsid w:val="003525D2"/>
    <w:rsid w:val="00352D08"/>
    <w:rsid w:val="00354674"/>
    <w:rsid w:val="00355202"/>
    <w:rsid w:val="00356C12"/>
    <w:rsid w:val="0035725C"/>
    <w:rsid w:val="00357DAB"/>
    <w:rsid w:val="003615F2"/>
    <w:rsid w:val="003616D1"/>
    <w:rsid w:val="00363631"/>
    <w:rsid w:val="003665CA"/>
    <w:rsid w:val="00366664"/>
    <w:rsid w:val="00370BDA"/>
    <w:rsid w:val="00371D4D"/>
    <w:rsid w:val="003720EB"/>
    <w:rsid w:val="0037212B"/>
    <w:rsid w:val="00372587"/>
    <w:rsid w:val="00373542"/>
    <w:rsid w:val="00373B7C"/>
    <w:rsid w:val="00373F92"/>
    <w:rsid w:val="00374800"/>
    <w:rsid w:val="0037597C"/>
    <w:rsid w:val="00375C1E"/>
    <w:rsid w:val="0037639E"/>
    <w:rsid w:val="003763BD"/>
    <w:rsid w:val="003775EB"/>
    <w:rsid w:val="0038022F"/>
    <w:rsid w:val="00380F18"/>
    <w:rsid w:val="00381260"/>
    <w:rsid w:val="0038222E"/>
    <w:rsid w:val="003826FF"/>
    <w:rsid w:val="00382815"/>
    <w:rsid w:val="00382930"/>
    <w:rsid w:val="00383336"/>
    <w:rsid w:val="003836F3"/>
    <w:rsid w:val="003837F4"/>
    <w:rsid w:val="00385269"/>
    <w:rsid w:val="00385362"/>
    <w:rsid w:val="00386E9F"/>
    <w:rsid w:val="00386F16"/>
    <w:rsid w:val="0039108C"/>
    <w:rsid w:val="00391691"/>
    <w:rsid w:val="0039253B"/>
    <w:rsid w:val="00392B11"/>
    <w:rsid w:val="00393041"/>
    <w:rsid w:val="003934EB"/>
    <w:rsid w:val="00395198"/>
    <w:rsid w:val="00395907"/>
    <w:rsid w:val="003959D6"/>
    <w:rsid w:val="00396567"/>
    <w:rsid w:val="003A034F"/>
    <w:rsid w:val="003A0E63"/>
    <w:rsid w:val="003A1205"/>
    <w:rsid w:val="003A222E"/>
    <w:rsid w:val="003A31AE"/>
    <w:rsid w:val="003A49DF"/>
    <w:rsid w:val="003A56FB"/>
    <w:rsid w:val="003A6263"/>
    <w:rsid w:val="003A6BC4"/>
    <w:rsid w:val="003A70F0"/>
    <w:rsid w:val="003A7C71"/>
    <w:rsid w:val="003B06D5"/>
    <w:rsid w:val="003B0CAF"/>
    <w:rsid w:val="003B0E24"/>
    <w:rsid w:val="003B1221"/>
    <w:rsid w:val="003B1A8E"/>
    <w:rsid w:val="003B1FDE"/>
    <w:rsid w:val="003B2554"/>
    <w:rsid w:val="003B2B54"/>
    <w:rsid w:val="003B2C79"/>
    <w:rsid w:val="003B2D4A"/>
    <w:rsid w:val="003B3185"/>
    <w:rsid w:val="003C048B"/>
    <w:rsid w:val="003C11FA"/>
    <w:rsid w:val="003C12EB"/>
    <w:rsid w:val="003C145C"/>
    <w:rsid w:val="003C15ED"/>
    <w:rsid w:val="003C1A07"/>
    <w:rsid w:val="003C328F"/>
    <w:rsid w:val="003C35E9"/>
    <w:rsid w:val="003C5273"/>
    <w:rsid w:val="003C585B"/>
    <w:rsid w:val="003C6CAA"/>
    <w:rsid w:val="003C76FC"/>
    <w:rsid w:val="003D0F20"/>
    <w:rsid w:val="003D103C"/>
    <w:rsid w:val="003D1C3F"/>
    <w:rsid w:val="003D2401"/>
    <w:rsid w:val="003D2C08"/>
    <w:rsid w:val="003D3265"/>
    <w:rsid w:val="003D3AEE"/>
    <w:rsid w:val="003D4309"/>
    <w:rsid w:val="003D4402"/>
    <w:rsid w:val="003D4CB6"/>
    <w:rsid w:val="003D4CBE"/>
    <w:rsid w:val="003D5204"/>
    <w:rsid w:val="003D521A"/>
    <w:rsid w:val="003D559B"/>
    <w:rsid w:val="003D5C38"/>
    <w:rsid w:val="003D6130"/>
    <w:rsid w:val="003D67B9"/>
    <w:rsid w:val="003D771F"/>
    <w:rsid w:val="003E1C1C"/>
    <w:rsid w:val="003E1EFB"/>
    <w:rsid w:val="003E28A4"/>
    <w:rsid w:val="003E33AA"/>
    <w:rsid w:val="003E34D0"/>
    <w:rsid w:val="003E3655"/>
    <w:rsid w:val="003E3CAC"/>
    <w:rsid w:val="003E505F"/>
    <w:rsid w:val="003E5690"/>
    <w:rsid w:val="003E5F3D"/>
    <w:rsid w:val="003E602C"/>
    <w:rsid w:val="003E7E53"/>
    <w:rsid w:val="003F03B4"/>
    <w:rsid w:val="003F078E"/>
    <w:rsid w:val="003F236B"/>
    <w:rsid w:val="003F3040"/>
    <w:rsid w:val="003F3F6F"/>
    <w:rsid w:val="003F484F"/>
    <w:rsid w:val="003F582F"/>
    <w:rsid w:val="003F5A3C"/>
    <w:rsid w:val="003F5C35"/>
    <w:rsid w:val="003F5E79"/>
    <w:rsid w:val="003F6105"/>
    <w:rsid w:val="003F6BAC"/>
    <w:rsid w:val="004004C5"/>
    <w:rsid w:val="00400A32"/>
    <w:rsid w:val="00402581"/>
    <w:rsid w:val="00402FFA"/>
    <w:rsid w:val="004036F7"/>
    <w:rsid w:val="00403D84"/>
    <w:rsid w:val="00404C70"/>
    <w:rsid w:val="00406BAC"/>
    <w:rsid w:val="004070CD"/>
    <w:rsid w:val="004071FF"/>
    <w:rsid w:val="004107A8"/>
    <w:rsid w:val="00411499"/>
    <w:rsid w:val="0041208C"/>
    <w:rsid w:val="00412C57"/>
    <w:rsid w:val="00412CC9"/>
    <w:rsid w:val="004136AA"/>
    <w:rsid w:val="004139D3"/>
    <w:rsid w:val="00413AB4"/>
    <w:rsid w:val="004140C6"/>
    <w:rsid w:val="00414553"/>
    <w:rsid w:val="00414DD9"/>
    <w:rsid w:val="0041510A"/>
    <w:rsid w:val="00416463"/>
    <w:rsid w:val="00416A4F"/>
    <w:rsid w:val="00417349"/>
    <w:rsid w:val="00417B16"/>
    <w:rsid w:val="00417F1F"/>
    <w:rsid w:val="004202AA"/>
    <w:rsid w:val="00420B52"/>
    <w:rsid w:val="0042107B"/>
    <w:rsid w:val="004216AF"/>
    <w:rsid w:val="00421801"/>
    <w:rsid w:val="00421BB9"/>
    <w:rsid w:val="004228A3"/>
    <w:rsid w:val="00422EF5"/>
    <w:rsid w:val="00423D49"/>
    <w:rsid w:val="00423DA9"/>
    <w:rsid w:val="00424388"/>
    <w:rsid w:val="00425ACE"/>
    <w:rsid w:val="0042663A"/>
    <w:rsid w:val="004267F3"/>
    <w:rsid w:val="00426A69"/>
    <w:rsid w:val="00427D56"/>
    <w:rsid w:val="004302FB"/>
    <w:rsid w:val="004305D7"/>
    <w:rsid w:val="00430DA1"/>
    <w:rsid w:val="00431D32"/>
    <w:rsid w:val="00432CBD"/>
    <w:rsid w:val="00433180"/>
    <w:rsid w:val="00433E6E"/>
    <w:rsid w:val="00434369"/>
    <w:rsid w:val="004353BB"/>
    <w:rsid w:val="004353DE"/>
    <w:rsid w:val="004367E5"/>
    <w:rsid w:val="00437217"/>
    <w:rsid w:val="0043789B"/>
    <w:rsid w:val="00437D33"/>
    <w:rsid w:val="00440533"/>
    <w:rsid w:val="00440771"/>
    <w:rsid w:val="00441236"/>
    <w:rsid w:val="0044178C"/>
    <w:rsid w:val="00442B1D"/>
    <w:rsid w:val="00442D7F"/>
    <w:rsid w:val="00443027"/>
    <w:rsid w:val="00444ABF"/>
    <w:rsid w:val="00445A54"/>
    <w:rsid w:val="00445AED"/>
    <w:rsid w:val="00445ED6"/>
    <w:rsid w:val="00446162"/>
    <w:rsid w:val="00446F9B"/>
    <w:rsid w:val="00450658"/>
    <w:rsid w:val="004522C2"/>
    <w:rsid w:val="00453CF8"/>
    <w:rsid w:val="004557BA"/>
    <w:rsid w:val="00455DDF"/>
    <w:rsid w:val="0045616B"/>
    <w:rsid w:val="00456731"/>
    <w:rsid w:val="0045785E"/>
    <w:rsid w:val="00457AAB"/>
    <w:rsid w:val="00457B74"/>
    <w:rsid w:val="00457BC0"/>
    <w:rsid w:val="004616A4"/>
    <w:rsid w:val="00461FC5"/>
    <w:rsid w:val="0046294B"/>
    <w:rsid w:val="004647B7"/>
    <w:rsid w:val="00464B8F"/>
    <w:rsid w:val="00465B39"/>
    <w:rsid w:val="00466211"/>
    <w:rsid w:val="00466353"/>
    <w:rsid w:val="004665CD"/>
    <w:rsid w:val="00467126"/>
    <w:rsid w:val="004674CA"/>
    <w:rsid w:val="00470126"/>
    <w:rsid w:val="004704A7"/>
    <w:rsid w:val="004705FA"/>
    <w:rsid w:val="0047093C"/>
    <w:rsid w:val="00470998"/>
    <w:rsid w:val="004713A9"/>
    <w:rsid w:val="00471DEB"/>
    <w:rsid w:val="00471F07"/>
    <w:rsid w:val="00473B89"/>
    <w:rsid w:val="004743EC"/>
    <w:rsid w:val="00476866"/>
    <w:rsid w:val="00477537"/>
    <w:rsid w:val="0047797D"/>
    <w:rsid w:val="0048030B"/>
    <w:rsid w:val="0048094D"/>
    <w:rsid w:val="004811C0"/>
    <w:rsid w:val="004812AA"/>
    <w:rsid w:val="00481ED9"/>
    <w:rsid w:val="00485576"/>
    <w:rsid w:val="0048629A"/>
    <w:rsid w:val="00486C8C"/>
    <w:rsid w:val="004872A1"/>
    <w:rsid w:val="0048783E"/>
    <w:rsid w:val="00487915"/>
    <w:rsid w:val="004879F8"/>
    <w:rsid w:val="00490549"/>
    <w:rsid w:val="00490BA8"/>
    <w:rsid w:val="0049187F"/>
    <w:rsid w:val="00491907"/>
    <w:rsid w:val="00495696"/>
    <w:rsid w:val="00495FA3"/>
    <w:rsid w:val="00496073"/>
    <w:rsid w:val="00497BAD"/>
    <w:rsid w:val="004A027E"/>
    <w:rsid w:val="004A0E23"/>
    <w:rsid w:val="004A1456"/>
    <w:rsid w:val="004A1A3B"/>
    <w:rsid w:val="004A2B63"/>
    <w:rsid w:val="004A2D82"/>
    <w:rsid w:val="004A395C"/>
    <w:rsid w:val="004A3EED"/>
    <w:rsid w:val="004A4709"/>
    <w:rsid w:val="004A4AB5"/>
    <w:rsid w:val="004A504A"/>
    <w:rsid w:val="004A55EA"/>
    <w:rsid w:val="004A5A19"/>
    <w:rsid w:val="004A6121"/>
    <w:rsid w:val="004A689D"/>
    <w:rsid w:val="004A7620"/>
    <w:rsid w:val="004A7647"/>
    <w:rsid w:val="004B182D"/>
    <w:rsid w:val="004B1A52"/>
    <w:rsid w:val="004B1C7E"/>
    <w:rsid w:val="004B1D66"/>
    <w:rsid w:val="004B2071"/>
    <w:rsid w:val="004B279F"/>
    <w:rsid w:val="004B3084"/>
    <w:rsid w:val="004B4AE0"/>
    <w:rsid w:val="004B4B55"/>
    <w:rsid w:val="004B4D0F"/>
    <w:rsid w:val="004B532D"/>
    <w:rsid w:val="004B55F8"/>
    <w:rsid w:val="004B7864"/>
    <w:rsid w:val="004C11F7"/>
    <w:rsid w:val="004C16FC"/>
    <w:rsid w:val="004C312E"/>
    <w:rsid w:val="004C3BAC"/>
    <w:rsid w:val="004C3C86"/>
    <w:rsid w:val="004C4B71"/>
    <w:rsid w:val="004C576B"/>
    <w:rsid w:val="004C5A1E"/>
    <w:rsid w:val="004C661D"/>
    <w:rsid w:val="004C6FEF"/>
    <w:rsid w:val="004C74F2"/>
    <w:rsid w:val="004D04BA"/>
    <w:rsid w:val="004D1097"/>
    <w:rsid w:val="004D1C0D"/>
    <w:rsid w:val="004D1E87"/>
    <w:rsid w:val="004D30C4"/>
    <w:rsid w:val="004D355E"/>
    <w:rsid w:val="004D38EF"/>
    <w:rsid w:val="004D4215"/>
    <w:rsid w:val="004D4EB2"/>
    <w:rsid w:val="004D555A"/>
    <w:rsid w:val="004D5DA9"/>
    <w:rsid w:val="004D6680"/>
    <w:rsid w:val="004D731F"/>
    <w:rsid w:val="004E0774"/>
    <w:rsid w:val="004E0EC2"/>
    <w:rsid w:val="004E1DD8"/>
    <w:rsid w:val="004E2AFC"/>
    <w:rsid w:val="004E3698"/>
    <w:rsid w:val="004E3C07"/>
    <w:rsid w:val="004E54E2"/>
    <w:rsid w:val="004E5722"/>
    <w:rsid w:val="004E6281"/>
    <w:rsid w:val="004E6DB9"/>
    <w:rsid w:val="004F12B5"/>
    <w:rsid w:val="004F1477"/>
    <w:rsid w:val="004F1AA9"/>
    <w:rsid w:val="004F1CA2"/>
    <w:rsid w:val="004F269A"/>
    <w:rsid w:val="004F28B4"/>
    <w:rsid w:val="004F4D32"/>
    <w:rsid w:val="004F555C"/>
    <w:rsid w:val="004F5A81"/>
    <w:rsid w:val="004F6EAD"/>
    <w:rsid w:val="004F70E6"/>
    <w:rsid w:val="004F7273"/>
    <w:rsid w:val="004F7ED3"/>
    <w:rsid w:val="0050138D"/>
    <w:rsid w:val="00501EA0"/>
    <w:rsid w:val="00502730"/>
    <w:rsid w:val="00502C99"/>
    <w:rsid w:val="00503145"/>
    <w:rsid w:val="00503714"/>
    <w:rsid w:val="00503811"/>
    <w:rsid w:val="00503A64"/>
    <w:rsid w:val="00503DEA"/>
    <w:rsid w:val="005041BC"/>
    <w:rsid w:val="005055FC"/>
    <w:rsid w:val="00505950"/>
    <w:rsid w:val="00505C0F"/>
    <w:rsid w:val="005062D5"/>
    <w:rsid w:val="005071A7"/>
    <w:rsid w:val="00507782"/>
    <w:rsid w:val="00507CCD"/>
    <w:rsid w:val="00510B72"/>
    <w:rsid w:val="005111D4"/>
    <w:rsid w:val="005111E8"/>
    <w:rsid w:val="005116E9"/>
    <w:rsid w:val="00511983"/>
    <w:rsid w:val="00511B5B"/>
    <w:rsid w:val="005122D8"/>
    <w:rsid w:val="00512647"/>
    <w:rsid w:val="00512A13"/>
    <w:rsid w:val="00512FC3"/>
    <w:rsid w:val="00513231"/>
    <w:rsid w:val="00513678"/>
    <w:rsid w:val="00513FD0"/>
    <w:rsid w:val="00513FDB"/>
    <w:rsid w:val="0051494E"/>
    <w:rsid w:val="00515510"/>
    <w:rsid w:val="0051579A"/>
    <w:rsid w:val="005159CE"/>
    <w:rsid w:val="00516E85"/>
    <w:rsid w:val="00516FA7"/>
    <w:rsid w:val="0051701A"/>
    <w:rsid w:val="00520F9F"/>
    <w:rsid w:val="00521085"/>
    <w:rsid w:val="00523562"/>
    <w:rsid w:val="0052499E"/>
    <w:rsid w:val="005266C9"/>
    <w:rsid w:val="00526956"/>
    <w:rsid w:val="005271C0"/>
    <w:rsid w:val="0052745D"/>
    <w:rsid w:val="00530A2B"/>
    <w:rsid w:val="0053173B"/>
    <w:rsid w:val="00531827"/>
    <w:rsid w:val="00535393"/>
    <w:rsid w:val="00535716"/>
    <w:rsid w:val="00535D42"/>
    <w:rsid w:val="005374E9"/>
    <w:rsid w:val="0053781C"/>
    <w:rsid w:val="00537E61"/>
    <w:rsid w:val="00540BB1"/>
    <w:rsid w:val="0054248A"/>
    <w:rsid w:val="00542A38"/>
    <w:rsid w:val="00546FD4"/>
    <w:rsid w:val="005504A3"/>
    <w:rsid w:val="00553DB9"/>
    <w:rsid w:val="00554EFE"/>
    <w:rsid w:val="005605EE"/>
    <w:rsid w:val="00561C47"/>
    <w:rsid w:val="00562CB0"/>
    <w:rsid w:val="00563179"/>
    <w:rsid w:val="00563272"/>
    <w:rsid w:val="00563590"/>
    <w:rsid w:val="00563A42"/>
    <w:rsid w:val="005646D3"/>
    <w:rsid w:val="00564FAB"/>
    <w:rsid w:val="00565C08"/>
    <w:rsid w:val="00566013"/>
    <w:rsid w:val="005709D6"/>
    <w:rsid w:val="00570F3F"/>
    <w:rsid w:val="00571532"/>
    <w:rsid w:val="00571C86"/>
    <w:rsid w:val="00571EB3"/>
    <w:rsid w:val="0057227E"/>
    <w:rsid w:val="00572461"/>
    <w:rsid w:val="005731A5"/>
    <w:rsid w:val="005746B6"/>
    <w:rsid w:val="005748B1"/>
    <w:rsid w:val="005749CC"/>
    <w:rsid w:val="00574D87"/>
    <w:rsid w:val="00574DA0"/>
    <w:rsid w:val="005752B2"/>
    <w:rsid w:val="005758EF"/>
    <w:rsid w:val="00576827"/>
    <w:rsid w:val="00576945"/>
    <w:rsid w:val="005800F4"/>
    <w:rsid w:val="0058101C"/>
    <w:rsid w:val="005843C3"/>
    <w:rsid w:val="00584678"/>
    <w:rsid w:val="00585D33"/>
    <w:rsid w:val="005866CA"/>
    <w:rsid w:val="005869AE"/>
    <w:rsid w:val="00586DE0"/>
    <w:rsid w:val="005905C8"/>
    <w:rsid w:val="005916F0"/>
    <w:rsid w:val="00591ADE"/>
    <w:rsid w:val="0059256E"/>
    <w:rsid w:val="005934B7"/>
    <w:rsid w:val="0059396B"/>
    <w:rsid w:val="005939A9"/>
    <w:rsid w:val="00593B65"/>
    <w:rsid w:val="00593DAD"/>
    <w:rsid w:val="00594746"/>
    <w:rsid w:val="00597FA3"/>
    <w:rsid w:val="00597FC1"/>
    <w:rsid w:val="005A04E0"/>
    <w:rsid w:val="005A14BF"/>
    <w:rsid w:val="005A1912"/>
    <w:rsid w:val="005A1B13"/>
    <w:rsid w:val="005A1D84"/>
    <w:rsid w:val="005A2386"/>
    <w:rsid w:val="005A30E0"/>
    <w:rsid w:val="005A31B4"/>
    <w:rsid w:val="005A3786"/>
    <w:rsid w:val="005A4B69"/>
    <w:rsid w:val="005A6230"/>
    <w:rsid w:val="005A6393"/>
    <w:rsid w:val="005A6E6A"/>
    <w:rsid w:val="005A6F49"/>
    <w:rsid w:val="005A7668"/>
    <w:rsid w:val="005A7BC2"/>
    <w:rsid w:val="005B053E"/>
    <w:rsid w:val="005B0AAD"/>
    <w:rsid w:val="005B0E2E"/>
    <w:rsid w:val="005B140A"/>
    <w:rsid w:val="005B25FA"/>
    <w:rsid w:val="005B3183"/>
    <w:rsid w:val="005B3D63"/>
    <w:rsid w:val="005B4F18"/>
    <w:rsid w:val="005B546C"/>
    <w:rsid w:val="005B6139"/>
    <w:rsid w:val="005B6B20"/>
    <w:rsid w:val="005B6DAC"/>
    <w:rsid w:val="005B7F78"/>
    <w:rsid w:val="005C0297"/>
    <w:rsid w:val="005C068A"/>
    <w:rsid w:val="005C07B7"/>
    <w:rsid w:val="005C2719"/>
    <w:rsid w:val="005C3063"/>
    <w:rsid w:val="005C6120"/>
    <w:rsid w:val="005C63E6"/>
    <w:rsid w:val="005C6617"/>
    <w:rsid w:val="005C6985"/>
    <w:rsid w:val="005C6EB8"/>
    <w:rsid w:val="005C70E3"/>
    <w:rsid w:val="005C73DB"/>
    <w:rsid w:val="005C74D0"/>
    <w:rsid w:val="005C7E70"/>
    <w:rsid w:val="005D00B2"/>
    <w:rsid w:val="005D0A08"/>
    <w:rsid w:val="005D1BFD"/>
    <w:rsid w:val="005D3B06"/>
    <w:rsid w:val="005D3C4C"/>
    <w:rsid w:val="005D4035"/>
    <w:rsid w:val="005D4782"/>
    <w:rsid w:val="005D664A"/>
    <w:rsid w:val="005D6F6F"/>
    <w:rsid w:val="005E0525"/>
    <w:rsid w:val="005E0740"/>
    <w:rsid w:val="005E1244"/>
    <w:rsid w:val="005E14AE"/>
    <w:rsid w:val="005E156A"/>
    <w:rsid w:val="005E1EAE"/>
    <w:rsid w:val="005E27D4"/>
    <w:rsid w:val="005E2889"/>
    <w:rsid w:val="005E3280"/>
    <w:rsid w:val="005E3FCB"/>
    <w:rsid w:val="005E4846"/>
    <w:rsid w:val="005E5A13"/>
    <w:rsid w:val="005E6A5E"/>
    <w:rsid w:val="005E7AB6"/>
    <w:rsid w:val="005E7F34"/>
    <w:rsid w:val="005F0445"/>
    <w:rsid w:val="005F17B6"/>
    <w:rsid w:val="005F34C4"/>
    <w:rsid w:val="005F4B70"/>
    <w:rsid w:val="005F569C"/>
    <w:rsid w:val="005F65F5"/>
    <w:rsid w:val="005F6D4D"/>
    <w:rsid w:val="005F726D"/>
    <w:rsid w:val="005F7D53"/>
    <w:rsid w:val="0060096E"/>
    <w:rsid w:val="00600D71"/>
    <w:rsid w:val="00600DE0"/>
    <w:rsid w:val="006021A8"/>
    <w:rsid w:val="00603A04"/>
    <w:rsid w:val="00603D16"/>
    <w:rsid w:val="0060459C"/>
    <w:rsid w:val="00605701"/>
    <w:rsid w:val="006075C4"/>
    <w:rsid w:val="006109AA"/>
    <w:rsid w:val="00610A3F"/>
    <w:rsid w:val="00611148"/>
    <w:rsid w:val="0061123C"/>
    <w:rsid w:val="0061229A"/>
    <w:rsid w:val="00613016"/>
    <w:rsid w:val="006135CA"/>
    <w:rsid w:val="006137C1"/>
    <w:rsid w:val="006137E6"/>
    <w:rsid w:val="00613C51"/>
    <w:rsid w:val="00613D9E"/>
    <w:rsid w:val="0061534B"/>
    <w:rsid w:val="00615D86"/>
    <w:rsid w:val="00615F63"/>
    <w:rsid w:val="00616392"/>
    <w:rsid w:val="00617566"/>
    <w:rsid w:val="0062079E"/>
    <w:rsid w:val="00621CA6"/>
    <w:rsid w:val="00623217"/>
    <w:rsid w:val="00623E67"/>
    <w:rsid w:val="00623FD8"/>
    <w:rsid w:val="0062492A"/>
    <w:rsid w:val="00624EDC"/>
    <w:rsid w:val="006255CE"/>
    <w:rsid w:val="00625903"/>
    <w:rsid w:val="00625B3D"/>
    <w:rsid w:val="00625BBA"/>
    <w:rsid w:val="00625E47"/>
    <w:rsid w:val="00630036"/>
    <w:rsid w:val="00630095"/>
    <w:rsid w:val="00630933"/>
    <w:rsid w:val="00631163"/>
    <w:rsid w:val="006328BC"/>
    <w:rsid w:val="00632D1F"/>
    <w:rsid w:val="0063326C"/>
    <w:rsid w:val="00633E2E"/>
    <w:rsid w:val="00633EEE"/>
    <w:rsid w:val="006353C7"/>
    <w:rsid w:val="00636085"/>
    <w:rsid w:val="00636BDF"/>
    <w:rsid w:val="00637B07"/>
    <w:rsid w:val="00640456"/>
    <w:rsid w:val="006404AD"/>
    <w:rsid w:val="00640FE4"/>
    <w:rsid w:val="00641B88"/>
    <w:rsid w:val="00641D14"/>
    <w:rsid w:val="0064289B"/>
    <w:rsid w:val="0064327B"/>
    <w:rsid w:val="00644ABB"/>
    <w:rsid w:val="00644CA2"/>
    <w:rsid w:val="00644CF4"/>
    <w:rsid w:val="00650E24"/>
    <w:rsid w:val="00651B33"/>
    <w:rsid w:val="00651F18"/>
    <w:rsid w:val="00652705"/>
    <w:rsid w:val="0065373F"/>
    <w:rsid w:val="006538FE"/>
    <w:rsid w:val="00654573"/>
    <w:rsid w:val="0065522F"/>
    <w:rsid w:val="00660F20"/>
    <w:rsid w:val="00661339"/>
    <w:rsid w:val="00661A66"/>
    <w:rsid w:val="006635DA"/>
    <w:rsid w:val="00663867"/>
    <w:rsid w:val="006644CE"/>
    <w:rsid w:val="00664BE8"/>
    <w:rsid w:val="0066550F"/>
    <w:rsid w:val="00665A8E"/>
    <w:rsid w:val="006667DF"/>
    <w:rsid w:val="00666F56"/>
    <w:rsid w:val="006671B9"/>
    <w:rsid w:val="006677A8"/>
    <w:rsid w:val="006678D2"/>
    <w:rsid w:val="00667D78"/>
    <w:rsid w:val="00670627"/>
    <w:rsid w:val="00670930"/>
    <w:rsid w:val="00670CD9"/>
    <w:rsid w:val="006719D4"/>
    <w:rsid w:val="00671D63"/>
    <w:rsid w:val="00672CB2"/>
    <w:rsid w:val="006761D4"/>
    <w:rsid w:val="00676F2E"/>
    <w:rsid w:val="006774E2"/>
    <w:rsid w:val="006801C1"/>
    <w:rsid w:val="00680724"/>
    <w:rsid w:val="00680B61"/>
    <w:rsid w:val="00680C1E"/>
    <w:rsid w:val="006811E5"/>
    <w:rsid w:val="00681A0E"/>
    <w:rsid w:val="00682701"/>
    <w:rsid w:val="00683646"/>
    <w:rsid w:val="0068388F"/>
    <w:rsid w:val="00684F82"/>
    <w:rsid w:val="00685B3F"/>
    <w:rsid w:val="00685CFD"/>
    <w:rsid w:val="006860A9"/>
    <w:rsid w:val="00686276"/>
    <w:rsid w:val="00690911"/>
    <w:rsid w:val="00690DBC"/>
    <w:rsid w:val="0069178C"/>
    <w:rsid w:val="00691DCD"/>
    <w:rsid w:val="00692D67"/>
    <w:rsid w:val="00693D98"/>
    <w:rsid w:val="00694F2D"/>
    <w:rsid w:val="00694FFB"/>
    <w:rsid w:val="00695A87"/>
    <w:rsid w:val="006A10A1"/>
    <w:rsid w:val="006A12C7"/>
    <w:rsid w:val="006A1A7C"/>
    <w:rsid w:val="006A3442"/>
    <w:rsid w:val="006A3AF3"/>
    <w:rsid w:val="006A5960"/>
    <w:rsid w:val="006A77A9"/>
    <w:rsid w:val="006A7E27"/>
    <w:rsid w:val="006B0A40"/>
    <w:rsid w:val="006B0E5F"/>
    <w:rsid w:val="006B0EEC"/>
    <w:rsid w:val="006B1360"/>
    <w:rsid w:val="006B2A45"/>
    <w:rsid w:val="006B3187"/>
    <w:rsid w:val="006B4870"/>
    <w:rsid w:val="006B4973"/>
    <w:rsid w:val="006B499E"/>
    <w:rsid w:val="006B4A9E"/>
    <w:rsid w:val="006B4DEF"/>
    <w:rsid w:val="006B5BFB"/>
    <w:rsid w:val="006B5D3E"/>
    <w:rsid w:val="006B689B"/>
    <w:rsid w:val="006B6F4C"/>
    <w:rsid w:val="006B748F"/>
    <w:rsid w:val="006B7E78"/>
    <w:rsid w:val="006B7E80"/>
    <w:rsid w:val="006C080B"/>
    <w:rsid w:val="006C3540"/>
    <w:rsid w:val="006C360E"/>
    <w:rsid w:val="006C4A75"/>
    <w:rsid w:val="006C5B11"/>
    <w:rsid w:val="006C634C"/>
    <w:rsid w:val="006C69AC"/>
    <w:rsid w:val="006D034C"/>
    <w:rsid w:val="006D0698"/>
    <w:rsid w:val="006D1255"/>
    <w:rsid w:val="006D1C84"/>
    <w:rsid w:val="006D3520"/>
    <w:rsid w:val="006D4220"/>
    <w:rsid w:val="006D49A6"/>
    <w:rsid w:val="006D500D"/>
    <w:rsid w:val="006D51AD"/>
    <w:rsid w:val="006D5A98"/>
    <w:rsid w:val="006D654F"/>
    <w:rsid w:val="006D6C22"/>
    <w:rsid w:val="006D7587"/>
    <w:rsid w:val="006E2832"/>
    <w:rsid w:val="006E2C2C"/>
    <w:rsid w:val="006E396F"/>
    <w:rsid w:val="006E4180"/>
    <w:rsid w:val="006E4DD1"/>
    <w:rsid w:val="006E5006"/>
    <w:rsid w:val="006E5442"/>
    <w:rsid w:val="006E5CBD"/>
    <w:rsid w:val="006E5D8B"/>
    <w:rsid w:val="006E6C19"/>
    <w:rsid w:val="006E6E49"/>
    <w:rsid w:val="006F0DAF"/>
    <w:rsid w:val="006F1CA1"/>
    <w:rsid w:val="006F1E21"/>
    <w:rsid w:val="006F2108"/>
    <w:rsid w:val="006F2599"/>
    <w:rsid w:val="006F27D0"/>
    <w:rsid w:val="006F2AB8"/>
    <w:rsid w:val="006F2F94"/>
    <w:rsid w:val="006F32D2"/>
    <w:rsid w:val="006F36BE"/>
    <w:rsid w:val="006F3B7C"/>
    <w:rsid w:val="006F3C11"/>
    <w:rsid w:val="006F4366"/>
    <w:rsid w:val="006F475C"/>
    <w:rsid w:val="006F4F8F"/>
    <w:rsid w:val="006F5ADA"/>
    <w:rsid w:val="006F6001"/>
    <w:rsid w:val="00700F0D"/>
    <w:rsid w:val="0070125F"/>
    <w:rsid w:val="00701A7B"/>
    <w:rsid w:val="00703AA6"/>
    <w:rsid w:val="00703DD1"/>
    <w:rsid w:val="00704A70"/>
    <w:rsid w:val="00704EE6"/>
    <w:rsid w:val="00704F77"/>
    <w:rsid w:val="00705865"/>
    <w:rsid w:val="00706126"/>
    <w:rsid w:val="007064DA"/>
    <w:rsid w:val="00706A02"/>
    <w:rsid w:val="0070700F"/>
    <w:rsid w:val="007070C6"/>
    <w:rsid w:val="00710B6A"/>
    <w:rsid w:val="0071336F"/>
    <w:rsid w:val="007138F2"/>
    <w:rsid w:val="00713934"/>
    <w:rsid w:val="007144D7"/>
    <w:rsid w:val="0071499C"/>
    <w:rsid w:val="0071588A"/>
    <w:rsid w:val="0071600F"/>
    <w:rsid w:val="00716220"/>
    <w:rsid w:val="007167AC"/>
    <w:rsid w:val="00720049"/>
    <w:rsid w:val="00722340"/>
    <w:rsid w:val="007226F2"/>
    <w:rsid w:val="00723C8D"/>
    <w:rsid w:val="007248AD"/>
    <w:rsid w:val="00724CA9"/>
    <w:rsid w:val="007251AF"/>
    <w:rsid w:val="00725249"/>
    <w:rsid w:val="007265A9"/>
    <w:rsid w:val="00726CA2"/>
    <w:rsid w:val="007306EF"/>
    <w:rsid w:val="00730EEF"/>
    <w:rsid w:val="0073258D"/>
    <w:rsid w:val="00732AC2"/>
    <w:rsid w:val="00732FC3"/>
    <w:rsid w:val="007335D6"/>
    <w:rsid w:val="00733AE9"/>
    <w:rsid w:val="007343EC"/>
    <w:rsid w:val="007352AC"/>
    <w:rsid w:val="007353CE"/>
    <w:rsid w:val="0073618D"/>
    <w:rsid w:val="00736511"/>
    <w:rsid w:val="00736581"/>
    <w:rsid w:val="00736DFE"/>
    <w:rsid w:val="0073797D"/>
    <w:rsid w:val="00737ED9"/>
    <w:rsid w:val="00740325"/>
    <w:rsid w:val="007412A3"/>
    <w:rsid w:val="007419B4"/>
    <w:rsid w:val="0074200B"/>
    <w:rsid w:val="00742E18"/>
    <w:rsid w:val="00743021"/>
    <w:rsid w:val="0074390F"/>
    <w:rsid w:val="00744123"/>
    <w:rsid w:val="00744193"/>
    <w:rsid w:val="00744F1D"/>
    <w:rsid w:val="00744FA0"/>
    <w:rsid w:val="00744FFC"/>
    <w:rsid w:val="007455AF"/>
    <w:rsid w:val="007455D9"/>
    <w:rsid w:val="00746250"/>
    <w:rsid w:val="0074631F"/>
    <w:rsid w:val="00747745"/>
    <w:rsid w:val="007507E7"/>
    <w:rsid w:val="007510B6"/>
    <w:rsid w:val="00751319"/>
    <w:rsid w:val="00751750"/>
    <w:rsid w:val="00752454"/>
    <w:rsid w:val="007542D4"/>
    <w:rsid w:val="00754A35"/>
    <w:rsid w:val="00754D79"/>
    <w:rsid w:val="00755F2C"/>
    <w:rsid w:val="00756458"/>
    <w:rsid w:val="0075659E"/>
    <w:rsid w:val="00757AB7"/>
    <w:rsid w:val="00757AE1"/>
    <w:rsid w:val="0076086B"/>
    <w:rsid w:val="00760C2F"/>
    <w:rsid w:val="0076129A"/>
    <w:rsid w:val="007612CA"/>
    <w:rsid w:val="007630AB"/>
    <w:rsid w:val="007633E5"/>
    <w:rsid w:val="007644EA"/>
    <w:rsid w:val="007656A5"/>
    <w:rsid w:val="00765FAA"/>
    <w:rsid w:val="00766B0E"/>
    <w:rsid w:val="00766BB6"/>
    <w:rsid w:val="007670C7"/>
    <w:rsid w:val="0076767C"/>
    <w:rsid w:val="00767CB0"/>
    <w:rsid w:val="00767D55"/>
    <w:rsid w:val="0077003A"/>
    <w:rsid w:val="007701CC"/>
    <w:rsid w:val="00770AC3"/>
    <w:rsid w:val="0077340D"/>
    <w:rsid w:val="00773E75"/>
    <w:rsid w:val="0077439D"/>
    <w:rsid w:val="007746FC"/>
    <w:rsid w:val="00774D79"/>
    <w:rsid w:val="007759D0"/>
    <w:rsid w:val="0077608A"/>
    <w:rsid w:val="007769B9"/>
    <w:rsid w:val="00777348"/>
    <w:rsid w:val="00777659"/>
    <w:rsid w:val="00777C37"/>
    <w:rsid w:val="007828F7"/>
    <w:rsid w:val="007829AD"/>
    <w:rsid w:val="00782C3C"/>
    <w:rsid w:val="0078332D"/>
    <w:rsid w:val="00784B7A"/>
    <w:rsid w:val="00785D0B"/>
    <w:rsid w:val="007877E1"/>
    <w:rsid w:val="007879D0"/>
    <w:rsid w:val="0079074D"/>
    <w:rsid w:val="007907A6"/>
    <w:rsid w:val="00792A95"/>
    <w:rsid w:val="007931A7"/>
    <w:rsid w:val="0079321C"/>
    <w:rsid w:val="0079351F"/>
    <w:rsid w:val="007939AA"/>
    <w:rsid w:val="00793BA1"/>
    <w:rsid w:val="007941E5"/>
    <w:rsid w:val="007942CB"/>
    <w:rsid w:val="007949ED"/>
    <w:rsid w:val="00794A65"/>
    <w:rsid w:val="0079660C"/>
    <w:rsid w:val="0079662E"/>
    <w:rsid w:val="0079688F"/>
    <w:rsid w:val="00796911"/>
    <w:rsid w:val="00796A14"/>
    <w:rsid w:val="00796B33"/>
    <w:rsid w:val="00796CB0"/>
    <w:rsid w:val="00797BCB"/>
    <w:rsid w:val="007A000E"/>
    <w:rsid w:val="007A12B6"/>
    <w:rsid w:val="007A1545"/>
    <w:rsid w:val="007A2388"/>
    <w:rsid w:val="007A37B8"/>
    <w:rsid w:val="007A5793"/>
    <w:rsid w:val="007A5C17"/>
    <w:rsid w:val="007A7708"/>
    <w:rsid w:val="007A7B9F"/>
    <w:rsid w:val="007B157A"/>
    <w:rsid w:val="007B195C"/>
    <w:rsid w:val="007B25B8"/>
    <w:rsid w:val="007B28E1"/>
    <w:rsid w:val="007B29DA"/>
    <w:rsid w:val="007B2C69"/>
    <w:rsid w:val="007B344A"/>
    <w:rsid w:val="007B3C98"/>
    <w:rsid w:val="007B447C"/>
    <w:rsid w:val="007B466D"/>
    <w:rsid w:val="007B66BB"/>
    <w:rsid w:val="007B6CE4"/>
    <w:rsid w:val="007B6FB5"/>
    <w:rsid w:val="007C025A"/>
    <w:rsid w:val="007C03DC"/>
    <w:rsid w:val="007C0618"/>
    <w:rsid w:val="007C0ED3"/>
    <w:rsid w:val="007C2A74"/>
    <w:rsid w:val="007C2B32"/>
    <w:rsid w:val="007C2C46"/>
    <w:rsid w:val="007C36C1"/>
    <w:rsid w:val="007C41D5"/>
    <w:rsid w:val="007C4224"/>
    <w:rsid w:val="007C447B"/>
    <w:rsid w:val="007C4A47"/>
    <w:rsid w:val="007C4B85"/>
    <w:rsid w:val="007C5716"/>
    <w:rsid w:val="007C59C6"/>
    <w:rsid w:val="007C5F59"/>
    <w:rsid w:val="007C6636"/>
    <w:rsid w:val="007D1162"/>
    <w:rsid w:val="007D4620"/>
    <w:rsid w:val="007D47EB"/>
    <w:rsid w:val="007D583C"/>
    <w:rsid w:val="007D5BB9"/>
    <w:rsid w:val="007D5F05"/>
    <w:rsid w:val="007D6280"/>
    <w:rsid w:val="007D6EBD"/>
    <w:rsid w:val="007D7ED7"/>
    <w:rsid w:val="007E02DE"/>
    <w:rsid w:val="007E0604"/>
    <w:rsid w:val="007E0F1E"/>
    <w:rsid w:val="007E1672"/>
    <w:rsid w:val="007E1AF4"/>
    <w:rsid w:val="007E2CEB"/>
    <w:rsid w:val="007E2F72"/>
    <w:rsid w:val="007E2FE5"/>
    <w:rsid w:val="007E369B"/>
    <w:rsid w:val="007E575C"/>
    <w:rsid w:val="007E6745"/>
    <w:rsid w:val="007E677D"/>
    <w:rsid w:val="007E686F"/>
    <w:rsid w:val="007F0C9D"/>
    <w:rsid w:val="007F15C5"/>
    <w:rsid w:val="007F4469"/>
    <w:rsid w:val="007F5563"/>
    <w:rsid w:val="007F63E7"/>
    <w:rsid w:val="007F643A"/>
    <w:rsid w:val="007F646C"/>
    <w:rsid w:val="00801258"/>
    <w:rsid w:val="00801632"/>
    <w:rsid w:val="0080224D"/>
    <w:rsid w:val="008043F1"/>
    <w:rsid w:val="0080446D"/>
    <w:rsid w:val="00805066"/>
    <w:rsid w:val="008051C0"/>
    <w:rsid w:val="008056CB"/>
    <w:rsid w:val="008058A9"/>
    <w:rsid w:val="00806666"/>
    <w:rsid w:val="00807055"/>
    <w:rsid w:val="008079ED"/>
    <w:rsid w:val="00810457"/>
    <w:rsid w:val="008106DF"/>
    <w:rsid w:val="008109CF"/>
    <w:rsid w:val="008109D5"/>
    <w:rsid w:val="00811014"/>
    <w:rsid w:val="00811611"/>
    <w:rsid w:val="0081177F"/>
    <w:rsid w:val="00812A12"/>
    <w:rsid w:val="00813282"/>
    <w:rsid w:val="008141DA"/>
    <w:rsid w:val="0082074D"/>
    <w:rsid w:val="00820BE4"/>
    <w:rsid w:val="00820D79"/>
    <w:rsid w:val="0082172D"/>
    <w:rsid w:val="00822503"/>
    <w:rsid w:val="00823605"/>
    <w:rsid w:val="00823AAE"/>
    <w:rsid w:val="0082434B"/>
    <w:rsid w:val="00824A4F"/>
    <w:rsid w:val="00824E74"/>
    <w:rsid w:val="0082504E"/>
    <w:rsid w:val="008270B0"/>
    <w:rsid w:val="00827114"/>
    <w:rsid w:val="00831336"/>
    <w:rsid w:val="008313F3"/>
    <w:rsid w:val="008315AE"/>
    <w:rsid w:val="008332E1"/>
    <w:rsid w:val="00833573"/>
    <w:rsid w:val="00834BA5"/>
    <w:rsid w:val="00835CA2"/>
    <w:rsid w:val="00836A45"/>
    <w:rsid w:val="00836CFE"/>
    <w:rsid w:val="008375FF"/>
    <w:rsid w:val="00837734"/>
    <w:rsid w:val="00837AE3"/>
    <w:rsid w:val="00837BD3"/>
    <w:rsid w:val="00837D9E"/>
    <w:rsid w:val="0084006B"/>
    <w:rsid w:val="008402B4"/>
    <w:rsid w:val="00841112"/>
    <w:rsid w:val="0084143A"/>
    <w:rsid w:val="00841519"/>
    <w:rsid w:val="00841A9A"/>
    <w:rsid w:val="00842F74"/>
    <w:rsid w:val="0084377B"/>
    <w:rsid w:val="00844197"/>
    <w:rsid w:val="0084518F"/>
    <w:rsid w:val="00845205"/>
    <w:rsid w:val="008458E7"/>
    <w:rsid w:val="008465F6"/>
    <w:rsid w:val="00846B9C"/>
    <w:rsid w:val="0084705A"/>
    <w:rsid w:val="00847954"/>
    <w:rsid w:val="00847D44"/>
    <w:rsid w:val="008514E0"/>
    <w:rsid w:val="008516B3"/>
    <w:rsid w:val="00851D70"/>
    <w:rsid w:val="00852C9E"/>
    <w:rsid w:val="00853055"/>
    <w:rsid w:val="00853896"/>
    <w:rsid w:val="00853D3E"/>
    <w:rsid w:val="0085410B"/>
    <w:rsid w:val="008558D9"/>
    <w:rsid w:val="008565F6"/>
    <w:rsid w:val="00856F05"/>
    <w:rsid w:val="00857554"/>
    <w:rsid w:val="0085769B"/>
    <w:rsid w:val="008600C5"/>
    <w:rsid w:val="008612EC"/>
    <w:rsid w:val="008622C1"/>
    <w:rsid w:val="00863631"/>
    <w:rsid w:val="00863951"/>
    <w:rsid w:val="008660FB"/>
    <w:rsid w:val="008673FD"/>
    <w:rsid w:val="00870820"/>
    <w:rsid w:val="00871449"/>
    <w:rsid w:val="0087265E"/>
    <w:rsid w:val="00872D1B"/>
    <w:rsid w:val="0087461A"/>
    <w:rsid w:val="0087471A"/>
    <w:rsid w:val="0087482E"/>
    <w:rsid w:val="008751F9"/>
    <w:rsid w:val="00875ADC"/>
    <w:rsid w:val="00875FB8"/>
    <w:rsid w:val="00876B28"/>
    <w:rsid w:val="00876BD4"/>
    <w:rsid w:val="00876CD4"/>
    <w:rsid w:val="00877B4C"/>
    <w:rsid w:val="00877B97"/>
    <w:rsid w:val="00880018"/>
    <w:rsid w:val="00880230"/>
    <w:rsid w:val="00880C25"/>
    <w:rsid w:val="00880FA3"/>
    <w:rsid w:val="00881E6C"/>
    <w:rsid w:val="00882264"/>
    <w:rsid w:val="00882461"/>
    <w:rsid w:val="00882D34"/>
    <w:rsid w:val="00883139"/>
    <w:rsid w:val="00883236"/>
    <w:rsid w:val="00883EA7"/>
    <w:rsid w:val="00884387"/>
    <w:rsid w:val="008855EA"/>
    <w:rsid w:val="008867DE"/>
    <w:rsid w:val="00887368"/>
    <w:rsid w:val="008874CD"/>
    <w:rsid w:val="00887B45"/>
    <w:rsid w:val="00890380"/>
    <w:rsid w:val="0089055C"/>
    <w:rsid w:val="00890C4A"/>
    <w:rsid w:val="00891CBE"/>
    <w:rsid w:val="00893CD8"/>
    <w:rsid w:val="008947CE"/>
    <w:rsid w:val="00894BC5"/>
    <w:rsid w:val="00894F44"/>
    <w:rsid w:val="00895334"/>
    <w:rsid w:val="00895410"/>
    <w:rsid w:val="00895B1D"/>
    <w:rsid w:val="00896659"/>
    <w:rsid w:val="008966E6"/>
    <w:rsid w:val="008968C9"/>
    <w:rsid w:val="008971B5"/>
    <w:rsid w:val="008A041B"/>
    <w:rsid w:val="008A25CA"/>
    <w:rsid w:val="008A49CC"/>
    <w:rsid w:val="008A4A25"/>
    <w:rsid w:val="008A4BFE"/>
    <w:rsid w:val="008A4DDA"/>
    <w:rsid w:val="008A4EFD"/>
    <w:rsid w:val="008A635B"/>
    <w:rsid w:val="008A6D3A"/>
    <w:rsid w:val="008A6FD9"/>
    <w:rsid w:val="008B197A"/>
    <w:rsid w:val="008B2731"/>
    <w:rsid w:val="008B2FB4"/>
    <w:rsid w:val="008B3141"/>
    <w:rsid w:val="008B470D"/>
    <w:rsid w:val="008B4AC0"/>
    <w:rsid w:val="008B5220"/>
    <w:rsid w:val="008B56A5"/>
    <w:rsid w:val="008B63BC"/>
    <w:rsid w:val="008B6A38"/>
    <w:rsid w:val="008B7DA7"/>
    <w:rsid w:val="008C0AD0"/>
    <w:rsid w:val="008C120D"/>
    <w:rsid w:val="008C16CD"/>
    <w:rsid w:val="008C29CB"/>
    <w:rsid w:val="008C2DFB"/>
    <w:rsid w:val="008C35D2"/>
    <w:rsid w:val="008C3C4D"/>
    <w:rsid w:val="008C3E0A"/>
    <w:rsid w:val="008C5616"/>
    <w:rsid w:val="008C5707"/>
    <w:rsid w:val="008C5FD7"/>
    <w:rsid w:val="008C60E2"/>
    <w:rsid w:val="008C6394"/>
    <w:rsid w:val="008C6E90"/>
    <w:rsid w:val="008C6EDF"/>
    <w:rsid w:val="008C7B32"/>
    <w:rsid w:val="008D0234"/>
    <w:rsid w:val="008D15F9"/>
    <w:rsid w:val="008D1AA7"/>
    <w:rsid w:val="008D1AD2"/>
    <w:rsid w:val="008D25E5"/>
    <w:rsid w:val="008D2606"/>
    <w:rsid w:val="008D26EC"/>
    <w:rsid w:val="008D3445"/>
    <w:rsid w:val="008D39D3"/>
    <w:rsid w:val="008D3AE3"/>
    <w:rsid w:val="008D4C41"/>
    <w:rsid w:val="008D69E9"/>
    <w:rsid w:val="008D6D12"/>
    <w:rsid w:val="008D71B5"/>
    <w:rsid w:val="008E10C1"/>
    <w:rsid w:val="008E2855"/>
    <w:rsid w:val="008E3238"/>
    <w:rsid w:val="008E3578"/>
    <w:rsid w:val="008E3BAF"/>
    <w:rsid w:val="008E432B"/>
    <w:rsid w:val="008E4498"/>
    <w:rsid w:val="008E4635"/>
    <w:rsid w:val="008E5471"/>
    <w:rsid w:val="008E588F"/>
    <w:rsid w:val="008E63A2"/>
    <w:rsid w:val="008E6D7D"/>
    <w:rsid w:val="008E7CC5"/>
    <w:rsid w:val="008F007C"/>
    <w:rsid w:val="008F0766"/>
    <w:rsid w:val="008F0CBF"/>
    <w:rsid w:val="008F0E7A"/>
    <w:rsid w:val="008F0F70"/>
    <w:rsid w:val="008F0FCD"/>
    <w:rsid w:val="008F22C6"/>
    <w:rsid w:val="008F2F70"/>
    <w:rsid w:val="008F3754"/>
    <w:rsid w:val="008F40BF"/>
    <w:rsid w:val="008F4552"/>
    <w:rsid w:val="008F62C0"/>
    <w:rsid w:val="008F6CE6"/>
    <w:rsid w:val="008F7701"/>
    <w:rsid w:val="00900E68"/>
    <w:rsid w:val="00901A50"/>
    <w:rsid w:val="009021C2"/>
    <w:rsid w:val="00902705"/>
    <w:rsid w:val="00902D79"/>
    <w:rsid w:val="00903CAA"/>
    <w:rsid w:val="00903FBA"/>
    <w:rsid w:val="0090513A"/>
    <w:rsid w:val="009051CB"/>
    <w:rsid w:val="009054CC"/>
    <w:rsid w:val="00905561"/>
    <w:rsid w:val="00906E02"/>
    <w:rsid w:val="00907141"/>
    <w:rsid w:val="00907882"/>
    <w:rsid w:val="009079C1"/>
    <w:rsid w:val="00907D09"/>
    <w:rsid w:val="00910011"/>
    <w:rsid w:val="00910A15"/>
    <w:rsid w:val="00910FC1"/>
    <w:rsid w:val="00911F7F"/>
    <w:rsid w:val="009124D3"/>
    <w:rsid w:val="00912FD2"/>
    <w:rsid w:val="00913D59"/>
    <w:rsid w:val="00913DE5"/>
    <w:rsid w:val="009145CF"/>
    <w:rsid w:val="00914C53"/>
    <w:rsid w:val="009157A8"/>
    <w:rsid w:val="009160BB"/>
    <w:rsid w:val="00916860"/>
    <w:rsid w:val="00916D01"/>
    <w:rsid w:val="00917143"/>
    <w:rsid w:val="00920AA8"/>
    <w:rsid w:val="00921491"/>
    <w:rsid w:val="0092172B"/>
    <w:rsid w:val="009220C5"/>
    <w:rsid w:val="009226DD"/>
    <w:rsid w:val="0092295C"/>
    <w:rsid w:val="00922E21"/>
    <w:rsid w:val="00923178"/>
    <w:rsid w:val="009232EA"/>
    <w:rsid w:val="009243E0"/>
    <w:rsid w:val="00924DB4"/>
    <w:rsid w:val="009267BF"/>
    <w:rsid w:val="00926C29"/>
    <w:rsid w:val="009278B9"/>
    <w:rsid w:val="009278FB"/>
    <w:rsid w:val="00930775"/>
    <w:rsid w:val="00930B34"/>
    <w:rsid w:val="00931A76"/>
    <w:rsid w:val="00931C82"/>
    <w:rsid w:val="00931E1F"/>
    <w:rsid w:val="0093325B"/>
    <w:rsid w:val="0093403E"/>
    <w:rsid w:val="0093527D"/>
    <w:rsid w:val="009355B6"/>
    <w:rsid w:val="00936FA6"/>
    <w:rsid w:val="0093790A"/>
    <w:rsid w:val="00937B2D"/>
    <w:rsid w:val="00937F5F"/>
    <w:rsid w:val="00940AF9"/>
    <w:rsid w:val="00941039"/>
    <w:rsid w:val="00942386"/>
    <w:rsid w:val="00942CB3"/>
    <w:rsid w:val="00943DD3"/>
    <w:rsid w:val="0094418D"/>
    <w:rsid w:val="0094485F"/>
    <w:rsid w:val="00944D44"/>
    <w:rsid w:val="00946531"/>
    <w:rsid w:val="00946FD7"/>
    <w:rsid w:val="009476D9"/>
    <w:rsid w:val="009500B1"/>
    <w:rsid w:val="009501A9"/>
    <w:rsid w:val="009501D7"/>
    <w:rsid w:val="00950761"/>
    <w:rsid w:val="00950A8E"/>
    <w:rsid w:val="00950AC6"/>
    <w:rsid w:val="00952036"/>
    <w:rsid w:val="00952929"/>
    <w:rsid w:val="00952961"/>
    <w:rsid w:val="00952F00"/>
    <w:rsid w:val="009541C8"/>
    <w:rsid w:val="0095435D"/>
    <w:rsid w:val="0095473A"/>
    <w:rsid w:val="00955198"/>
    <w:rsid w:val="00955834"/>
    <w:rsid w:val="00956098"/>
    <w:rsid w:val="0095670A"/>
    <w:rsid w:val="009569F2"/>
    <w:rsid w:val="00957456"/>
    <w:rsid w:val="00960423"/>
    <w:rsid w:val="009611C2"/>
    <w:rsid w:val="00961B9A"/>
    <w:rsid w:val="00961BEF"/>
    <w:rsid w:val="00961F71"/>
    <w:rsid w:val="00962827"/>
    <w:rsid w:val="00963617"/>
    <w:rsid w:val="00963B37"/>
    <w:rsid w:val="00963BD9"/>
    <w:rsid w:val="00965366"/>
    <w:rsid w:val="00965745"/>
    <w:rsid w:val="00966754"/>
    <w:rsid w:val="00967A97"/>
    <w:rsid w:val="00967BDC"/>
    <w:rsid w:val="00967E13"/>
    <w:rsid w:val="00967E7B"/>
    <w:rsid w:val="009703C6"/>
    <w:rsid w:val="00970DF5"/>
    <w:rsid w:val="00970FA0"/>
    <w:rsid w:val="0097200B"/>
    <w:rsid w:val="00972682"/>
    <w:rsid w:val="009728F2"/>
    <w:rsid w:val="0097347D"/>
    <w:rsid w:val="009737C6"/>
    <w:rsid w:val="00974997"/>
    <w:rsid w:val="00974A1C"/>
    <w:rsid w:val="00975569"/>
    <w:rsid w:val="00975E57"/>
    <w:rsid w:val="0097653E"/>
    <w:rsid w:val="00976BF7"/>
    <w:rsid w:val="00976DDC"/>
    <w:rsid w:val="00977177"/>
    <w:rsid w:val="009771C9"/>
    <w:rsid w:val="00977631"/>
    <w:rsid w:val="00977FE2"/>
    <w:rsid w:val="009803F9"/>
    <w:rsid w:val="00980E09"/>
    <w:rsid w:val="009815C4"/>
    <w:rsid w:val="00981ABC"/>
    <w:rsid w:val="00982433"/>
    <w:rsid w:val="00983E90"/>
    <w:rsid w:val="00984239"/>
    <w:rsid w:val="009843B2"/>
    <w:rsid w:val="00984405"/>
    <w:rsid w:val="00984BBB"/>
    <w:rsid w:val="00984C6C"/>
    <w:rsid w:val="00985B9B"/>
    <w:rsid w:val="009862B0"/>
    <w:rsid w:val="00987177"/>
    <w:rsid w:val="00987521"/>
    <w:rsid w:val="00987876"/>
    <w:rsid w:val="00990527"/>
    <w:rsid w:val="00990C6E"/>
    <w:rsid w:val="00990C78"/>
    <w:rsid w:val="00992B60"/>
    <w:rsid w:val="00994849"/>
    <w:rsid w:val="00996AE3"/>
    <w:rsid w:val="00996BAB"/>
    <w:rsid w:val="00996C89"/>
    <w:rsid w:val="00997831"/>
    <w:rsid w:val="00997A4F"/>
    <w:rsid w:val="009A04B3"/>
    <w:rsid w:val="009A07CC"/>
    <w:rsid w:val="009A0938"/>
    <w:rsid w:val="009A0B89"/>
    <w:rsid w:val="009A0D8B"/>
    <w:rsid w:val="009A0EB2"/>
    <w:rsid w:val="009A0FC4"/>
    <w:rsid w:val="009A1BEE"/>
    <w:rsid w:val="009A236D"/>
    <w:rsid w:val="009A299E"/>
    <w:rsid w:val="009A2DA5"/>
    <w:rsid w:val="009A33B6"/>
    <w:rsid w:val="009A3656"/>
    <w:rsid w:val="009A3823"/>
    <w:rsid w:val="009A4277"/>
    <w:rsid w:val="009A5DAA"/>
    <w:rsid w:val="009A71D9"/>
    <w:rsid w:val="009A72FA"/>
    <w:rsid w:val="009A7C04"/>
    <w:rsid w:val="009A7CC1"/>
    <w:rsid w:val="009B020A"/>
    <w:rsid w:val="009B03AB"/>
    <w:rsid w:val="009B06F5"/>
    <w:rsid w:val="009B0833"/>
    <w:rsid w:val="009B1162"/>
    <w:rsid w:val="009B15EB"/>
    <w:rsid w:val="009B1D3C"/>
    <w:rsid w:val="009B2B3B"/>
    <w:rsid w:val="009B2C53"/>
    <w:rsid w:val="009B2E92"/>
    <w:rsid w:val="009B409A"/>
    <w:rsid w:val="009B4D56"/>
    <w:rsid w:val="009B4DAB"/>
    <w:rsid w:val="009B4E86"/>
    <w:rsid w:val="009B5959"/>
    <w:rsid w:val="009B6ACD"/>
    <w:rsid w:val="009C0DD5"/>
    <w:rsid w:val="009C1379"/>
    <w:rsid w:val="009C14A9"/>
    <w:rsid w:val="009C15E2"/>
    <w:rsid w:val="009C19AC"/>
    <w:rsid w:val="009C3BF2"/>
    <w:rsid w:val="009C3C4B"/>
    <w:rsid w:val="009C3E13"/>
    <w:rsid w:val="009C3F92"/>
    <w:rsid w:val="009C4945"/>
    <w:rsid w:val="009C4C3D"/>
    <w:rsid w:val="009C4F57"/>
    <w:rsid w:val="009C5070"/>
    <w:rsid w:val="009C56B1"/>
    <w:rsid w:val="009C67BD"/>
    <w:rsid w:val="009C77BA"/>
    <w:rsid w:val="009D091D"/>
    <w:rsid w:val="009D1289"/>
    <w:rsid w:val="009D1952"/>
    <w:rsid w:val="009D1EA2"/>
    <w:rsid w:val="009D2497"/>
    <w:rsid w:val="009D27E9"/>
    <w:rsid w:val="009D3177"/>
    <w:rsid w:val="009D40CE"/>
    <w:rsid w:val="009D5527"/>
    <w:rsid w:val="009D6D18"/>
    <w:rsid w:val="009E0020"/>
    <w:rsid w:val="009E059A"/>
    <w:rsid w:val="009E1DD0"/>
    <w:rsid w:val="009E3045"/>
    <w:rsid w:val="009E4162"/>
    <w:rsid w:val="009E4422"/>
    <w:rsid w:val="009E47D6"/>
    <w:rsid w:val="009E4C3A"/>
    <w:rsid w:val="009E4F9D"/>
    <w:rsid w:val="009E5530"/>
    <w:rsid w:val="009E5594"/>
    <w:rsid w:val="009E55A6"/>
    <w:rsid w:val="009E6E90"/>
    <w:rsid w:val="009E775B"/>
    <w:rsid w:val="009E7814"/>
    <w:rsid w:val="009E7ABC"/>
    <w:rsid w:val="009E7D11"/>
    <w:rsid w:val="009F0754"/>
    <w:rsid w:val="009F1228"/>
    <w:rsid w:val="009F1432"/>
    <w:rsid w:val="009F3F20"/>
    <w:rsid w:val="009F4090"/>
    <w:rsid w:val="009F470E"/>
    <w:rsid w:val="009F5FFC"/>
    <w:rsid w:val="009F61A7"/>
    <w:rsid w:val="009F62EA"/>
    <w:rsid w:val="009F64FB"/>
    <w:rsid w:val="009F7264"/>
    <w:rsid w:val="009F7BDB"/>
    <w:rsid w:val="00A00666"/>
    <w:rsid w:val="00A01CF7"/>
    <w:rsid w:val="00A02134"/>
    <w:rsid w:val="00A02245"/>
    <w:rsid w:val="00A034B2"/>
    <w:rsid w:val="00A0396F"/>
    <w:rsid w:val="00A04413"/>
    <w:rsid w:val="00A04495"/>
    <w:rsid w:val="00A06419"/>
    <w:rsid w:val="00A06594"/>
    <w:rsid w:val="00A06F09"/>
    <w:rsid w:val="00A07C4A"/>
    <w:rsid w:val="00A07FFA"/>
    <w:rsid w:val="00A100DD"/>
    <w:rsid w:val="00A10796"/>
    <w:rsid w:val="00A112D3"/>
    <w:rsid w:val="00A11C3B"/>
    <w:rsid w:val="00A11CE7"/>
    <w:rsid w:val="00A1212F"/>
    <w:rsid w:val="00A128CF"/>
    <w:rsid w:val="00A128D1"/>
    <w:rsid w:val="00A12F44"/>
    <w:rsid w:val="00A15421"/>
    <w:rsid w:val="00A15C9C"/>
    <w:rsid w:val="00A165B0"/>
    <w:rsid w:val="00A1682F"/>
    <w:rsid w:val="00A16D61"/>
    <w:rsid w:val="00A17397"/>
    <w:rsid w:val="00A17DC4"/>
    <w:rsid w:val="00A21E53"/>
    <w:rsid w:val="00A220F6"/>
    <w:rsid w:val="00A2267C"/>
    <w:rsid w:val="00A22763"/>
    <w:rsid w:val="00A22C08"/>
    <w:rsid w:val="00A23143"/>
    <w:rsid w:val="00A23E0E"/>
    <w:rsid w:val="00A2419B"/>
    <w:rsid w:val="00A25328"/>
    <w:rsid w:val="00A25C76"/>
    <w:rsid w:val="00A26413"/>
    <w:rsid w:val="00A267AC"/>
    <w:rsid w:val="00A268FC"/>
    <w:rsid w:val="00A2738A"/>
    <w:rsid w:val="00A27442"/>
    <w:rsid w:val="00A277E0"/>
    <w:rsid w:val="00A278E1"/>
    <w:rsid w:val="00A3062F"/>
    <w:rsid w:val="00A309AD"/>
    <w:rsid w:val="00A30B5E"/>
    <w:rsid w:val="00A30FA1"/>
    <w:rsid w:val="00A310A6"/>
    <w:rsid w:val="00A310E4"/>
    <w:rsid w:val="00A3110E"/>
    <w:rsid w:val="00A31304"/>
    <w:rsid w:val="00A3221C"/>
    <w:rsid w:val="00A327A0"/>
    <w:rsid w:val="00A32B9C"/>
    <w:rsid w:val="00A338A5"/>
    <w:rsid w:val="00A3406C"/>
    <w:rsid w:val="00A3485C"/>
    <w:rsid w:val="00A35BAC"/>
    <w:rsid w:val="00A36065"/>
    <w:rsid w:val="00A36098"/>
    <w:rsid w:val="00A361EC"/>
    <w:rsid w:val="00A3683A"/>
    <w:rsid w:val="00A3690A"/>
    <w:rsid w:val="00A36B29"/>
    <w:rsid w:val="00A36DDD"/>
    <w:rsid w:val="00A374E2"/>
    <w:rsid w:val="00A37672"/>
    <w:rsid w:val="00A4044D"/>
    <w:rsid w:val="00A41961"/>
    <w:rsid w:val="00A41D7D"/>
    <w:rsid w:val="00A4250A"/>
    <w:rsid w:val="00A42536"/>
    <w:rsid w:val="00A43BED"/>
    <w:rsid w:val="00A44060"/>
    <w:rsid w:val="00A45A71"/>
    <w:rsid w:val="00A45DB4"/>
    <w:rsid w:val="00A46CD0"/>
    <w:rsid w:val="00A47413"/>
    <w:rsid w:val="00A5072A"/>
    <w:rsid w:val="00A50D05"/>
    <w:rsid w:val="00A51C98"/>
    <w:rsid w:val="00A51FD4"/>
    <w:rsid w:val="00A5298F"/>
    <w:rsid w:val="00A52A74"/>
    <w:rsid w:val="00A52F84"/>
    <w:rsid w:val="00A53441"/>
    <w:rsid w:val="00A53B81"/>
    <w:rsid w:val="00A5536C"/>
    <w:rsid w:val="00A55868"/>
    <w:rsid w:val="00A55DFC"/>
    <w:rsid w:val="00A56406"/>
    <w:rsid w:val="00A569E8"/>
    <w:rsid w:val="00A57DE9"/>
    <w:rsid w:val="00A612BA"/>
    <w:rsid w:val="00A61D62"/>
    <w:rsid w:val="00A62BFA"/>
    <w:rsid w:val="00A6308C"/>
    <w:rsid w:val="00A6386B"/>
    <w:rsid w:val="00A63DDA"/>
    <w:rsid w:val="00A6515D"/>
    <w:rsid w:val="00A65CAC"/>
    <w:rsid w:val="00A65E29"/>
    <w:rsid w:val="00A67649"/>
    <w:rsid w:val="00A676E2"/>
    <w:rsid w:val="00A67723"/>
    <w:rsid w:val="00A67A1D"/>
    <w:rsid w:val="00A67DB9"/>
    <w:rsid w:val="00A70D73"/>
    <w:rsid w:val="00A7101A"/>
    <w:rsid w:val="00A71351"/>
    <w:rsid w:val="00A71D2C"/>
    <w:rsid w:val="00A72A48"/>
    <w:rsid w:val="00A738AE"/>
    <w:rsid w:val="00A74074"/>
    <w:rsid w:val="00A7479A"/>
    <w:rsid w:val="00A749DD"/>
    <w:rsid w:val="00A75047"/>
    <w:rsid w:val="00A7574D"/>
    <w:rsid w:val="00A75C23"/>
    <w:rsid w:val="00A760BD"/>
    <w:rsid w:val="00A7641E"/>
    <w:rsid w:val="00A764D9"/>
    <w:rsid w:val="00A76609"/>
    <w:rsid w:val="00A76A00"/>
    <w:rsid w:val="00A76C7F"/>
    <w:rsid w:val="00A77A20"/>
    <w:rsid w:val="00A77BD4"/>
    <w:rsid w:val="00A80A8E"/>
    <w:rsid w:val="00A80F85"/>
    <w:rsid w:val="00A8171F"/>
    <w:rsid w:val="00A81AB2"/>
    <w:rsid w:val="00A8219C"/>
    <w:rsid w:val="00A8384D"/>
    <w:rsid w:val="00A838B2"/>
    <w:rsid w:val="00A83CE9"/>
    <w:rsid w:val="00A85077"/>
    <w:rsid w:val="00A854E5"/>
    <w:rsid w:val="00A870D6"/>
    <w:rsid w:val="00A87259"/>
    <w:rsid w:val="00A872AC"/>
    <w:rsid w:val="00A87948"/>
    <w:rsid w:val="00A904D7"/>
    <w:rsid w:val="00A9073C"/>
    <w:rsid w:val="00A917A6"/>
    <w:rsid w:val="00A920E3"/>
    <w:rsid w:val="00A921A5"/>
    <w:rsid w:val="00A92C6B"/>
    <w:rsid w:val="00A931A7"/>
    <w:rsid w:val="00A95152"/>
    <w:rsid w:val="00A952A0"/>
    <w:rsid w:val="00A95D67"/>
    <w:rsid w:val="00A97CCC"/>
    <w:rsid w:val="00AA0989"/>
    <w:rsid w:val="00AA190F"/>
    <w:rsid w:val="00AA1EC5"/>
    <w:rsid w:val="00AA2127"/>
    <w:rsid w:val="00AA22C0"/>
    <w:rsid w:val="00AA2414"/>
    <w:rsid w:val="00AA24E3"/>
    <w:rsid w:val="00AA3A3C"/>
    <w:rsid w:val="00AA4319"/>
    <w:rsid w:val="00AA4828"/>
    <w:rsid w:val="00AA4D36"/>
    <w:rsid w:val="00AA6547"/>
    <w:rsid w:val="00AA6916"/>
    <w:rsid w:val="00AA7730"/>
    <w:rsid w:val="00AA7A0B"/>
    <w:rsid w:val="00AB0437"/>
    <w:rsid w:val="00AB056E"/>
    <w:rsid w:val="00AB0BB6"/>
    <w:rsid w:val="00AB19E1"/>
    <w:rsid w:val="00AB31C4"/>
    <w:rsid w:val="00AB3A1B"/>
    <w:rsid w:val="00AB3BB3"/>
    <w:rsid w:val="00AB40F0"/>
    <w:rsid w:val="00AB45B9"/>
    <w:rsid w:val="00AB4891"/>
    <w:rsid w:val="00AB4B0A"/>
    <w:rsid w:val="00AB4C6B"/>
    <w:rsid w:val="00AB4D21"/>
    <w:rsid w:val="00AB5100"/>
    <w:rsid w:val="00AB5C55"/>
    <w:rsid w:val="00AB5EF1"/>
    <w:rsid w:val="00AB7CD9"/>
    <w:rsid w:val="00AC0CC9"/>
    <w:rsid w:val="00AC1509"/>
    <w:rsid w:val="00AC1AFE"/>
    <w:rsid w:val="00AC338F"/>
    <w:rsid w:val="00AC56D3"/>
    <w:rsid w:val="00AC6D54"/>
    <w:rsid w:val="00AC6F57"/>
    <w:rsid w:val="00AC707B"/>
    <w:rsid w:val="00AC7384"/>
    <w:rsid w:val="00AC7465"/>
    <w:rsid w:val="00AD01D9"/>
    <w:rsid w:val="00AD05AD"/>
    <w:rsid w:val="00AD05ED"/>
    <w:rsid w:val="00AD0C28"/>
    <w:rsid w:val="00AD0C2E"/>
    <w:rsid w:val="00AD1BBC"/>
    <w:rsid w:val="00AD2720"/>
    <w:rsid w:val="00AD326D"/>
    <w:rsid w:val="00AD39A3"/>
    <w:rsid w:val="00AD3B7C"/>
    <w:rsid w:val="00AD3E66"/>
    <w:rsid w:val="00AD490A"/>
    <w:rsid w:val="00AD5AE9"/>
    <w:rsid w:val="00AD6FF8"/>
    <w:rsid w:val="00AD73B0"/>
    <w:rsid w:val="00AE0E88"/>
    <w:rsid w:val="00AE0FAA"/>
    <w:rsid w:val="00AE11D4"/>
    <w:rsid w:val="00AE1C40"/>
    <w:rsid w:val="00AE497A"/>
    <w:rsid w:val="00AE50B5"/>
    <w:rsid w:val="00AE5992"/>
    <w:rsid w:val="00AF1627"/>
    <w:rsid w:val="00AF2234"/>
    <w:rsid w:val="00AF3A4C"/>
    <w:rsid w:val="00AF3C09"/>
    <w:rsid w:val="00AF4318"/>
    <w:rsid w:val="00AF464D"/>
    <w:rsid w:val="00AF49AF"/>
    <w:rsid w:val="00AF4AEC"/>
    <w:rsid w:val="00AF5C81"/>
    <w:rsid w:val="00AF7714"/>
    <w:rsid w:val="00AF7AE6"/>
    <w:rsid w:val="00AF7B0F"/>
    <w:rsid w:val="00B0103E"/>
    <w:rsid w:val="00B01F4A"/>
    <w:rsid w:val="00B02198"/>
    <w:rsid w:val="00B02C44"/>
    <w:rsid w:val="00B036EC"/>
    <w:rsid w:val="00B03749"/>
    <w:rsid w:val="00B03A66"/>
    <w:rsid w:val="00B03BD7"/>
    <w:rsid w:val="00B04EDD"/>
    <w:rsid w:val="00B05364"/>
    <w:rsid w:val="00B05D24"/>
    <w:rsid w:val="00B05F68"/>
    <w:rsid w:val="00B067F9"/>
    <w:rsid w:val="00B06E15"/>
    <w:rsid w:val="00B0794B"/>
    <w:rsid w:val="00B07951"/>
    <w:rsid w:val="00B07A99"/>
    <w:rsid w:val="00B10A49"/>
    <w:rsid w:val="00B116C2"/>
    <w:rsid w:val="00B1245F"/>
    <w:rsid w:val="00B13208"/>
    <w:rsid w:val="00B134CD"/>
    <w:rsid w:val="00B136E9"/>
    <w:rsid w:val="00B13C31"/>
    <w:rsid w:val="00B14D5A"/>
    <w:rsid w:val="00B1511F"/>
    <w:rsid w:val="00B15694"/>
    <w:rsid w:val="00B15F87"/>
    <w:rsid w:val="00B16939"/>
    <w:rsid w:val="00B171B9"/>
    <w:rsid w:val="00B17935"/>
    <w:rsid w:val="00B17CF0"/>
    <w:rsid w:val="00B2004D"/>
    <w:rsid w:val="00B2093A"/>
    <w:rsid w:val="00B20E26"/>
    <w:rsid w:val="00B21088"/>
    <w:rsid w:val="00B22CD4"/>
    <w:rsid w:val="00B23614"/>
    <w:rsid w:val="00B23F7B"/>
    <w:rsid w:val="00B249D0"/>
    <w:rsid w:val="00B25427"/>
    <w:rsid w:val="00B255D2"/>
    <w:rsid w:val="00B256A9"/>
    <w:rsid w:val="00B257E3"/>
    <w:rsid w:val="00B2618E"/>
    <w:rsid w:val="00B26C7A"/>
    <w:rsid w:val="00B27BE7"/>
    <w:rsid w:val="00B27C10"/>
    <w:rsid w:val="00B3064E"/>
    <w:rsid w:val="00B30A60"/>
    <w:rsid w:val="00B30B9D"/>
    <w:rsid w:val="00B311CC"/>
    <w:rsid w:val="00B311EF"/>
    <w:rsid w:val="00B316F8"/>
    <w:rsid w:val="00B323C6"/>
    <w:rsid w:val="00B32A4A"/>
    <w:rsid w:val="00B32D68"/>
    <w:rsid w:val="00B32E09"/>
    <w:rsid w:val="00B3345E"/>
    <w:rsid w:val="00B35039"/>
    <w:rsid w:val="00B36323"/>
    <w:rsid w:val="00B37546"/>
    <w:rsid w:val="00B37BDE"/>
    <w:rsid w:val="00B37F4B"/>
    <w:rsid w:val="00B4046C"/>
    <w:rsid w:val="00B40CB9"/>
    <w:rsid w:val="00B41FB3"/>
    <w:rsid w:val="00B421E6"/>
    <w:rsid w:val="00B43C6C"/>
    <w:rsid w:val="00B4448E"/>
    <w:rsid w:val="00B44720"/>
    <w:rsid w:val="00B44DB2"/>
    <w:rsid w:val="00B45C57"/>
    <w:rsid w:val="00B46AC1"/>
    <w:rsid w:val="00B47003"/>
    <w:rsid w:val="00B5065F"/>
    <w:rsid w:val="00B5219C"/>
    <w:rsid w:val="00B524FB"/>
    <w:rsid w:val="00B52C7B"/>
    <w:rsid w:val="00B53B70"/>
    <w:rsid w:val="00B5621C"/>
    <w:rsid w:val="00B563A7"/>
    <w:rsid w:val="00B56BBA"/>
    <w:rsid w:val="00B606AD"/>
    <w:rsid w:val="00B61D57"/>
    <w:rsid w:val="00B627A6"/>
    <w:rsid w:val="00B62F7D"/>
    <w:rsid w:val="00B63A9C"/>
    <w:rsid w:val="00B63B55"/>
    <w:rsid w:val="00B6476C"/>
    <w:rsid w:val="00B65268"/>
    <w:rsid w:val="00B67BE5"/>
    <w:rsid w:val="00B67D33"/>
    <w:rsid w:val="00B7048B"/>
    <w:rsid w:val="00B70BA5"/>
    <w:rsid w:val="00B71583"/>
    <w:rsid w:val="00B71C06"/>
    <w:rsid w:val="00B7259F"/>
    <w:rsid w:val="00B73A16"/>
    <w:rsid w:val="00B74842"/>
    <w:rsid w:val="00B756D1"/>
    <w:rsid w:val="00B75CF9"/>
    <w:rsid w:val="00B764F9"/>
    <w:rsid w:val="00B7716A"/>
    <w:rsid w:val="00B77D55"/>
    <w:rsid w:val="00B80221"/>
    <w:rsid w:val="00B80353"/>
    <w:rsid w:val="00B8051D"/>
    <w:rsid w:val="00B80649"/>
    <w:rsid w:val="00B80C6E"/>
    <w:rsid w:val="00B80DAE"/>
    <w:rsid w:val="00B81249"/>
    <w:rsid w:val="00B81515"/>
    <w:rsid w:val="00B81B93"/>
    <w:rsid w:val="00B81D14"/>
    <w:rsid w:val="00B823A1"/>
    <w:rsid w:val="00B82468"/>
    <w:rsid w:val="00B82A91"/>
    <w:rsid w:val="00B82C48"/>
    <w:rsid w:val="00B832DE"/>
    <w:rsid w:val="00B8387C"/>
    <w:rsid w:val="00B8471B"/>
    <w:rsid w:val="00B84994"/>
    <w:rsid w:val="00B85B83"/>
    <w:rsid w:val="00B86C75"/>
    <w:rsid w:val="00B86E8B"/>
    <w:rsid w:val="00B86F36"/>
    <w:rsid w:val="00B87EE4"/>
    <w:rsid w:val="00B90754"/>
    <w:rsid w:val="00B908B4"/>
    <w:rsid w:val="00B90C00"/>
    <w:rsid w:val="00B91485"/>
    <w:rsid w:val="00B916D8"/>
    <w:rsid w:val="00B92738"/>
    <w:rsid w:val="00B9296C"/>
    <w:rsid w:val="00B9322A"/>
    <w:rsid w:val="00B93278"/>
    <w:rsid w:val="00B93CDD"/>
    <w:rsid w:val="00B956C7"/>
    <w:rsid w:val="00B95B3E"/>
    <w:rsid w:val="00B970C7"/>
    <w:rsid w:val="00BA030B"/>
    <w:rsid w:val="00BA0554"/>
    <w:rsid w:val="00BA1B68"/>
    <w:rsid w:val="00BA2852"/>
    <w:rsid w:val="00BA2946"/>
    <w:rsid w:val="00BA3010"/>
    <w:rsid w:val="00BA38D3"/>
    <w:rsid w:val="00BA3D79"/>
    <w:rsid w:val="00BA4AB1"/>
    <w:rsid w:val="00BA671A"/>
    <w:rsid w:val="00BA73D0"/>
    <w:rsid w:val="00BA7BE6"/>
    <w:rsid w:val="00BB0128"/>
    <w:rsid w:val="00BB07FA"/>
    <w:rsid w:val="00BB23B6"/>
    <w:rsid w:val="00BB2845"/>
    <w:rsid w:val="00BB3278"/>
    <w:rsid w:val="00BB4209"/>
    <w:rsid w:val="00BB467F"/>
    <w:rsid w:val="00BB58A7"/>
    <w:rsid w:val="00BB70DA"/>
    <w:rsid w:val="00BB71D2"/>
    <w:rsid w:val="00BB7308"/>
    <w:rsid w:val="00BB781E"/>
    <w:rsid w:val="00BC2055"/>
    <w:rsid w:val="00BC2075"/>
    <w:rsid w:val="00BC2350"/>
    <w:rsid w:val="00BC2D29"/>
    <w:rsid w:val="00BC2F36"/>
    <w:rsid w:val="00BC322C"/>
    <w:rsid w:val="00BC3821"/>
    <w:rsid w:val="00BC5372"/>
    <w:rsid w:val="00BC5987"/>
    <w:rsid w:val="00BC6345"/>
    <w:rsid w:val="00BC64FE"/>
    <w:rsid w:val="00BC74E6"/>
    <w:rsid w:val="00BD0020"/>
    <w:rsid w:val="00BD0105"/>
    <w:rsid w:val="00BD06E7"/>
    <w:rsid w:val="00BD09D5"/>
    <w:rsid w:val="00BD25D5"/>
    <w:rsid w:val="00BD27E5"/>
    <w:rsid w:val="00BD321C"/>
    <w:rsid w:val="00BD3706"/>
    <w:rsid w:val="00BD46AD"/>
    <w:rsid w:val="00BD48D9"/>
    <w:rsid w:val="00BD517B"/>
    <w:rsid w:val="00BD5B7E"/>
    <w:rsid w:val="00BD5DE6"/>
    <w:rsid w:val="00BD5E11"/>
    <w:rsid w:val="00BE07E3"/>
    <w:rsid w:val="00BE2133"/>
    <w:rsid w:val="00BE2185"/>
    <w:rsid w:val="00BE26C7"/>
    <w:rsid w:val="00BE338C"/>
    <w:rsid w:val="00BE3663"/>
    <w:rsid w:val="00BE38AC"/>
    <w:rsid w:val="00BE3A0B"/>
    <w:rsid w:val="00BE46FB"/>
    <w:rsid w:val="00BE5CF3"/>
    <w:rsid w:val="00BE6A25"/>
    <w:rsid w:val="00BE71C8"/>
    <w:rsid w:val="00BE7456"/>
    <w:rsid w:val="00BE7967"/>
    <w:rsid w:val="00BE7C1A"/>
    <w:rsid w:val="00BF0703"/>
    <w:rsid w:val="00BF0F42"/>
    <w:rsid w:val="00BF133E"/>
    <w:rsid w:val="00BF15CA"/>
    <w:rsid w:val="00BF18BF"/>
    <w:rsid w:val="00BF1D1D"/>
    <w:rsid w:val="00BF1E75"/>
    <w:rsid w:val="00BF30A8"/>
    <w:rsid w:val="00BF37F8"/>
    <w:rsid w:val="00BF3DEC"/>
    <w:rsid w:val="00BF4442"/>
    <w:rsid w:val="00BF4494"/>
    <w:rsid w:val="00BF4F39"/>
    <w:rsid w:val="00BF55C3"/>
    <w:rsid w:val="00BF574D"/>
    <w:rsid w:val="00BF58A3"/>
    <w:rsid w:val="00BF5DC1"/>
    <w:rsid w:val="00BF6BA0"/>
    <w:rsid w:val="00BF6E0A"/>
    <w:rsid w:val="00BF79BD"/>
    <w:rsid w:val="00BF7B89"/>
    <w:rsid w:val="00C001DE"/>
    <w:rsid w:val="00C0062A"/>
    <w:rsid w:val="00C0112A"/>
    <w:rsid w:val="00C013B1"/>
    <w:rsid w:val="00C01891"/>
    <w:rsid w:val="00C01D95"/>
    <w:rsid w:val="00C05220"/>
    <w:rsid w:val="00C05609"/>
    <w:rsid w:val="00C05730"/>
    <w:rsid w:val="00C07FC9"/>
    <w:rsid w:val="00C101A4"/>
    <w:rsid w:val="00C10738"/>
    <w:rsid w:val="00C1091C"/>
    <w:rsid w:val="00C1189B"/>
    <w:rsid w:val="00C119F0"/>
    <w:rsid w:val="00C15E41"/>
    <w:rsid w:val="00C17603"/>
    <w:rsid w:val="00C207CA"/>
    <w:rsid w:val="00C21858"/>
    <w:rsid w:val="00C22CEE"/>
    <w:rsid w:val="00C23071"/>
    <w:rsid w:val="00C2350A"/>
    <w:rsid w:val="00C24844"/>
    <w:rsid w:val="00C24AF8"/>
    <w:rsid w:val="00C24D35"/>
    <w:rsid w:val="00C25385"/>
    <w:rsid w:val="00C254D1"/>
    <w:rsid w:val="00C25D3F"/>
    <w:rsid w:val="00C260C6"/>
    <w:rsid w:val="00C264AD"/>
    <w:rsid w:val="00C279A0"/>
    <w:rsid w:val="00C31272"/>
    <w:rsid w:val="00C31BD6"/>
    <w:rsid w:val="00C3250C"/>
    <w:rsid w:val="00C32D8F"/>
    <w:rsid w:val="00C402DB"/>
    <w:rsid w:val="00C40B57"/>
    <w:rsid w:val="00C41329"/>
    <w:rsid w:val="00C41652"/>
    <w:rsid w:val="00C420BD"/>
    <w:rsid w:val="00C4242E"/>
    <w:rsid w:val="00C42518"/>
    <w:rsid w:val="00C42704"/>
    <w:rsid w:val="00C427CC"/>
    <w:rsid w:val="00C45434"/>
    <w:rsid w:val="00C456AA"/>
    <w:rsid w:val="00C46028"/>
    <w:rsid w:val="00C4604E"/>
    <w:rsid w:val="00C46BEA"/>
    <w:rsid w:val="00C47C73"/>
    <w:rsid w:val="00C502DB"/>
    <w:rsid w:val="00C51ED1"/>
    <w:rsid w:val="00C521E3"/>
    <w:rsid w:val="00C5357B"/>
    <w:rsid w:val="00C54E1D"/>
    <w:rsid w:val="00C558CC"/>
    <w:rsid w:val="00C55996"/>
    <w:rsid w:val="00C55C30"/>
    <w:rsid w:val="00C603E6"/>
    <w:rsid w:val="00C6134E"/>
    <w:rsid w:val="00C62D6A"/>
    <w:rsid w:val="00C63BDA"/>
    <w:rsid w:val="00C64098"/>
    <w:rsid w:val="00C6417C"/>
    <w:rsid w:val="00C6421E"/>
    <w:rsid w:val="00C65F1E"/>
    <w:rsid w:val="00C66B02"/>
    <w:rsid w:val="00C6708E"/>
    <w:rsid w:val="00C6742D"/>
    <w:rsid w:val="00C679E2"/>
    <w:rsid w:val="00C7024A"/>
    <w:rsid w:val="00C70906"/>
    <w:rsid w:val="00C73362"/>
    <w:rsid w:val="00C7341B"/>
    <w:rsid w:val="00C73B20"/>
    <w:rsid w:val="00C73E0E"/>
    <w:rsid w:val="00C74D67"/>
    <w:rsid w:val="00C757BA"/>
    <w:rsid w:val="00C7706A"/>
    <w:rsid w:val="00C80408"/>
    <w:rsid w:val="00C82521"/>
    <w:rsid w:val="00C825C7"/>
    <w:rsid w:val="00C82FB1"/>
    <w:rsid w:val="00C83BB7"/>
    <w:rsid w:val="00C83CEA"/>
    <w:rsid w:val="00C8410E"/>
    <w:rsid w:val="00C8412F"/>
    <w:rsid w:val="00C864AC"/>
    <w:rsid w:val="00C86BD8"/>
    <w:rsid w:val="00C87E81"/>
    <w:rsid w:val="00C90A00"/>
    <w:rsid w:val="00C90E27"/>
    <w:rsid w:val="00C92520"/>
    <w:rsid w:val="00C928E1"/>
    <w:rsid w:val="00C92A75"/>
    <w:rsid w:val="00C92FE6"/>
    <w:rsid w:val="00C938B6"/>
    <w:rsid w:val="00C93D50"/>
    <w:rsid w:val="00C94175"/>
    <w:rsid w:val="00C95667"/>
    <w:rsid w:val="00C95763"/>
    <w:rsid w:val="00C95815"/>
    <w:rsid w:val="00C95C82"/>
    <w:rsid w:val="00C95EA7"/>
    <w:rsid w:val="00C969CB"/>
    <w:rsid w:val="00C970C3"/>
    <w:rsid w:val="00C9741F"/>
    <w:rsid w:val="00C97AD2"/>
    <w:rsid w:val="00C97C8B"/>
    <w:rsid w:val="00CA1CF1"/>
    <w:rsid w:val="00CA1E7D"/>
    <w:rsid w:val="00CA3A36"/>
    <w:rsid w:val="00CA4727"/>
    <w:rsid w:val="00CA4B15"/>
    <w:rsid w:val="00CA5E4A"/>
    <w:rsid w:val="00CA6265"/>
    <w:rsid w:val="00CA6484"/>
    <w:rsid w:val="00CA64E3"/>
    <w:rsid w:val="00CA6817"/>
    <w:rsid w:val="00CA6EB2"/>
    <w:rsid w:val="00CB25E2"/>
    <w:rsid w:val="00CB2938"/>
    <w:rsid w:val="00CB29AB"/>
    <w:rsid w:val="00CB2F61"/>
    <w:rsid w:val="00CB3011"/>
    <w:rsid w:val="00CB36FA"/>
    <w:rsid w:val="00CB636F"/>
    <w:rsid w:val="00CB73FE"/>
    <w:rsid w:val="00CB7E37"/>
    <w:rsid w:val="00CC0754"/>
    <w:rsid w:val="00CC1258"/>
    <w:rsid w:val="00CC191B"/>
    <w:rsid w:val="00CC39AD"/>
    <w:rsid w:val="00CC4901"/>
    <w:rsid w:val="00CC549F"/>
    <w:rsid w:val="00CC6370"/>
    <w:rsid w:val="00CC67E3"/>
    <w:rsid w:val="00CC7A95"/>
    <w:rsid w:val="00CD0114"/>
    <w:rsid w:val="00CD0C36"/>
    <w:rsid w:val="00CD12B0"/>
    <w:rsid w:val="00CD1818"/>
    <w:rsid w:val="00CD1E77"/>
    <w:rsid w:val="00CD383A"/>
    <w:rsid w:val="00CD3A5B"/>
    <w:rsid w:val="00CD3CB6"/>
    <w:rsid w:val="00CD475B"/>
    <w:rsid w:val="00CD4885"/>
    <w:rsid w:val="00CD4E70"/>
    <w:rsid w:val="00CD50F6"/>
    <w:rsid w:val="00CD70DB"/>
    <w:rsid w:val="00CD7812"/>
    <w:rsid w:val="00CD7CCB"/>
    <w:rsid w:val="00CE04EA"/>
    <w:rsid w:val="00CE0A60"/>
    <w:rsid w:val="00CE0F63"/>
    <w:rsid w:val="00CE160F"/>
    <w:rsid w:val="00CE1701"/>
    <w:rsid w:val="00CE1A83"/>
    <w:rsid w:val="00CE2B65"/>
    <w:rsid w:val="00CE3E0F"/>
    <w:rsid w:val="00CE47DA"/>
    <w:rsid w:val="00CE4AF8"/>
    <w:rsid w:val="00CE4E62"/>
    <w:rsid w:val="00CE576E"/>
    <w:rsid w:val="00CE58F9"/>
    <w:rsid w:val="00CE694C"/>
    <w:rsid w:val="00CE69A7"/>
    <w:rsid w:val="00CE733B"/>
    <w:rsid w:val="00CE7507"/>
    <w:rsid w:val="00CF076B"/>
    <w:rsid w:val="00CF1AFB"/>
    <w:rsid w:val="00CF213F"/>
    <w:rsid w:val="00CF235B"/>
    <w:rsid w:val="00CF301F"/>
    <w:rsid w:val="00CF3795"/>
    <w:rsid w:val="00CF78E6"/>
    <w:rsid w:val="00D00E9F"/>
    <w:rsid w:val="00D0317D"/>
    <w:rsid w:val="00D04A78"/>
    <w:rsid w:val="00D05048"/>
    <w:rsid w:val="00D05863"/>
    <w:rsid w:val="00D058E8"/>
    <w:rsid w:val="00D07460"/>
    <w:rsid w:val="00D07567"/>
    <w:rsid w:val="00D07E65"/>
    <w:rsid w:val="00D10C81"/>
    <w:rsid w:val="00D10E95"/>
    <w:rsid w:val="00D11280"/>
    <w:rsid w:val="00D13DB2"/>
    <w:rsid w:val="00D14331"/>
    <w:rsid w:val="00D15B0A"/>
    <w:rsid w:val="00D17B0F"/>
    <w:rsid w:val="00D17F03"/>
    <w:rsid w:val="00D2047F"/>
    <w:rsid w:val="00D22420"/>
    <w:rsid w:val="00D22F73"/>
    <w:rsid w:val="00D23BAD"/>
    <w:rsid w:val="00D25BA0"/>
    <w:rsid w:val="00D26D91"/>
    <w:rsid w:val="00D30046"/>
    <w:rsid w:val="00D303D6"/>
    <w:rsid w:val="00D309DF"/>
    <w:rsid w:val="00D3131C"/>
    <w:rsid w:val="00D31F2B"/>
    <w:rsid w:val="00D32173"/>
    <w:rsid w:val="00D3415A"/>
    <w:rsid w:val="00D34414"/>
    <w:rsid w:val="00D350F2"/>
    <w:rsid w:val="00D354B5"/>
    <w:rsid w:val="00D36DA4"/>
    <w:rsid w:val="00D36EF1"/>
    <w:rsid w:val="00D411D4"/>
    <w:rsid w:val="00D431D1"/>
    <w:rsid w:val="00D43A80"/>
    <w:rsid w:val="00D43C5A"/>
    <w:rsid w:val="00D445FD"/>
    <w:rsid w:val="00D45CCA"/>
    <w:rsid w:val="00D473D4"/>
    <w:rsid w:val="00D478E6"/>
    <w:rsid w:val="00D47B36"/>
    <w:rsid w:val="00D502DF"/>
    <w:rsid w:val="00D50916"/>
    <w:rsid w:val="00D51526"/>
    <w:rsid w:val="00D52E9E"/>
    <w:rsid w:val="00D5311C"/>
    <w:rsid w:val="00D538B7"/>
    <w:rsid w:val="00D53F9C"/>
    <w:rsid w:val="00D54308"/>
    <w:rsid w:val="00D55760"/>
    <w:rsid w:val="00D573C7"/>
    <w:rsid w:val="00D60162"/>
    <w:rsid w:val="00D6116F"/>
    <w:rsid w:val="00D61726"/>
    <w:rsid w:val="00D61EB8"/>
    <w:rsid w:val="00D63525"/>
    <w:rsid w:val="00D63BB1"/>
    <w:rsid w:val="00D65674"/>
    <w:rsid w:val="00D664E7"/>
    <w:rsid w:val="00D738BE"/>
    <w:rsid w:val="00D74388"/>
    <w:rsid w:val="00D747A6"/>
    <w:rsid w:val="00D74DE0"/>
    <w:rsid w:val="00D75414"/>
    <w:rsid w:val="00D761C9"/>
    <w:rsid w:val="00D761FD"/>
    <w:rsid w:val="00D76603"/>
    <w:rsid w:val="00D76847"/>
    <w:rsid w:val="00D76D8B"/>
    <w:rsid w:val="00D776E6"/>
    <w:rsid w:val="00D77938"/>
    <w:rsid w:val="00D80F4A"/>
    <w:rsid w:val="00D8169F"/>
    <w:rsid w:val="00D8445E"/>
    <w:rsid w:val="00D84546"/>
    <w:rsid w:val="00D85CF6"/>
    <w:rsid w:val="00D85D09"/>
    <w:rsid w:val="00D85E2A"/>
    <w:rsid w:val="00D860A1"/>
    <w:rsid w:val="00D86DE8"/>
    <w:rsid w:val="00D876E8"/>
    <w:rsid w:val="00D87ABE"/>
    <w:rsid w:val="00D909B5"/>
    <w:rsid w:val="00D90B30"/>
    <w:rsid w:val="00D91C6D"/>
    <w:rsid w:val="00D92713"/>
    <w:rsid w:val="00D927AB"/>
    <w:rsid w:val="00D92992"/>
    <w:rsid w:val="00D93C19"/>
    <w:rsid w:val="00D94104"/>
    <w:rsid w:val="00D94AE0"/>
    <w:rsid w:val="00D94C92"/>
    <w:rsid w:val="00D95696"/>
    <w:rsid w:val="00D95713"/>
    <w:rsid w:val="00D96122"/>
    <w:rsid w:val="00D973BF"/>
    <w:rsid w:val="00D9747D"/>
    <w:rsid w:val="00D97A51"/>
    <w:rsid w:val="00D97F1D"/>
    <w:rsid w:val="00DA2F49"/>
    <w:rsid w:val="00DA2F6C"/>
    <w:rsid w:val="00DA35E0"/>
    <w:rsid w:val="00DA3A09"/>
    <w:rsid w:val="00DA3F34"/>
    <w:rsid w:val="00DA53BC"/>
    <w:rsid w:val="00DA54DB"/>
    <w:rsid w:val="00DA651D"/>
    <w:rsid w:val="00DB0463"/>
    <w:rsid w:val="00DB0D39"/>
    <w:rsid w:val="00DB1299"/>
    <w:rsid w:val="00DB19E8"/>
    <w:rsid w:val="00DB1DF0"/>
    <w:rsid w:val="00DB2D83"/>
    <w:rsid w:val="00DB4825"/>
    <w:rsid w:val="00DB5283"/>
    <w:rsid w:val="00DB55E0"/>
    <w:rsid w:val="00DB5DA5"/>
    <w:rsid w:val="00DB6657"/>
    <w:rsid w:val="00DB688A"/>
    <w:rsid w:val="00DB7317"/>
    <w:rsid w:val="00DC04BF"/>
    <w:rsid w:val="00DC0994"/>
    <w:rsid w:val="00DC0D98"/>
    <w:rsid w:val="00DC58C1"/>
    <w:rsid w:val="00DC653C"/>
    <w:rsid w:val="00DC6E0A"/>
    <w:rsid w:val="00DC7400"/>
    <w:rsid w:val="00DC74B2"/>
    <w:rsid w:val="00DD01C9"/>
    <w:rsid w:val="00DD08D0"/>
    <w:rsid w:val="00DD17CC"/>
    <w:rsid w:val="00DD24EE"/>
    <w:rsid w:val="00DD2FAD"/>
    <w:rsid w:val="00DD3A46"/>
    <w:rsid w:val="00DD63B7"/>
    <w:rsid w:val="00DE0BAC"/>
    <w:rsid w:val="00DE2592"/>
    <w:rsid w:val="00DE369E"/>
    <w:rsid w:val="00DE3F65"/>
    <w:rsid w:val="00DE4C80"/>
    <w:rsid w:val="00DE5682"/>
    <w:rsid w:val="00DE5865"/>
    <w:rsid w:val="00DE5C91"/>
    <w:rsid w:val="00DE5D5E"/>
    <w:rsid w:val="00DF048B"/>
    <w:rsid w:val="00DF1288"/>
    <w:rsid w:val="00DF13A6"/>
    <w:rsid w:val="00DF2542"/>
    <w:rsid w:val="00DF2A71"/>
    <w:rsid w:val="00DF2AC5"/>
    <w:rsid w:val="00DF3A6B"/>
    <w:rsid w:val="00DF4AA9"/>
    <w:rsid w:val="00DF50C6"/>
    <w:rsid w:val="00DF5BE9"/>
    <w:rsid w:val="00DF6D47"/>
    <w:rsid w:val="00DF783E"/>
    <w:rsid w:val="00E00790"/>
    <w:rsid w:val="00E00DAF"/>
    <w:rsid w:val="00E014EF"/>
    <w:rsid w:val="00E01629"/>
    <w:rsid w:val="00E02ABC"/>
    <w:rsid w:val="00E02C22"/>
    <w:rsid w:val="00E02EC9"/>
    <w:rsid w:val="00E03E86"/>
    <w:rsid w:val="00E04783"/>
    <w:rsid w:val="00E04DBF"/>
    <w:rsid w:val="00E050A2"/>
    <w:rsid w:val="00E059D9"/>
    <w:rsid w:val="00E06DC7"/>
    <w:rsid w:val="00E0758E"/>
    <w:rsid w:val="00E1000F"/>
    <w:rsid w:val="00E10512"/>
    <w:rsid w:val="00E11B71"/>
    <w:rsid w:val="00E11FED"/>
    <w:rsid w:val="00E135AB"/>
    <w:rsid w:val="00E138D5"/>
    <w:rsid w:val="00E13FA4"/>
    <w:rsid w:val="00E16DBB"/>
    <w:rsid w:val="00E17DDD"/>
    <w:rsid w:val="00E20A78"/>
    <w:rsid w:val="00E23828"/>
    <w:rsid w:val="00E243AF"/>
    <w:rsid w:val="00E2471E"/>
    <w:rsid w:val="00E24AEE"/>
    <w:rsid w:val="00E251DD"/>
    <w:rsid w:val="00E25789"/>
    <w:rsid w:val="00E25800"/>
    <w:rsid w:val="00E25A69"/>
    <w:rsid w:val="00E25D67"/>
    <w:rsid w:val="00E267E0"/>
    <w:rsid w:val="00E27CE9"/>
    <w:rsid w:val="00E301ED"/>
    <w:rsid w:val="00E3035D"/>
    <w:rsid w:val="00E30DA5"/>
    <w:rsid w:val="00E313B6"/>
    <w:rsid w:val="00E31DCE"/>
    <w:rsid w:val="00E31E1F"/>
    <w:rsid w:val="00E33346"/>
    <w:rsid w:val="00E33465"/>
    <w:rsid w:val="00E343D2"/>
    <w:rsid w:val="00E34625"/>
    <w:rsid w:val="00E3479F"/>
    <w:rsid w:val="00E34EB9"/>
    <w:rsid w:val="00E35559"/>
    <w:rsid w:val="00E3670D"/>
    <w:rsid w:val="00E36DB6"/>
    <w:rsid w:val="00E371AE"/>
    <w:rsid w:val="00E374BE"/>
    <w:rsid w:val="00E377DF"/>
    <w:rsid w:val="00E37EF1"/>
    <w:rsid w:val="00E40209"/>
    <w:rsid w:val="00E4061D"/>
    <w:rsid w:val="00E40703"/>
    <w:rsid w:val="00E409CD"/>
    <w:rsid w:val="00E41C9C"/>
    <w:rsid w:val="00E4259C"/>
    <w:rsid w:val="00E4265C"/>
    <w:rsid w:val="00E426FD"/>
    <w:rsid w:val="00E42BD8"/>
    <w:rsid w:val="00E42FC9"/>
    <w:rsid w:val="00E432AF"/>
    <w:rsid w:val="00E43452"/>
    <w:rsid w:val="00E4409F"/>
    <w:rsid w:val="00E44617"/>
    <w:rsid w:val="00E44629"/>
    <w:rsid w:val="00E44900"/>
    <w:rsid w:val="00E450B9"/>
    <w:rsid w:val="00E453E9"/>
    <w:rsid w:val="00E4736C"/>
    <w:rsid w:val="00E4767A"/>
    <w:rsid w:val="00E477A2"/>
    <w:rsid w:val="00E51625"/>
    <w:rsid w:val="00E5175D"/>
    <w:rsid w:val="00E51827"/>
    <w:rsid w:val="00E53B3F"/>
    <w:rsid w:val="00E54BFF"/>
    <w:rsid w:val="00E55FDD"/>
    <w:rsid w:val="00E56863"/>
    <w:rsid w:val="00E56AD5"/>
    <w:rsid w:val="00E56BEF"/>
    <w:rsid w:val="00E571E3"/>
    <w:rsid w:val="00E60378"/>
    <w:rsid w:val="00E60C47"/>
    <w:rsid w:val="00E61A27"/>
    <w:rsid w:val="00E61C9A"/>
    <w:rsid w:val="00E62CAB"/>
    <w:rsid w:val="00E62D43"/>
    <w:rsid w:val="00E63A8B"/>
    <w:rsid w:val="00E643F8"/>
    <w:rsid w:val="00E6582B"/>
    <w:rsid w:val="00E65B73"/>
    <w:rsid w:val="00E660C6"/>
    <w:rsid w:val="00E663CB"/>
    <w:rsid w:val="00E66924"/>
    <w:rsid w:val="00E671BB"/>
    <w:rsid w:val="00E67929"/>
    <w:rsid w:val="00E70EE7"/>
    <w:rsid w:val="00E74026"/>
    <w:rsid w:val="00E74143"/>
    <w:rsid w:val="00E7458E"/>
    <w:rsid w:val="00E74C49"/>
    <w:rsid w:val="00E7504E"/>
    <w:rsid w:val="00E754F8"/>
    <w:rsid w:val="00E770F0"/>
    <w:rsid w:val="00E8128C"/>
    <w:rsid w:val="00E81B80"/>
    <w:rsid w:val="00E82640"/>
    <w:rsid w:val="00E8393C"/>
    <w:rsid w:val="00E85D71"/>
    <w:rsid w:val="00E863A5"/>
    <w:rsid w:val="00E87760"/>
    <w:rsid w:val="00E87842"/>
    <w:rsid w:val="00E903C7"/>
    <w:rsid w:val="00E9063E"/>
    <w:rsid w:val="00E90861"/>
    <w:rsid w:val="00E90C47"/>
    <w:rsid w:val="00E91088"/>
    <w:rsid w:val="00E917B3"/>
    <w:rsid w:val="00E91CD4"/>
    <w:rsid w:val="00E92276"/>
    <w:rsid w:val="00E93206"/>
    <w:rsid w:val="00E93898"/>
    <w:rsid w:val="00E941C1"/>
    <w:rsid w:val="00E9663C"/>
    <w:rsid w:val="00E9687D"/>
    <w:rsid w:val="00E96E3C"/>
    <w:rsid w:val="00E973E9"/>
    <w:rsid w:val="00E974A3"/>
    <w:rsid w:val="00E977C2"/>
    <w:rsid w:val="00EA0291"/>
    <w:rsid w:val="00EA030B"/>
    <w:rsid w:val="00EA06FE"/>
    <w:rsid w:val="00EA1357"/>
    <w:rsid w:val="00EA14DF"/>
    <w:rsid w:val="00EA1B5C"/>
    <w:rsid w:val="00EA2052"/>
    <w:rsid w:val="00EA3275"/>
    <w:rsid w:val="00EA445C"/>
    <w:rsid w:val="00EA46A1"/>
    <w:rsid w:val="00EA4C16"/>
    <w:rsid w:val="00EA5146"/>
    <w:rsid w:val="00EA5D83"/>
    <w:rsid w:val="00EA5F65"/>
    <w:rsid w:val="00EA7059"/>
    <w:rsid w:val="00EA7401"/>
    <w:rsid w:val="00EA758B"/>
    <w:rsid w:val="00EA781E"/>
    <w:rsid w:val="00EB0172"/>
    <w:rsid w:val="00EB0A06"/>
    <w:rsid w:val="00EB120E"/>
    <w:rsid w:val="00EB259A"/>
    <w:rsid w:val="00EB3320"/>
    <w:rsid w:val="00EB3C28"/>
    <w:rsid w:val="00EB4B5E"/>
    <w:rsid w:val="00EB58DD"/>
    <w:rsid w:val="00EB59B2"/>
    <w:rsid w:val="00EB5B2B"/>
    <w:rsid w:val="00EB6313"/>
    <w:rsid w:val="00EB6B1B"/>
    <w:rsid w:val="00EB6F5D"/>
    <w:rsid w:val="00EC00A5"/>
    <w:rsid w:val="00EC00B9"/>
    <w:rsid w:val="00EC0694"/>
    <w:rsid w:val="00EC092E"/>
    <w:rsid w:val="00EC0C1E"/>
    <w:rsid w:val="00EC1316"/>
    <w:rsid w:val="00EC2F34"/>
    <w:rsid w:val="00EC37FB"/>
    <w:rsid w:val="00EC3B4F"/>
    <w:rsid w:val="00EC3F46"/>
    <w:rsid w:val="00EC5741"/>
    <w:rsid w:val="00EC6377"/>
    <w:rsid w:val="00EC7E2A"/>
    <w:rsid w:val="00ED0622"/>
    <w:rsid w:val="00ED0C4B"/>
    <w:rsid w:val="00ED1224"/>
    <w:rsid w:val="00ED190D"/>
    <w:rsid w:val="00ED1B80"/>
    <w:rsid w:val="00ED1D2B"/>
    <w:rsid w:val="00ED266C"/>
    <w:rsid w:val="00ED28B6"/>
    <w:rsid w:val="00ED395E"/>
    <w:rsid w:val="00ED49A3"/>
    <w:rsid w:val="00ED4B04"/>
    <w:rsid w:val="00ED4CF3"/>
    <w:rsid w:val="00ED51AA"/>
    <w:rsid w:val="00ED62A9"/>
    <w:rsid w:val="00ED6752"/>
    <w:rsid w:val="00ED7517"/>
    <w:rsid w:val="00ED7761"/>
    <w:rsid w:val="00EE1441"/>
    <w:rsid w:val="00EE2A80"/>
    <w:rsid w:val="00EE2AC1"/>
    <w:rsid w:val="00EE2BB7"/>
    <w:rsid w:val="00EE32A2"/>
    <w:rsid w:val="00EE4DCE"/>
    <w:rsid w:val="00EE532D"/>
    <w:rsid w:val="00EE6250"/>
    <w:rsid w:val="00EE7408"/>
    <w:rsid w:val="00EE7684"/>
    <w:rsid w:val="00EE7DA9"/>
    <w:rsid w:val="00EF00D5"/>
    <w:rsid w:val="00EF1794"/>
    <w:rsid w:val="00EF186C"/>
    <w:rsid w:val="00EF1ABA"/>
    <w:rsid w:val="00EF38F8"/>
    <w:rsid w:val="00EF3E00"/>
    <w:rsid w:val="00EF43E1"/>
    <w:rsid w:val="00EF52B1"/>
    <w:rsid w:val="00EF52CD"/>
    <w:rsid w:val="00EF557E"/>
    <w:rsid w:val="00EF5BE5"/>
    <w:rsid w:val="00EF5C78"/>
    <w:rsid w:val="00EF6103"/>
    <w:rsid w:val="00EF627E"/>
    <w:rsid w:val="00EF62D3"/>
    <w:rsid w:val="00EF6824"/>
    <w:rsid w:val="00EF78A2"/>
    <w:rsid w:val="00EF7BC8"/>
    <w:rsid w:val="00F00073"/>
    <w:rsid w:val="00F00540"/>
    <w:rsid w:val="00F01673"/>
    <w:rsid w:val="00F01A4B"/>
    <w:rsid w:val="00F02117"/>
    <w:rsid w:val="00F02AB3"/>
    <w:rsid w:val="00F02EE4"/>
    <w:rsid w:val="00F0314D"/>
    <w:rsid w:val="00F031D3"/>
    <w:rsid w:val="00F03A4D"/>
    <w:rsid w:val="00F051D8"/>
    <w:rsid w:val="00F05563"/>
    <w:rsid w:val="00F0582B"/>
    <w:rsid w:val="00F05A1C"/>
    <w:rsid w:val="00F05B05"/>
    <w:rsid w:val="00F06730"/>
    <w:rsid w:val="00F070BB"/>
    <w:rsid w:val="00F071D4"/>
    <w:rsid w:val="00F07DBE"/>
    <w:rsid w:val="00F07FC0"/>
    <w:rsid w:val="00F1081C"/>
    <w:rsid w:val="00F10FC3"/>
    <w:rsid w:val="00F118AE"/>
    <w:rsid w:val="00F11F81"/>
    <w:rsid w:val="00F1219A"/>
    <w:rsid w:val="00F1283A"/>
    <w:rsid w:val="00F144AC"/>
    <w:rsid w:val="00F14A87"/>
    <w:rsid w:val="00F15918"/>
    <w:rsid w:val="00F1647E"/>
    <w:rsid w:val="00F17960"/>
    <w:rsid w:val="00F204A3"/>
    <w:rsid w:val="00F20C65"/>
    <w:rsid w:val="00F2119C"/>
    <w:rsid w:val="00F2177C"/>
    <w:rsid w:val="00F21FA7"/>
    <w:rsid w:val="00F21FF7"/>
    <w:rsid w:val="00F22107"/>
    <w:rsid w:val="00F22348"/>
    <w:rsid w:val="00F23306"/>
    <w:rsid w:val="00F23C2A"/>
    <w:rsid w:val="00F24832"/>
    <w:rsid w:val="00F24CD4"/>
    <w:rsid w:val="00F25E85"/>
    <w:rsid w:val="00F268BC"/>
    <w:rsid w:val="00F314FC"/>
    <w:rsid w:val="00F31D10"/>
    <w:rsid w:val="00F32135"/>
    <w:rsid w:val="00F3321D"/>
    <w:rsid w:val="00F358D4"/>
    <w:rsid w:val="00F374F8"/>
    <w:rsid w:val="00F37E81"/>
    <w:rsid w:val="00F406B6"/>
    <w:rsid w:val="00F412B9"/>
    <w:rsid w:val="00F41527"/>
    <w:rsid w:val="00F41CC8"/>
    <w:rsid w:val="00F41D47"/>
    <w:rsid w:val="00F42B42"/>
    <w:rsid w:val="00F42E37"/>
    <w:rsid w:val="00F43A68"/>
    <w:rsid w:val="00F44057"/>
    <w:rsid w:val="00F4464B"/>
    <w:rsid w:val="00F44831"/>
    <w:rsid w:val="00F44F2E"/>
    <w:rsid w:val="00F45D27"/>
    <w:rsid w:val="00F4765A"/>
    <w:rsid w:val="00F47BF7"/>
    <w:rsid w:val="00F50821"/>
    <w:rsid w:val="00F50AB7"/>
    <w:rsid w:val="00F51E8D"/>
    <w:rsid w:val="00F524E5"/>
    <w:rsid w:val="00F555E8"/>
    <w:rsid w:val="00F55930"/>
    <w:rsid w:val="00F559F0"/>
    <w:rsid w:val="00F56360"/>
    <w:rsid w:val="00F57624"/>
    <w:rsid w:val="00F577D4"/>
    <w:rsid w:val="00F57E1F"/>
    <w:rsid w:val="00F57EF0"/>
    <w:rsid w:val="00F60196"/>
    <w:rsid w:val="00F606C9"/>
    <w:rsid w:val="00F62261"/>
    <w:rsid w:val="00F62A29"/>
    <w:rsid w:val="00F62C6D"/>
    <w:rsid w:val="00F6389B"/>
    <w:rsid w:val="00F638FC"/>
    <w:rsid w:val="00F63A51"/>
    <w:rsid w:val="00F63AB8"/>
    <w:rsid w:val="00F652DB"/>
    <w:rsid w:val="00F65E11"/>
    <w:rsid w:val="00F6668E"/>
    <w:rsid w:val="00F66CDF"/>
    <w:rsid w:val="00F67F39"/>
    <w:rsid w:val="00F67F8B"/>
    <w:rsid w:val="00F7166A"/>
    <w:rsid w:val="00F725C1"/>
    <w:rsid w:val="00F73548"/>
    <w:rsid w:val="00F7366D"/>
    <w:rsid w:val="00F73DD8"/>
    <w:rsid w:val="00F74249"/>
    <w:rsid w:val="00F756A7"/>
    <w:rsid w:val="00F75D70"/>
    <w:rsid w:val="00F75DF0"/>
    <w:rsid w:val="00F7665E"/>
    <w:rsid w:val="00F76C56"/>
    <w:rsid w:val="00F77AD0"/>
    <w:rsid w:val="00F77F5D"/>
    <w:rsid w:val="00F80C33"/>
    <w:rsid w:val="00F81D74"/>
    <w:rsid w:val="00F82728"/>
    <w:rsid w:val="00F82B18"/>
    <w:rsid w:val="00F82DB7"/>
    <w:rsid w:val="00F83B58"/>
    <w:rsid w:val="00F85281"/>
    <w:rsid w:val="00F858BC"/>
    <w:rsid w:val="00F8603F"/>
    <w:rsid w:val="00F90047"/>
    <w:rsid w:val="00F90450"/>
    <w:rsid w:val="00F9076D"/>
    <w:rsid w:val="00F90DF7"/>
    <w:rsid w:val="00F911AA"/>
    <w:rsid w:val="00F91223"/>
    <w:rsid w:val="00F91A19"/>
    <w:rsid w:val="00F92C9B"/>
    <w:rsid w:val="00F92FC4"/>
    <w:rsid w:val="00F9326A"/>
    <w:rsid w:val="00F9478C"/>
    <w:rsid w:val="00F94A46"/>
    <w:rsid w:val="00F9688F"/>
    <w:rsid w:val="00F96961"/>
    <w:rsid w:val="00F9703C"/>
    <w:rsid w:val="00F9731D"/>
    <w:rsid w:val="00F97B6F"/>
    <w:rsid w:val="00F97F0B"/>
    <w:rsid w:val="00FA201E"/>
    <w:rsid w:val="00FA20AC"/>
    <w:rsid w:val="00FA258A"/>
    <w:rsid w:val="00FA3045"/>
    <w:rsid w:val="00FA3BFF"/>
    <w:rsid w:val="00FA3D2B"/>
    <w:rsid w:val="00FA4268"/>
    <w:rsid w:val="00FA514D"/>
    <w:rsid w:val="00FA5293"/>
    <w:rsid w:val="00FA78BE"/>
    <w:rsid w:val="00FB136A"/>
    <w:rsid w:val="00FB1FDF"/>
    <w:rsid w:val="00FB336C"/>
    <w:rsid w:val="00FB48E8"/>
    <w:rsid w:val="00FB49BD"/>
    <w:rsid w:val="00FB5BD3"/>
    <w:rsid w:val="00FB681E"/>
    <w:rsid w:val="00FB6969"/>
    <w:rsid w:val="00FB6AEF"/>
    <w:rsid w:val="00FB7167"/>
    <w:rsid w:val="00FC0938"/>
    <w:rsid w:val="00FC1707"/>
    <w:rsid w:val="00FC1F1E"/>
    <w:rsid w:val="00FC1FEF"/>
    <w:rsid w:val="00FC20F8"/>
    <w:rsid w:val="00FC22AE"/>
    <w:rsid w:val="00FC2521"/>
    <w:rsid w:val="00FC3B8F"/>
    <w:rsid w:val="00FC45FD"/>
    <w:rsid w:val="00FC57A5"/>
    <w:rsid w:val="00FC5979"/>
    <w:rsid w:val="00FC5A2C"/>
    <w:rsid w:val="00FC5F3F"/>
    <w:rsid w:val="00FD099E"/>
    <w:rsid w:val="00FD13F9"/>
    <w:rsid w:val="00FD144F"/>
    <w:rsid w:val="00FD173F"/>
    <w:rsid w:val="00FD2B33"/>
    <w:rsid w:val="00FD3511"/>
    <w:rsid w:val="00FD358B"/>
    <w:rsid w:val="00FD585E"/>
    <w:rsid w:val="00FD6149"/>
    <w:rsid w:val="00FD6B19"/>
    <w:rsid w:val="00FD7837"/>
    <w:rsid w:val="00FE00BD"/>
    <w:rsid w:val="00FE02FD"/>
    <w:rsid w:val="00FE0ADD"/>
    <w:rsid w:val="00FE0C1A"/>
    <w:rsid w:val="00FE0D62"/>
    <w:rsid w:val="00FE1E7E"/>
    <w:rsid w:val="00FE21CA"/>
    <w:rsid w:val="00FE296F"/>
    <w:rsid w:val="00FE2BDC"/>
    <w:rsid w:val="00FE2DAF"/>
    <w:rsid w:val="00FE3196"/>
    <w:rsid w:val="00FE34FD"/>
    <w:rsid w:val="00FE57F5"/>
    <w:rsid w:val="00FE5CB1"/>
    <w:rsid w:val="00FE688C"/>
    <w:rsid w:val="00FE6E63"/>
    <w:rsid w:val="00FE7BA1"/>
    <w:rsid w:val="00FE7DEF"/>
    <w:rsid w:val="00FE7F60"/>
    <w:rsid w:val="00FF0C35"/>
    <w:rsid w:val="00FF27BE"/>
    <w:rsid w:val="00FF2F8E"/>
    <w:rsid w:val="00FF2FA3"/>
    <w:rsid w:val="00FF33E7"/>
    <w:rsid w:val="00FF3413"/>
    <w:rsid w:val="00FF3C31"/>
    <w:rsid w:val="00FF3F48"/>
    <w:rsid w:val="00FF4B36"/>
    <w:rsid w:val="00FF4C50"/>
    <w:rsid w:val="00FF4E81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HTML Preformatted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5AD"/>
    <w:rPr>
      <w:rFonts w:ascii="Times New Roman" w:hAnsi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64A"/>
    <w:pPr>
      <w:keepNext/>
      <w:spacing w:before="240" w:after="60"/>
      <w:outlineLvl w:val="0"/>
    </w:pPr>
    <w:rPr>
      <w:rFonts w:ascii="Cambria" w:hAnsi="Cambria"/>
      <w:b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2809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28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664A"/>
    <w:pPr>
      <w:keepNext/>
      <w:spacing w:before="240" w:after="60"/>
      <w:outlineLvl w:val="3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664A"/>
    <w:rPr>
      <w:rFonts w:ascii="Cambria" w:hAnsi="Cambria"/>
      <w:b/>
      <w:color w:val="000000"/>
      <w:kern w:val="32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2809"/>
    <w:rPr>
      <w:rFonts w:ascii="Arial" w:hAnsi="Arial"/>
      <w:b/>
      <w:i/>
      <w:color w:val="00000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2809"/>
    <w:rPr>
      <w:rFonts w:ascii="Arial" w:hAnsi="Arial"/>
      <w:b/>
      <w:color w:val="000000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D664A"/>
    <w:rPr>
      <w:rFonts w:ascii="Calibri" w:hAnsi="Calibri"/>
      <w:b/>
      <w:color w:val="000000"/>
      <w:sz w:val="20"/>
      <w:lang w:eastAsia="ru-RU"/>
    </w:rPr>
  </w:style>
  <w:style w:type="paragraph" w:customStyle="1" w:styleId="ConsPlusNonformat">
    <w:name w:val="ConsPlusNonformat"/>
    <w:link w:val="ConsPlusNonformat0"/>
    <w:rsid w:val="00092809"/>
    <w:pPr>
      <w:autoSpaceDE w:val="0"/>
      <w:autoSpaceDN w:val="0"/>
      <w:adjustRightInd w:val="0"/>
    </w:pPr>
    <w:rPr>
      <w:rFonts w:ascii="Courier New" w:hAnsi="Courier New"/>
      <w:color w:val="000000"/>
      <w:sz w:val="22"/>
    </w:rPr>
  </w:style>
  <w:style w:type="character" w:customStyle="1" w:styleId="ConsPlusNonformat0">
    <w:name w:val="ConsPlusNonformat Знак"/>
    <w:link w:val="ConsPlusNonformat"/>
    <w:locked/>
    <w:rsid w:val="00092809"/>
    <w:rPr>
      <w:rFonts w:ascii="Courier New" w:hAnsi="Courier New"/>
      <w:color w:val="000000"/>
      <w:sz w:val="22"/>
      <w:lang w:eastAsia="ru-RU"/>
    </w:rPr>
  </w:style>
  <w:style w:type="paragraph" w:customStyle="1" w:styleId="1">
    <w:name w:val="Без интервала1"/>
    <w:rsid w:val="00092809"/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8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809"/>
    <w:rPr>
      <w:rFonts w:ascii="Times New Roman" w:hAnsi="Times New Roman"/>
      <w:color w:val="000000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0928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2809"/>
    <w:rPr>
      <w:rFonts w:ascii="Times New Roman" w:hAnsi="Times New Roman"/>
      <w:color w:val="000000"/>
      <w:sz w:val="20"/>
      <w:lang w:eastAsia="ru-RU"/>
    </w:rPr>
  </w:style>
  <w:style w:type="character" w:styleId="PageNumber">
    <w:name w:val="page number"/>
    <w:basedOn w:val="DefaultParagraphFont"/>
    <w:uiPriority w:val="99"/>
    <w:rsid w:val="00092809"/>
  </w:style>
  <w:style w:type="paragraph" w:styleId="HTMLPreformatted">
    <w:name w:val="HTML Preformatted"/>
    <w:basedOn w:val="Normal"/>
    <w:link w:val="HTMLPreformattedChar"/>
    <w:uiPriority w:val="99"/>
    <w:rsid w:val="005D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664A"/>
    <w:rPr>
      <w:rFonts w:ascii="Courier New" w:hAnsi="Courier New"/>
      <w:color w:val="000000"/>
      <w:sz w:val="20"/>
      <w:lang w:eastAsia="ru-RU"/>
    </w:rPr>
  </w:style>
  <w:style w:type="character" w:customStyle="1" w:styleId="blk">
    <w:name w:val="blk"/>
    <w:rsid w:val="005D664A"/>
  </w:style>
  <w:style w:type="paragraph" w:customStyle="1" w:styleId="ConsPlusCell">
    <w:name w:val="ConsPlusCell"/>
    <w:rsid w:val="005D664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D66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664A"/>
    <w:rPr>
      <w:rFonts w:ascii="Times New Roman" w:hAnsi="Times New Roman"/>
      <w:color w:val="000000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D664A"/>
    <w:rPr>
      <w:vertAlign w:val="superscript"/>
    </w:rPr>
  </w:style>
  <w:style w:type="paragraph" w:customStyle="1" w:styleId="a">
    <w:name w:val="Знак Знак Знак Знак Знак Знак"/>
    <w:basedOn w:val="Normal"/>
    <w:autoRedefine/>
    <w:rsid w:val="005D664A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match">
    <w:name w:val="match"/>
    <w:rsid w:val="005D664A"/>
  </w:style>
  <w:style w:type="character" w:customStyle="1" w:styleId="apple-converted-space">
    <w:name w:val="apple-converted-space"/>
    <w:rsid w:val="005D664A"/>
  </w:style>
  <w:style w:type="paragraph" w:customStyle="1" w:styleId="a0">
    <w:name w:val="Знак Знак Знак Знак Знак Знак Знак Знак"/>
    <w:basedOn w:val="Normal"/>
    <w:autoRedefine/>
    <w:rsid w:val="005D664A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rsid w:val="005D664A"/>
    <w:rPr>
      <w:rFonts w:ascii="Tahoma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664A"/>
    <w:rPr>
      <w:rFonts w:ascii="Tahoma" w:hAnsi="Tahoma"/>
      <w:color w:val="000000"/>
      <w:sz w:val="20"/>
      <w:lang w:eastAsia="ru-RU"/>
    </w:rPr>
  </w:style>
  <w:style w:type="paragraph" w:customStyle="1" w:styleId="formattext">
    <w:name w:val="formattext"/>
    <w:basedOn w:val="Normal"/>
    <w:rsid w:val="005D66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664A"/>
    <w:rPr>
      <w:b/>
    </w:rPr>
  </w:style>
  <w:style w:type="character" w:customStyle="1" w:styleId="f">
    <w:name w:val="f"/>
    <w:rsid w:val="005D664A"/>
  </w:style>
  <w:style w:type="paragraph" w:customStyle="1" w:styleId="ConsPlusNormal">
    <w:name w:val="ConsPlusNormal"/>
    <w:rsid w:val="005D664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Normal"/>
    <w:rsid w:val="005D664A"/>
    <w:pPr>
      <w:ind w:left="720"/>
      <w:contextualSpacing/>
    </w:pPr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5D66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D664A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Normal"/>
    <w:rsid w:val="005D66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5D664A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5D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664A"/>
    <w:rPr>
      <w:rFonts w:ascii="Times New Roman" w:hAnsi="Times New Roman"/>
      <w:sz w:val="20"/>
      <w:lang w:eastAsia="ru-RU"/>
    </w:rPr>
  </w:style>
  <w:style w:type="character" w:customStyle="1" w:styleId="CommentTextChar1">
    <w:name w:val="Comment Text Char1"/>
    <w:link w:val="CommentText"/>
    <w:locked/>
    <w:rsid w:val="005D664A"/>
    <w:rPr>
      <w:rFonts w:ascii="Times New Roman" w:hAnsi="Times New Roman"/>
      <w:color w:val="000000"/>
      <w:sz w:val="20"/>
      <w:lang w:eastAsia="ru-RU"/>
    </w:rPr>
  </w:style>
  <w:style w:type="paragraph" w:customStyle="1" w:styleId="12">
    <w:name w:val="Знак Знак1 Знак"/>
    <w:basedOn w:val="Normal"/>
    <w:rsid w:val="005D66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rsid w:val="005D66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Normal"/>
    <w:rsid w:val="005D664A"/>
    <w:pPr>
      <w:spacing w:before="100" w:beforeAutospacing="1" w:after="100" w:afterAutospacing="1"/>
    </w:pPr>
  </w:style>
  <w:style w:type="character" w:customStyle="1" w:styleId="DocumentMapChar">
    <w:name w:val="Document Map Char"/>
    <w:link w:val="DocumentMap"/>
    <w:semiHidden/>
    <w:locked/>
    <w:rsid w:val="005D664A"/>
    <w:rPr>
      <w:rFonts w:ascii="Tahoma" w:hAnsi="Tahoma"/>
      <w:color w:val="000000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D664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D7F8E"/>
    <w:rPr>
      <w:rFonts w:ascii="Times New Roman" w:hAnsi="Times New Roman"/>
      <w:color w:val="000000"/>
      <w:sz w:val="0"/>
      <w:szCs w:val="0"/>
    </w:rPr>
  </w:style>
  <w:style w:type="character" w:customStyle="1" w:styleId="13">
    <w:name w:val="Схема документа Знак1"/>
    <w:semiHidden/>
    <w:rsid w:val="005D664A"/>
    <w:rPr>
      <w:rFonts w:ascii="Tahoma" w:hAnsi="Tahoma"/>
      <w:color w:val="000000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664A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5D664A"/>
    <w:rPr>
      <w:b/>
    </w:rPr>
  </w:style>
  <w:style w:type="character" w:customStyle="1" w:styleId="blk6">
    <w:name w:val="blk6"/>
    <w:rsid w:val="005D664A"/>
  </w:style>
  <w:style w:type="paragraph" w:customStyle="1" w:styleId="a2">
    <w:name w:val="на включение в текущее дополнение"/>
    <w:basedOn w:val="ConsPlusNonformat"/>
    <w:link w:val="a3"/>
    <w:rsid w:val="005D664A"/>
    <w:pPr>
      <w:ind w:left="219"/>
    </w:pPr>
    <w:rPr>
      <w:rFonts w:ascii="Times New Roman" w:hAnsi="Times New Roman"/>
      <w:color w:val="FF0000"/>
      <w:sz w:val="20"/>
    </w:rPr>
  </w:style>
  <w:style w:type="character" w:customStyle="1" w:styleId="a3">
    <w:name w:val="на включение в текущее дополнение Знак"/>
    <w:link w:val="a2"/>
    <w:locked/>
    <w:rsid w:val="005D664A"/>
    <w:rPr>
      <w:rFonts w:ascii="Times New Roman" w:hAnsi="Times New Roman"/>
      <w:color w:val="FF0000"/>
      <w:sz w:val="20"/>
      <w:lang w:eastAsia="ru-RU"/>
    </w:rPr>
  </w:style>
  <w:style w:type="paragraph" w:customStyle="1" w:styleId="14">
    <w:name w:val="Рецензия1"/>
    <w:hidden/>
    <w:semiHidden/>
    <w:rsid w:val="005D664A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Normal"/>
    <w:rsid w:val="005D664A"/>
    <w:pPr>
      <w:suppressAutoHyphens/>
      <w:jc w:val="both"/>
    </w:pPr>
    <w:rPr>
      <w:szCs w:val="20"/>
      <w:lang w:eastAsia="ar-SA"/>
    </w:rPr>
  </w:style>
  <w:style w:type="paragraph" w:customStyle="1" w:styleId="6">
    <w:name w:val="Знак Знак6"/>
    <w:basedOn w:val="Normal"/>
    <w:rsid w:val="005D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 Знак6 Знак Знак"/>
    <w:basedOn w:val="Normal"/>
    <w:rsid w:val="005D6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Абзац списка11"/>
    <w:basedOn w:val="Normal"/>
    <w:rsid w:val="005D664A"/>
    <w:pPr>
      <w:spacing w:after="200" w:line="276" w:lineRule="auto"/>
      <w:ind w:left="720"/>
      <w:contextualSpacing/>
    </w:pPr>
    <w:rPr>
      <w:color w:val="auto"/>
      <w:lang w:eastAsia="en-US"/>
    </w:rPr>
  </w:style>
  <w:style w:type="paragraph" w:styleId="BodyText">
    <w:name w:val="Body Text"/>
    <w:aliases w:val="отчет_нормаль,Заг1,io?ao_ii?iaeu,body text Знак Знак,body text Знак,body text"/>
    <w:basedOn w:val="Normal"/>
    <w:link w:val="BodyTextChar"/>
    <w:uiPriority w:val="99"/>
    <w:rsid w:val="005D664A"/>
    <w:pPr>
      <w:spacing w:after="120"/>
    </w:pPr>
    <w:rPr>
      <w:color w:val="auto"/>
      <w:sz w:val="20"/>
      <w:szCs w:val="20"/>
    </w:rPr>
  </w:style>
  <w:style w:type="character" w:customStyle="1" w:styleId="BodyTextChar">
    <w:name w:val="Body Text Char"/>
    <w:aliases w:val="отчет_нормаль Char,Заг1 Char,io?ao_ii?iaeu Char,body text Знак Знак Char,body text Знак Char,body text Char"/>
    <w:basedOn w:val="DefaultParagraphFont"/>
    <w:link w:val="BodyText"/>
    <w:uiPriority w:val="99"/>
    <w:locked/>
    <w:rsid w:val="005D664A"/>
    <w:rPr>
      <w:rFonts w:ascii="Times New Roman" w:hAnsi="Times New Roman"/>
      <w:sz w:val="20"/>
      <w:lang w:eastAsia="ru-RU"/>
    </w:rPr>
  </w:style>
  <w:style w:type="paragraph" w:customStyle="1" w:styleId="62">
    <w:name w:val="Знак Знак6 Знак Знак2"/>
    <w:basedOn w:val="Normal"/>
    <w:rsid w:val="005D664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61">
    <w:name w:val="Знак Знак6 Знак Знак1"/>
    <w:basedOn w:val="Normal"/>
    <w:rsid w:val="005D664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5D664A"/>
    <w:rPr>
      <w:i/>
    </w:rPr>
  </w:style>
  <w:style w:type="paragraph" w:customStyle="1" w:styleId="64">
    <w:name w:val="Знак Знак6 Знак Знак4"/>
    <w:basedOn w:val="Normal"/>
    <w:rsid w:val="005D664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cell0">
    <w:name w:val="conspluscell"/>
    <w:basedOn w:val="Normal"/>
    <w:rsid w:val="005D664A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5A1D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 Знак Знак3"/>
    <w:basedOn w:val="Normal"/>
    <w:rsid w:val="000D392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00">
    <w:name w:val="consplusnonformat0"/>
    <w:basedOn w:val="Normal"/>
    <w:rsid w:val="000775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Spacing">
    <w:name w:val="No Spacing"/>
    <w:uiPriority w:val="1"/>
    <w:rsid w:val="001167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97A3C81524A59A5D75C7C661169D4D5E2E1DB4957FF808C271AFD0A63133219EEBFE547B245FEDDAFI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7A3C81524A59A5D75C7C661169D4D5E2E1DB4957FF808C271AFD0A63133219EEBFE547B245FCD7AFI1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B56347762A4A7E374D591A96A111EAFD218CF83389821C30171E640992DC7ADA190E476ECEE1358En1G4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219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1</dc:title>
  <dc:subject/>
  <dc:creator>Экология</dc:creator>
  <cp:keywords/>
  <dc:description/>
  <cp:lastModifiedBy>Зиновьева Евгения Александровна</cp:lastModifiedBy>
  <cp:revision>6</cp:revision>
  <cp:lastPrinted>2017-03-01T08:51:00Z</cp:lastPrinted>
  <dcterms:created xsi:type="dcterms:W3CDTF">2017-03-06T12:14:00Z</dcterms:created>
  <dcterms:modified xsi:type="dcterms:W3CDTF">2017-03-06T12:41:00Z</dcterms:modified>
</cp:coreProperties>
</file>